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987B" w14:textId="69937268" w:rsidR="008F6A56" w:rsidRDefault="00D865AB" w:rsidP="00753D6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Club</w:t>
      </w:r>
      <w:r w:rsidR="00FE3F08" w:rsidRPr="00B947AE">
        <w:rPr>
          <w:b/>
          <w:sz w:val="36"/>
          <w:szCs w:val="36"/>
        </w:rPr>
        <w:t xml:space="preserve"> alcohol</w:t>
      </w:r>
      <w:r w:rsidR="00B947AE">
        <w:rPr>
          <w:b/>
          <w:sz w:val="36"/>
          <w:szCs w:val="36"/>
        </w:rPr>
        <w:t xml:space="preserve"> </w:t>
      </w:r>
      <w:r w:rsidR="0003185E" w:rsidRPr="00B947AE">
        <w:rPr>
          <w:b/>
          <w:sz w:val="36"/>
          <w:szCs w:val="36"/>
        </w:rPr>
        <w:t>workshop</w:t>
      </w:r>
      <w:r w:rsidR="00B947AE">
        <w:rPr>
          <w:b/>
          <w:sz w:val="36"/>
          <w:szCs w:val="36"/>
        </w:rPr>
        <w:tab/>
      </w:r>
      <w:r w:rsidRPr="00D865AB">
        <w:rPr>
          <w:b/>
          <w:sz w:val="36"/>
          <w:szCs w:val="36"/>
          <w:highlight w:val="yellow"/>
        </w:rPr>
        <w:t>Date</w:t>
      </w:r>
    </w:p>
    <w:p w14:paraId="28045812" w14:textId="5E587CB3" w:rsidR="00B23BA3" w:rsidRDefault="00D865AB" w:rsidP="00753D66">
      <w:pPr>
        <w:spacing w:after="0"/>
        <w:jc w:val="center"/>
        <w:rPr>
          <w:b/>
          <w:sz w:val="24"/>
          <w:szCs w:val="24"/>
        </w:rPr>
      </w:pPr>
      <w:r w:rsidRPr="00D865AB">
        <w:rPr>
          <w:b/>
          <w:sz w:val="24"/>
          <w:szCs w:val="24"/>
          <w:highlight w:val="yellow"/>
        </w:rPr>
        <w:t>Place</w:t>
      </w:r>
      <w:r>
        <w:rPr>
          <w:b/>
          <w:sz w:val="24"/>
          <w:szCs w:val="24"/>
        </w:rPr>
        <w:t xml:space="preserve"> </w:t>
      </w:r>
    </w:p>
    <w:p w14:paraId="32DF4532" w14:textId="77777777" w:rsidR="005333C3" w:rsidRPr="00B23BA3" w:rsidRDefault="005333C3" w:rsidP="00753D66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2642"/>
      </w:tblGrid>
      <w:tr w:rsidR="00A2504A" w:rsidRPr="00A464DF" w14:paraId="33FA73AF" w14:textId="77777777" w:rsidTr="00D865AB">
        <w:tc>
          <w:tcPr>
            <w:tcW w:w="1134" w:type="dxa"/>
          </w:tcPr>
          <w:p w14:paraId="6D189098" w14:textId="5B8D5B75" w:rsidR="00FE3F08" w:rsidRDefault="009929C4" w:rsidP="009929C4">
            <w:pPr>
              <w:spacing w:line="276" w:lineRule="auto"/>
            </w:pPr>
            <w:r>
              <w:t>6.00</w:t>
            </w:r>
            <w:r w:rsidR="00FE3F08">
              <w:t>pm</w:t>
            </w:r>
          </w:p>
        </w:tc>
        <w:tc>
          <w:tcPr>
            <w:tcW w:w="5245" w:type="dxa"/>
          </w:tcPr>
          <w:p w14:paraId="62700E81" w14:textId="7C1D3AF0" w:rsidR="00FE3F08" w:rsidRPr="00B947AE" w:rsidRDefault="00FE3F08" w:rsidP="0003185E">
            <w:pPr>
              <w:spacing w:line="276" w:lineRule="auto"/>
              <w:rPr>
                <w:b/>
              </w:rPr>
            </w:pPr>
            <w:r w:rsidRPr="00B947AE">
              <w:rPr>
                <w:b/>
              </w:rPr>
              <w:t>Refreshments</w:t>
            </w:r>
          </w:p>
        </w:tc>
        <w:tc>
          <w:tcPr>
            <w:tcW w:w="2642" w:type="dxa"/>
          </w:tcPr>
          <w:p w14:paraId="7FE94B4B" w14:textId="77777777" w:rsidR="00FE3F08" w:rsidRDefault="00FE3F08" w:rsidP="0003185E">
            <w:pPr>
              <w:spacing w:line="276" w:lineRule="auto"/>
            </w:pPr>
          </w:p>
        </w:tc>
      </w:tr>
      <w:tr w:rsidR="00A2504A" w:rsidRPr="00A464DF" w14:paraId="357CAF89" w14:textId="77777777" w:rsidTr="00D865AB">
        <w:tc>
          <w:tcPr>
            <w:tcW w:w="1134" w:type="dxa"/>
          </w:tcPr>
          <w:p w14:paraId="02023A73" w14:textId="0AB6F3F9" w:rsidR="008244C6" w:rsidRPr="008244C6" w:rsidRDefault="00BC4B54" w:rsidP="009929C4">
            <w:pPr>
              <w:spacing w:line="276" w:lineRule="auto"/>
              <w:rPr>
                <w:i/>
              </w:rPr>
            </w:pPr>
            <w:r>
              <w:t>6</w:t>
            </w:r>
            <w:r w:rsidR="009929C4">
              <w:t xml:space="preserve">.15 </w:t>
            </w:r>
            <w:r w:rsidR="008244C6" w:rsidRPr="008244C6">
              <w:rPr>
                <w:i/>
              </w:rPr>
              <w:t>(5)</w:t>
            </w:r>
          </w:p>
        </w:tc>
        <w:tc>
          <w:tcPr>
            <w:tcW w:w="5245" w:type="dxa"/>
          </w:tcPr>
          <w:p w14:paraId="6C260960" w14:textId="55F45C55" w:rsidR="00BC4B54" w:rsidRPr="00A464DF" w:rsidRDefault="00BC4B54" w:rsidP="00D865AB">
            <w:pPr>
              <w:spacing w:line="276" w:lineRule="auto"/>
            </w:pPr>
            <w:r w:rsidRPr="00B947AE">
              <w:rPr>
                <w:b/>
              </w:rPr>
              <w:t>Welcome</w:t>
            </w:r>
            <w:r w:rsidRPr="00A464DF">
              <w:t xml:space="preserve"> and endorsement</w:t>
            </w:r>
            <w:r w:rsidR="006771D7">
              <w:t xml:space="preserve"> from </w:t>
            </w:r>
            <w:r w:rsidR="00D865AB">
              <w:t>Sport code body</w:t>
            </w:r>
            <w:r w:rsidR="006771D7">
              <w:t xml:space="preserve"> and Sport Canterbury</w:t>
            </w:r>
          </w:p>
        </w:tc>
        <w:tc>
          <w:tcPr>
            <w:tcW w:w="2642" w:type="dxa"/>
          </w:tcPr>
          <w:p w14:paraId="5C4FFC1D" w14:textId="489FBD18" w:rsidR="006771D7" w:rsidRDefault="00D865AB" w:rsidP="0003185E">
            <w:pPr>
              <w:spacing w:line="276" w:lineRule="auto"/>
            </w:pPr>
            <w:r>
              <w:t>Sport code manager</w:t>
            </w:r>
          </w:p>
          <w:p w14:paraId="0A428889" w14:textId="1B7B9E70" w:rsidR="00BC4B54" w:rsidRPr="00A464DF" w:rsidRDefault="00D865AB" w:rsidP="003075C3">
            <w:pPr>
              <w:spacing w:line="276" w:lineRule="auto"/>
            </w:pPr>
            <w:r>
              <w:t>Sport Canterbury manager</w:t>
            </w:r>
          </w:p>
        </w:tc>
      </w:tr>
      <w:tr w:rsidR="00A2504A" w:rsidRPr="00A464DF" w14:paraId="5EF60515" w14:textId="77777777" w:rsidTr="00D865AB">
        <w:trPr>
          <w:trHeight w:val="2521"/>
        </w:trPr>
        <w:tc>
          <w:tcPr>
            <w:tcW w:w="1134" w:type="dxa"/>
          </w:tcPr>
          <w:p w14:paraId="63F69850" w14:textId="7FCD34E0" w:rsidR="008244C6" w:rsidRPr="008244C6" w:rsidRDefault="00BC4B54" w:rsidP="009929C4">
            <w:pPr>
              <w:spacing w:line="276" w:lineRule="auto"/>
              <w:rPr>
                <w:i/>
              </w:rPr>
            </w:pPr>
            <w:r>
              <w:t>6.</w:t>
            </w:r>
            <w:r w:rsidR="009929C4">
              <w:t xml:space="preserve">20 </w:t>
            </w:r>
            <w:r w:rsidR="008244C6" w:rsidRPr="008244C6">
              <w:rPr>
                <w:i/>
              </w:rPr>
              <w:t>(5)</w:t>
            </w:r>
          </w:p>
        </w:tc>
        <w:tc>
          <w:tcPr>
            <w:tcW w:w="5245" w:type="dxa"/>
          </w:tcPr>
          <w:p w14:paraId="21FDF3EC" w14:textId="17EB4BD9" w:rsidR="00BC4B54" w:rsidRPr="00B947AE" w:rsidRDefault="00B947AE" w:rsidP="0003185E">
            <w:p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Pr="00B947AE">
              <w:rPr>
                <w:b/>
              </w:rPr>
              <w:t>rief s</w:t>
            </w:r>
            <w:r w:rsidR="00BC4B54" w:rsidRPr="00B947AE">
              <w:rPr>
                <w:b/>
              </w:rPr>
              <w:t>cene setting</w:t>
            </w:r>
          </w:p>
          <w:p w14:paraId="09C645D3" w14:textId="77777777" w:rsidR="00D26BB5" w:rsidRDefault="00BC4B54" w:rsidP="0003185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A464DF">
              <w:t xml:space="preserve">What are the issues? </w:t>
            </w:r>
          </w:p>
          <w:p w14:paraId="045301B9" w14:textId="47BF1CF2" w:rsidR="00D26BB5" w:rsidRPr="00C97B70" w:rsidRDefault="00D26BB5" w:rsidP="00B947AE">
            <w:pPr>
              <w:pStyle w:val="ListParagraph"/>
              <w:numPr>
                <w:ilvl w:val="1"/>
                <w:numId w:val="4"/>
              </w:numPr>
            </w:pPr>
            <w:r w:rsidRPr="00C97B70">
              <w:t>alcohol and sport</w:t>
            </w:r>
          </w:p>
          <w:p w14:paraId="5B672473" w14:textId="77777777" w:rsidR="00D26BB5" w:rsidRDefault="00D26BB5" w:rsidP="00B947AE">
            <w:pPr>
              <w:pStyle w:val="ListParagraph"/>
              <w:numPr>
                <w:ilvl w:val="1"/>
                <w:numId w:val="4"/>
              </w:numPr>
            </w:pPr>
            <w:r w:rsidRPr="00C97B70">
              <w:t>alcohol and children/young people</w:t>
            </w:r>
            <w:r>
              <w:t xml:space="preserve"> </w:t>
            </w:r>
          </w:p>
          <w:p w14:paraId="610B29E4" w14:textId="108F100B" w:rsidR="00D26BB5" w:rsidRDefault="00D26BB5" w:rsidP="00B947AE">
            <w:pPr>
              <w:pStyle w:val="ListParagraph"/>
              <w:numPr>
                <w:ilvl w:val="1"/>
                <w:numId w:val="4"/>
              </w:numPr>
            </w:pPr>
            <w:r w:rsidRPr="00C97B70">
              <w:t>alcohol sponsorship</w:t>
            </w:r>
          </w:p>
          <w:p w14:paraId="627385E3" w14:textId="00831E93" w:rsidR="00BC4B54" w:rsidRDefault="0003185E" w:rsidP="0003185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Role of clubs</w:t>
            </w:r>
            <w:r w:rsidR="00BC4B54" w:rsidRPr="00A464DF">
              <w:t xml:space="preserve"> promoting and supporting healthy families </w:t>
            </w:r>
            <w:r w:rsidR="00B23BA3">
              <w:t>and</w:t>
            </w:r>
            <w:r w:rsidR="00BC4B54" w:rsidRPr="00A464DF">
              <w:t xml:space="preserve"> members</w:t>
            </w:r>
          </w:p>
          <w:p w14:paraId="0B66E45A" w14:textId="0A577E02" w:rsidR="006771D7" w:rsidRPr="00A464DF" w:rsidRDefault="00BC4B54" w:rsidP="0003185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The role of alcohol in this picture</w:t>
            </w:r>
          </w:p>
        </w:tc>
        <w:tc>
          <w:tcPr>
            <w:tcW w:w="2642" w:type="dxa"/>
          </w:tcPr>
          <w:p w14:paraId="05531269" w14:textId="6BC28660" w:rsidR="00BC4B54" w:rsidRPr="00A464DF" w:rsidRDefault="00D865AB" w:rsidP="00D865AB">
            <w:pPr>
              <w:spacing w:line="276" w:lineRule="auto"/>
            </w:pPr>
            <w:r>
              <w:t>Alcohol Health Promoter</w:t>
            </w:r>
          </w:p>
        </w:tc>
      </w:tr>
      <w:tr w:rsidR="009929C4" w:rsidRPr="00A464DF" w14:paraId="607A67F3" w14:textId="77777777" w:rsidTr="00D865AB">
        <w:trPr>
          <w:trHeight w:val="1100"/>
        </w:trPr>
        <w:tc>
          <w:tcPr>
            <w:tcW w:w="1134" w:type="dxa"/>
          </w:tcPr>
          <w:p w14:paraId="50258C8E" w14:textId="4D84025E" w:rsidR="009929C4" w:rsidRDefault="009929C4" w:rsidP="009929C4">
            <w:pPr>
              <w:spacing w:line="276" w:lineRule="auto"/>
            </w:pPr>
            <w:r>
              <w:t xml:space="preserve">6.25 </w:t>
            </w:r>
            <w:r w:rsidRPr="009929C4">
              <w:rPr>
                <w:i/>
              </w:rPr>
              <w:t>(5)</w:t>
            </w:r>
          </w:p>
        </w:tc>
        <w:tc>
          <w:tcPr>
            <w:tcW w:w="5245" w:type="dxa"/>
          </w:tcPr>
          <w:p w14:paraId="7E727F64" w14:textId="7E02D51E" w:rsidR="009929C4" w:rsidRDefault="003075C3" w:rsidP="009929C4">
            <w:pPr>
              <w:spacing w:line="276" w:lineRule="auto"/>
              <w:rPr>
                <w:b/>
              </w:rPr>
            </w:pPr>
            <w:r>
              <w:rPr>
                <w:b/>
              </w:rPr>
              <w:t>Cricket</w:t>
            </w:r>
            <w:r w:rsidR="009929C4">
              <w:rPr>
                <w:b/>
              </w:rPr>
              <w:t xml:space="preserve"> club realities</w:t>
            </w:r>
          </w:p>
          <w:p w14:paraId="1F946419" w14:textId="07CB737A" w:rsidR="003075C3" w:rsidRDefault="003075C3" w:rsidP="003075C3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>Drinking on the fields</w:t>
            </w:r>
          </w:p>
          <w:p w14:paraId="4B8E1254" w14:textId="49FC6E3C" w:rsidR="009929C4" w:rsidRPr="009929C4" w:rsidRDefault="009929C4" w:rsidP="003075C3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>
              <w:t xml:space="preserve">Attracting </w:t>
            </w:r>
            <w:r w:rsidR="003075C3">
              <w:t>female players and families</w:t>
            </w:r>
          </w:p>
        </w:tc>
        <w:tc>
          <w:tcPr>
            <w:tcW w:w="2642" w:type="dxa"/>
          </w:tcPr>
          <w:p w14:paraId="24620C31" w14:textId="12D0E148" w:rsidR="003075C3" w:rsidRDefault="00D865AB" w:rsidP="00D865AB">
            <w:pPr>
              <w:spacing w:line="276" w:lineRule="auto"/>
            </w:pPr>
            <w:r>
              <w:t>Sport code managers</w:t>
            </w:r>
          </w:p>
        </w:tc>
      </w:tr>
      <w:tr w:rsidR="00A2504A" w:rsidRPr="00A464DF" w14:paraId="0A5962ED" w14:textId="77777777" w:rsidTr="00D865AB">
        <w:trPr>
          <w:trHeight w:val="1375"/>
        </w:trPr>
        <w:tc>
          <w:tcPr>
            <w:tcW w:w="1134" w:type="dxa"/>
          </w:tcPr>
          <w:p w14:paraId="35D555B4" w14:textId="1A4E82A8" w:rsidR="008244C6" w:rsidRPr="008244C6" w:rsidRDefault="00B947AE" w:rsidP="009254FF">
            <w:pPr>
              <w:spacing w:line="276" w:lineRule="auto"/>
              <w:rPr>
                <w:i/>
              </w:rPr>
            </w:pPr>
            <w:r>
              <w:t>6.</w:t>
            </w:r>
            <w:r w:rsidR="009929C4">
              <w:t>3</w:t>
            </w:r>
            <w:r w:rsidR="009254FF">
              <w:t>0</w:t>
            </w:r>
            <w:r w:rsidR="009929C4">
              <w:t xml:space="preserve"> </w:t>
            </w:r>
            <w:r w:rsidR="008244C6" w:rsidRPr="008244C6">
              <w:rPr>
                <w:i/>
              </w:rPr>
              <w:t>(</w:t>
            </w:r>
            <w:r w:rsidR="003075C3">
              <w:rPr>
                <w:i/>
              </w:rPr>
              <w:t>10</w:t>
            </w:r>
            <w:r w:rsidR="008244C6" w:rsidRPr="008244C6">
              <w:rPr>
                <w:i/>
              </w:rPr>
              <w:t>)</w:t>
            </w:r>
          </w:p>
        </w:tc>
        <w:tc>
          <w:tcPr>
            <w:tcW w:w="5245" w:type="dxa"/>
          </w:tcPr>
          <w:p w14:paraId="4858FF60" w14:textId="4D9B9227" w:rsidR="006771D7" w:rsidRPr="00B947AE" w:rsidRDefault="009254FF" w:rsidP="0003185E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Club</w:t>
            </w:r>
            <w:r w:rsidR="006771D7" w:rsidRPr="00B947AE">
              <w:rPr>
                <w:rFonts w:eastAsia="Times New Roman"/>
                <w:b/>
              </w:rPr>
              <w:t xml:space="preserve"> story</w:t>
            </w:r>
          </w:p>
          <w:p w14:paraId="55954ABD" w14:textId="77777777" w:rsidR="003075C3" w:rsidRDefault="003075C3" w:rsidP="005A126C">
            <w:pPr>
              <w:numPr>
                <w:ilvl w:val="0"/>
                <w:numId w:val="7"/>
              </w:numPr>
              <w:spacing w:line="276" w:lineRule="auto"/>
              <w:rPr>
                <w:rFonts w:eastAsia="Times New Roman"/>
              </w:rPr>
            </w:pPr>
            <w:r w:rsidRPr="003075C3">
              <w:rPr>
                <w:rFonts w:eastAsia="Times New Roman"/>
              </w:rPr>
              <w:t>Managing alcohol in cricket clubs</w:t>
            </w:r>
          </w:p>
          <w:p w14:paraId="6475BF90" w14:textId="5B612128" w:rsidR="006771D7" w:rsidRPr="003075C3" w:rsidRDefault="00B947AE" w:rsidP="005A126C">
            <w:pPr>
              <w:numPr>
                <w:ilvl w:val="0"/>
                <w:numId w:val="7"/>
              </w:numPr>
              <w:spacing w:line="276" w:lineRule="auto"/>
              <w:rPr>
                <w:rFonts w:eastAsia="Times New Roman"/>
              </w:rPr>
            </w:pPr>
            <w:r w:rsidRPr="003075C3">
              <w:rPr>
                <w:rFonts w:eastAsia="Times New Roman"/>
              </w:rPr>
              <w:t>Role &amp;</w:t>
            </w:r>
            <w:r w:rsidR="006771D7" w:rsidRPr="003075C3">
              <w:rPr>
                <w:rFonts w:eastAsia="Times New Roman"/>
              </w:rPr>
              <w:t xml:space="preserve"> responsib</w:t>
            </w:r>
            <w:r w:rsidRPr="003075C3">
              <w:rPr>
                <w:rFonts w:eastAsia="Times New Roman"/>
              </w:rPr>
              <w:t>ility of clubs to look after</w:t>
            </w:r>
            <w:r w:rsidR="00BA6A0F" w:rsidRPr="003075C3">
              <w:rPr>
                <w:rFonts w:eastAsia="Times New Roman"/>
              </w:rPr>
              <w:t xml:space="preserve"> members</w:t>
            </w:r>
          </w:p>
          <w:p w14:paraId="54459F2D" w14:textId="72B81330" w:rsidR="006771D7" w:rsidRPr="006771D7" w:rsidRDefault="009929C4" w:rsidP="00B947AE">
            <w:pPr>
              <w:numPr>
                <w:ilvl w:val="0"/>
                <w:numId w:val="7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Club processes</w:t>
            </w:r>
          </w:p>
        </w:tc>
        <w:tc>
          <w:tcPr>
            <w:tcW w:w="2642" w:type="dxa"/>
          </w:tcPr>
          <w:p w14:paraId="0DF85173" w14:textId="497334DF" w:rsidR="006771D7" w:rsidRDefault="00D865AB" w:rsidP="009929C4">
            <w:pPr>
              <w:spacing w:line="276" w:lineRule="auto"/>
            </w:pPr>
            <w:r>
              <w:t>Sport code rep</w:t>
            </w:r>
          </w:p>
        </w:tc>
      </w:tr>
      <w:tr w:rsidR="00A2504A" w:rsidRPr="00A464DF" w14:paraId="44F11C27" w14:textId="77777777" w:rsidTr="00D865AB">
        <w:trPr>
          <w:trHeight w:val="2968"/>
        </w:trPr>
        <w:tc>
          <w:tcPr>
            <w:tcW w:w="1134" w:type="dxa"/>
          </w:tcPr>
          <w:p w14:paraId="18DBFDCC" w14:textId="48711B76" w:rsidR="00A2504A" w:rsidRPr="008244C6" w:rsidRDefault="00A2504A" w:rsidP="00A2504A">
            <w:pPr>
              <w:spacing w:line="276" w:lineRule="auto"/>
              <w:rPr>
                <w:i/>
              </w:rPr>
            </w:pPr>
            <w:r>
              <w:t>6.</w:t>
            </w:r>
            <w:r w:rsidR="008244C6">
              <w:t>4</w:t>
            </w:r>
            <w:r w:rsidR="009929C4">
              <w:t xml:space="preserve">0 </w:t>
            </w:r>
            <w:r w:rsidR="008244C6" w:rsidRPr="008244C6">
              <w:rPr>
                <w:i/>
              </w:rPr>
              <w:t>(30)</w:t>
            </w:r>
            <w:r w:rsidRPr="008244C6">
              <w:rPr>
                <w:i/>
              </w:rPr>
              <w:tab/>
            </w:r>
          </w:p>
          <w:p w14:paraId="3600C12B" w14:textId="11BD78D4" w:rsidR="00A2504A" w:rsidRPr="00A464DF" w:rsidRDefault="00A2504A" w:rsidP="00A2504A">
            <w:pPr>
              <w:spacing w:line="276" w:lineRule="auto"/>
            </w:pPr>
          </w:p>
        </w:tc>
        <w:tc>
          <w:tcPr>
            <w:tcW w:w="5245" w:type="dxa"/>
          </w:tcPr>
          <w:p w14:paraId="073B92D7" w14:textId="77777777" w:rsidR="00A2504A" w:rsidRPr="00A2504A" w:rsidRDefault="00A2504A" w:rsidP="00A2504A">
            <w:pPr>
              <w:spacing w:line="276" w:lineRule="auto"/>
              <w:rPr>
                <w:b/>
              </w:rPr>
            </w:pPr>
            <w:r w:rsidRPr="00A2504A">
              <w:rPr>
                <w:b/>
              </w:rPr>
              <w:t>Your alcohol licence</w:t>
            </w:r>
          </w:p>
          <w:p w14:paraId="137D0937" w14:textId="6EB7A01C" w:rsidR="00A2504A" w:rsidRDefault="00A2504A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Licence renewals</w:t>
            </w:r>
          </w:p>
          <w:p w14:paraId="3ED744EB" w14:textId="5D1FE7E5" w:rsidR="00A2504A" w:rsidRDefault="00B23BA3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Getting</w:t>
            </w:r>
            <w:r w:rsidR="00A2504A">
              <w:t xml:space="preserve"> through the process smoothly</w:t>
            </w:r>
          </w:p>
          <w:p w14:paraId="637BBF37" w14:textId="4D90CFE3" w:rsidR="00A2504A" w:rsidRDefault="00B23BA3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Complying</w:t>
            </w:r>
            <w:r w:rsidR="00A2504A">
              <w:t xml:space="preserve"> with the law</w:t>
            </w:r>
          </w:p>
          <w:p w14:paraId="1D6384A3" w14:textId="7A22DE3C" w:rsidR="00A2504A" w:rsidRDefault="00A2504A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Developing club policies and management plans</w:t>
            </w:r>
          </w:p>
          <w:p w14:paraId="0DE42B06" w14:textId="26B49C0F" w:rsidR="00A2504A" w:rsidRDefault="00A2504A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Controlled Purchase Operations</w:t>
            </w:r>
          </w:p>
          <w:p w14:paraId="2FD1B0E8" w14:textId="203E60EE" w:rsidR="009254FF" w:rsidRDefault="005333C3" w:rsidP="009254FF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Low/no alcohol options</w:t>
            </w:r>
          </w:p>
          <w:p w14:paraId="34B3F21A" w14:textId="765B97E6" w:rsidR="005333C3" w:rsidRDefault="005333C3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Drink driving</w:t>
            </w:r>
          </w:p>
          <w:p w14:paraId="2F041F52" w14:textId="6435BC43" w:rsidR="00A2504A" w:rsidRPr="00A464DF" w:rsidRDefault="00A2504A" w:rsidP="00A2504A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Discussion</w:t>
            </w:r>
          </w:p>
        </w:tc>
        <w:tc>
          <w:tcPr>
            <w:tcW w:w="2642" w:type="dxa"/>
          </w:tcPr>
          <w:p w14:paraId="4C3268F3" w14:textId="0EDB04CB" w:rsidR="00A2504A" w:rsidRPr="00A464DF" w:rsidRDefault="00D865AB" w:rsidP="00A2504A">
            <w:pPr>
              <w:spacing w:line="276" w:lineRule="auto"/>
            </w:pPr>
            <w:bookmarkStart w:id="0" w:name="_GoBack"/>
            <w:bookmarkEnd w:id="0"/>
            <w:r>
              <w:t>Council Licensing Inspector</w:t>
            </w:r>
          </w:p>
        </w:tc>
      </w:tr>
      <w:tr w:rsidR="00A2504A" w:rsidRPr="00A464DF" w14:paraId="70BA6610" w14:textId="77777777" w:rsidTr="00D865AB">
        <w:trPr>
          <w:trHeight w:val="2401"/>
        </w:trPr>
        <w:tc>
          <w:tcPr>
            <w:tcW w:w="1134" w:type="dxa"/>
          </w:tcPr>
          <w:p w14:paraId="6ECC6B3D" w14:textId="096B9CB5" w:rsidR="008244C6" w:rsidRPr="008244C6" w:rsidRDefault="00A2504A" w:rsidP="009254FF">
            <w:pPr>
              <w:spacing w:line="276" w:lineRule="auto"/>
              <w:rPr>
                <w:i/>
              </w:rPr>
            </w:pPr>
            <w:r>
              <w:t>7.</w:t>
            </w:r>
            <w:r w:rsidR="009254FF">
              <w:t>10</w:t>
            </w:r>
            <w:r w:rsidR="009929C4">
              <w:t xml:space="preserve"> </w:t>
            </w:r>
            <w:r w:rsidR="008244C6" w:rsidRPr="008244C6">
              <w:rPr>
                <w:i/>
              </w:rPr>
              <w:t>(15)</w:t>
            </w:r>
          </w:p>
        </w:tc>
        <w:tc>
          <w:tcPr>
            <w:tcW w:w="5245" w:type="dxa"/>
          </w:tcPr>
          <w:p w14:paraId="0F8D0F80" w14:textId="77777777" w:rsidR="00A2504A" w:rsidRPr="00B947AE" w:rsidRDefault="00A2504A" w:rsidP="00A2504A">
            <w:pPr>
              <w:spacing w:line="276" w:lineRule="auto"/>
              <w:rPr>
                <w:b/>
              </w:rPr>
            </w:pPr>
            <w:r w:rsidRPr="00B947AE">
              <w:rPr>
                <w:b/>
              </w:rPr>
              <w:t>How we can help</w:t>
            </w:r>
          </w:p>
          <w:p w14:paraId="319866BC" w14:textId="7DBE76A8" w:rsidR="00A2504A" w:rsidRDefault="00A2504A" w:rsidP="00A2504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Club support from </w:t>
            </w:r>
            <w:r w:rsidR="00D865AB">
              <w:t>Council and CPH</w:t>
            </w:r>
            <w:r>
              <w:t xml:space="preserve"> </w:t>
            </w:r>
          </w:p>
          <w:p w14:paraId="3EAA0DD8" w14:textId="77777777" w:rsidR="00A2504A" w:rsidRDefault="00A2504A" w:rsidP="00A2504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Resources</w:t>
            </w:r>
          </w:p>
          <w:p w14:paraId="1CE1DF41" w14:textId="77777777" w:rsidR="00A2504A" w:rsidRDefault="00A2504A" w:rsidP="00A2504A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ServeWise</w:t>
            </w:r>
            <w:proofErr w:type="spellEnd"/>
            <w:r>
              <w:t xml:space="preserve"> </w:t>
            </w:r>
          </w:p>
          <w:p w14:paraId="203E748A" w14:textId="77777777" w:rsidR="00A2504A" w:rsidRDefault="00A2504A" w:rsidP="00A2504A">
            <w:pPr>
              <w:pStyle w:val="ListParagraph"/>
              <w:numPr>
                <w:ilvl w:val="1"/>
                <w:numId w:val="5"/>
              </w:numPr>
            </w:pPr>
            <w:r>
              <w:t>Side-line banners</w:t>
            </w:r>
          </w:p>
          <w:p w14:paraId="1709A741" w14:textId="77777777" w:rsidR="00A2504A" w:rsidRDefault="00A2504A" w:rsidP="00A2504A">
            <w:pPr>
              <w:pStyle w:val="ListParagraph"/>
              <w:numPr>
                <w:ilvl w:val="1"/>
                <w:numId w:val="5"/>
              </w:numPr>
            </w:pPr>
            <w:r>
              <w:t>Lanyards</w:t>
            </w:r>
          </w:p>
          <w:p w14:paraId="68622946" w14:textId="77777777" w:rsidR="00A2504A" w:rsidRDefault="00A2504A" w:rsidP="00A2504A">
            <w:pPr>
              <w:pStyle w:val="ListParagraph"/>
              <w:numPr>
                <w:ilvl w:val="1"/>
                <w:numId w:val="5"/>
              </w:numPr>
            </w:pPr>
            <w:r>
              <w:t>Signage stickers available</w:t>
            </w:r>
          </w:p>
          <w:p w14:paraId="333AEA7D" w14:textId="1550D753" w:rsidR="00A2504A" w:rsidRPr="00A464DF" w:rsidRDefault="009929C4" w:rsidP="00A2504A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Evaluation</w:t>
            </w:r>
            <w:r w:rsidR="00A2504A">
              <w:t xml:space="preserve"> </w:t>
            </w:r>
            <w:r>
              <w:t>handed out</w:t>
            </w:r>
          </w:p>
        </w:tc>
        <w:tc>
          <w:tcPr>
            <w:tcW w:w="2642" w:type="dxa"/>
          </w:tcPr>
          <w:p w14:paraId="76428377" w14:textId="1153ECE0" w:rsidR="00A2504A" w:rsidRDefault="00D865AB" w:rsidP="00A2504A">
            <w:pPr>
              <w:spacing w:line="276" w:lineRule="auto"/>
            </w:pPr>
            <w:r>
              <w:t>CPH Licensing Officer</w:t>
            </w:r>
          </w:p>
        </w:tc>
      </w:tr>
      <w:tr w:rsidR="00A2504A" w:rsidRPr="00A464DF" w14:paraId="26DEF3A8" w14:textId="77777777" w:rsidTr="00D865AB">
        <w:trPr>
          <w:trHeight w:val="546"/>
        </w:trPr>
        <w:tc>
          <w:tcPr>
            <w:tcW w:w="1134" w:type="dxa"/>
          </w:tcPr>
          <w:p w14:paraId="4040A098" w14:textId="1DC52964" w:rsidR="00A2504A" w:rsidRPr="00A464DF" w:rsidRDefault="009254FF" w:rsidP="009929C4">
            <w:pPr>
              <w:spacing w:line="276" w:lineRule="auto"/>
            </w:pPr>
            <w:r>
              <w:t>7.2</w:t>
            </w:r>
            <w:r w:rsidR="009929C4">
              <w:t>5</w:t>
            </w:r>
          </w:p>
        </w:tc>
        <w:tc>
          <w:tcPr>
            <w:tcW w:w="5245" w:type="dxa"/>
          </w:tcPr>
          <w:p w14:paraId="70D1D0E4" w14:textId="6FA12D39" w:rsidR="00A2504A" w:rsidRPr="00B947AE" w:rsidRDefault="00A2504A" w:rsidP="00A2504A">
            <w:pPr>
              <w:spacing w:line="276" w:lineRule="auto"/>
              <w:rPr>
                <w:b/>
              </w:rPr>
            </w:pPr>
            <w:r w:rsidRPr="00B947AE">
              <w:rPr>
                <w:b/>
              </w:rPr>
              <w:t>Finish</w:t>
            </w:r>
            <w:r w:rsidR="009929C4">
              <w:rPr>
                <w:b/>
              </w:rPr>
              <w:t xml:space="preserve"> and discussion</w:t>
            </w:r>
          </w:p>
        </w:tc>
        <w:tc>
          <w:tcPr>
            <w:tcW w:w="2642" w:type="dxa"/>
          </w:tcPr>
          <w:p w14:paraId="3C47BB08" w14:textId="77777777" w:rsidR="00A2504A" w:rsidRPr="00A464DF" w:rsidRDefault="00A2504A" w:rsidP="00A2504A">
            <w:pPr>
              <w:spacing w:line="276" w:lineRule="auto"/>
            </w:pPr>
          </w:p>
        </w:tc>
      </w:tr>
    </w:tbl>
    <w:p w14:paraId="5ED99FB7" w14:textId="77777777" w:rsidR="00A464DF" w:rsidRPr="00A464DF" w:rsidRDefault="00A464DF" w:rsidP="007E7852"/>
    <w:sectPr w:rsidR="00A464DF" w:rsidRPr="00A4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93"/>
    <w:multiLevelType w:val="hybridMultilevel"/>
    <w:tmpl w:val="7D161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9FA"/>
    <w:multiLevelType w:val="hybridMultilevel"/>
    <w:tmpl w:val="3FBA3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03F"/>
    <w:multiLevelType w:val="hybridMultilevel"/>
    <w:tmpl w:val="E1064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930"/>
    <w:multiLevelType w:val="hybridMultilevel"/>
    <w:tmpl w:val="EBB8B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2A76"/>
    <w:multiLevelType w:val="hybridMultilevel"/>
    <w:tmpl w:val="675ED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F7E"/>
    <w:multiLevelType w:val="hybridMultilevel"/>
    <w:tmpl w:val="40402D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358"/>
    <w:multiLevelType w:val="hybridMultilevel"/>
    <w:tmpl w:val="8E54C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125A"/>
    <w:multiLevelType w:val="hybridMultilevel"/>
    <w:tmpl w:val="864C7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F7F"/>
    <w:multiLevelType w:val="hybridMultilevel"/>
    <w:tmpl w:val="E46CBC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0FCF"/>
    <w:multiLevelType w:val="hybridMultilevel"/>
    <w:tmpl w:val="0F827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E5866"/>
    <w:multiLevelType w:val="hybridMultilevel"/>
    <w:tmpl w:val="F06AB2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0E"/>
    <w:rsid w:val="0003185E"/>
    <w:rsid w:val="001F60D2"/>
    <w:rsid w:val="002354E7"/>
    <w:rsid w:val="0025265E"/>
    <w:rsid w:val="003075C3"/>
    <w:rsid w:val="003C5DD6"/>
    <w:rsid w:val="004015EC"/>
    <w:rsid w:val="004045D4"/>
    <w:rsid w:val="005333C3"/>
    <w:rsid w:val="00584F87"/>
    <w:rsid w:val="005B7641"/>
    <w:rsid w:val="00605D90"/>
    <w:rsid w:val="006771D7"/>
    <w:rsid w:val="006C4EE0"/>
    <w:rsid w:val="00753D66"/>
    <w:rsid w:val="00796D10"/>
    <w:rsid w:val="007E7852"/>
    <w:rsid w:val="008244C6"/>
    <w:rsid w:val="00891B0E"/>
    <w:rsid w:val="008F6A56"/>
    <w:rsid w:val="008F6EAA"/>
    <w:rsid w:val="00923745"/>
    <w:rsid w:val="009254FF"/>
    <w:rsid w:val="009929C4"/>
    <w:rsid w:val="00A2504A"/>
    <w:rsid w:val="00A27DD0"/>
    <w:rsid w:val="00A464DF"/>
    <w:rsid w:val="00A97A07"/>
    <w:rsid w:val="00AA71B9"/>
    <w:rsid w:val="00B23BA3"/>
    <w:rsid w:val="00B947AE"/>
    <w:rsid w:val="00BA6A0F"/>
    <w:rsid w:val="00BC4B54"/>
    <w:rsid w:val="00C31404"/>
    <w:rsid w:val="00CC1EB4"/>
    <w:rsid w:val="00CD499D"/>
    <w:rsid w:val="00D12EA7"/>
    <w:rsid w:val="00D26BB5"/>
    <w:rsid w:val="00D865AB"/>
    <w:rsid w:val="00DE767B"/>
    <w:rsid w:val="00EA3FFE"/>
    <w:rsid w:val="00F00A28"/>
    <w:rsid w:val="00F526C1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18"/>
  <w15:chartTrackingRefBased/>
  <w15:docId w15:val="{433AE7A1-9160-45F4-A083-E02C6D5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0E"/>
    <w:pPr>
      <w:ind w:left="720"/>
      <w:contextualSpacing/>
    </w:pPr>
  </w:style>
  <w:style w:type="table" w:styleId="TableGrid">
    <w:name w:val="Table Grid"/>
    <w:basedOn w:val="TableNormal"/>
    <w:uiPriority w:val="39"/>
    <w:rsid w:val="008F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DF645496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Staff</dc:creator>
  <cp:keywords/>
  <dc:description/>
  <cp:lastModifiedBy>Anna Thorpe</cp:lastModifiedBy>
  <cp:revision>3</cp:revision>
  <cp:lastPrinted>2018-09-18T05:02:00Z</cp:lastPrinted>
  <dcterms:created xsi:type="dcterms:W3CDTF">2019-05-15T21:04:00Z</dcterms:created>
  <dcterms:modified xsi:type="dcterms:W3CDTF">2019-05-15T21:07:00Z</dcterms:modified>
</cp:coreProperties>
</file>