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4EC9" w14:textId="77777777" w:rsidR="00C95C22" w:rsidRPr="00716C50" w:rsidRDefault="00C95C22" w:rsidP="00C95C22">
      <w:pPr>
        <w:pStyle w:val="Sous-titre"/>
        <w:rPr>
          <w:noProof/>
          <w:lang w:val="fr-FR"/>
        </w:rPr>
      </w:pPr>
    </w:p>
    <w:tbl>
      <w:tblPr>
        <w:tblStyle w:val="Listedecontacts"/>
        <w:tblW w:w="5000" w:type="pct"/>
        <w:tblLook w:val="04A0" w:firstRow="1" w:lastRow="0" w:firstColumn="1" w:lastColumn="0" w:noHBand="0" w:noVBand="1"/>
      </w:tblPr>
      <w:tblGrid>
        <w:gridCol w:w="1740"/>
        <w:gridCol w:w="1740"/>
        <w:gridCol w:w="2031"/>
        <w:gridCol w:w="1737"/>
        <w:gridCol w:w="4271"/>
        <w:gridCol w:w="2766"/>
      </w:tblGrid>
      <w:tr w:rsidR="0086383F" w14:paraId="533C00DE" w14:textId="77777777" w:rsidTr="00863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09" w:type="pct"/>
            <w:vAlign w:val="bottom"/>
          </w:tcPr>
          <w:p w14:paraId="55532A71" w14:textId="77777777" w:rsidR="0086383F" w:rsidRPr="00716C50" w:rsidRDefault="0086383F">
            <w:pPr>
              <w:rPr>
                <w:noProof/>
                <w:lang w:val="fr-FR"/>
              </w:rPr>
            </w:pPr>
            <w:r w:rsidRPr="0086383F">
              <w:rPr>
                <w:noProof/>
                <w:color w:val="002060"/>
                <w:lang w:val="fr-FR"/>
              </w:rPr>
              <w:t>NOM</w:t>
            </w:r>
          </w:p>
        </w:tc>
        <w:tc>
          <w:tcPr>
            <w:tcW w:w="609" w:type="pct"/>
          </w:tcPr>
          <w:p w14:paraId="72901E71" w14:textId="77777777" w:rsidR="0086383F" w:rsidRPr="0086383F" w:rsidRDefault="0086383F">
            <w:pPr>
              <w:rPr>
                <w:noProof/>
                <w:color w:val="002060"/>
                <w:lang w:val="fr-FR"/>
              </w:rPr>
            </w:pPr>
            <w:r w:rsidRPr="0086383F">
              <w:rPr>
                <w:noProof/>
                <w:color w:val="002060"/>
                <w:lang w:val="fr-FR"/>
              </w:rPr>
              <w:t>prénom</w:t>
            </w:r>
          </w:p>
        </w:tc>
        <w:tc>
          <w:tcPr>
            <w:tcW w:w="711" w:type="pct"/>
            <w:vAlign w:val="bottom"/>
          </w:tcPr>
          <w:p w14:paraId="1DECDCC0" w14:textId="77777777" w:rsidR="0086383F" w:rsidRPr="00716C50" w:rsidRDefault="0086383F">
            <w:pPr>
              <w:rPr>
                <w:noProof/>
                <w:lang w:val="fr-FR"/>
              </w:rPr>
            </w:pPr>
            <w:r w:rsidRPr="0086383F">
              <w:rPr>
                <w:noProof/>
                <w:color w:val="002060"/>
                <w:lang w:val="fr-FR"/>
              </w:rPr>
              <w:t>TÉLÉPHONE</w:t>
            </w:r>
          </w:p>
        </w:tc>
        <w:tc>
          <w:tcPr>
            <w:tcW w:w="608" w:type="pct"/>
            <w:vAlign w:val="bottom"/>
          </w:tcPr>
          <w:p w14:paraId="22DD636E" w14:textId="77777777" w:rsidR="0086383F" w:rsidRPr="00716C50" w:rsidRDefault="0086383F">
            <w:pPr>
              <w:rPr>
                <w:noProof/>
                <w:lang w:val="fr-FR"/>
              </w:rPr>
            </w:pPr>
            <w:r>
              <w:rPr>
                <w:noProof/>
                <w:color w:val="002060"/>
                <w:lang w:val="fr-FR"/>
              </w:rPr>
              <w:t>Code postal</w:t>
            </w:r>
          </w:p>
        </w:tc>
        <w:tc>
          <w:tcPr>
            <w:tcW w:w="1495" w:type="pct"/>
            <w:vAlign w:val="bottom"/>
          </w:tcPr>
          <w:p w14:paraId="223C36D9" w14:textId="77777777" w:rsidR="0086383F" w:rsidRPr="00716C50" w:rsidRDefault="0086383F">
            <w:pPr>
              <w:rPr>
                <w:noProof/>
                <w:lang w:val="fr-FR"/>
              </w:rPr>
            </w:pPr>
            <w:r w:rsidRPr="0086383F">
              <w:rPr>
                <w:noProof/>
                <w:color w:val="002060"/>
                <w:lang w:val="fr-FR"/>
              </w:rPr>
              <w:t>Adresse</w:t>
            </w:r>
            <w:r>
              <w:rPr>
                <w:noProof/>
                <w:color w:val="002060"/>
                <w:lang w:val="fr-FR"/>
              </w:rPr>
              <w:t xml:space="preserve"> </w:t>
            </w:r>
          </w:p>
        </w:tc>
        <w:tc>
          <w:tcPr>
            <w:tcW w:w="968" w:type="pct"/>
            <w:vAlign w:val="bottom"/>
          </w:tcPr>
          <w:p w14:paraId="7B10EC09" w14:textId="77777777" w:rsidR="0086383F" w:rsidRPr="00716C50" w:rsidRDefault="0086383F">
            <w:pPr>
              <w:rPr>
                <w:lang w:val="fr-FR"/>
              </w:rPr>
            </w:pPr>
            <w:r w:rsidRPr="0086383F">
              <w:rPr>
                <w:color w:val="002060"/>
                <w:lang w:val="fr-FR"/>
              </w:rPr>
              <w:t>E-mail</w:t>
            </w:r>
          </w:p>
        </w:tc>
      </w:tr>
      <w:tr w:rsidR="0086383F" w14:paraId="3773D5AF" w14:textId="77777777" w:rsidTr="0086383F">
        <w:tc>
          <w:tcPr>
            <w:tcW w:w="609" w:type="pct"/>
          </w:tcPr>
          <w:p w14:paraId="3FFA1832" w14:textId="77777777" w:rsidR="0086383F" w:rsidRDefault="0086383F"/>
        </w:tc>
        <w:tc>
          <w:tcPr>
            <w:tcW w:w="609" w:type="pct"/>
          </w:tcPr>
          <w:p w14:paraId="787EFDF1" w14:textId="77777777" w:rsidR="0086383F" w:rsidRDefault="0086383F">
            <w:bookmarkStart w:id="0" w:name="_GoBack"/>
            <w:bookmarkEnd w:id="0"/>
          </w:p>
        </w:tc>
        <w:tc>
          <w:tcPr>
            <w:tcW w:w="711" w:type="pct"/>
          </w:tcPr>
          <w:p w14:paraId="3AE10734" w14:textId="77777777" w:rsidR="0086383F" w:rsidRDefault="0086383F"/>
        </w:tc>
        <w:tc>
          <w:tcPr>
            <w:tcW w:w="608" w:type="pct"/>
          </w:tcPr>
          <w:p w14:paraId="65DE2B15" w14:textId="77777777" w:rsidR="0086383F" w:rsidRDefault="0086383F"/>
        </w:tc>
        <w:tc>
          <w:tcPr>
            <w:tcW w:w="1495" w:type="pct"/>
          </w:tcPr>
          <w:p w14:paraId="1727B2A0" w14:textId="77777777" w:rsidR="0086383F" w:rsidRDefault="0086383F"/>
        </w:tc>
        <w:tc>
          <w:tcPr>
            <w:tcW w:w="968" w:type="pct"/>
          </w:tcPr>
          <w:p w14:paraId="68FC707A" w14:textId="77777777" w:rsidR="0086383F" w:rsidRDefault="0086383F"/>
        </w:tc>
      </w:tr>
      <w:tr w:rsidR="0086383F" w14:paraId="11ABD128" w14:textId="77777777" w:rsidTr="0086383F">
        <w:tc>
          <w:tcPr>
            <w:tcW w:w="609" w:type="pct"/>
          </w:tcPr>
          <w:p w14:paraId="71D95A7C" w14:textId="77777777" w:rsidR="0086383F" w:rsidRDefault="0086383F"/>
        </w:tc>
        <w:tc>
          <w:tcPr>
            <w:tcW w:w="609" w:type="pct"/>
          </w:tcPr>
          <w:p w14:paraId="3A7144ED" w14:textId="77777777" w:rsidR="0086383F" w:rsidRDefault="0086383F"/>
        </w:tc>
        <w:tc>
          <w:tcPr>
            <w:tcW w:w="711" w:type="pct"/>
          </w:tcPr>
          <w:p w14:paraId="266E17EF" w14:textId="77777777" w:rsidR="0086383F" w:rsidRDefault="0086383F"/>
        </w:tc>
        <w:tc>
          <w:tcPr>
            <w:tcW w:w="608" w:type="pct"/>
          </w:tcPr>
          <w:p w14:paraId="6898EB83" w14:textId="77777777" w:rsidR="0086383F" w:rsidRDefault="0086383F"/>
        </w:tc>
        <w:tc>
          <w:tcPr>
            <w:tcW w:w="1495" w:type="pct"/>
          </w:tcPr>
          <w:p w14:paraId="4D8FE990" w14:textId="77777777" w:rsidR="0086383F" w:rsidRDefault="0086383F"/>
        </w:tc>
        <w:tc>
          <w:tcPr>
            <w:tcW w:w="968" w:type="pct"/>
          </w:tcPr>
          <w:p w14:paraId="25002583" w14:textId="77777777" w:rsidR="0086383F" w:rsidRDefault="0086383F"/>
        </w:tc>
      </w:tr>
      <w:tr w:rsidR="0086383F" w14:paraId="75B6A46B" w14:textId="77777777" w:rsidTr="0086383F">
        <w:tc>
          <w:tcPr>
            <w:tcW w:w="609" w:type="pct"/>
          </w:tcPr>
          <w:p w14:paraId="0783B8B6" w14:textId="77777777" w:rsidR="0086383F" w:rsidRDefault="0086383F"/>
        </w:tc>
        <w:tc>
          <w:tcPr>
            <w:tcW w:w="609" w:type="pct"/>
          </w:tcPr>
          <w:p w14:paraId="6351D50A" w14:textId="77777777" w:rsidR="0086383F" w:rsidRDefault="0086383F"/>
        </w:tc>
        <w:tc>
          <w:tcPr>
            <w:tcW w:w="711" w:type="pct"/>
          </w:tcPr>
          <w:p w14:paraId="5566BFF1" w14:textId="77777777" w:rsidR="0086383F" w:rsidRDefault="0086383F"/>
        </w:tc>
        <w:tc>
          <w:tcPr>
            <w:tcW w:w="608" w:type="pct"/>
          </w:tcPr>
          <w:p w14:paraId="61DE5C30" w14:textId="77777777" w:rsidR="0086383F" w:rsidRDefault="0086383F"/>
        </w:tc>
        <w:tc>
          <w:tcPr>
            <w:tcW w:w="1495" w:type="pct"/>
          </w:tcPr>
          <w:p w14:paraId="2A837CE6" w14:textId="77777777" w:rsidR="0086383F" w:rsidRDefault="0086383F"/>
        </w:tc>
        <w:tc>
          <w:tcPr>
            <w:tcW w:w="968" w:type="pct"/>
          </w:tcPr>
          <w:p w14:paraId="115B46C5" w14:textId="77777777" w:rsidR="0086383F" w:rsidRDefault="0086383F"/>
        </w:tc>
      </w:tr>
      <w:tr w:rsidR="0086383F" w14:paraId="33DABC47" w14:textId="77777777" w:rsidTr="0086383F">
        <w:tc>
          <w:tcPr>
            <w:tcW w:w="609" w:type="pct"/>
          </w:tcPr>
          <w:p w14:paraId="7ACE8731" w14:textId="77777777" w:rsidR="0086383F" w:rsidRDefault="0086383F"/>
        </w:tc>
        <w:tc>
          <w:tcPr>
            <w:tcW w:w="609" w:type="pct"/>
          </w:tcPr>
          <w:p w14:paraId="60255969" w14:textId="77777777" w:rsidR="0086383F" w:rsidRDefault="0086383F"/>
        </w:tc>
        <w:tc>
          <w:tcPr>
            <w:tcW w:w="711" w:type="pct"/>
          </w:tcPr>
          <w:p w14:paraId="13E3FFAB" w14:textId="77777777" w:rsidR="0086383F" w:rsidRDefault="0086383F"/>
        </w:tc>
        <w:tc>
          <w:tcPr>
            <w:tcW w:w="608" w:type="pct"/>
          </w:tcPr>
          <w:p w14:paraId="2CD3F387" w14:textId="77777777" w:rsidR="0086383F" w:rsidRDefault="0086383F"/>
        </w:tc>
        <w:tc>
          <w:tcPr>
            <w:tcW w:w="1495" w:type="pct"/>
          </w:tcPr>
          <w:p w14:paraId="5A32428E" w14:textId="77777777" w:rsidR="0086383F" w:rsidRDefault="0086383F"/>
        </w:tc>
        <w:tc>
          <w:tcPr>
            <w:tcW w:w="968" w:type="pct"/>
          </w:tcPr>
          <w:p w14:paraId="55302A7C" w14:textId="77777777" w:rsidR="0086383F" w:rsidRDefault="0086383F"/>
        </w:tc>
      </w:tr>
      <w:tr w:rsidR="0086383F" w14:paraId="75456956" w14:textId="77777777" w:rsidTr="0086383F">
        <w:tc>
          <w:tcPr>
            <w:tcW w:w="609" w:type="pct"/>
          </w:tcPr>
          <w:p w14:paraId="6975B27A" w14:textId="77777777" w:rsidR="0086383F" w:rsidRDefault="0086383F"/>
        </w:tc>
        <w:tc>
          <w:tcPr>
            <w:tcW w:w="609" w:type="pct"/>
          </w:tcPr>
          <w:p w14:paraId="634CE57C" w14:textId="77777777" w:rsidR="0086383F" w:rsidRDefault="0086383F"/>
        </w:tc>
        <w:tc>
          <w:tcPr>
            <w:tcW w:w="711" w:type="pct"/>
          </w:tcPr>
          <w:p w14:paraId="180CA6DB" w14:textId="77777777" w:rsidR="0086383F" w:rsidRDefault="0086383F"/>
        </w:tc>
        <w:tc>
          <w:tcPr>
            <w:tcW w:w="608" w:type="pct"/>
          </w:tcPr>
          <w:p w14:paraId="3869ED1C" w14:textId="77777777" w:rsidR="0086383F" w:rsidRDefault="0086383F"/>
        </w:tc>
        <w:tc>
          <w:tcPr>
            <w:tcW w:w="1495" w:type="pct"/>
          </w:tcPr>
          <w:p w14:paraId="52BA24EF" w14:textId="77777777" w:rsidR="0086383F" w:rsidRDefault="0086383F"/>
        </w:tc>
        <w:tc>
          <w:tcPr>
            <w:tcW w:w="968" w:type="pct"/>
          </w:tcPr>
          <w:p w14:paraId="4A27D5E4" w14:textId="77777777" w:rsidR="0086383F" w:rsidRDefault="0086383F"/>
        </w:tc>
      </w:tr>
      <w:tr w:rsidR="0086383F" w14:paraId="39B82406" w14:textId="77777777" w:rsidTr="0086383F">
        <w:tc>
          <w:tcPr>
            <w:tcW w:w="609" w:type="pct"/>
          </w:tcPr>
          <w:p w14:paraId="02E6FC76" w14:textId="77777777" w:rsidR="0086383F" w:rsidRDefault="0086383F"/>
        </w:tc>
        <w:tc>
          <w:tcPr>
            <w:tcW w:w="609" w:type="pct"/>
          </w:tcPr>
          <w:p w14:paraId="726FE3DA" w14:textId="77777777" w:rsidR="0086383F" w:rsidRDefault="0086383F"/>
        </w:tc>
        <w:tc>
          <w:tcPr>
            <w:tcW w:w="711" w:type="pct"/>
          </w:tcPr>
          <w:p w14:paraId="498509C0" w14:textId="77777777" w:rsidR="0086383F" w:rsidRDefault="0086383F"/>
        </w:tc>
        <w:tc>
          <w:tcPr>
            <w:tcW w:w="608" w:type="pct"/>
          </w:tcPr>
          <w:p w14:paraId="0FD3D65B" w14:textId="77777777" w:rsidR="0086383F" w:rsidRDefault="0086383F"/>
        </w:tc>
        <w:tc>
          <w:tcPr>
            <w:tcW w:w="1495" w:type="pct"/>
          </w:tcPr>
          <w:p w14:paraId="4CD31F19" w14:textId="77777777" w:rsidR="0086383F" w:rsidRDefault="0086383F"/>
        </w:tc>
        <w:tc>
          <w:tcPr>
            <w:tcW w:w="968" w:type="pct"/>
          </w:tcPr>
          <w:p w14:paraId="5A5CEB35" w14:textId="77777777" w:rsidR="0086383F" w:rsidRDefault="0086383F"/>
        </w:tc>
      </w:tr>
      <w:tr w:rsidR="0086383F" w14:paraId="0F13529B" w14:textId="77777777" w:rsidTr="0086383F">
        <w:tc>
          <w:tcPr>
            <w:tcW w:w="609" w:type="pct"/>
          </w:tcPr>
          <w:p w14:paraId="684AD6DD" w14:textId="77777777" w:rsidR="0086383F" w:rsidRDefault="0086383F"/>
        </w:tc>
        <w:tc>
          <w:tcPr>
            <w:tcW w:w="609" w:type="pct"/>
          </w:tcPr>
          <w:p w14:paraId="1A21D094" w14:textId="77777777" w:rsidR="0086383F" w:rsidRDefault="0086383F"/>
        </w:tc>
        <w:tc>
          <w:tcPr>
            <w:tcW w:w="711" w:type="pct"/>
          </w:tcPr>
          <w:p w14:paraId="1E4B6DA6" w14:textId="77777777" w:rsidR="0086383F" w:rsidRDefault="0086383F"/>
        </w:tc>
        <w:tc>
          <w:tcPr>
            <w:tcW w:w="608" w:type="pct"/>
          </w:tcPr>
          <w:p w14:paraId="4EBA2F67" w14:textId="77777777" w:rsidR="0086383F" w:rsidRDefault="0086383F"/>
        </w:tc>
        <w:tc>
          <w:tcPr>
            <w:tcW w:w="1495" w:type="pct"/>
          </w:tcPr>
          <w:p w14:paraId="57B961CD" w14:textId="77777777" w:rsidR="0086383F" w:rsidRDefault="0086383F"/>
        </w:tc>
        <w:tc>
          <w:tcPr>
            <w:tcW w:w="968" w:type="pct"/>
          </w:tcPr>
          <w:p w14:paraId="7DE9D813" w14:textId="77777777" w:rsidR="0086383F" w:rsidRDefault="0086383F"/>
        </w:tc>
      </w:tr>
      <w:tr w:rsidR="0086383F" w14:paraId="529FFAD8" w14:textId="77777777" w:rsidTr="0086383F">
        <w:tc>
          <w:tcPr>
            <w:tcW w:w="609" w:type="pct"/>
          </w:tcPr>
          <w:p w14:paraId="7354C7F7" w14:textId="77777777" w:rsidR="0086383F" w:rsidRDefault="0086383F"/>
        </w:tc>
        <w:tc>
          <w:tcPr>
            <w:tcW w:w="609" w:type="pct"/>
          </w:tcPr>
          <w:p w14:paraId="16884FC3" w14:textId="77777777" w:rsidR="0086383F" w:rsidRDefault="0086383F"/>
        </w:tc>
        <w:tc>
          <w:tcPr>
            <w:tcW w:w="711" w:type="pct"/>
          </w:tcPr>
          <w:p w14:paraId="0668973A" w14:textId="77777777" w:rsidR="0086383F" w:rsidRDefault="0086383F"/>
        </w:tc>
        <w:tc>
          <w:tcPr>
            <w:tcW w:w="608" w:type="pct"/>
          </w:tcPr>
          <w:p w14:paraId="757E4610" w14:textId="77777777" w:rsidR="0086383F" w:rsidRDefault="0086383F"/>
        </w:tc>
        <w:tc>
          <w:tcPr>
            <w:tcW w:w="1495" w:type="pct"/>
          </w:tcPr>
          <w:p w14:paraId="0852C449" w14:textId="77777777" w:rsidR="0086383F" w:rsidRDefault="0086383F"/>
        </w:tc>
        <w:tc>
          <w:tcPr>
            <w:tcW w:w="968" w:type="pct"/>
          </w:tcPr>
          <w:p w14:paraId="6A40CA5B" w14:textId="77777777" w:rsidR="0086383F" w:rsidRDefault="0086383F"/>
        </w:tc>
      </w:tr>
      <w:tr w:rsidR="0086383F" w14:paraId="1DB04477" w14:textId="77777777" w:rsidTr="0086383F">
        <w:tc>
          <w:tcPr>
            <w:tcW w:w="609" w:type="pct"/>
          </w:tcPr>
          <w:p w14:paraId="5E671EFD" w14:textId="77777777" w:rsidR="0086383F" w:rsidRDefault="0086383F"/>
        </w:tc>
        <w:tc>
          <w:tcPr>
            <w:tcW w:w="609" w:type="pct"/>
          </w:tcPr>
          <w:p w14:paraId="351CA6AE" w14:textId="77777777" w:rsidR="0086383F" w:rsidRDefault="0086383F"/>
        </w:tc>
        <w:tc>
          <w:tcPr>
            <w:tcW w:w="711" w:type="pct"/>
          </w:tcPr>
          <w:p w14:paraId="273321BA" w14:textId="77777777" w:rsidR="0086383F" w:rsidRDefault="0086383F"/>
        </w:tc>
        <w:tc>
          <w:tcPr>
            <w:tcW w:w="608" w:type="pct"/>
          </w:tcPr>
          <w:p w14:paraId="6FA19F1B" w14:textId="77777777" w:rsidR="0086383F" w:rsidRDefault="0086383F"/>
        </w:tc>
        <w:tc>
          <w:tcPr>
            <w:tcW w:w="1495" w:type="pct"/>
          </w:tcPr>
          <w:p w14:paraId="2661B40A" w14:textId="77777777" w:rsidR="0086383F" w:rsidRDefault="0086383F"/>
        </w:tc>
        <w:tc>
          <w:tcPr>
            <w:tcW w:w="968" w:type="pct"/>
          </w:tcPr>
          <w:p w14:paraId="0D44A666" w14:textId="77777777" w:rsidR="0086383F" w:rsidRDefault="0086383F"/>
        </w:tc>
      </w:tr>
      <w:tr w:rsidR="0086383F" w14:paraId="7C708BCA" w14:textId="77777777" w:rsidTr="0086383F">
        <w:tc>
          <w:tcPr>
            <w:tcW w:w="609" w:type="pct"/>
          </w:tcPr>
          <w:p w14:paraId="0E3F3F8F" w14:textId="77777777" w:rsidR="0086383F" w:rsidRDefault="0086383F"/>
        </w:tc>
        <w:tc>
          <w:tcPr>
            <w:tcW w:w="609" w:type="pct"/>
          </w:tcPr>
          <w:p w14:paraId="2B75F883" w14:textId="77777777" w:rsidR="0086383F" w:rsidRDefault="0086383F"/>
        </w:tc>
        <w:tc>
          <w:tcPr>
            <w:tcW w:w="711" w:type="pct"/>
          </w:tcPr>
          <w:p w14:paraId="67CB8FD5" w14:textId="77777777" w:rsidR="0086383F" w:rsidRDefault="0086383F"/>
        </w:tc>
        <w:tc>
          <w:tcPr>
            <w:tcW w:w="608" w:type="pct"/>
          </w:tcPr>
          <w:p w14:paraId="0759BAD8" w14:textId="77777777" w:rsidR="0086383F" w:rsidRDefault="0086383F"/>
        </w:tc>
        <w:tc>
          <w:tcPr>
            <w:tcW w:w="1495" w:type="pct"/>
          </w:tcPr>
          <w:p w14:paraId="1861A97E" w14:textId="77777777" w:rsidR="0086383F" w:rsidRDefault="0086383F"/>
        </w:tc>
        <w:tc>
          <w:tcPr>
            <w:tcW w:w="968" w:type="pct"/>
          </w:tcPr>
          <w:p w14:paraId="75B00303" w14:textId="77777777" w:rsidR="0086383F" w:rsidRDefault="0086383F"/>
        </w:tc>
      </w:tr>
      <w:tr w:rsidR="0086383F" w14:paraId="130D3029" w14:textId="77777777" w:rsidTr="0086383F">
        <w:tc>
          <w:tcPr>
            <w:tcW w:w="609" w:type="pct"/>
          </w:tcPr>
          <w:p w14:paraId="04AFAE69" w14:textId="77777777" w:rsidR="0086383F" w:rsidRDefault="0086383F"/>
        </w:tc>
        <w:tc>
          <w:tcPr>
            <w:tcW w:w="609" w:type="pct"/>
          </w:tcPr>
          <w:p w14:paraId="62C2A685" w14:textId="77777777" w:rsidR="0086383F" w:rsidRDefault="0086383F"/>
        </w:tc>
        <w:tc>
          <w:tcPr>
            <w:tcW w:w="711" w:type="pct"/>
          </w:tcPr>
          <w:p w14:paraId="607B14E1" w14:textId="77777777" w:rsidR="0086383F" w:rsidRDefault="0086383F"/>
        </w:tc>
        <w:tc>
          <w:tcPr>
            <w:tcW w:w="608" w:type="pct"/>
          </w:tcPr>
          <w:p w14:paraId="6CDCF066" w14:textId="77777777" w:rsidR="0086383F" w:rsidRDefault="0086383F"/>
        </w:tc>
        <w:tc>
          <w:tcPr>
            <w:tcW w:w="1495" w:type="pct"/>
          </w:tcPr>
          <w:p w14:paraId="72FF7223" w14:textId="77777777" w:rsidR="0086383F" w:rsidRDefault="0086383F"/>
        </w:tc>
        <w:tc>
          <w:tcPr>
            <w:tcW w:w="968" w:type="pct"/>
          </w:tcPr>
          <w:p w14:paraId="4CCA96EF" w14:textId="77777777" w:rsidR="0086383F" w:rsidRDefault="0086383F"/>
        </w:tc>
      </w:tr>
      <w:tr w:rsidR="0086383F" w14:paraId="61515D07" w14:textId="77777777" w:rsidTr="0086383F">
        <w:tc>
          <w:tcPr>
            <w:tcW w:w="609" w:type="pct"/>
          </w:tcPr>
          <w:p w14:paraId="7BFD467E" w14:textId="77777777" w:rsidR="0086383F" w:rsidRDefault="0086383F"/>
        </w:tc>
        <w:tc>
          <w:tcPr>
            <w:tcW w:w="609" w:type="pct"/>
          </w:tcPr>
          <w:p w14:paraId="3E86596B" w14:textId="77777777" w:rsidR="0086383F" w:rsidRDefault="0086383F"/>
        </w:tc>
        <w:tc>
          <w:tcPr>
            <w:tcW w:w="711" w:type="pct"/>
          </w:tcPr>
          <w:p w14:paraId="43212B46" w14:textId="77777777" w:rsidR="0086383F" w:rsidRDefault="0086383F"/>
        </w:tc>
        <w:tc>
          <w:tcPr>
            <w:tcW w:w="608" w:type="pct"/>
          </w:tcPr>
          <w:p w14:paraId="6A85E841" w14:textId="77777777" w:rsidR="0086383F" w:rsidRDefault="0086383F"/>
        </w:tc>
        <w:tc>
          <w:tcPr>
            <w:tcW w:w="1495" w:type="pct"/>
          </w:tcPr>
          <w:p w14:paraId="2E2BFEEC" w14:textId="77777777" w:rsidR="0086383F" w:rsidRDefault="0086383F"/>
        </w:tc>
        <w:tc>
          <w:tcPr>
            <w:tcW w:w="968" w:type="pct"/>
          </w:tcPr>
          <w:p w14:paraId="68DF807E" w14:textId="77777777" w:rsidR="0086383F" w:rsidRDefault="0086383F"/>
        </w:tc>
      </w:tr>
      <w:tr w:rsidR="0086383F" w14:paraId="0E1531E2" w14:textId="77777777" w:rsidTr="0086383F">
        <w:tc>
          <w:tcPr>
            <w:tcW w:w="609" w:type="pct"/>
          </w:tcPr>
          <w:p w14:paraId="096ACE08" w14:textId="77777777" w:rsidR="0086383F" w:rsidRDefault="0086383F"/>
        </w:tc>
        <w:tc>
          <w:tcPr>
            <w:tcW w:w="609" w:type="pct"/>
          </w:tcPr>
          <w:p w14:paraId="616EBF61" w14:textId="77777777" w:rsidR="0086383F" w:rsidRDefault="0086383F"/>
        </w:tc>
        <w:tc>
          <w:tcPr>
            <w:tcW w:w="711" w:type="pct"/>
          </w:tcPr>
          <w:p w14:paraId="70B0C819" w14:textId="77777777" w:rsidR="0086383F" w:rsidRDefault="0086383F"/>
        </w:tc>
        <w:tc>
          <w:tcPr>
            <w:tcW w:w="608" w:type="pct"/>
          </w:tcPr>
          <w:p w14:paraId="48F95B72" w14:textId="77777777" w:rsidR="0086383F" w:rsidRDefault="0086383F"/>
        </w:tc>
        <w:tc>
          <w:tcPr>
            <w:tcW w:w="1495" w:type="pct"/>
          </w:tcPr>
          <w:p w14:paraId="213601B4" w14:textId="77777777" w:rsidR="0086383F" w:rsidRDefault="0086383F"/>
        </w:tc>
        <w:tc>
          <w:tcPr>
            <w:tcW w:w="968" w:type="pct"/>
          </w:tcPr>
          <w:p w14:paraId="2FEC0F56" w14:textId="77777777" w:rsidR="0086383F" w:rsidRDefault="0086383F"/>
        </w:tc>
      </w:tr>
      <w:tr w:rsidR="0086383F" w14:paraId="7C7BD048" w14:textId="77777777" w:rsidTr="0086383F">
        <w:tc>
          <w:tcPr>
            <w:tcW w:w="609" w:type="pct"/>
          </w:tcPr>
          <w:p w14:paraId="5E276432" w14:textId="77777777" w:rsidR="0086383F" w:rsidRDefault="0086383F"/>
        </w:tc>
        <w:tc>
          <w:tcPr>
            <w:tcW w:w="609" w:type="pct"/>
          </w:tcPr>
          <w:p w14:paraId="283BBBBD" w14:textId="77777777" w:rsidR="0086383F" w:rsidRDefault="0086383F"/>
        </w:tc>
        <w:tc>
          <w:tcPr>
            <w:tcW w:w="711" w:type="pct"/>
          </w:tcPr>
          <w:p w14:paraId="169E18E1" w14:textId="77777777" w:rsidR="0086383F" w:rsidRDefault="0086383F"/>
        </w:tc>
        <w:tc>
          <w:tcPr>
            <w:tcW w:w="608" w:type="pct"/>
          </w:tcPr>
          <w:p w14:paraId="4A2D33B3" w14:textId="77777777" w:rsidR="0086383F" w:rsidRDefault="0086383F"/>
        </w:tc>
        <w:tc>
          <w:tcPr>
            <w:tcW w:w="1495" w:type="pct"/>
          </w:tcPr>
          <w:p w14:paraId="43252A33" w14:textId="77777777" w:rsidR="0086383F" w:rsidRDefault="0086383F"/>
        </w:tc>
        <w:tc>
          <w:tcPr>
            <w:tcW w:w="968" w:type="pct"/>
          </w:tcPr>
          <w:p w14:paraId="03D0CE02" w14:textId="77777777" w:rsidR="0086383F" w:rsidRDefault="0086383F"/>
        </w:tc>
      </w:tr>
      <w:tr w:rsidR="0086383F" w14:paraId="42091B8B" w14:textId="77777777" w:rsidTr="0086383F">
        <w:tc>
          <w:tcPr>
            <w:tcW w:w="609" w:type="pct"/>
          </w:tcPr>
          <w:p w14:paraId="34F244C8" w14:textId="77777777" w:rsidR="0086383F" w:rsidRDefault="0086383F"/>
        </w:tc>
        <w:tc>
          <w:tcPr>
            <w:tcW w:w="609" w:type="pct"/>
          </w:tcPr>
          <w:p w14:paraId="4D45726A" w14:textId="77777777" w:rsidR="0086383F" w:rsidRDefault="0086383F"/>
        </w:tc>
        <w:tc>
          <w:tcPr>
            <w:tcW w:w="711" w:type="pct"/>
          </w:tcPr>
          <w:p w14:paraId="7C432A77" w14:textId="77777777" w:rsidR="0086383F" w:rsidRDefault="0086383F"/>
        </w:tc>
        <w:tc>
          <w:tcPr>
            <w:tcW w:w="608" w:type="pct"/>
          </w:tcPr>
          <w:p w14:paraId="37C10EE4" w14:textId="77777777" w:rsidR="0086383F" w:rsidRDefault="0086383F"/>
        </w:tc>
        <w:tc>
          <w:tcPr>
            <w:tcW w:w="1495" w:type="pct"/>
          </w:tcPr>
          <w:p w14:paraId="04651DD1" w14:textId="77777777" w:rsidR="0086383F" w:rsidRDefault="0086383F"/>
        </w:tc>
        <w:tc>
          <w:tcPr>
            <w:tcW w:w="968" w:type="pct"/>
          </w:tcPr>
          <w:p w14:paraId="36359E5D" w14:textId="77777777" w:rsidR="0086383F" w:rsidRDefault="0086383F"/>
        </w:tc>
      </w:tr>
      <w:tr w:rsidR="0086383F" w14:paraId="7C9B4581" w14:textId="77777777" w:rsidTr="0086383F">
        <w:tc>
          <w:tcPr>
            <w:tcW w:w="609" w:type="pct"/>
          </w:tcPr>
          <w:p w14:paraId="72728174" w14:textId="77777777" w:rsidR="0086383F" w:rsidRDefault="0086383F"/>
        </w:tc>
        <w:tc>
          <w:tcPr>
            <w:tcW w:w="609" w:type="pct"/>
          </w:tcPr>
          <w:p w14:paraId="2DDD36CD" w14:textId="77777777" w:rsidR="0086383F" w:rsidRDefault="0086383F"/>
        </w:tc>
        <w:tc>
          <w:tcPr>
            <w:tcW w:w="711" w:type="pct"/>
          </w:tcPr>
          <w:p w14:paraId="1A8C3376" w14:textId="77777777" w:rsidR="0086383F" w:rsidRDefault="0086383F"/>
        </w:tc>
        <w:tc>
          <w:tcPr>
            <w:tcW w:w="608" w:type="pct"/>
          </w:tcPr>
          <w:p w14:paraId="0F9EF94E" w14:textId="77777777" w:rsidR="0086383F" w:rsidRDefault="0086383F"/>
        </w:tc>
        <w:tc>
          <w:tcPr>
            <w:tcW w:w="1495" w:type="pct"/>
          </w:tcPr>
          <w:p w14:paraId="60CEEB18" w14:textId="77777777" w:rsidR="0086383F" w:rsidRDefault="0086383F"/>
        </w:tc>
        <w:tc>
          <w:tcPr>
            <w:tcW w:w="968" w:type="pct"/>
          </w:tcPr>
          <w:p w14:paraId="7D1DD5AD" w14:textId="77777777" w:rsidR="0086383F" w:rsidRDefault="0086383F"/>
        </w:tc>
      </w:tr>
      <w:tr w:rsidR="0086383F" w14:paraId="7A1C3CE1" w14:textId="77777777" w:rsidTr="0086383F">
        <w:tc>
          <w:tcPr>
            <w:tcW w:w="609" w:type="pct"/>
          </w:tcPr>
          <w:p w14:paraId="6BC66936" w14:textId="77777777" w:rsidR="0086383F" w:rsidRDefault="0086383F"/>
        </w:tc>
        <w:tc>
          <w:tcPr>
            <w:tcW w:w="609" w:type="pct"/>
          </w:tcPr>
          <w:p w14:paraId="35BF267E" w14:textId="77777777" w:rsidR="0086383F" w:rsidRDefault="0086383F"/>
        </w:tc>
        <w:tc>
          <w:tcPr>
            <w:tcW w:w="711" w:type="pct"/>
          </w:tcPr>
          <w:p w14:paraId="01347C94" w14:textId="77777777" w:rsidR="0086383F" w:rsidRDefault="0086383F"/>
        </w:tc>
        <w:tc>
          <w:tcPr>
            <w:tcW w:w="608" w:type="pct"/>
          </w:tcPr>
          <w:p w14:paraId="559BF435" w14:textId="77777777" w:rsidR="0086383F" w:rsidRDefault="0086383F"/>
        </w:tc>
        <w:tc>
          <w:tcPr>
            <w:tcW w:w="1495" w:type="pct"/>
          </w:tcPr>
          <w:p w14:paraId="5AF4892B" w14:textId="77777777" w:rsidR="0086383F" w:rsidRDefault="0086383F"/>
        </w:tc>
        <w:tc>
          <w:tcPr>
            <w:tcW w:w="968" w:type="pct"/>
          </w:tcPr>
          <w:p w14:paraId="723F1BD9" w14:textId="77777777" w:rsidR="0086383F" w:rsidRDefault="0086383F"/>
        </w:tc>
      </w:tr>
      <w:tr w:rsidR="0086383F" w14:paraId="249C4D03" w14:textId="77777777" w:rsidTr="0086383F">
        <w:tc>
          <w:tcPr>
            <w:tcW w:w="609" w:type="pct"/>
          </w:tcPr>
          <w:p w14:paraId="2858770E" w14:textId="77777777" w:rsidR="0086383F" w:rsidRDefault="0086383F"/>
        </w:tc>
        <w:tc>
          <w:tcPr>
            <w:tcW w:w="609" w:type="pct"/>
          </w:tcPr>
          <w:p w14:paraId="64DC1C8A" w14:textId="77777777" w:rsidR="0086383F" w:rsidRDefault="0086383F"/>
        </w:tc>
        <w:tc>
          <w:tcPr>
            <w:tcW w:w="711" w:type="pct"/>
          </w:tcPr>
          <w:p w14:paraId="6B3FCCC5" w14:textId="77777777" w:rsidR="0086383F" w:rsidRDefault="0086383F"/>
        </w:tc>
        <w:tc>
          <w:tcPr>
            <w:tcW w:w="608" w:type="pct"/>
          </w:tcPr>
          <w:p w14:paraId="099F9E53" w14:textId="77777777" w:rsidR="0086383F" w:rsidRDefault="0086383F"/>
        </w:tc>
        <w:tc>
          <w:tcPr>
            <w:tcW w:w="1495" w:type="pct"/>
          </w:tcPr>
          <w:p w14:paraId="4B899A43" w14:textId="77777777" w:rsidR="0086383F" w:rsidRDefault="0086383F"/>
        </w:tc>
        <w:tc>
          <w:tcPr>
            <w:tcW w:w="968" w:type="pct"/>
          </w:tcPr>
          <w:p w14:paraId="78EFDA72" w14:textId="77777777" w:rsidR="0086383F" w:rsidRDefault="0086383F"/>
        </w:tc>
      </w:tr>
      <w:tr w:rsidR="0086383F" w14:paraId="3AEBEC14" w14:textId="77777777" w:rsidTr="0086383F">
        <w:tc>
          <w:tcPr>
            <w:tcW w:w="609" w:type="pct"/>
          </w:tcPr>
          <w:p w14:paraId="1B4340D6" w14:textId="77777777" w:rsidR="0086383F" w:rsidRDefault="0086383F"/>
        </w:tc>
        <w:tc>
          <w:tcPr>
            <w:tcW w:w="609" w:type="pct"/>
          </w:tcPr>
          <w:p w14:paraId="7E1B15EC" w14:textId="77777777" w:rsidR="0086383F" w:rsidRDefault="0086383F"/>
        </w:tc>
        <w:tc>
          <w:tcPr>
            <w:tcW w:w="711" w:type="pct"/>
          </w:tcPr>
          <w:p w14:paraId="70250A2C" w14:textId="77777777" w:rsidR="0086383F" w:rsidRDefault="0086383F"/>
        </w:tc>
        <w:tc>
          <w:tcPr>
            <w:tcW w:w="608" w:type="pct"/>
          </w:tcPr>
          <w:p w14:paraId="58043B89" w14:textId="77777777" w:rsidR="0086383F" w:rsidRDefault="0086383F"/>
        </w:tc>
        <w:tc>
          <w:tcPr>
            <w:tcW w:w="1495" w:type="pct"/>
          </w:tcPr>
          <w:p w14:paraId="356CD2DB" w14:textId="77777777" w:rsidR="0086383F" w:rsidRDefault="0086383F"/>
        </w:tc>
        <w:tc>
          <w:tcPr>
            <w:tcW w:w="968" w:type="pct"/>
          </w:tcPr>
          <w:p w14:paraId="2AE1FE77" w14:textId="77777777" w:rsidR="0086383F" w:rsidRDefault="0086383F"/>
        </w:tc>
      </w:tr>
      <w:tr w:rsidR="006631BF" w14:paraId="3B92C71C" w14:textId="77777777" w:rsidTr="0086383F">
        <w:tc>
          <w:tcPr>
            <w:tcW w:w="609" w:type="pct"/>
          </w:tcPr>
          <w:p w14:paraId="07CC94BC" w14:textId="77777777" w:rsidR="006631BF" w:rsidRDefault="006631BF"/>
        </w:tc>
        <w:tc>
          <w:tcPr>
            <w:tcW w:w="609" w:type="pct"/>
          </w:tcPr>
          <w:p w14:paraId="4E729F20" w14:textId="77777777" w:rsidR="006631BF" w:rsidRDefault="006631BF"/>
        </w:tc>
        <w:tc>
          <w:tcPr>
            <w:tcW w:w="711" w:type="pct"/>
          </w:tcPr>
          <w:p w14:paraId="1E4F7C9F" w14:textId="77777777" w:rsidR="006631BF" w:rsidRDefault="006631BF"/>
        </w:tc>
        <w:tc>
          <w:tcPr>
            <w:tcW w:w="608" w:type="pct"/>
          </w:tcPr>
          <w:p w14:paraId="6A6CAC1D" w14:textId="77777777" w:rsidR="006631BF" w:rsidRDefault="006631BF"/>
        </w:tc>
        <w:tc>
          <w:tcPr>
            <w:tcW w:w="1495" w:type="pct"/>
          </w:tcPr>
          <w:p w14:paraId="6613B1E5" w14:textId="77777777" w:rsidR="006631BF" w:rsidRDefault="006631BF"/>
        </w:tc>
        <w:tc>
          <w:tcPr>
            <w:tcW w:w="968" w:type="pct"/>
          </w:tcPr>
          <w:p w14:paraId="1C9C8479" w14:textId="77777777" w:rsidR="006631BF" w:rsidRDefault="006631BF"/>
        </w:tc>
      </w:tr>
      <w:tr w:rsidR="0086383F" w14:paraId="7275D01B" w14:textId="77777777" w:rsidTr="0086383F">
        <w:tc>
          <w:tcPr>
            <w:tcW w:w="609" w:type="pct"/>
          </w:tcPr>
          <w:p w14:paraId="08ED5D02" w14:textId="77777777" w:rsidR="0086383F" w:rsidRDefault="0086383F"/>
        </w:tc>
        <w:tc>
          <w:tcPr>
            <w:tcW w:w="609" w:type="pct"/>
          </w:tcPr>
          <w:p w14:paraId="1515D56B" w14:textId="77777777" w:rsidR="0086383F" w:rsidRDefault="0086383F"/>
        </w:tc>
        <w:tc>
          <w:tcPr>
            <w:tcW w:w="711" w:type="pct"/>
          </w:tcPr>
          <w:p w14:paraId="01A92C7D" w14:textId="77777777" w:rsidR="0086383F" w:rsidRDefault="0086383F"/>
        </w:tc>
        <w:tc>
          <w:tcPr>
            <w:tcW w:w="608" w:type="pct"/>
          </w:tcPr>
          <w:p w14:paraId="521C56E1" w14:textId="77777777" w:rsidR="0086383F" w:rsidRDefault="0086383F"/>
        </w:tc>
        <w:tc>
          <w:tcPr>
            <w:tcW w:w="1495" w:type="pct"/>
          </w:tcPr>
          <w:p w14:paraId="243DDAAB" w14:textId="77777777" w:rsidR="0086383F" w:rsidRDefault="0086383F"/>
        </w:tc>
        <w:tc>
          <w:tcPr>
            <w:tcW w:w="968" w:type="pct"/>
          </w:tcPr>
          <w:p w14:paraId="73FAAAC2" w14:textId="77777777" w:rsidR="0086383F" w:rsidRDefault="0086383F"/>
        </w:tc>
      </w:tr>
      <w:tr w:rsidR="006631BF" w14:paraId="31A880FE" w14:textId="77777777" w:rsidTr="0086383F">
        <w:tc>
          <w:tcPr>
            <w:tcW w:w="609" w:type="pct"/>
          </w:tcPr>
          <w:p w14:paraId="2CBD90EC" w14:textId="77777777" w:rsidR="006631BF" w:rsidRDefault="006631BF"/>
        </w:tc>
        <w:tc>
          <w:tcPr>
            <w:tcW w:w="609" w:type="pct"/>
          </w:tcPr>
          <w:p w14:paraId="7F6D83F9" w14:textId="77777777" w:rsidR="006631BF" w:rsidRDefault="006631BF"/>
        </w:tc>
        <w:tc>
          <w:tcPr>
            <w:tcW w:w="711" w:type="pct"/>
          </w:tcPr>
          <w:p w14:paraId="276CEA49" w14:textId="77777777" w:rsidR="006631BF" w:rsidRDefault="006631BF"/>
        </w:tc>
        <w:tc>
          <w:tcPr>
            <w:tcW w:w="608" w:type="pct"/>
          </w:tcPr>
          <w:p w14:paraId="1864ABB1" w14:textId="77777777" w:rsidR="006631BF" w:rsidRDefault="006631BF"/>
        </w:tc>
        <w:tc>
          <w:tcPr>
            <w:tcW w:w="1495" w:type="pct"/>
          </w:tcPr>
          <w:p w14:paraId="691B6F7A" w14:textId="77777777" w:rsidR="006631BF" w:rsidRDefault="006631BF"/>
        </w:tc>
        <w:tc>
          <w:tcPr>
            <w:tcW w:w="968" w:type="pct"/>
          </w:tcPr>
          <w:p w14:paraId="5C9094C7" w14:textId="77777777" w:rsidR="006631BF" w:rsidRDefault="006631BF"/>
        </w:tc>
      </w:tr>
      <w:tr w:rsidR="006631BF" w14:paraId="666F2A18" w14:textId="77777777" w:rsidTr="0086383F">
        <w:tc>
          <w:tcPr>
            <w:tcW w:w="609" w:type="pct"/>
          </w:tcPr>
          <w:p w14:paraId="28695CED" w14:textId="77777777" w:rsidR="006631BF" w:rsidRDefault="006631BF"/>
        </w:tc>
        <w:tc>
          <w:tcPr>
            <w:tcW w:w="609" w:type="pct"/>
          </w:tcPr>
          <w:p w14:paraId="6D1EC2F7" w14:textId="77777777" w:rsidR="006631BF" w:rsidRDefault="006631BF"/>
        </w:tc>
        <w:tc>
          <w:tcPr>
            <w:tcW w:w="711" w:type="pct"/>
          </w:tcPr>
          <w:p w14:paraId="502A79E3" w14:textId="77777777" w:rsidR="006631BF" w:rsidRDefault="006631BF"/>
        </w:tc>
        <w:tc>
          <w:tcPr>
            <w:tcW w:w="608" w:type="pct"/>
          </w:tcPr>
          <w:p w14:paraId="0892D28F" w14:textId="77777777" w:rsidR="006631BF" w:rsidRDefault="006631BF"/>
        </w:tc>
        <w:tc>
          <w:tcPr>
            <w:tcW w:w="1495" w:type="pct"/>
          </w:tcPr>
          <w:p w14:paraId="03A46A4E" w14:textId="77777777" w:rsidR="006631BF" w:rsidRDefault="006631BF"/>
        </w:tc>
        <w:tc>
          <w:tcPr>
            <w:tcW w:w="968" w:type="pct"/>
          </w:tcPr>
          <w:p w14:paraId="558EE835" w14:textId="77777777" w:rsidR="006631BF" w:rsidRDefault="006631BF"/>
        </w:tc>
      </w:tr>
      <w:tr w:rsidR="003C7DD2" w14:paraId="4C4A598C" w14:textId="77777777" w:rsidTr="0086383F">
        <w:tc>
          <w:tcPr>
            <w:tcW w:w="609" w:type="pct"/>
          </w:tcPr>
          <w:p w14:paraId="51AEC9B0" w14:textId="77777777" w:rsidR="003C7DD2" w:rsidRDefault="003C7DD2"/>
        </w:tc>
        <w:tc>
          <w:tcPr>
            <w:tcW w:w="609" w:type="pct"/>
          </w:tcPr>
          <w:p w14:paraId="397C3F27" w14:textId="77777777" w:rsidR="003C7DD2" w:rsidRDefault="003C7DD2"/>
        </w:tc>
        <w:tc>
          <w:tcPr>
            <w:tcW w:w="711" w:type="pct"/>
          </w:tcPr>
          <w:p w14:paraId="6E8F8951" w14:textId="77777777" w:rsidR="003C7DD2" w:rsidRDefault="003C7DD2"/>
        </w:tc>
        <w:tc>
          <w:tcPr>
            <w:tcW w:w="608" w:type="pct"/>
          </w:tcPr>
          <w:p w14:paraId="1393D394" w14:textId="77777777" w:rsidR="003C7DD2" w:rsidRDefault="003C7DD2"/>
        </w:tc>
        <w:tc>
          <w:tcPr>
            <w:tcW w:w="1495" w:type="pct"/>
          </w:tcPr>
          <w:p w14:paraId="29287EA7" w14:textId="77777777" w:rsidR="003C7DD2" w:rsidRDefault="003C7DD2"/>
        </w:tc>
        <w:tc>
          <w:tcPr>
            <w:tcW w:w="968" w:type="pct"/>
          </w:tcPr>
          <w:p w14:paraId="118F94C1" w14:textId="77777777" w:rsidR="003C7DD2" w:rsidRDefault="003C7DD2"/>
        </w:tc>
      </w:tr>
      <w:tr w:rsidR="003C7DD2" w14:paraId="41116E19" w14:textId="77777777" w:rsidTr="0086383F">
        <w:tc>
          <w:tcPr>
            <w:tcW w:w="609" w:type="pct"/>
          </w:tcPr>
          <w:p w14:paraId="5B5A3ADB" w14:textId="77777777" w:rsidR="003C7DD2" w:rsidRDefault="003C7DD2"/>
        </w:tc>
        <w:tc>
          <w:tcPr>
            <w:tcW w:w="609" w:type="pct"/>
          </w:tcPr>
          <w:p w14:paraId="2F90CC16" w14:textId="77777777" w:rsidR="003C7DD2" w:rsidRDefault="003C7DD2"/>
        </w:tc>
        <w:tc>
          <w:tcPr>
            <w:tcW w:w="711" w:type="pct"/>
          </w:tcPr>
          <w:p w14:paraId="60F22A61" w14:textId="77777777" w:rsidR="003C7DD2" w:rsidRDefault="003C7DD2"/>
        </w:tc>
        <w:tc>
          <w:tcPr>
            <w:tcW w:w="608" w:type="pct"/>
          </w:tcPr>
          <w:p w14:paraId="4550A288" w14:textId="77777777" w:rsidR="003C7DD2" w:rsidRDefault="003C7DD2"/>
        </w:tc>
        <w:tc>
          <w:tcPr>
            <w:tcW w:w="1495" w:type="pct"/>
          </w:tcPr>
          <w:p w14:paraId="41780656" w14:textId="77777777" w:rsidR="003C7DD2" w:rsidRDefault="003C7DD2"/>
        </w:tc>
        <w:tc>
          <w:tcPr>
            <w:tcW w:w="968" w:type="pct"/>
          </w:tcPr>
          <w:p w14:paraId="3497DD4C" w14:textId="77777777" w:rsidR="003C7DD2" w:rsidRDefault="003C7DD2"/>
        </w:tc>
      </w:tr>
      <w:tr w:rsidR="003C7DD2" w14:paraId="75C37A08" w14:textId="77777777" w:rsidTr="0086383F">
        <w:tc>
          <w:tcPr>
            <w:tcW w:w="609" w:type="pct"/>
          </w:tcPr>
          <w:p w14:paraId="54B9857B" w14:textId="77777777" w:rsidR="003C7DD2" w:rsidRDefault="003C7DD2"/>
        </w:tc>
        <w:tc>
          <w:tcPr>
            <w:tcW w:w="609" w:type="pct"/>
          </w:tcPr>
          <w:p w14:paraId="6C4295B3" w14:textId="77777777" w:rsidR="003C7DD2" w:rsidRDefault="003C7DD2"/>
        </w:tc>
        <w:tc>
          <w:tcPr>
            <w:tcW w:w="711" w:type="pct"/>
          </w:tcPr>
          <w:p w14:paraId="5175E1F2" w14:textId="77777777" w:rsidR="003C7DD2" w:rsidRDefault="003C7DD2"/>
        </w:tc>
        <w:tc>
          <w:tcPr>
            <w:tcW w:w="608" w:type="pct"/>
          </w:tcPr>
          <w:p w14:paraId="3269ECBD" w14:textId="77777777" w:rsidR="003C7DD2" w:rsidRDefault="003C7DD2"/>
        </w:tc>
        <w:tc>
          <w:tcPr>
            <w:tcW w:w="1495" w:type="pct"/>
          </w:tcPr>
          <w:p w14:paraId="24ABD0C0" w14:textId="77777777" w:rsidR="003C7DD2" w:rsidRDefault="003C7DD2"/>
        </w:tc>
        <w:tc>
          <w:tcPr>
            <w:tcW w:w="968" w:type="pct"/>
          </w:tcPr>
          <w:p w14:paraId="6E74112A" w14:textId="77777777" w:rsidR="003C7DD2" w:rsidRDefault="003C7DD2"/>
        </w:tc>
      </w:tr>
      <w:tr w:rsidR="003C7DD2" w14:paraId="551B5544" w14:textId="77777777" w:rsidTr="0086383F">
        <w:tc>
          <w:tcPr>
            <w:tcW w:w="609" w:type="pct"/>
          </w:tcPr>
          <w:p w14:paraId="672D75D2" w14:textId="77777777" w:rsidR="003C7DD2" w:rsidRDefault="003C7DD2"/>
        </w:tc>
        <w:tc>
          <w:tcPr>
            <w:tcW w:w="609" w:type="pct"/>
          </w:tcPr>
          <w:p w14:paraId="560DEF4D" w14:textId="77777777" w:rsidR="003C7DD2" w:rsidRDefault="003C7DD2"/>
        </w:tc>
        <w:tc>
          <w:tcPr>
            <w:tcW w:w="711" w:type="pct"/>
          </w:tcPr>
          <w:p w14:paraId="6FA23A08" w14:textId="77777777" w:rsidR="003C7DD2" w:rsidRDefault="003C7DD2"/>
        </w:tc>
        <w:tc>
          <w:tcPr>
            <w:tcW w:w="608" w:type="pct"/>
          </w:tcPr>
          <w:p w14:paraId="3D9935AC" w14:textId="77777777" w:rsidR="003C7DD2" w:rsidRDefault="003C7DD2"/>
        </w:tc>
        <w:tc>
          <w:tcPr>
            <w:tcW w:w="1495" w:type="pct"/>
          </w:tcPr>
          <w:p w14:paraId="39ACEF8F" w14:textId="77777777" w:rsidR="003C7DD2" w:rsidRDefault="003C7DD2"/>
        </w:tc>
        <w:tc>
          <w:tcPr>
            <w:tcW w:w="968" w:type="pct"/>
          </w:tcPr>
          <w:p w14:paraId="3A6F2641" w14:textId="77777777" w:rsidR="003C7DD2" w:rsidRDefault="003C7DD2"/>
        </w:tc>
      </w:tr>
      <w:tr w:rsidR="003C7DD2" w14:paraId="42446488" w14:textId="77777777" w:rsidTr="0086383F">
        <w:tc>
          <w:tcPr>
            <w:tcW w:w="609" w:type="pct"/>
          </w:tcPr>
          <w:p w14:paraId="14A300C0" w14:textId="77777777" w:rsidR="003C7DD2" w:rsidRDefault="003C7DD2"/>
        </w:tc>
        <w:tc>
          <w:tcPr>
            <w:tcW w:w="609" w:type="pct"/>
          </w:tcPr>
          <w:p w14:paraId="4C608091" w14:textId="77777777" w:rsidR="003C7DD2" w:rsidRDefault="003C7DD2"/>
        </w:tc>
        <w:tc>
          <w:tcPr>
            <w:tcW w:w="711" w:type="pct"/>
          </w:tcPr>
          <w:p w14:paraId="2D312B12" w14:textId="77777777" w:rsidR="003C7DD2" w:rsidRDefault="003C7DD2"/>
        </w:tc>
        <w:tc>
          <w:tcPr>
            <w:tcW w:w="608" w:type="pct"/>
          </w:tcPr>
          <w:p w14:paraId="524E16B2" w14:textId="77777777" w:rsidR="003C7DD2" w:rsidRDefault="003C7DD2"/>
        </w:tc>
        <w:tc>
          <w:tcPr>
            <w:tcW w:w="1495" w:type="pct"/>
          </w:tcPr>
          <w:p w14:paraId="18C99D9B" w14:textId="77777777" w:rsidR="003C7DD2" w:rsidRDefault="003C7DD2"/>
        </w:tc>
        <w:tc>
          <w:tcPr>
            <w:tcW w:w="968" w:type="pct"/>
          </w:tcPr>
          <w:p w14:paraId="09B00F37" w14:textId="77777777" w:rsidR="003C7DD2" w:rsidRDefault="003C7DD2"/>
        </w:tc>
      </w:tr>
      <w:tr w:rsidR="003C7DD2" w14:paraId="271C32EE" w14:textId="77777777" w:rsidTr="0086383F">
        <w:tc>
          <w:tcPr>
            <w:tcW w:w="609" w:type="pct"/>
          </w:tcPr>
          <w:p w14:paraId="54D18E0C" w14:textId="77777777" w:rsidR="003C7DD2" w:rsidRDefault="003C7DD2"/>
        </w:tc>
        <w:tc>
          <w:tcPr>
            <w:tcW w:w="609" w:type="pct"/>
          </w:tcPr>
          <w:p w14:paraId="064337A2" w14:textId="77777777" w:rsidR="003C7DD2" w:rsidRDefault="003C7DD2"/>
        </w:tc>
        <w:tc>
          <w:tcPr>
            <w:tcW w:w="711" w:type="pct"/>
          </w:tcPr>
          <w:p w14:paraId="5BB9EA16" w14:textId="77777777" w:rsidR="003C7DD2" w:rsidRDefault="003C7DD2"/>
        </w:tc>
        <w:tc>
          <w:tcPr>
            <w:tcW w:w="608" w:type="pct"/>
          </w:tcPr>
          <w:p w14:paraId="06563C97" w14:textId="77777777" w:rsidR="003C7DD2" w:rsidRDefault="003C7DD2"/>
        </w:tc>
        <w:tc>
          <w:tcPr>
            <w:tcW w:w="1495" w:type="pct"/>
          </w:tcPr>
          <w:p w14:paraId="355F243A" w14:textId="77777777" w:rsidR="003C7DD2" w:rsidRDefault="003C7DD2"/>
        </w:tc>
        <w:tc>
          <w:tcPr>
            <w:tcW w:w="968" w:type="pct"/>
          </w:tcPr>
          <w:p w14:paraId="1DFDA7D4" w14:textId="77777777" w:rsidR="003C7DD2" w:rsidRDefault="003C7DD2"/>
        </w:tc>
      </w:tr>
      <w:tr w:rsidR="003C7DD2" w14:paraId="1BBD467A" w14:textId="77777777" w:rsidTr="0086383F">
        <w:tc>
          <w:tcPr>
            <w:tcW w:w="609" w:type="pct"/>
          </w:tcPr>
          <w:p w14:paraId="7FDA8FCD" w14:textId="77777777" w:rsidR="003C7DD2" w:rsidRDefault="003C7DD2"/>
        </w:tc>
        <w:tc>
          <w:tcPr>
            <w:tcW w:w="609" w:type="pct"/>
          </w:tcPr>
          <w:p w14:paraId="7ECBA647" w14:textId="77777777" w:rsidR="003C7DD2" w:rsidRDefault="003C7DD2"/>
        </w:tc>
        <w:tc>
          <w:tcPr>
            <w:tcW w:w="711" w:type="pct"/>
          </w:tcPr>
          <w:p w14:paraId="65B6E6E7" w14:textId="77777777" w:rsidR="003C7DD2" w:rsidRDefault="003C7DD2"/>
        </w:tc>
        <w:tc>
          <w:tcPr>
            <w:tcW w:w="608" w:type="pct"/>
          </w:tcPr>
          <w:p w14:paraId="34C52886" w14:textId="77777777" w:rsidR="003C7DD2" w:rsidRDefault="003C7DD2"/>
        </w:tc>
        <w:tc>
          <w:tcPr>
            <w:tcW w:w="1495" w:type="pct"/>
          </w:tcPr>
          <w:p w14:paraId="0AB07925" w14:textId="77777777" w:rsidR="003C7DD2" w:rsidRDefault="003C7DD2"/>
        </w:tc>
        <w:tc>
          <w:tcPr>
            <w:tcW w:w="968" w:type="pct"/>
          </w:tcPr>
          <w:p w14:paraId="2F243977" w14:textId="77777777" w:rsidR="003C7DD2" w:rsidRDefault="003C7DD2"/>
        </w:tc>
      </w:tr>
      <w:tr w:rsidR="003C7DD2" w14:paraId="2C2E0021" w14:textId="77777777" w:rsidTr="0086383F">
        <w:tc>
          <w:tcPr>
            <w:tcW w:w="609" w:type="pct"/>
          </w:tcPr>
          <w:p w14:paraId="47456B4B" w14:textId="77777777" w:rsidR="003C7DD2" w:rsidRDefault="003C7DD2"/>
        </w:tc>
        <w:tc>
          <w:tcPr>
            <w:tcW w:w="609" w:type="pct"/>
          </w:tcPr>
          <w:p w14:paraId="4D320632" w14:textId="77777777" w:rsidR="003C7DD2" w:rsidRDefault="003C7DD2"/>
        </w:tc>
        <w:tc>
          <w:tcPr>
            <w:tcW w:w="711" w:type="pct"/>
          </w:tcPr>
          <w:p w14:paraId="13247FDD" w14:textId="77777777" w:rsidR="003C7DD2" w:rsidRDefault="003C7DD2"/>
        </w:tc>
        <w:tc>
          <w:tcPr>
            <w:tcW w:w="608" w:type="pct"/>
          </w:tcPr>
          <w:p w14:paraId="7A49F0A3" w14:textId="77777777" w:rsidR="003C7DD2" w:rsidRDefault="003C7DD2"/>
        </w:tc>
        <w:tc>
          <w:tcPr>
            <w:tcW w:w="1495" w:type="pct"/>
          </w:tcPr>
          <w:p w14:paraId="01A195A1" w14:textId="77777777" w:rsidR="003C7DD2" w:rsidRDefault="003C7DD2"/>
        </w:tc>
        <w:tc>
          <w:tcPr>
            <w:tcW w:w="968" w:type="pct"/>
          </w:tcPr>
          <w:p w14:paraId="2EF5F112" w14:textId="77777777" w:rsidR="003C7DD2" w:rsidRDefault="003C7DD2"/>
        </w:tc>
      </w:tr>
      <w:tr w:rsidR="003C7DD2" w14:paraId="6DAC31AB" w14:textId="77777777" w:rsidTr="0086383F">
        <w:tc>
          <w:tcPr>
            <w:tcW w:w="609" w:type="pct"/>
          </w:tcPr>
          <w:p w14:paraId="7BC7C6FE" w14:textId="77777777" w:rsidR="003C7DD2" w:rsidRDefault="003C7DD2"/>
        </w:tc>
        <w:tc>
          <w:tcPr>
            <w:tcW w:w="609" w:type="pct"/>
          </w:tcPr>
          <w:p w14:paraId="3A29EE08" w14:textId="77777777" w:rsidR="003C7DD2" w:rsidRDefault="003C7DD2"/>
        </w:tc>
        <w:tc>
          <w:tcPr>
            <w:tcW w:w="711" w:type="pct"/>
          </w:tcPr>
          <w:p w14:paraId="759D6C6A" w14:textId="77777777" w:rsidR="003C7DD2" w:rsidRDefault="003C7DD2"/>
        </w:tc>
        <w:tc>
          <w:tcPr>
            <w:tcW w:w="608" w:type="pct"/>
          </w:tcPr>
          <w:p w14:paraId="33551199" w14:textId="77777777" w:rsidR="003C7DD2" w:rsidRDefault="003C7DD2"/>
        </w:tc>
        <w:tc>
          <w:tcPr>
            <w:tcW w:w="1495" w:type="pct"/>
          </w:tcPr>
          <w:p w14:paraId="6190F46B" w14:textId="77777777" w:rsidR="003C7DD2" w:rsidRDefault="003C7DD2"/>
        </w:tc>
        <w:tc>
          <w:tcPr>
            <w:tcW w:w="968" w:type="pct"/>
          </w:tcPr>
          <w:p w14:paraId="10FDA4E9" w14:textId="77777777" w:rsidR="003C7DD2" w:rsidRDefault="003C7DD2"/>
        </w:tc>
      </w:tr>
      <w:tr w:rsidR="003C7DD2" w14:paraId="387A4BDD" w14:textId="77777777" w:rsidTr="0086383F">
        <w:tc>
          <w:tcPr>
            <w:tcW w:w="609" w:type="pct"/>
          </w:tcPr>
          <w:p w14:paraId="01FA61B7" w14:textId="77777777" w:rsidR="003C7DD2" w:rsidRDefault="003C7DD2"/>
        </w:tc>
        <w:tc>
          <w:tcPr>
            <w:tcW w:w="609" w:type="pct"/>
          </w:tcPr>
          <w:p w14:paraId="7D834EDE" w14:textId="77777777" w:rsidR="003C7DD2" w:rsidRDefault="003C7DD2"/>
        </w:tc>
        <w:tc>
          <w:tcPr>
            <w:tcW w:w="711" w:type="pct"/>
          </w:tcPr>
          <w:p w14:paraId="31758CFE" w14:textId="77777777" w:rsidR="003C7DD2" w:rsidRDefault="003C7DD2"/>
        </w:tc>
        <w:tc>
          <w:tcPr>
            <w:tcW w:w="608" w:type="pct"/>
          </w:tcPr>
          <w:p w14:paraId="05AEBDE0" w14:textId="77777777" w:rsidR="003C7DD2" w:rsidRDefault="003C7DD2"/>
        </w:tc>
        <w:tc>
          <w:tcPr>
            <w:tcW w:w="1495" w:type="pct"/>
          </w:tcPr>
          <w:p w14:paraId="1BB6E66F" w14:textId="77777777" w:rsidR="003C7DD2" w:rsidRDefault="003C7DD2"/>
        </w:tc>
        <w:tc>
          <w:tcPr>
            <w:tcW w:w="968" w:type="pct"/>
          </w:tcPr>
          <w:p w14:paraId="52B302AB" w14:textId="77777777" w:rsidR="003C7DD2" w:rsidRDefault="003C7DD2"/>
        </w:tc>
      </w:tr>
      <w:tr w:rsidR="003C7DD2" w14:paraId="1B87D50F" w14:textId="77777777" w:rsidTr="0086383F">
        <w:tc>
          <w:tcPr>
            <w:tcW w:w="609" w:type="pct"/>
          </w:tcPr>
          <w:p w14:paraId="46BD2CC9" w14:textId="77777777" w:rsidR="003C7DD2" w:rsidRDefault="003C7DD2"/>
        </w:tc>
        <w:tc>
          <w:tcPr>
            <w:tcW w:w="609" w:type="pct"/>
          </w:tcPr>
          <w:p w14:paraId="626BEA24" w14:textId="77777777" w:rsidR="003C7DD2" w:rsidRDefault="003C7DD2"/>
        </w:tc>
        <w:tc>
          <w:tcPr>
            <w:tcW w:w="711" w:type="pct"/>
          </w:tcPr>
          <w:p w14:paraId="61026016" w14:textId="77777777" w:rsidR="003C7DD2" w:rsidRDefault="003C7DD2"/>
        </w:tc>
        <w:tc>
          <w:tcPr>
            <w:tcW w:w="608" w:type="pct"/>
          </w:tcPr>
          <w:p w14:paraId="332D133F" w14:textId="77777777" w:rsidR="003C7DD2" w:rsidRDefault="003C7DD2"/>
        </w:tc>
        <w:tc>
          <w:tcPr>
            <w:tcW w:w="1495" w:type="pct"/>
          </w:tcPr>
          <w:p w14:paraId="634816E6" w14:textId="77777777" w:rsidR="003C7DD2" w:rsidRDefault="003C7DD2"/>
        </w:tc>
        <w:tc>
          <w:tcPr>
            <w:tcW w:w="968" w:type="pct"/>
          </w:tcPr>
          <w:p w14:paraId="5FA36C8A" w14:textId="77777777" w:rsidR="003C7DD2" w:rsidRDefault="003C7DD2"/>
        </w:tc>
      </w:tr>
      <w:tr w:rsidR="003C7DD2" w14:paraId="3908DA1E" w14:textId="77777777" w:rsidTr="0086383F">
        <w:tc>
          <w:tcPr>
            <w:tcW w:w="609" w:type="pct"/>
          </w:tcPr>
          <w:p w14:paraId="45055BA5" w14:textId="77777777" w:rsidR="003C7DD2" w:rsidRDefault="003C7DD2"/>
        </w:tc>
        <w:tc>
          <w:tcPr>
            <w:tcW w:w="609" w:type="pct"/>
          </w:tcPr>
          <w:p w14:paraId="79998F72" w14:textId="77777777" w:rsidR="003C7DD2" w:rsidRDefault="003C7DD2"/>
        </w:tc>
        <w:tc>
          <w:tcPr>
            <w:tcW w:w="711" w:type="pct"/>
          </w:tcPr>
          <w:p w14:paraId="132105B2" w14:textId="77777777" w:rsidR="003C7DD2" w:rsidRDefault="003C7DD2"/>
        </w:tc>
        <w:tc>
          <w:tcPr>
            <w:tcW w:w="608" w:type="pct"/>
          </w:tcPr>
          <w:p w14:paraId="74E44C1C" w14:textId="77777777" w:rsidR="003C7DD2" w:rsidRDefault="003C7DD2"/>
        </w:tc>
        <w:tc>
          <w:tcPr>
            <w:tcW w:w="1495" w:type="pct"/>
          </w:tcPr>
          <w:p w14:paraId="7548D531" w14:textId="77777777" w:rsidR="003C7DD2" w:rsidRDefault="003C7DD2"/>
        </w:tc>
        <w:tc>
          <w:tcPr>
            <w:tcW w:w="968" w:type="pct"/>
          </w:tcPr>
          <w:p w14:paraId="06279EEF" w14:textId="77777777" w:rsidR="003C7DD2" w:rsidRDefault="003C7DD2"/>
        </w:tc>
      </w:tr>
      <w:tr w:rsidR="003C7DD2" w14:paraId="6E3F4168" w14:textId="77777777" w:rsidTr="0086383F">
        <w:tc>
          <w:tcPr>
            <w:tcW w:w="609" w:type="pct"/>
          </w:tcPr>
          <w:p w14:paraId="23A47995" w14:textId="77777777" w:rsidR="003C7DD2" w:rsidRDefault="003C7DD2"/>
        </w:tc>
        <w:tc>
          <w:tcPr>
            <w:tcW w:w="609" w:type="pct"/>
          </w:tcPr>
          <w:p w14:paraId="77D903F2" w14:textId="77777777" w:rsidR="003C7DD2" w:rsidRDefault="003C7DD2"/>
        </w:tc>
        <w:tc>
          <w:tcPr>
            <w:tcW w:w="711" w:type="pct"/>
          </w:tcPr>
          <w:p w14:paraId="5B794B4E" w14:textId="77777777" w:rsidR="003C7DD2" w:rsidRDefault="003C7DD2"/>
        </w:tc>
        <w:tc>
          <w:tcPr>
            <w:tcW w:w="608" w:type="pct"/>
          </w:tcPr>
          <w:p w14:paraId="574ADADB" w14:textId="77777777" w:rsidR="003C7DD2" w:rsidRDefault="003C7DD2"/>
        </w:tc>
        <w:tc>
          <w:tcPr>
            <w:tcW w:w="1495" w:type="pct"/>
          </w:tcPr>
          <w:p w14:paraId="6DBAF67F" w14:textId="77777777" w:rsidR="003C7DD2" w:rsidRDefault="003C7DD2"/>
        </w:tc>
        <w:tc>
          <w:tcPr>
            <w:tcW w:w="968" w:type="pct"/>
          </w:tcPr>
          <w:p w14:paraId="388F5867" w14:textId="77777777" w:rsidR="003C7DD2" w:rsidRDefault="003C7DD2"/>
        </w:tc>
      </w:tr>
      <w:tr w:rsidR="003C7DD2" w14:paraId="39FBE013" w14:textId="77777777" w:rsidTr="0086383F">
        <w:tc>
          <w:tcPr>
            <w:tcW w:w="609" w:type="pct"/>
          </w:tcPr>
          <w:p w14:paraId="0BBD1265" w14:textId="77777777" w:rsidR="003C7DD2" w:rsidRDefault="003C7DD2"/>
        </w:tc>
        <w:tc>
          <w:tcPr>
            <w:tcW w:w="609" w:type="pct"/>
          </w:tcPr>
          <w:p w14:paraId="6F775779" w14:textId="77777777" w:rsidR="003C7DD2" w:rsidRDefault="003C7DD2"/>
        </w:tc>
        <w:tc>
          <w:tcPr>
            <w:tcW w:w="711" w:type="pct"/>
          </w:tcPr>
          <w:p w14:paraId="5063B24B" w14:textId="77777777" w:rsidR="003C7DD2" w:rsidRDefault="003C7DD2"/>
        </w:tc>
        <w:tc>
          <w:tcPr>
            <w:tcW w:w="608" w:type="pct"/>
          </w:tcPr>
          <w:p w14:paraId="1BBBD279" w14:textId="77777777" w:rsidR="003C7DD2" w:rsidRDefault="003C7DD2"/>
        </w:tc>
        <w:tc>
          <w:tcPr>
            <w:tcW w:w="1495" w:type="pct"/>
          </w:tcPr>
          <w:p w14:paraId="0F861CAA" w14:textId="77777777" w:rsidR="003C7DD2" w:rsidRDefault="003C7DD2"/>
        </w:tc>
        <w:tc>
          <w:tcPr>
            <w:tcW w:w="968" w:type="pct"/>
          </w:tcPr>
          <w:p w14:paraId="27065BC8" w14:textId="77777777" w:rsidR="003C7DD2" w:rsidRDefault="003C7DD2"/>
        </w:tc>
      </w:tr>
      <w:tr w:rsidR="003C7DD2" w14:paraId="5A860849" w14:textId="77777777" w:rsidTr="0086383F">
        <w:tc>
          <w:tcPr>
            <w:tcW w:w="609" w:type="pct"/>
          </w:tcPr>
          <w:p w14:paraId="0ECFF945" w14:textId="77777777" w:rsidR="003C7DD2" w:rsidRDefault="003C7DD2"/>
        </w:tc>
        <w:tc>
          <w:tcPr>
            <w:tcW w:w="609" w:type="pct"/>
          </w:tcPr>
          <w:p w14:paraId="5B9A80AA" w14:textId="77777777" w:rsidR="003C7DD2" w:rsidRDefault="003C7DD2"/>
        </w:tc>
        <w:tc>
          <w:tcPr>
            <w:tcW w:w="711" w:type="pct"/>
          </w:tcPr>
          <w:p w14:paraId="5146E73A" w14:textId="77777777" w:rsidR="003C7DD2" w:rsidRDefault="003C7DD2"/>
        </w:tc>
        <w:tc>
          <w:tcPr>
            <w:tcW w:w="608" w:type="pct"/>
          </w:tcPr>
          <w:p w14:paraId="2821845F" w14:textId="77777777" w:rsidR="003C7DD2" w:rsidRDefault="003C7DD2"/>
        </w:tc>
        <w:tc>
          <w:tcPr>
            <w:tcW w:w="1495" w:type="pct"/>
          </w:tcPr>
          <w:p w14:paraId="28E0045C" w14:textId="77777777" w:rsidR="003C7DD2" w:rsidRDefault="003C7DD2"/>
        </w:tc>
        <w:tc>
          <w:tcPr>
            <w:tcW w:w="968" w:type="pct"/>
          </w:tcPr>
          <w:p w14:paraId="3513FAB7" w14:textId="77777777" w:rsidR="003C7DD2" w:rsidRDefault="003C7DD2"/>
        </w:tc>
      </w:tr>
      <w:tr w:rsidR="003C7DD2" w14:paraId="2935F709" w14:textId="77777777" w:rsidTr="0086383F">
        <w:tc>
          <w:tcPr>
            <w:tcW w:w="609" w:type="pct"/>
          </w:tcPr>
          <w:p w14:paraId="62F8AF23" w14:textId="77777777" w:rsidR="003C7DD2" w:rsidRDefault="003C7DD2"/>
        </w:tc>
        <w:tc>
          <w:tcPr>
            <w:tcW w:w="609" w:type="pct"/>
          </w:tcPr>
          <w:p w14:paraId="7963AAA7" w14:textId="77777777" w:rsidR="003C7DD2" w:rsidRDefault="003C7DD2"/>
        </w:tc>
        <w:tc>
          <w:tcPr>
            <w:tcW w:w="711" w:type="pct"/>
          </w:tcPr>
          <w:p w14:paraId="7F96B9CE" w14:textId="77777777" w:rsidR="003C7DD2" w:rsidRDefault="003C7DD2"/>
        </w:tc>
        <w:tc>
          <w:tcPr>
            <w:tcW w:w="608" w:type="pct"/>
          </w:tcPr>
          <w:p w14:paraId="54631ED4" w14:textId="77777777" w:rsidR="003C7DD2" w:rsidRDefault="003C7DD2"/>
        </w:tc>
        <w:tc>
          <w:tcPr>
            <w:tcW w:w="1495" w:type="pct"/>
          </w:tcPr>
          <w:p w14:paraId="79A282C1" w14:textId="77777777" w:rsidR="003C7DD2" w:rsidRDefault="003C7DD2"/>
        </w:tc>
        <w:tc>
          <w:tcPr>
            <w:tcW w:w="968" w:type="pct"/>
          </w:tcPr>
          <w:p w14:paraId="6A7F1AD9" w14:textId="77777777" w:rsidR="003C7DD2" w:rsidRDefault="003C7DD2"/>
        </w:tc>
      </w:tr>
    </w:tbl>
    <w:p w14:paraId="1652E5F2" w14:textId="77777777" w:rsidR="009929C7" w:rsidRDefault="009929C7">
      <w:pPr>
        <w:pStyle w:val="Sansinterligne"/>
      </w:pPr>
    </w:p>
    <w:sectPr w:rsidR="009929C7" w:rsidSect="00097770">
      <w:headerReference w:type="default" r:id="rId7"/>
      <w:footerReference w:type="default" r:id="rId8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5894B" w14:textId="77777777" w:rsidR="00A329F6" w:rsidRDefault="00A329F6">
      <w:pPr>
        <w:spacing w:before="0" w:after="0"/>
      </w:pPr>
      <w:r>
        <w:separator/>
      </w:r>
    </w:p>
    <w:p w14:paraId="42E0C0BD" w14:textId="77777777" w:rsidR="00A329F6" w:rsidRDefault="00A329F6"/>
  </w:endnote>
  <w:endnote w:type="continuationSeparator" w:id="0">
    <w:p w14:paraId="42E29E0E" w14:textId="77777777" w:rsidR="00A329F6" w:rsidRDefault="00A329F6">
      <w:pPr>
        <w:spacing w:before="0" w:after="0"/>
      </w:pPr>
      <w:r>
        <w:continuationSeparator/>
      </w:r>
    </w:p>
    <w:p w14:paraId="0AD65E06" w14:textId="77777777" w:rsidR="00A329F6" w:rsidRDefault="00A32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72502" w14:textId="77777777" w:rsidR="009929C7" w:rsidRPr="00E373C3" w:rsidRDefault="00EE3356" w:rsidP="00E373C3">
    <w:pPr>
      <w:rPr>
        <w:lang w:val="fr-FR"/>
      </w:rPr>
    </w:pPr>
    <w:r>
      <w:rPr>
        <w:lang w:val="fr-FR"/>
      </w:rPr>
      <w:t xml:space="preserve">COMITE : </w:t>
    </w:r>
    <w:r>
      <w:rPr>
        <w:lang w:val="fr-FR"/>
      </w:rPr>
      <w:br/>
      <w:t xml:space="preserve">RESPONSABLE : </w:t>
    </w:r>
    <w:r>
      <w:rPr>
        <w:lang w:val="fr-FR"/>
      </w:rPr>
      <w:br/>
      <w:t xml:space="preserve">TELEPHONE : </w:t>
    </w:r>
    <w:r w:rsidR="005C4F37">
      <w:rPr>
        <w:lang w:val="fr-FR"/>
      </w:rPr>
      <w:br/>
    </w:r>
    <w:r w:rsidR="00CE7C86">
      <w:rPr>
        <w:lang w:val="fr-FR"/>
      </w:rPr>
      <w:t>DATE 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9C91" w14:textId="77777777" w:rsidR="00A329F6" w:rsidRDefault="00A329F6">
      <w:pPr>
        <w:spacing w:before="0" w:after="0"/>
      </w:pPr>
      <w:r>
        <w:separator/>
      </w:r>
    </w:p>
    <w:p w14:paraId="237971E5" w14:textId="77777777" w:rsidR="00A329F6" w:rsidRDefault="00A329F6"/>
  </w:footnote>
  <w:footnote w:type="continuationSeparator" w:id="0">
    <w:p w14:paraId="4A6DFE34" w14:textId="77777777" w:rsidR="00A329F6" w:rsidRDefault="00A329F6">
      <w:pPr>
        <w:spacing w:before="0" w:after="0"/>
      </w:pPr>
      <w:r>
        <w:continuationSeparator/>
      </w:r>
    </w:p>
    <w:p w14:paraId="78BDE794" w14:textId="77777777" w:rsidR="00A329F6" w:rsidRDefault="00A329F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9D94" w14:textId="77777777" w:rsidR="009929C7" w:rsidRPr="00C95C22" w:rsidRDefault="0086383F" w:rsidP="0086383F">
    <w:pPr>
      <w:rPr>
        <w:lang w:val="fr-FR"/>
      </w:rPr>
    </w:pPr>
    <w:r>
      <w:rPr>
        <w:noProof/>
        <w:lang w:val="fr-FR" w:eastAsia="fr-FR"/>
      </w:rPr>
      <w:drawing>
        <wp:inline distT="0" distB="0" distL="0" distR="0" wp14:anchorId="6674735C" wp14:editId="1C7A8038">
          <wp:extent cx="2428853" cy="27204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053" cy="281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7"/>
    <w:rsid w:val="0009327A"/>
    <w:rsid w:val="00097770"/>
    <w:rsid w:val="0036114E"/>
    <w:rsid w:val="003C7DD2"/>
    <w:rsid w:val="003D1B8B"/>
    <w:rsid w:val="00406161"/>
    <w:rsid w:val="00595263"/>
    <w:rsid w:val="005C4F37"/>
    <w:rsid w:val="0065385A"/>
    <w:rsid w:val="00653B21"/>
    <w:rsid w:val="006631BF"/>
    <w:rsid w:val="00695056"/>
    <w:rsid w:val="006D1D5D"/>
    <w:rsid w:val="00716C50"/>
    <w:rsid w:val="00855BF7"/>
    <w:rsid w:val="0086383F"/>
    <w:rsid w:val="008A547C"/>
    <w:rsid w:val="009929C7"/>
    <w:rsid w:val="009F2BDC"/>
    <w:rsid w:val="00A329F6"/>
    <w:rsid w:val="00C95C22"/>
    <w:rsid w:val="00CE7C86"/>
    <w:rsid w:val="00E373C3"/>
    <w:rsid w:val="00E64200"/>
    <w:rsid w:val="00E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A4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70"/>
  </w:style>
  <w:style w:type="paragraph" w:styleId="Titre1">
    <w:name w:val="heading 1"/>
    <w:basedOn w:val="Normal"/>
    <w:next w:val="Normal"/>
    <w:link w:val="Titre1Car"/>
    <w:uiPriority w:val="9"/>
    <w:qFormat/>
    <w:rsid w:val="00097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777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7770"/>
    <w:rPr>
      <w:color w:val="808080"/>
    </w:rPr>
  </w:style>
  <w:style w:type="character" w:styleId="lev">
    <w:name w:val="Strong"/>
    <w:basedOn w:val="Policepardfaut"/>
    <w:uiPriority w:val="3"/>
    <w:qFormat/>
    <w:rsid w:val="00097770"/>
    <w:rPr>
      <w:b/>
      <w:bCs/>
      <w:color w:val="A1CF2A" w:themeColor="accent2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097770"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ous-titreCar">
    <w:name w:val="Sous-titre Car"/>
    <w:basedOn w:val="Policepardfaut"/>
    <w:link w:val="Sous-titre"/>
    <w:uiPriority w:val="2"/>
    <w:rsid w:val="00097770"/>
    <w:rPr>
      <w:b/>
      <w:bCs/>
      <w:cap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09777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decontacts">
    <w:name w:val="Liste de contacts"/>
    <w:basedOn w:val="TableauNormal"/>
    <w:uiPriority w:val="99"/>
    <w:rsid w:val="00097770"/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97770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97770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En-tte">
    <w:name w:val="header"/>
    <w:basedOn w:val="Normal"/>
    <w:link w:val="En-tteCar"/>
    <w:uiPriority w:val="4"/>
    <w:unhideWhenUsed/>
    <w:qFormat/>
    <w:rsid w:val="0009777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En-tteCar">
    <w:name w:val="En-tête Car"/>
    <w:basedOn w:val="Policepardfaut"/>
    <w:link w:val="En-tte"/>
    <w:uiPriority w:val="4"/>
    <w:rsid w:val="00097770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ieddepage">
    <w:name w:val="footer"/>
    <w:basedOn w:val="Normal"/>
    <w:link w:val="PieddepageCar"/>
    <w:uiPriority w:val="5"/>
    <w:unhideWhenUsed/>
    <w:qFormat/>
    <w:rsid w:val="00097770"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ieddepageCar">
    <w:name w:val="Pied de page Car"/>
    <w:basedOn w:val="Policepardfaut"/>
    <w:link w:val="Pieddepage"/>
    <w:uiPriority w:val="5"/>
    <w:rsid w:val="00097770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Sansinterligne">
    <w:name w:val="No Spacing"/>
    <w:uiPriority w:val="1"/>
    <w:qFormat/>
    <w:rsid w:val="00097770"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4200"/>
    <w:pPr>
      <w:spacing w:before="0" w:after="0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200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Liste%20de%20contac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C:\Users\pc\AppData\Roaming\Microsoft\Templates\Liste de contacts.dotx</Template>
  <TotalTime>0</TotalTime>
  <Pages>2</Pages>
  <Words>50</Words>
  <Characters>275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Bordeaux Métropole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de Microsoft Office</cp:lastModifiedBy>
  <cp:revision>2</cp:revision>
  <dcterms:created xsi:type="dcterms:W3CDTF">2016-10-06T14:55:00Z</dcterms:created>
  <dcterms:modified xsi:type="dcterms:W3CDTF">2016-10-06T14:55:00Z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