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C7" w:rsidRDefault="00A26EC7" w:rsidP="00A26EC7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806F45" w:rsidRPr="00315A4D" w:rsidRDefault="00806F45" w:rsidP="00806F45">
      <w:pPr>
        <w:pStyle w:val="Standard"/>
        <w:ind w:left="1440" w:firstLine="720"/>
        <w:rPr>
          <w:b/>
          <w:bCs/>
        </w:rPr>
      </w:pPr>
      <w:r>
        <w:rPr>
          <w:b/>
          <w:bCs/>
        </w:rPr>
        <w:t xml:space="preserve">2016 </w:t>
      </w:r>
      <w:bookmarkStart w:id="0" w:name="_GoBack"/>
      <w:bookmarkEnd w:id="0"/>
      <w:r w:rsidR="002076ED">
        <w:rPr>
          <w:b/>
          <w:bCs/>
        </w:rPr>
        <w:t xml:space="preserve">AOSA </w:t>
      </w:r>
      <w:proofErr w:type="gramStart"/>
      <w:r w:rsidR="002076ED">
        <w:rPr>
          <w:b/>
          <w:bCs/>
        </w:rPr>
        <w:t>NOMINATIONS</w:t>
      </w:r>
      <w:r>
        <w:rPr>
          <w:b/>
          <w:bCs/>
        </w:rPr>
        <w:t xml:space="preserve">  FORM</w:t>
      </w:r>
      <w:proofErr w:type="gramEnd"/>
    </w:p>
    <w:p w:rsidR="00806F45" w:rsidRDefault="00806F45" w:rsidP="00806F45">
      <w:pPr>
        <w:pStyle w:val="Standard"/>
        <w:rPr>
          <w:b/>
          <w:bCs/>
        </w:rPr>
      </w:pPr>
    </w:p>
    <w:p w:rsidR="00806F45" w:rsidRDefault="00806F45" w:rsidP="00806F45">
      <w:pPr>
        <w:pStyle w:val="Standard"/>
      </w:pPr>
      <w:r>
        <w:t xml:space="preserve"> </w:t>
      </w:r>
    </w:p>
    <w:p w:rsidR="00806F45" w:rsidRDefault="00806F45" w:rsidP="00806F45">
      <w:pPr>
        <w:pStyle w:val="Standard"/>
        <w:rPr>
          <w:b/>
          <w:bCs/>
        </w:rPr>
      </w:pPr>
      <w:r>
        <w:rPr>
          <w:b/>
          <w:bCs/>
        </w:rPr>
        <w:t>Vice-President</w:t>
      </w:r>
      <w:r>
        <w:t xml:space="preserve"> (2 yr. term) __________________________ from ___________________Lab</w:t>
      </w:r>
    </w:p>
    <w:p w:rsidR="00806F45" w:rsidRDefault="00806F45" w:rsidP="00806F45">
      <w:pPr>
        <w:pStyle w:val="Standard"/>
        <w:rPr>
          <w:b/>
          <w:bCs/>
        </w:rPr>
      </w:pPr>
    </w:p>
    <w:p w:rsidR="00806F45" w:rsidRDefault="00806F45" w:rsidP="00806F45">
      <w:pPr>
        <w:pStyle w:val="Standard"/>
        <w:rPr>
          <w:bCs/>
        </w:rPr>
      </w:pPr>
    </w:p>
    <w:p w:rsidR="00806F45" w:rsidRPr="00BE2771" w:rsidRDefault="00806F45" w:rsidP="00806F45">
      <w:pPr>
        <w:pStyle w:val="Standard"/>
        <w:rPr>
          <w:bCs/>
        </w:rPr>
      </w:pPr>
    </w:p>
    <w:p w:rsidR="00806F45" w:rsidRDefault="00806F45" w:rsidP="00806F45">
      <w:pPr>
        <w:pStyle w:val="Standard"/>
        <w:rPr>
          <w:b/>
          <w:bCs/>
        </w:rPr>
      </w:pPr>
      <w:r>
        <w:t>Please nominate two persons, one for each position open:</w:t>
      </w:r>
    </w:p>
    <w:p w:rsidR="00806F45" w:rsidRDefault="00806F45" w:rsidP="00806F45">
      <w:pPr>
        <w:pStyle w:val="Standard"/>
        <w:rPr>
          <w:b/>
          <w:bCs/>
        </w:rPr>
      </w:pPr>
    </w:p>
    <w:p w:rsidR="00806F45" w:rsidRDefault="00806F45" w:rsidP="00806F45">
      <w:pPr>
        <w:pStyle w:val="Standard"/>
        <w:rPr>
          <w:b/>
          <w:bCs/>
        </w:rPr>
      </w:pPr>
      <w:r>
        <w:rPr>
          <w:b/>
          <w:bCs/>
        </w:rPr>
        <w:t xml:space="preserve">Executive Board </w:t>
      </w:r>
      <w:r>
        <w:t>(3 yr. term</w:t>
      </w:r>
      <w:proofErr w:type="gramStart"/>
      <w:r>
        <w:t>)_</w:t>
      </w:r>
      <w:proofErr w:type="gramEnd"/>
      <w:r>
        <w:t>________________________ from __________________ Lab</w:t>
      </w:r>
    </w:p>
    <w:p w:rsidR="00806F45" w:rsidRDefault="00806F45" w:rsidP="00806F45">
      <w:pPr>
        <w:pStyle w:val="Standard"/>
        <w:rPr>
          <w:b/>
          <w:bCs/>
        </w:rPr>
      </w:pPr>
    </w:p>
    <w:p w:rsidR="00806F45" w:rsidRDefault="00806F45" w:rsidP="00806F45">
      <w:pPr>
        <w:pStyle w:val="Standard"/>
        <w:rPr>
          <w:b/>
          <w:bCs/>
        </w:rPr>
      </w:pPr>
      <w:r>
        <w:rPr>
          <w:b/>
          <w:bCs/>
        </w:rPr>
        <w:t xml:space="preserve">Executive Board </w:t>
      </w:r>
      <w:r>
        <w:t>(3 yr. term</w:t>
      </w:r>
      <w:proofErr w:type="gramStart"/>
      <w:r>
        <w:t>)_</w:t>
      </w:r>
      <w:proofErr w:type="gramEnd"/>
      <w:r>
        <w:t>________________________from ___________________Lab</w:t>
      </w:r>
    </w:p>
    <w:p w:rsidR="00806F45" w:rsidRDefault="00806F45" w:rsidP="00806F45">
      <w:pPr>
        <w:pStyle w:val="Standard"/>
        <w:rPr>
          <w:b/>
          <w:bCs/>
        </w:rPr>
      </w:pPr>
    </w:p>
    <w:p w:rsidR="00806F45" w:rsidRDefault="00806F45" w:rsidP="00806F45">
      <w:pPr>
        <w:pStyle w:val="Standard"/>
        <w:rPr>
          <w:b/>
          <w:bCs/>
        </w:rPr>
      </w:pPr>
    </w:p>
    <w:p w:rsidR="00806F45" w:rsidRDefault="00806F45" w:rsidP="00806F45">
      <w:pPr>
        <w:pStyle w:val="Standard"/>
        <w:rPr>
          <w:b/>
          <w:bCs/>
        </w:rPr>
      </w:pPr>
      <w:r>
        <w:rPr>
          <w:b/>
          <w:bCs/>
        </w:rPr>
        <w:t>Please send in nominations by March</w:t>
      </w:r>
      <w:r w:rsidR="00F053FC">
        <w:rPr>
          <w:b/>
          <w:bCs/>
        </w:rPr>
        <w:t xml:space="preserve"> </w:t>
      </w:r>
      <w:r w:rsidR="00491982">
        <w:rPr>
          <w:b/>
          <w:bCs/>
          <w:color w:val="000000" w:themeColor="text1"/>
        </w:rPr>
        <w:t>7</w:t>
      </w:r>
      <w:r>
        <w:rPr>
          <w:b/>
          <w:bCs/>
        </w:rPr>
        <w:t>, 2016 to:</w:t>
      </w:r>
    </w:p>
    <w:p w:rsidR="00806F45" w:rsidRDefault="00806F45" w:rsidP="00806F45">
      <w:pPr>
        <w:pStyle w:val="Standard"/>
        <w:rPr>
          <w:b/>
          <w:bCs/>
        </w:rPr>
      </w:pPr>
    </w:p>
    <w:p w:rsidR="00806F45" w:rsidRDefault="00806F45" w:rsidP="00806F45">
      <w:pPr>
        <w:pStyle w:val="Standard"/>
        <w:rPr>
          <w:b/>
          <w:bCs/>
        </w:rPr>
      </w:pPr>
      <w:r>
        <w:t xml:space="preserve">Email: </w:t>
      </w:r>
      <w:hyperlink r:id="rId5" w:history="1">
        <w:r>
          <w:t>sakagi@utah.gov</w:t>
        </w:r>
      </w:hyperlink>
    </w:p>
    <w:p w:rsidR="00806F45" w:rsidRDefault="00806F45" w:rsidP="00806F45">
      <w:pPr>
        <w:pStyle w:val="Standard"/>
        <w:rPr>
          <w:b/>
          <w:bCs/>
        </w:rPr>
      </w:pPr>
    </w:p>
    <w:p w:rsidR="00806F45" w:rsidRDefault="00806F45" w:rsidP="00806F45">
      <w:pPr>
        <w:pStyle w:val="Standard"/>
        <w:rPr>
          <w:b/>
          <w:bCs/>
        </w:rPr>
      </w:pPr>
      <w:r>
        <w:t xml:space="preserve"> Or Fax: 801-538-7189 (please include sender’s name)</w:t>
      </w:r>
    </w:p>
    <w:p w:rsidR="00806F45" w:rsidRDefault="00806F45" w:rsidP="00806F45">
      <w:pPr>
        <w:pStyle w:val="Standard"/>
        <w:rPr>
          <w:b/>
          <w:bCs/>
        </w:rPr>
      </w:pPr>
    </w:p>
    <w:p w:rsidR="00806F45" w:rsidRDefault="00806F45" w:rsidP="00806F45">
      <w:pPr>
        <w:pStyle w:val="Standard"/>
        <w:rPr>
          <w:b/>
          <w:bCs/>
        </w:rPr>
      </w:pPr>
      <w:r>
        <w:t xml:space="preserve">Phone Stan </w:t>
      </w:r>
      <w:proofErr w:type="spellStart"/>
      <w:r>
        <w:t>Akagi</w:t>
      </w:r>
      <w:proofErr w:type="spellEnd"/>
      <w:r>
        <w:t>, 801-538-7182, for any questions.</w:t>
      </w:r>
    </w:p>
    <w:p w:rsidR="00A26EC7" w:rsidRDefault="00A26EC7" w:rsidP="00A26EC7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A26EC7" w:rsidRDefault="00A26EC7" w:rsidP="00A26EC7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360C23" w:rsidRDefault="00360C23"/>
    <w:sectPr w:rsidR="00360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82"/>
    <w:rsid w:val="001A2F1C"/>
    <w:rsid w:val="002076ED"/>
    <w:rsid w:val="00360C23"/>
    <w:rsid w:val="00491982"/>
    <w:rsid w:val="00806F45"/>
    <w:rsid w:val="00875127"/>
    <w:rsid w:val="00A26EC7"/>
    <w:rsid w:val="00DB1B2A"/>
    <w:rsid w:val="00F0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0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06F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kagi@utah.gov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kagi\Desktop\2016%20AOSA%20Nomination%20Form%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 AOSA Nomination Form 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SAkagi</dc:creator>
  <cp:lastModifiedBy>Western Skies</cp:lastModifiedBy>
  <cp:revision>2</cp:revision>
  <dcterms:created xsi:type="dcterms:W3CDTF">2016-02-18T21:31:00Z</dcterms:created>
  <dcterms:modified xsi:type="dcterms:W3CDTF">2016-02-18T21:31:00Z</dcterms:modified>
</cp:coreProperties>
</file>