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F23" w:rsidRDefault="00A64F23" w:rsidP="00A64F23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>
        <w:rPr>
          <w:rFonts w:asciiTheme="minorHAnsi" w:hAnsiTheme="minorHAnsi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8BA3" wp14:editId="2F61B785">
                <wp:simplePos x="0" y="0"/>
                <wp:positionH relativeFrom="column">
                  <wp:posOffset>2451735</wp:posOffset>
                </wp:positionH>
                <wp:positionV relativeFrom="paragraph">
                  <wp:posOffset>344660</wp:posOffset>
                </wp:positionV>
                <wp:extent cx="3218815" cy="572135"/>
                <wp:effectExtent l="0" t="0" r="0" b="1206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23" w:rsidRPr="003F1501" w:rsidRDefault="00A64F23" w:rsidP="00A64F2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8BA3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193.05pt;margin-top:27.15pt;width:253.4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" filled="f" stroked="f">
                <v:textbox inset=",5mm">
                  <w:txbxContent>
                    <w:p w:rsidR="00A64F23" w:rsidRPr="003F1501" w:rsidRDefault="00A64F23" w:rsidP="00A64F23">
                      <w:pPr>
                        <w:jc w:val="right"/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lvoSans Regular" w:eastAsiaTheme="minorHAnsi" w:hAnsi="SalvoSans Regular" w:cs="SalvoSans Regular"/>
          <w:b/>
          <w:bCs/>
          <w:noProof/>
          <w:color w:val="000000"/>
          <w:lang w:val="en-US" w:eastAsia="en-US"/>
        </w:rPr>
        <w:drawing>
          <wp:inline distT="0" distB="0" distL="0" distR="0" wp14:anchorId="52CA31D9" wp14:editId="31E72514">
            <wp:extent cx="5943600" cy="130111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header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D8" w:rsidRDefault="00A64F23" w:rsidP="008E02D8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44340D">
        <w:rPr>
          <w:rFonts w:ascii="SalvoSans Regular" w:eastAsiaTheme="minorHAnsi" w:hAnsi="SalvoSans Regular" w:cs="SalvoSans Regular"/>
          <w:b/>
          <w:bCs/>
          <w:color w:val="000000"/>
          <w:sz w:val="18"/>
          <w:lang w:eastAsia="en-US"/>
        </w:rPr>
        <w:br/>
      </w:r>
    </w:p>
    <w:p w:rsidR="00A64F23" w:rsidRDefault="00A64F23" w:rsidP="00D10210">
      <w:pPr>
        <w:suppressAutoHyphens w:val="0"/>
        <w:autoSpaceDE/>
        <w:autoSpaceDN/>
        <w:adjustRightInd/>
        <w:spacing w:after="120"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A</w:t>
      </w:r>
    </w:p>
    <w:p w:rsidR="001245F5" w:rsidRPr="006E13BE" w:rsidRDefault="001245F5" w:rsidP="001245F5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A53017" w:rsidRDefault="00A64F23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nominate </w:t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  <w:t xml:space="preserve">  </w:t>
      </w:r>
      <w:r w:rsid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 xml:space="preserve">                             </w:t>
      </w:r>
      <w:r w:rsidR="00A53017">
        <w:rPr>
          <w:rFonts w:ascii="SalvoSans Regular" w:eastAsiaTheme="minorHAnsi" w:hAnsi="SalvoSans Regular" w:cs="SalvoSans Regular"/>
          <w:color w:val="000000"/>
          <w:lang w:eastAsia="en-US"/>
        </w:rPr>
        <w:t xml:space="preserve"> 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for the </w:t>
      </w:r>
      <w:r w:rsidR="00D10210"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</w:t>
      </w:r>
    </w:p>
    <w:p w:rsidR="001245F5" w:rsidRDefault="00D10210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proofErr w:type="gramStart"/>
      <w:r>
        <w:rPr>
          <w:rFonts w:ascii="SalvoSans Regular" w:eastAsiaTheme="minorHAnsi" w:hAnsi="SalvoSans Regular" w:cs="SalvoSans Regular"/>
          <w:color w:val="000000"/>
          <w:lang w:eastAsia="en-US"/>
        </w:rPr>
        <w:t>position</w:t>
      </w:r>
      <w:proofErr w:type="gramEnd"/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1245F5">
        <w:rPr>
          <w:rFonts w:ascii="SalvoSans Regular" w:eastAsiaTheme="minorHAnsi" w:hAnsi="SalvoSans Regular" w:cs="SalvoSans Regular"/>
          <w:color w:val="000000"/>
          <w:lang w:eastAsia="en-US"/>
        </w:rPr>
        <w:t>o</w:t>
      </w:r>
      <w:r w:rsidR="00A64F23" w:rsidRPr="006E13BE">
        <w:rPr>
          <w:rFonts w:ascii="SalvoSans Regular" w:eastAsiaTheme="minorHAnsi" w:hAnsi="SalvoSans Regular" w:cs="SalvoSans Regular"/>
          <w:color w:val="000000"/>
          <w:lang w:eastAsia="en-US"/>
        </w:rPr>
        <w:t>f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 </w:t>
      </w:r>
      <w:r w:rsidR="001245F5" w:rsidRPr="001245F5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Bargaining Committee Member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 for     </w:t>
      </w:r>
      <w:r w:rsidR="001245F5">
        <w:rPr>
          <w:u w:val="single"/>
        </w:rPr>
        <w:t xml:space="preserve">Canada/British Columbia Business Services Society </w:t>
      </w:r>
      <w:r w:rsidR="001245F5" w:rsidRPr="001245F5">
        <w:t xml:space="preserve">     </w:t>
      </w:r>
    </w:p>
    <w:p w:rsidR="00A64F23" w:rsidRPr="006E13BE" w:rsidRDefault="00A64F23" w:rsidP="00D10210">
      <w:pPr>
        <w:tabs>
          <w:tab w:val="left" w:pos="3600"/>
        </w:tabs>
        <w:suppressAutoHyphens w:val="0"/>
        <w:spacing w:after="48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proofErr w:type="gramStart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in</w:t>
      </w:r>
      <w:proofErr w:type="gramEnd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Local</w:t>
      </w:r>
      <w:r w:rsidR="00D10210">
        <w:rPr>
          <w:rFonts w:ascii="SalvoSans Regular" w:eastAsiaTheme="minorHAnsi" w:hAnsi="SalvoSans Regular" w:cs="SalvoSans Regular"/>
          <w:color w:val="000000"/>
          <w:lang w:eastAsia="en-US"/>
        </w:rPr>
        <w:t xml:space="preserve">  </w:t>
      </w:r>
      <w:r w:rsid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17</w:t>
      </w:r>
      <w:r w:rsidR="00D10210" w:rsidRPr="00D10210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03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.</w:t>
      </w:r>
    </w:p>
    <w:p w:rsidR="00A64F23" w:rsidRPr="006E13BE" w:rsidRDefault="00A64F23" w:rsidP="00A64F23">
      <w:pPr>
        <w:tabs>
          <w:tab w:val="left" w:pos="4680"/>
        </w:tabs>
        <w:suppressAutoHyphens w:val="0"/>
        <w:spacing w:before="240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:rsidR="00A64F23" w:rsidRPr="006E13BE" w:rsidRDefault="00A64F23" w:rsidP="0044340D">
      <w:pPr>
        <w:suppressAutoHyphens w:val="0"/>
        <w:spacing w:after="240"/>
        <w:jc w:val="left"/>
        <w:textAlignment w:val="center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NOMINATOR’s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:rsidR="00D10210" w:rsidRDefault="00D10210" w:rsidP="00136FD3">
      <w:pPr>
        <w:suppressAutoHyphens w:val="0"/>
        <w:spacing w:before="240" w:after="240"/>
        <w:jc w:val="left"/>
        <w:textAlignment w:val="center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428A" wp14:editId="6A0076E8">
                <wp:simplePos x="0" y="0"/>
                <wp:positionH relativeFrom="column">
                  <wp:posOffset>-47625</wp:posOffset>
                </wp:positionH>
                <wp:positionV relativeFrom="paragraph">
                  <wp:posOffset>86664</wp:posOffset>
                </wp:positionV>
                <wp:extent cx="5991225" cy="0"/>
                <wp:effectExtent l="0" t="1905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E627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" strokecolor="#365f91 [2404]" strokeweight="4pt"/>
            </w:pict>
          </mc:Fallback>
        </mc:AlternateContent>
      </w:r>
    </w:p>
    <w:p w:rsidR="00A64F23" w:rsidRPr="006E13BE" w:rsidRDefault="00A64F23" w:rsidP="00D10210">
      <w:pPr>
        <w:suppressAutoHyphens w:val="0"/>
        <w:spacing w:before="240" w:after="360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B</w:t>
      </w:r>
    </w:p>
    <w:p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="000754C7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a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ccept the nomination and certify </w:t>
      </w:r>
      <w:proofErr w:type="gramStart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that</w:t>
      </w:r>
      <w:proofErr w:type="gramEnd"/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I am a member in good standing of the B.C. Government and Service Employees’ Union.</w:t>
      </w:r>
    </w:p>
    <w:p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A64F23" w:rsidRPr="00C46EC6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</w:p>
    <w:p w:rsidR="00A64F23" w:rsidRPr="006E13BE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:rsidR="00404C1C" w:rsidRDefault="00A64F23" w:rsidP="001979CB">
      <w:pPr>
        <w:tabs>
          <w:tab w:val="left" w:pos="8440"/>
        </w:tabs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NOMINEE’s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:rsidR="00A64F23" w:rsidRDefault="001979CB" w:rsidP="001979CB">
      <w:pPr>
        <w:tabs>
          <w:tab w:val="left" w:pos="8440"/>
        </w:tabs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ab/>
      </w:r>
    </w:p>
    <w:p w:rsidR="00A64F23" w:rsidRPr="006E13BE" w:rsidRDefault="00A64F23" w:rsidP="00A64F23">
      <w:pPr>
        <w:shd w:val="clear" w:color="auto" w:fill="DBE5F1" w:themeFill="accent1" w:themeFillTint="33"/>
        <w:tabs>
          <w:tab w:val="right" w:leader="underscore" w:pos="8400"/>
        </w:tabs>
        <w:suppressAutoHyphens w:val="0"/>
        <w:spacing w:before="240" w:after="240"/>
        <w:ind w:right="-180"/>
        <w:jc w:val="left"/>
        <w:textAlignment w:val="center"/>
        <w:rPr>
          <w:rFonts w:ascii="SalvoSans Regular" w:eastAsiaTheme="minorHAnsi" w:hAnsi="SalvoSans Regular" w:cs="SalvoSans Regular"/>
          <w:color w:val="000000"/>
          <w:sz w:val="2"/>
          <w:lang w:eastAsia="en-US"/>
        </w:rPr>
      </w:pPr>
    </w:p>
    <w:p w:rsid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:rsidR="00404C1C" w:rsidRDefault="00A64F23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This form must be mailed, faxed or emailed as an attachment to the </w:t>
      </w:r>
      <w:r w:rsidR="00B622D9">
        <w:rPr>
          <w:rFonts w:ascii="SalvoSans Regular" w:eastAsiaTheme="minorHAnsi" w:hAnsi="SalvoSans Regular" w:cs="SalvoSans Regular"/>
          <w:color w:val="000000"/>
          <w:lang w:eastAsia="en-US"/>
        </w:rPr>
        <w:t>area office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br/>
        <w:t>no later than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404C1C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Monday, February 8, 2021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.</w:t>
      </w:r>
    </w:p>
    <w:p w:rsid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b/>
          <w:color w:val="000000"/>
          <w:lang w:eastAsia="en-US"/>
        </w:rPr>
      </w:pPr>
    </w:p>
    <w:p w:rsidR="00404C1C" w:rsidRPr="00404C1C" w:rsidRDefault="00404C1C" w:rsidP="00404C1C">
      <w:pPr>
        <w:shd w:val="clear" w:color="auto" w:fill="DBE5F1" w:themeFill="accent1" w:themeFillTint="33"/>
        <w:suppressAutoHyphens w:val="0"/>
        <w:ind w:right="-187"/>
        <w:jc w:val="center"/>
        <w:textAlignment w:val="center"/>
        <w:rPr>
          <w:rFonts w:ascii="SalvoSans Regular" w:eastAsiaTheme="minorHAnsi" w:hAnsi="SalvoSans Regular" w:cs="SalvoSans Regular"/>
          <w:b/>
          <w:color w:val="000000"/>
          <w:lang w:eastAsia="en-US"/>
        </w:rPr>
      </w:pPr>
      <w:r w:rsidRPr="00404C1C">
        <w:rPr>
          <w:rFonts w:ascii="SalvoSans Regular" w:eastAsiaTheme="minorHAnsi" w:hAnsi="SalvoSans Regular" w:cs="SalvoSans Regular"/>
          <w:b/>
          <w:color w:val="000000"/>
          <w:lang w:eastAsia="en-US"/>
        </w:rPr>
        <w:t>Attention: Anne Dodington</w:t>
      </w:r>
    </w:p>
    <w:p w:rsidR="00A64F23" w:rsidRPr="006E13BE" w:rsidRDefault="00A64F23" w:rsidP="00A64F23">
      <w:pPr>
        <w:shd w:val="clear" w:color="auto" w:fill="DBE5F1" w:themeFill="accent1" w:themeFillTint="33"/>
        <w:tabs>
          <w:tab w:val="right" w:leader="underscore" w:pos="8400"/>
        </w:tabs>
        <w:suppressAutoHyphens w:val="0"/>
        <w:spacing w:after="270" w:line="260" w:lineRule="atLeast"/>
        <w:ind w:right="-180"/>
        <w:jc w:val="left"/>
        <w:textAlignment w:val="center"/>
        <w:rPr>
          <w:rFonts w:ascii="SalvoSans Regular" w:eastAsiaTheme="minorHAnsi" w:hAnsi="SalvoSans Regular" w:cs="SalvoSans Regular"/>
          <w:b/>
          <w:color w:val="000000"/>
          <w:sz w:val="10"/>
          <w:lang w:eastAsia="en-US"/>
        </w:rPr>
      </w:pPr>
    </w:p>
    <w:p w:rsidR="00404C1C" w:rsidRDefault="00404C1C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</w:p>
    <w:p w:rsidR="00404C1C" w:rsidRDefault="00404C1C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</w:p>
    <w:p w:rsidR="00A64F23" w:rsidRPr="006E13BE" w:rsidRDefault="00B622D9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Area office</w:t>
      </w:r>
      <w:r w:rsidR="00A64F23"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a</w:t>
      </w:r>
      <w:r w:rsidR="00A64F23"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ddress:</w:t>
      </w:r>
      <w:r w:rsidR="00A64F23"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Suite # 130-2920 Virtual Way, Vancouver, BC V5M 0C4</w:t>
      </w:r>
    </w:p>
    <w:p w:rsidR="00A64F23" w:rsidRPr="006E13BE" w:rsidRDefault="00A64F23" w:rsidP="0044340D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Phone: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 xml:space="preserve">604-215-1499      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  </w:t>
      </w: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Fax: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604-215-1410</w:t>
      </w:r>
    </w:p>
    <w:p w:rsidR="008E02D8" w:rsidRDefault="00A64F23" w:rsidP="00A64F23">
      <w:pPr>
        <w:tabs>
          <w:tab w:val="left" w:pos="2160"/>
        </w:tabs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Email: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 w:rsidR="00D10210" w:rsidRPr="00D10210"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area03@bcgeu.ca</w:t>
      </w: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p w:rsidR="008E02D8" w:rsidRPr="008E02D8" w:rsidRDefault="008E02D8" w:rsidP="008E02D8">
      <w:pPr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sectPr w:rsidR="008E02D8" w:rsidRPr="008E02D8" w:rsidSect="008E02D8">
      <w:footerReference w:type="default" r:id="rId8"/>
      <w:pgSz w:w="12240" w:h="15840"/>
      <w:pgMar w:top="630" w:right="1440" w:bottom="63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9B" w:rsidRDefault="00E5519B" w:rsidP="00A64F23">
      <w:r>
        <w:separator/>
      </w:r>
    </w:p>
  </w:endnote>
  <w:endnote w:type="continuationSeparator" w:id="0">
    <w:p w:rsidR="00E5519B" w:rsidRDefault="00E5519B" w:rsidP="00A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lvoSans Regular">
    <w:altName w:val="Corbel"/>
    <w:charset w:val="00"/>
    <w:family w:val="auto"/>
    <w:pitch w:val="variable"/>
    <w:sig w:usb0="00000001" w:usb1="5000A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3" w:rsidRPr="006E13BE" w:rsidRDefault="00D10210" w:rsidP="00A64F23">
    <w:pPr>
      <w:tabs>
        <w:tab w:val="right" w:pos="9360"/>
      </w:tabs>
      <w:suppressAutoHyphens w:val="0"/>
      <w:autoSpaceDE/>
      <w:autoSpaceDN/>
      <w:adjustRightInd/>
      <w:jc w:val="left"/>
      <w:rPr>
        <w:rFonts w:asciiTheme="minorHAnsi" w:eastAsiaTheme="minorHAnsi" w:hAnsiTheme="minorHAnsi" w:cstheme="minorBidi"/>
        <w:sz w:val="16"/>
        <w:lang w:eastAsia="en-US"/>
      </w:rPr>
    </w:pPr>
    <w:r w:rsidRPr="00D10210">
      <w:rPr>
        <w:rFonts w:asciiTheme="minorHAnsi" w:eastAsiaTheme="minorHAnsi" w:hAnsiTheme="minorHAnsi" w:cstheme="minorBidi"/>
        <w:sz w:val="16"/>
        <w:lang w:eastAsia="en-US"/>
      </w:rPr>
      <w:t>AD/de/</w:t>
    </w:r>
    <w:proofErr w:type="spellStart"/>
    <w:r w:rsidR="00A64F23" w:rsidRPr="00D10210">
      <w:rPr>
        <w:rFonts w:asciiTheme="minorHAnsi" w:eastAsiaTheme="minorHAnsi" w:hAnsiTheme="minorHAnsi" w:cstheme="minorBidi"/>
        <w:sz w:val="16"/>
        <w:lang w:eastAsia="en-US"/>
      </w:rPr>
      <w:t>MoveUP</w:t>
    </w:r>
    <w:proofErr w:type="spellEnd"/>
    <w:r w:rsidRPr="00D10210">
      <w:rPr>
        <w:rFonts w:asciiTheme="minorHAnsi" w:eastAsiaTheme="minorHAnsi" w:hAnsiTheme="minorHAnsi" w:cstheme="minorBidi"/>
        <w:sz w:val="16"/>
        <w:lang w:eastAsia="en-US"/>
      </w:rPr>
      <w:t>/</w:t>
    </w:r>
    <w:r w:rsidRPr="00D10210">
      <w:rPr>
        <w:rFonts w:eastAsiaTheme="minorHAnsi"/>
        <w:sz w:val="18"/>
      </w:rPr>
      <w:t xml:space="preserve"> FA-80/Local Executive Nomination Form</w:t>
    </w:r>
    <w:r w:rsidR="00A64F23">
      <w:rPr>
        <w:rFonts w:asciiTheme="minorHAnsi" w:eastAsiaTheme="minorHAnsi" w:hAnsiTheme="minorHAnsi" w:cstheme="minorBidi"/>
        <w:sz w:val="16"/>
        <w:lang w:eastAsia="en-US"/>
      </w:rPr>
      <w:tab/>
    </w:r>
    <w:r w:rsidR="00A64F23" w:rsidRPr="006E13BE">
      <w:rPr>
        <w:rFonts w:asciiTheme="minorHAnsi" w:eastAsiaTheme="minorHAnsi" w:hAnsiTheme="minorHAnsi" w:cstheme="minorBidi"/>
        <w:sz w:val="16"/>
        <w:lang w:eastAsia="en-US"/>
      </w:rPr>
      <w:t>Rev:</w:t>
    </w:r>
    <w:r w:rsidR="00A64F23">
      <w:rPr>
        <w:rFonts w:asciiTheme="minorHAnsi" w:eastAsiaTheme="minorHAnsi" w:hAnsiTheme="minorHAnsi" w:cstheme="minorBidi"/>
        <w:sz w:val="16"/>
        <w:lang w:eastAsia="en-US"/>
      </w:rPr>
      <w:t xml:space="preserve"> </w:t>
    </w:r>
    <w:r w:rsidR="00136FD3">
      <w:rPr>
        <w:rFonts w:asciiTheme="minorHAnsi" w:eastAsiaTheme="minorHAnsi" w:hAnsiTheme="minorHAnsi" w:cstheme="minorBidi"/>
        <w:sz w:val="16"/>
        <w:lang w:eastAsia="en-US"/>
      </w:rPr>
      <w:t>2019-</w:t>
    </w:r>
    <w:r w:rsidR="00266A01">
      <w:rPr>
        <w:rFonts w:asciiTheme="minorHAnsi" w:eastAsiaTheme="minorHAnsi" w:hAnsiTheme="minorHAnsi" w:cstheme="minorBidi"/>
        <w:sz w:val="16"/>
        <w:lang w:eastAsia="en-US"/>
      </w:rPr>
      <w:t>02-08</w:t>
    </w:r>
  </w:p>
  <w:p w:rsidR="00A64F23" w:rsidRPr="00A64F23" w:rsidRDefault="007E05DF" w:rsidP="00A64F23">
    <w:pPr>
      <w:pStyle w:val="Heading2"/>
      <w:rPr>
        <w:rFonts w:eastAsiaTheme="minorHAnsi"/>
        <w:sz w:val="18"/>
      </w:rPr>
    </w:pPr>
    <w:bookmarkStart w:id="1" w:name="_Toc461177135"/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</w:r>
    <w:r>
      <w:rPr>
        <w:rFonts w:eastAsiaTheme="minorHAnsi"/>
        <w:sz w:val="18"/>
      </w:rPr>
      <w:tab/>
      <w:t xml:space="preserve">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9B" w:rsidRDefault="00E5519B" w:rsidP="00A64F23">
      <w:r>
        <w:separator/>
      </w:r>
    </w:p>
  </w:footnote>
  <w:footnote w:type="continuationSeparator" w:id="0">
    <w:p w:rsidR="00E5519B" w:rsidRDefault="00E5519B" w:rsidP="00A6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293"/>
    <w:multiLevelType w:val="hybridMultilevel"/>
    <w:tmpl w:val="9BC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70"/>
    <w:multiLevelType w:val="hybridMultilevel"/>
    <w:tmpl w:val="BB3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C2F"/>
    <w:multiLevelType w:val="hybridMultilevel"/>
    <w:tmpl w:val="2362B9B0"/>
    <w:lvl w:ilvl="0" w:tplc="3F9EF084">
      <w:start w:val="1"/>
      <w:numFmt w:val="decimal"/>
      <w:pStyle w:val="ParaNum2"/>
      <w:lvlText w:val="%1"/>
      <w:lvlJc w:val="right"/>
      <w:pPr>
        <w:ind w:left="720" w:hanging="360"/>
      </w:pPr>
      <w:rPr>
        <w:rFonts w:ascii="Arial" w:hAnsi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0D6"/>
    <w:multiLevelType w:val="singleLevel"/>
    <w:tmpl w:val="37784656"/>
    <w:lvl w:ilvl="0">
      <w:start w:val="1"/>
      <w:numFmt w:val="decimal"/>
      <w:pStyle w:val="ParaNum"/>
      <w:lvlText w:val="%1"/>
      <w:lvlJc w:val="right"/>
      <w:pPr>
        <w:ind w:left="1224" w:hanging="648"/>
      </w:pPr>
      <w:rPr>
        <w:rFonts w:hint="default"/>
        <w:sz w:val="16"/>
      </w:rPr>
    </w:lvl>
  </w:abstractNum>
  <w:abstractNum w:abstractNumId="4" w15:restartNumberingAfterBreak="0">
    <w:nsid w:val="203D0993"/>
    <w:multiLevelType w:val="multilevel"/>
    <w:tmpl w:val="7E26EEAE"/>
    <w:name w:val="Agreement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87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720" w:firstLine="0"/>
      </w:pPr>
      <w:rPr>
        <w:rFonts w:ascii="Calibri" w:hAnsi="Calibri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4320" w:firstLine="720"/>
      </w:pPr>
      <w:rPr>
        <w:rFonts w:hint="default"/>
        <w:color w:val="auto"/>
      </w:rPr>
    </w:lvl>
    <w:lvl w:ilvl="8">
      <w:start w:val="1"/>
      <w:numFmt w:val="decimal"/>
      <w:lvlText w:val="(%9)"/>
      <w:lvlJc w:val="left"/>
      <w:pPr>
        <w:tabs>
          <w:tab w:val="num" w:pos="6120"/>
        </w:tabs>
        <w:ind w:left="5040" w:firstLine="720"/>
      </w:pPr>
      <w:rPr>
        <w:rFonts w:hint="default"/>
      </w:rPr>
    </w:lvl>
  </w:abstractNum>
  <w:abstractNum w:abstractNumId="5" w15:restartNumberingAfterBreak="0">
    <w:nsid w:val="623F53F0"/>
    <w:multiLevelType w:val="hybridMultilevel"/>
    <w:tmpl w:val="DD3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551"/>
    <w:multiLevelType w:val="hybridMultilevel"/>
    <w:tmpl w:val="C1E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5"/>
    <w:rsid w:val="000754C7"/>
    <w:rsid w:val="001245F5"/>
    <w:rsid w:val="00136FD3"/>
    <w:rsid w:val="001979CB"/>
    <w:rsid w:val="00266A01"/>
    <w:rsid w:val="00323858"/>
    <w:rsid w:val="0035010C"/>
    <w:rsid w:val="0040101A"/>
    <w:rsid w:val="00404C1C"/>
    <w:rsid w:val="0044340D"/>
    <w:rsid w:val="004675C6"/>
    <w:rsid w:val="00494C41"/>
    <w:rsid w:val="004F602D"/>
    <w:rsid w:val="005439CA"/>
    <w:rsid w:val="0063010F"/>
    <w:rsid w:val="006507A0"/>
    <w:rsid w:val="006A5F56"/>
    <w:rsid w:val="0070017E"/>
    <w:rsid w:val="00790C22"/>
    <w:rsid w:val="007E05DF"/>
    <w:rsid w:val="008546BF"/>
    <w:rsid w:val="008E02D8"/>
    <w:rsid w:val="008F09EA"/>
    <w:rsid w:val="00911A58"/>
    <w:rsid w:val="00951BFB"/>
    <w:rsid w:val="00963D9F"/>
    <w:rsid w:val="009769F0"/>
    <w:rsid w:val="009A7646"/>
    <w:rsid w:val="009E397E"/>
    <w:rsid w:val="00A53017"/>
    <w:rsid w:val="00A64F23"/>
    <w:rsid w:val="00A73A89"/>
    <w:rsid w:val="00AC0DE4"/>
    <w:rsid w:val="00AC368F"/>
    <w:rsid w:val="00B146C5"/>
    <w:rsid w:val="00B60468"/>
    <w:rsid w:val="00B622D9"/>
    <w:rsid w:val="00BB6607"/>
    <w:rsid w:val="00C40850"/>
    <w:rsid w:val="00CE315E"/>
    <w:rsid w:val="00D10210"/>
    <w:rsid w:val="00D270B3"/>
    <w:rsid w:val="00DA1247"/>
    <w:rsid w:val="00E5519B"/>
    <w:rsid w:val="00EE1F6D"/>
    <w:rsid w:val="00F061A3"/>
    <w:rsid w:val="00F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E6D74-2A11-4E2A-95C2-1B46DA1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23"/>
    <w:pPr>
      <w:suppressAutoHyphens/>
      <w:autoSpaceDE w:val="0"/>
      <w:autoSpaceDN w:val="0"/>
      <w:adjustRightInd w:val="0"/>
      <w:jc w:val="both"/>
    </w:pPr>
    <w:rPr>
      <w:rFonts w:ascii="Calibri" w:eastAsia="Times New Roman" w:hAnsi="Calibri" w:cs="Times New Roman"/>
      <w:lang w:eastAsia="en-CA"/>
    </w:rPr>
  </w:style>
  <w:style w:type="paragraph" w:styleId="Heading1">
    <w:name w:val="heading 1"/>
    <w:next w:val="Normal"/>
    <w:link w:val="Heading1Char"/>
    <w:qFormat/>
    <w:rsid w:val="00A64F23"/>
    <w:pPr>
      <w:keepNext/>
      <w:keepLines/>
      <w:numPr>
        <w:numId w:val="4"/>
      </w:numPr>
      <w:spacing w:after="160"/>
      <w:jc w:val="center"/>
      <w:outlineLvl w:val="0"/>
    </w:pPr>
    <w:rPr>
      <w:rFonts w:ascii="Calibri" w:eastAsia="Times New Roman" w:hAnsi="Calibri" w:cs="Times New Roman"/>
      <w:b/>
      <w:caps/>
      <w:kern w:val="28"/>
    </w:rPr>
  </w:style>
  <w:style w:type="paragraph" w:styleId="Heading2">
    <w:name w:val="heading 2"/>
    <w:next w:val="Normal"/>
    <w:link w:val="Heading2Char"/>
    <w:qFormat/>
    <w:rsid w:val="00A64F23"/>
    <w:pPr>
      <w:keepNext/>
      <w:numPr>
        <w:ilvl w:val="1"/>
        <w:numId w:val="4"/>
      </w:numPr>
      <w:spacing w:after="160"/>
      <w:jc w:val="both"/>
      <w:outlineLvl w:val="1"/>
    </w:pPr>
    <w:rPr>
      <w:rFonts w:ascii="Calibri" w:eastAsia="Times New Roman" w:hAnsi="Calibri" w:cs="Times New Roman"/>
      <w:b/>
    </w:rPr>
  </w:style>
  <w:style w:type="paragraph" w:styleId="Heading3">
    <w:name w:val="heading 3"/>
    <w:next w:val="Normal"/>
    <w:link w:val="Heading3Char"/>
    <w:qFormat/>
    <w:rsid w:val="00A64F23"/>
    <w:pPr>
      <w:numPr>
        <w:ilvl w:val="2"/>
        <w:numId w:val="4"/>
      </w:numPr>
      <w:spacing w:after="160"/>
      <w:jc w:val="both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next w:val="Normal"/>
    <w:link w:val="Heading4Char"/>
    <w:qFormat/>
    <w:rsid w:val="00A64F23"/>
    <w:pPr>
      <w:numPr>
        <w:ilvl w:val="3"/>
        <w:numId w:val="4"/>
      </w:numPr>
      <w:spacing w:after="160"/>
      <w:jc w:val="both"/>
      <w:outlineLvl w:val="3"/>
    </w:pPr>
    <w:rPr>
      <w:rFonts w:ascii="Calibri" w:eastAsia="Times New Roman" w:hAnsi="Calibri" w:cs="Times New Roman"/>
    </w:rPr>
  </w:style>
  <w:style w:type="paragraph" w:styleId="Heading5">
    <w:name w:val="heading 5"/>
    <w:next w:val="Normal"/>
    <w:link w:val="Heading5Char"/>
    <w:qFormat/>
    <w:rsid w:val="00A64F23"/>
    <w:pPr>
      <w:numPr>
        <w:ilvl w:val="4"/>
        <w:numId w:val="4"/>
      </w:numPr>
      <w:spacing w:after="160"/>
      <w:jc w:val="both"/>
      <w:outlineLvl w:val="4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A64F23"/>
    <w:pPr>
      <w:numPr>
        <w:ilvl w:val="5"/>
        <w:numId w:val="4"/>
      </w:numPr>
      <w:spacing w:after="160"/>
      <w:outlineLvl w:val="5"/>
    </w:pPr>
    <w:rPr>
      <w:snapToGrid w:val="0"/>
      <w:spacing w:val="-3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64F23"/>
    <w:pPr>
      <w:numPr>
        <w:ilvl w:val="6"/>
        <w:numId w:val="4"/>
      </w:numPr>
      <w:spacing w:after="1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ListParagraph"/>
    <w:link w:val="ParaNumChar"/>
    <w:qFormat/>
    <w:rsid w:val="00C40850"/>
    <w:pPr>
      <w:numPr>
        <w:numId w:val="2"/>
      </w:numPr>
      <w:contextualSpacing w:val="0"/>
    </w:pPr>
    <w:rPr>
      <w:szCs w:val="24"/>
    </w:rPr>
  </w:style>
  <w:style w:type="character" w:customStyle="1" w:styleId="ParaNumChar">
    <w:name w:val="ParaNum Char"/>
    <w:basedOn w:val="DefaultParagraphFont"/>
    <w:link w:val="ParaNum"/>
    <w:rsid w:val="00C40850"/>
    <w:rPr>
      <w:szCs w:val="24"/>
    </w:rPr>
  </w:style>
  <w:style w:type="paragraph" w:styleId="ListParagraph">
    <w:name w:val="List Paragraph"/>
    <w:basedOn w:val="Normal"/>
    <w:uiPriority w:val="34"/>
    <w:qFormat/>
    <w:rsid w:val="00C40850"/>
    <w:pPr>
      <w:ind w:left="720"/>
      <w:contextualSpacing/>
    </w:pPr>
  </w:style>
  <w:style w:type="paragraph" w:customStyle="1" w:styleId="ParaNum2">
    <w:name w:val="ParaNum2"/>
    <w:basedOn w:val="ParaNum"/>
    <w:link w:val="ParaNum2Char"/>
    <w:qFormat/>
    <w:rsid w:val="00C40850"/>
    <w:pPr>
      <w:numPr>
        <w:numId w:val="3"/>
      </w:numPr>
      <w:ind w:left="180" w:hanging="540"/>
    </w:pPr>
  </w:style>
  <w:style w:type="character" w:customStyle="1" w:styleId="ParaNum2Char">
    <w:name w:val="ParaNum2 Char"/>
    <w:basedOn w:val="ParaNumChar"/>
    <w:link w:val="ParaNum2"/>
    <w:rsid w:val="00C40850"/>
    <w:rPr>
      <w:szCs w:val="24"/>
    </w:rPr>
  </w:style>
  <w:style w:type="paragraph" w:customStyle="1" w:styleId="ParaNum3">
    <w:name w:val="ParaNum3"/>
    <w:basedOn w:val="ParaNum"/>
    <w:link w:val="ParaNum3Char"/>
    <w:qFormat/>
    <w:rsid w:val="00C40850"/>
    <w:pPr>
      <w:numPr>
        <w:numId w:val="0"/>
      </w:numPr>
      <w:ind w:left="360" w:hanging="360"/>
    </w:pPr>
  </w:style>
  <w:style w:type="character" w:customStyle="1" w:styleId="ParaNum3Char">
    <w:name w:val="ParaNum3 Char"/>
    <w:basedOn w:val="ParaNumChar"/>
    <w:link w:val="ParaNum3"/>
    <w:rsid w:val="00C40850"/>
    <w:rPr>
      <w:szCs w:val="24"/>
    </w:rPr>
  </w:style>
  <w:style w:type="paragraph" w:customStyle="1" w:styleId="BasicParagraph">
    <w:name w:val="[Basic Paragraph]"/>
    <w:basedOn w:val="Normal"/>
    <w:uiPriority w:val="99"/>
    <w:rsid w:val="00B146C5"/>
    <w:pPr>
      <w:spacing w:after="270" w:line="260" w:lineRule="atLeast"/>
      <w:textAlignment w:val="center"/>
    </w:pPr>
    <w:rPr>
      <w:rFonts w:ascii="SalvoSans Regular" w:hAnsi="SalvoSans Regular" w:cs="SalvoSans Regular"/>
      <w:color w:val="000000"/>
    </w:rPr>
  </w:style>
  <w:style w:type="character" w:customStyle="1" w:styleId="Heading1Char">
    <w:name w:val="Heading 1 Char"/>
    <w:basedOn w:val="DefaultParagraphFont"/>
    <w:link w:val="Heading1"/>
    <w:rsid w:val="00A64F23"/>
    <w:rPr>
      <w:rFonts w:ascii="Calibri" w:eastAsia="Times New Roman" w:hAnsi="Calibri" w:cs="Times New Roman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A64F23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rsid w:val="00A64F23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4F23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A64F23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A64F23"/>
    <w:rPr>
      <w:rFonts w:ascii="Calibri" w:eastAsia="Times New Roman" w:hAnsi="Calibri" w:cs="Times New Roman"/>
      <w:snapToGrid w:val="0"/>
      <w:spacing w:val="-3"/>
      <w:lang w:val="en-GB"/>
    </w:rPr>
  </w:style>
  <w:style w:type="character" w:customStyle="1" w:styleId="Heading7Char">
    <w:name w:val="Heading 7 Char"/>
    <w:basedOn w:val="DefaultParagraphFont"/>
    <w:link w:val="Heading7"/>
    <w:rsid w:val="00A64F23"/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2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23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o\template\GlobalForms\FA-80%20Local%20Election%20-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FA-80 Local Election - Nomination Form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BCGEU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Eres</dc:creator>
  <cp:lastModifiedBy>Tran, Penina</cp:lastModifiedBy>
  <cp:revision>2</cp:revision>
  <dcterms:created xsi:type="dcterms:W3CDTF">2021-01-28T22:42:00Z</dcterms:created>
  <dcterms:modified xsi:type="dcterms:W3CDTF">2021-01-28T22:42:00Z</dcterms:modified>
</cp:coreProperties>
</file>