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BC81" w14:textId="77777777" w:rsidR="007C4876" w:rsidRPr="00816B1A" w:rsidRDefault="007C4876" w:rsidP="00983DEB">
      <w:pPr>
        <w:tabs>
          <w:tab w:val="left" w:pos="540"/>
        </w:tabs>
        <w:jc w:val="both"/>
        <w:rPr>
          <w:color w:val="000000"/>
          <w:sz w:val="24"/>
        </w:rPr>
      </w:pPr>
      <w:r w:rsidRPr="00236B62">
        <w:rPr>
          <w:color w:val="000000"/>
          <w:sz w:val="24"/>
          <w:u w:val="thick"/>
        </w:rPr>
        <w:t>______________________________________________________________________________</w:t>
      </w:r>
    </w:p>
    <w:p w14:paraId="2C264B93" w14:textId="77777777" w:rsidR="008720AB" w:rsidRPr="00236B62" w:rsidRDefault="008720AB" w:rsidP="00983DEB">
      <w:pPr>
        <w:tabs>
          <w:tab w:val="left" w:pos="540"/>
        </w:tabs>
        <w:jc w:val="both"/>
        <w:rPr>
          <w:b/>
          <w:color w:val="000000"/>
          <w:sz w:val="24"/>
        </w:rPr>
      </w:pPr>
    </w:p>
    <w:p w14:paraId="542E0E68" w14:textId="77777777" w:rsidR="008720AB" w:rsidRPr="00236B62" w:rsidRDefault="00E61A2B" w:rsidP="007D5F5A">
      <w:pPr>
        <w:tabs>
          <w:tab w:val="left" w:pos="540"/>
        </w:tabs>
        <w:jc w:val="center"/>
        <w:rPr>
          <w:color w:val="000000"/>
          <w:sz w:val="24"/>
          <w:u w:val="single"/>
        </w:rPr>
      </w:pPr>
      <w:r w:rsidRPr="00236B62">
        <w:rPr>
          <w:b/>
          <w:color w:val="000000"/>
          <w:sz w:val="24"/>
        </w:rPr>
        <w:t xml:space="preserve">MODEL </w:t>
      </w:r>
      <w:r w:rsidR="00312F48" w:rsidRPr="00236B62">
        <w:rPr>
          <w:b/>
          <w:color w:val="000000"/>
          <w:sz w:val="24"/>
        </w:rPr>
        <w:t>USE OF</w:t>
      </w:r>
      <w:r w:rsidR="008720AB" w:rsidRPr="00236B62">
        <w:rPr>
          <w:b/>
          <w:color w:val="000000"/>
          <w:sz w:val="24"/>
        </w:rPr>
        <w:t xml:space="preserve"> FORCE POLICY</w:t>
      </w:r>
    </w:p>
    <w:p w14:paraId="6E6BBC8D" w14:textId="77777777" w:rsidR="008720AB" w:rsidRPr="00816B1A" w:rsidRDefault="008720AB" w:rsidP="00D348F5">
      <w:pPr>
        <w:tabs>
          <w:tab w:val="left" w:pos="540"/>
        </w:tabs>
        <w:jc w:val="center"/>
        <w:rPr>
          <w:color w:val="000000"/>
          <w:sz w:val="24"/>
        </w:rPr>
      </w:pPr>
      <w:r w:rsidRPr="00236B62">
        <w:rPr>
          <w:color w:val="000000"/>
          <w:sz w:val="24"/>
          <w:u w:val="thick"/>
        </w:rPr>
        <w:t>______________________________________________________________________________</w:t>
      </w:r>
    </w:p>
    <w:p w14:paraId="2030C4CF" w14:textId="77777777" w:rsidR="00FF6133" w:rsidRDefault="00FF6133" w:rsidP="00FF6133">
      <w:pPr>
        <w:pStyle w:val="Heading5"/>
        <w:numPr>
          <w:ilvl w:val="0"/>
          <w:numId w:val="0"/>
        </w:numPr>
        <w:rPr>
          <w:color w:val="000000"/>
          <w:sz w:val="24"/>
        </w:rPr>
      </w:pPr>
    </w:p>
    <w:p w14:paraId="04CF22C0" w14:textId="3ECB816B" w:rsidR="008720AB" w:rsidRPr="00D348F5" w:rsidRDefault="00D5026A" w:rsidP="00B7615D">
      <w:pPr>
        <w:pStyle w:val="Heading1"/>
        <w:rPr>
          <w:i w:val="0"/>
          <w:iCs/>
          <w:sz w:val="22"/>
          <w:szCs w:val="22"/>
        </w:rPr>
      </w:pPr>
      <w:r w:rsidRPr="00D348F5">
        <w:rPr>
          <w:i w:val="0"/>
          <w:iCs/>
          <w:sz w:val="22"/>
          <w:szCs w:val="22"/>
        </w:rPr>
        <w:t>PURPOSE</w:t>
      </w:r>
    </w:p>
    <w:p w14:paraId="7B229156" w14:textId="77777777" w:rsidR="00FF6133" w:rsidRPr="00D348F5" w:rsidRDefault="00FF6133" w:rsidP="00FF6133">
      <w:pPr>
        <w:pStyle w:val="BodyTextIndent"/>
        <w:ind w:left="0"/>
        <w:rPr>
          <w:i w:val="0"/>
          <w:color w:val="000000"/>
          <w:sz w:val="22"/>
          <w:szCs w:val="22"/>
        </w:rPr>
      </w:pPr>
    </w:p>
    <w:p w14:paraId="305F9AAF" w14:textId="09FAF200" w:rsidR="008720AB" w:rsidRPr="00D348F5" w:rsidRDefault="008720AB" w:rsidP="00FF6133">
      <w:pPr>
        <w:pStyle w:val="BodyTextIndent"/>
        <w:ind w:left="0"/>
        <w:rPr>
          <w:i w:val="0"/>
          <w:color w:val="000000"/>
          <w:sz w:val="22"/>
          <w:szCs w:val="22"/>
        </w:rPr>
      </w:pPr>
      <w:r w:rsidRPr="00D348F5">
        <w:rPr>
          <w:i w:val="0"/>
          <w:color w:val="000000"/>
          <w:sz w:val="22"/>
          <w:szCs w:val="22"/>
        </w:rPr>
        <w:t>The purpose of this policy is to provide police officers with guidelines on the use of</w:t>
      </w:r>
      <w:r w:rsidR="00312F48" w:rsidRPr="00D348F5">
        <w:rPr>
          <w:i w:val="0"/>
          <w:color w:val="000000"/>
          <w:sz w:val="22"/>
          <w:szCs w:val="22"/>
        </w:rPr>
        <w:t xml:space="preserve"> </w:t>
      </w:r>
      <w:r w:rsidRPr="00D348F5">
        <w:rPr>
          <w:i w:val="0"/>
          <w:color w:val="000000"/>
          <w:sz w:val="22"/>
          <w:szCs w:val="22"/>
        </w:rPr>
        <w:t>force.</w:t>
      </w:r>
      <w:r w:rsidRPr="00D348F5">
        <w:rPr>
          <w:i w:val="0"/>
          <w:color w:val="000000"/>
          <w:sz w:val="22"/>
          <w:szCs w:val="22"/>
        </w:rPr>
        <w:br/>
      </w:r>
    </w:p>
    <w:p w14:paraId="5EBE07BC" w14:textId="782E77F1" w:rsidR="008720AB" w:rsidRPr="00D348F5" w:rsidRDefault="008720AB" w:rsidP="00FF6133">
      <w:pPr>
        <w:pStyle w:val="Heading1"/>
        <w:rPr>
          <w:i w:val="0"/>
          <w:color w:val="000000"/>
          <w:sz w:val="22"/>
          <w:szCs w:val="22"/>
        </w:rPr>
      </w:pPr>
      <w:r w:rsidRPr="00D348F5">
        <w:rPr>
          <w:i w:val="0"/>
          <w:color w:val="000000"/>
          <w:sz w:val="22"/>
          <w:szCs w:val="22"/>
        </w:rPr>
        <w:t>POLICY</w:t>
      </w:r>
    </w:p>
    <w:p w14:paraId="3B3BA12C" w14:textId="77777777" w:rsidR="008720AB" w:rsidRPr="00D348F5" w:rsidRDefault="008720AB" w:rsidP="00983DEB">
      <w:pPr>
        <w:tabs>
          <w:tab w:val="left" w:pos="-1080"/>
          <w:tab w:val="left" w:pos="-720"/>
          <w:tab w:val="left" w:pos="540"/>
        </w:tabs>
        <w:jc w:val="both"/>
        <w:rPr>
          <w:b/>
          <w:i/>
          <w:color w:val="000000"/>
          <w:sz w:val="22"/>
          <w:szCs w:val="22"/>
        </w:rPr>
      </w:pPr>
    </w:p>
    <w:p w14:paraId="79A2E1B5" w14:textId="77777777" w:rsidR="008720AB" w:rsidRPr="00D348F5" w:rsidRDefault="008720AB" w:rsidP="00FF6133">
      <w:pPr>
        <w:pStyle w:val="BodyTextIndent"/>
        <w:spacing w:line="276" w:lineRule="auto"/>
        <w:ind w:left="0"/>
        <w:rPr>
          <w:i w:val="0"/>
          <w:color w:val="000000"/>
          <w:sz w:val="22"/>
          <w:szCs w:val="22"/>
        </w:rPr>
      </w:pPr>
      <w:r w:rsidRPr="00D348F5">
        <w:rPr>
          <w:i w:val="0"/>
          <w:color w:val="000000"/>
          <w:sz w:val="22"/>
          <w:szCs w:val="22"/>
        </w:rPr>
        <w:t>It is the policy of the ___________ Police Department to recognize and respect the value and special integrity of each human life.  In vesting police officers with the lawful authority to use force to protect the public welfare, a careful balancing of all human interests is required.</w:t>
      </w:r>
    </w:p>
    <w:p w14:paraId="78B9DCF4" w14:textId="77777777" w:rsidR="008720AB" w:rsidRPr="00D348F5" w:rsidRDefault="008720AB" w:rsidP="00983DEB">
      <w:pPr>
        <w:tabs>
          <w:tab w:val="left" w:pos="-1080"/>
          <w:tab w:val="left" w:pos="-720"/>
          <w:tab w:val="left" w:pos="540"/>
        </w:tabs>
        <w:spacing w:line="276" w:lineRule="auto"/>
        <w:jc w:val="both"/>
        <w:rPr>
          <w:color w:val="000000"/>
          <w:sz w:val="22"/>
          <w:szCs w:val="22"/>
        </w:rPr>
      </w:pPr>
    </w:p>
    <w:p w14:paraId="0D5E74C1" w14:textId="77777777" w:rsidR="008720AB" w:rsidRPr="00D348F5" w:rsidRDefault="008720AB" w:rsidP="00FF6133">
      <w:pPr>
        <w:pStyle w:val="BodyTextIndent"/>
        <w:spacing w:line="276" w:lineRule="auto"/>
        <w:ind w:left="0"/>
        <w:rPr>
          <w:b/>
          <w:i w:val="0"/>
          <w:color w:val="000000"/>
          <w:sz w:val="22"/>
          <w:szCs w:val="22"/>
        </w:rPr>
      </w:pPr>
      <w:r w:rsidRPr="00D348F5">
        <w:rPr>
          <w:i w:val="0"/>
          <w:color w:val="000000"/>
          <w:sz w:val="22"/>
          <w:szCs w:val="22"/>
        </w:rPr>
        <w:t xml:space="preserve">Therefore, it is the policy of this department that police officers will use only that force that is </w:t>
      </w:r>
      <w:r w:rsidR="0050619E" w:rsidRPr="00D348F5">
        <w:rPr>
          <w:i w:val="0"/>
          <w:color w:val="000000"/>
          <w:sz w:val="22"/>
          <w:szCs w:val="22"/>
        </w:rPr>
        <w:t xml:space="preserve">objectively reasonable </w:t>
      </w:r>
      <w:r w:rsidRPr="00D348F5">
        <w:rPr>
          <w:i w:val="0"/>
          <w:color w:val="000000"/>
          <w:sz w:val="22"/>
          <w:szCs w:val="22"/>
        </w:rPr>
        <w:t xml:space="preserve">to </w:t>
      </w:r>
      <w:r w:rsidR="006B1AE3" w:rsidRPr="00D348F5">
        <w:rPr>
          <w:i w:val="0"/>
          <w:color w:val="000000"/>
          <w:sz w:val="22"/>
          <w:szCs w:val="22"/>
        </w:rPr>
        <w:t>accomplish lawful objectives.</w:t>
      </w:r>
    </w:p>
    <w:p w14:paraId="7BB1CA2E" w14:textId="77777777" w:rsidR="008720AB" w:rsidRPr="00D348F5" w:rsidRDefault="008720AB" w:rsidP="00983DEB">
      <w:pPr>
        <w:tabs>
          <w:tab w:val="left" w:pos="-1080"/>
          <w:tab w:val="left" w:pos="-720"/>
          <w:tab w:val="left" w:pos="540"/>
        </w:tabs>
        <w:jc w:val="both"/>
        <w:rPr>
          <w:color w:val="000000"/>
          <w:sz w:val="22"/>
          <w:szCs w:val="22"/>
        </w:rPr>
      </w:pPr>
    </w:p>
    <w:p w14:paraId="6EA63E25" w14:textId="77777777" w:rsidR="008720AB" w:rsidRPr="00D348F5" w:rsidRDefault="008720AB" w:rsidP="00FF6133">
      <w:pPr>
        <w:pStyle w:val="Heading1"/>
        <w:rPr>
          <w:i w:val="0"/>
          <w:color w:val="000000"/>
          <w:sz w:val="22"/>
          <w:szCs w:val="22"/>
        </w:rPr>
      </w:pPr>
      <w:r w:rsidRPr="00D348F5">
        <w:rPr>
          <w:i w:val="0"/>
          <w:color w:val="000000"/>
          <w:sz w:val="22"/>
          <w:szCs w:val="22"/>
        </w:rPr>
        <w:t>DEFINITIONS</w:t>
      </w:r>
    </w:p>
    <w:p w14:paraId="7AAAFFF5" w14:textId="77777777" w:rsidR="008720AB" w:rsidRPr="00D348F5" w:rsidRDefault="008720AB" w:rsidP="00983DEB">
      <w:pPr>
        <w:jc w:val="both"/>
        <w:rPr>
          <w:i/>
          <w:color w:val="000000"/>
          <w:sz w:val="22"/>
          <w:szCs w:val="22"/>
        </w:rPr>
      </w:pPr>
    </w:p>
    <w:p w14:paraId="497BC377" w14:textId="77777777" w:rsidR="008D1977" w:rsidRPr="00D348F5" w:rsidRDefault="008D1977" w:rsidP="008D1977">
      <w:pPr>
        <w:spacing w:line="276" w:lineRule="auto"/>
        <w:jc w:val="both"/>
        <w:rPr>
          <w:sz w:val="22"/>
          <w:szCs w:val="22"/>
        </w:rPr>
      </w:pPr>
      <w:r w:rsidRPr="00D348F5">
        <w:rPr>
          <w:i/>
          <w:iCs/>
          <w:sz w:val="22"/>
          <w:szCs w:val="22"/>
          <w:u w:val="single"/>
        </w:rPr>
        <w:t>Administrative Review</w:t>
      </w:r>
      <w:r w:rsidRPr="00D348F5">
        <w:rPr>
          <w:sz w:val="22"/>
          <w:szCs w:val="22"/>
        </w:rPr>
        <w:t>: A documented review of an incident or occurrence prepared by or for the CEO or his/her designee. The review should indicate whether policy, training, equipment, or disciplinary issues should be addressed. ​</w:t>
      </w:r>
    </w:p>
    <w:p w14:paraId="130FBE2B" w14:textId="77777777" w:rsidR="008D1977" w:rsidRPr="00D348F5" w:rsidRDefault="008D1977" w:rsidP="00FF6133">
      <w:pPr>
        <w:spacing w:line="276" w:lineRule="auto"/>
        <w:jc w:val="both"/>
        <w:rPr>
          <w:i/>
          <w:color w:val="000000"/>
          <w:sz w:val="22"/>
          <w:szCs w:val="22"/>
        </w:rPr>
      </w:pPr>
    </w:p>
    <w:p w14:paraId="23167962" w14:textId="2189E2D7" w:rsidR="008D1977" w:rsidRPr="00D348F5" w:rsidRDefault="008D1977" w:rsidP="008D1977">
      <w:pPr>
        <w:spacing w:line="276" w:lineRule="auto"/>
        <w:jc w:val="both"/>
        <w:rPr>
          <w:sz w:val="22"/>
          <w:szCs w:val="22"/>
        </w:rPr>
      </w:pPr>
      <w:r w:rsidRPr="00D348F5">
        <w:rPr>
          <w:i/>
          <w:iCs/>
          <w:sz w:val="22"/>
          <w:szCs w:val="22"/>
          <w:u w:val="single"/>
        </w:rPr>
        <w:t>Analysis</w:t>
      </w:r>
      <w:r w:rsidRPr="00D348F5">
        <w:rPr>
          <w:sz w:val="22"/>
          <w:szCs w:val="22"/>
        </w:rPr>
        <w:t>: A systematic, structured process for dissecting an event into its basic parts to identify any patterns or trends. Analysis should reveal patterns or trends that could be predictive or could indicate program effectiveness, training needs, equipment upgrade needs and/</w:t>
      </w:r>
      <w:r w:rsidR="006057F5" w:rsidRPr="00D348F5">
        <w:rPr>
          <w:sz w:val="22"/>
          <w:szCs w:val="22"/>
        </w:rPr>
        <w:t xml:space="preserve"> </w:t>
      </w:r>
      <w:r w:rsidRPr="00D348F5">
        <w:rPr>
          <w:sz w:val="22"/>
          <w:szCs w:val="22"/>
        </w:rPr>
        <w:t>or policy modification needs.</w:t>
      </w:r>
    </w:p>
    <w:p w14:paraId="7201CE2A" w14:textId="77777777" w:rsidR="008D1977" w:rsidRPr="00D348F5" w:rsidRDefault="008D1977" w:rsidP="00FF6133">
      <w:pPr>
        <w:spacing w:line="276" w:lineRule="auto"/>
        <w:jc w:val="both"/>
        <w:rPr>
          <w:i/>
          <w:color w:val="000000"/>
          <w:sz w:val="22"/>
          <w:szCs w:val="22"/>
        </w:rPr>
      </w:pPr>
    </w:p>
    <w:p w14:paraId="57566DF6" w14:textId="05F1A43C" w:rsidR="008D1977" w:rsidRPr="00D348F5" w:rsidRDefault="008D1977" w:rsidP="008D1977">
      <w:pPr>
        <w:spacing w:line="276" w:lineRule="auto"/>
        <w:jc w:val="both"/>
        <w:rPr>
          <w:sz w:val="22"/>
          <w:szCs w:val="22"/>
        </w:rPr>
      </w:pPr>
      <w:r w:rsidRPr="00D348F5">
        <w:rPr>
          <w:i/>
          <w:sz w:val="22"/>
          <w:szCs w:val="22"/>
          <w:u w:val="single"/>
        </w:rPr>
        <w:t>Appropriate Medical Aid</w:t>
      </w:r>
      <w:r w:rsidRPr="00D348F5">
        <w:rPr>
          <w:sz w:val="22"/>
          <w:szCs w:val="22"/>
        </w:rPr>
        <w:t>: Appropriate medical aid may include increased observation to detect obvious changes in condition, flushing chemical agents from the eyes, applying first aid, evaluation by rescue personnel, or for more serious or life-threatening incidents, immediate aid by medical professionals.</w:t>
      </w:r>
    </w:p>
    <w:p w14:paraId="15434928" w14:textId="77777777" w:rsidR="008D1977" w:rsidRPr="00D348F5" w:rsidRDefault="008D1977" w:rsidP="00FF6133">
      <w:pPr>
        <w:spacing w:line="276" w:lineRule="auto"/>
        <w:jc w:val="both"/>
        <w:rPr>
          <w:i/>
          <w:color w:val="000000"/>
          <w:sz w:val="22"/>
          <w:szCs w:val="22"/>
        </w:rPr>
      </w:pPr>
    </w:p>
    <w:p w14:paraId="0EA96622" w14:textId="4EA90214" w:rsidR="008D1977" w:rsidRPr="00D348F5" w:rsidRDefault="008D1977" w:rsidP="008D1977">
      <w:pPr>
        <w:spacing w:line="276" w:lineRule="auto"/>
        <w:jc w:val="both"/>
        <w:rPr>
          <w:sz w:val="22"/>
          <w:szCs w:val="22"/>
        </w:rPr>
      </w:pPr>
      <w:r w:rsidRPr="00D348F5">
        <w:rPr>
          <w:i/>
          <w:iCs/>
          <w:sz w:val="22"/>
          <w:szCs w:val="22"/>
          <w:u w:val="single"/>
        </w:rPr>
        <w:t>Choke Hold</w:t>
      </w:r>
      <w:r w:rsidRPr="00D348F5">
        <w:rPr>
          <w:i/>
          <w:iCs/>
          <w:sz w:val="22"/>
          <w:szCs w:val="22"/>
        </w:rPr>
        <w:t xml:space="preserve">: </w:t>
      </w:r>
      <w:r w:rsidRPr="00D348F5">
        <w:rPr>
          <w:sz w:val="22"/>
          <w:szCs w:val="22"/>
        </w:rPr>
        <w:t xml:space="preserve">A physical maneuver </w:t>
      </w:r>
      <w:r w:rsidR="00A43B59" w:rsidRPr="00D348F5">
        <w:rPr>
          <w:sz w:val="22"/>
          <w:szCs w:val="22"/>
        </w:rPr>
        <w:t xml:space="preserve">applied to the neck </w:t>
      </w:r>
      <w:r w:rsidRPr="00D348F5">
        <w:rPr>
          <w:sz w:val="22"/>
          <w:szCs w:val="22"/>
        </w:rPr>
        <w:t>that restricts an individual’s ability to breathe for the purpose of rendering the individual unconscious.</w:t>
      </w:r>
    </w:p>
    <w:p w14:paraId="41FA8CDA" w14:textId="77777777" w:rsidR="008D1977" w:rsidRPr="00D348F5" w:rsidRDefault="008D1977" w:rsidP="00FF6133">
      <w:pPr>
        <w:spacing w:line="276" w:lineRule="auto"/>
        <w:jc w:val="both"/>
        <w:rPr>
          <w:i/>
          <w:color w:val="000000"/>
          <w:sz w:val="22"/>
          <w:szCs w:val="22"/>
        </w:rPr>
      </w:pPr>
    </w:p>
    <w:p w14:paraId="3034A82A" w14:textId="77777777" w:rsidR="008D1977" w:rsidRPr="00D348F5" w:rsidRDefault="008D1977" w:rsidP="006057F5">
      <w:pPr>
        <w:tabs>
          <w:tab w:val="left" w:pos="1620"/>
        </w:tabs>
        <w:spacing w:line="276" w:lineRule="auto"/>
        <w:jc w:val="both"/>
        <w:rPr>
          <w:sz w:val="22"/>
          <w:szCs w:val="22"/>
        </w:rPr>
      </w:pPr>
      <w:r w:rsidRPr="00D348F5">
        <w:rPr>
          <w:i/>
          <w:iCs/>
          <w:sz w:val="22"/>
          <w:szCs w:val="22"/>
          <w:u w:val="single"/>
        </w:rPr>
        <w:t>De-Escalation</w:t>
      </w:r>
      <w:r w:rsidRPr="00D348F5">
        <w:rPr>
          <w:sz w:val="22"/>
          <w:szCs w:val="22"/>
        </w:rPr>
        <w:t>: Taking action and/or communicating verbally or non-verbally during a potential force encounter in an attempt to stabilize the situation and reduce the immediacy of the threat so that more time, options, and/or resources can be called upon to resolve the situation without the use of force or with a reduction of the force necessary.  De-escalation may include the use of such techniques as command presence, advisements, warnings, verbal persuasion, and/or tactical repositioning.</w:t>
      </w:r>
    </w:p>
    <w:p w14:paraId="5756671C" w14:textId="77777777" w:rsidR="008D1977" w:rsidRPr="00D348F5" w:rsidRDefault="008D1977" w:rsidP="006057F5">
      <w:pPr>
        <w:tabs>
          <w:tab w:val="left" w:pos="1620"/>
        </w:tabs>
        <w:spacing w:line="276" w:lineRule="auto"/>
        <w:jc w:val="both"/>
        <w:rPr>
          <w:i/>
          <w:color w:val="000000"/>
          <w:sz w:val="22"/>
          <w:szCs w:val="22"/>
        </w:rPr>
      </w:pPr>
    </w:p>
    <w:p w14:paraId="301066EF" w14:textId="77356098" w:rsidR="008D1977" w:rsidRPr="00D348F5" w:rsidRDefault="008D1977" w:rsidP="006057F5">
      <w:pPr>
        <w:tabs>
          <w:tab w:val="left" w:pos="1620"/>
        </w:tabs>
        <w:spacing w:line="276" w:lineRule="auto"/>
        <w:jc w:val="both"/>
        <w:rPr>
          <w:b/>
          <w:color w:val="000000"/>
          <w:sz w:val="22"/>
          <w:szCs w:val="22"/>
        </w:rPr>
      </w:pPr>
      <w:r w:rsidRPr="00D348F5">
        <w:rPr>
          <w:i/>
          <w:color w:val="000000"/>
          <w:sz w:val="22"/>
          <w:szCs w:val="22"/>
          <w:u w:val="single"/>
        </w:rPr>
        <w:t>Imminent</w:t>
      </w:r>
      <w:r w:rsidR="00A43B59" w:rsidRPr="00D348F5">
        <w:rPr>
          <w:i/>
          <w:color w:val="000000"/>
          <w:sz w:val="22"/>
          <w:szCs w:val="22"/>
          <w:u w:val="single"/>
        </w:rPr>
        <w:t xml:space="preserve"> Threat</w:t>
      </w:r>
      <w:r w:rsidRPr="00D348F5">
        <w:rPr>
          <w:color w:val="000000"/>
          <w:sz w:val="22"/>
          <w:szCs w:val="22"/>
        </w:rPr>
        <w:t xml:space="preserve">: Such an appearance of </w:t>
      </w:r>
      <w:r w:rsidR="00A43B59" w:rsidRPr="00D348F5">
        <w:rPr>
          <w:color w:val="000000"/>
          <w:sz w:val="22"/>
          <w:szCs w:val="22"/>
        </w:rPr>
        <w:t xml:space="preserve">an impending </w:t>
      </w:r>
      <w:r w:rsidRPr="00D348F5">
        <w:rPr>
          <w:color w:val="000000"/>
          <w:sz w:val="22"/>
          <w:szCs w:val="22"/>
        </w:rPr>
        <w:t xml:space="preserve">threat as would cause a reasonable police officer to </w:t>
      </w:r>
      <w:r w:rsidR="00A43B59" w:rsidRPr="00D348F5">
        <w:rPr>
          <w:color w:val="000000"/>
          <w:sz w:val="22"/>
          <w:szCs w:val="22"/>
        </w:rPr>
        <w:t xml:space="preserve">immediately </w:t>
      </w:r>
      <w:r w:rsidRPr="00D348F5">
        <w:rPr>
          <w:color w:val="000000"/>
          <w:sz w:val="22"/>
          <w:szCs w:val="22"/>
        </w:rPr>
        <w:t>act to stop the threat.</w:t>
      </w:r>
    </w:p>
    <w:p w14:paraId="23950D98" w14:textId="77777777" w:rsidR="008D1977" w:rsidRPr="00D348F5" w:rsidRDefault="008D1977" w:rsidP="006057F5">
      <w:pPr>
        <w:tabs>
          <w:tab w:val="left" w:pos="1620"/>
        </w:tabs>
        <w:spacing w:line="276" w:lineRule="auto"/>
        <w:jc w:val="both"/>
        <w:rPr>
          <w:i/>
          <w:color w:val="000000"/>
          <w:sz w:val="22"/>
          <w:szCs w:val="22"/>
        </w:rPr>
      </w:pPr>
    </w:p>
    <w:p w14:paraId="023B1156" w14:textId="7851DE90" w:rsidR="00E64F38" w:rsidRPr="00D348F5" w:rsidRDefault="00E64F38" w:rsidP="006057F5">
      <w:pPr>
        <w:tabs>
          <w:tab w:val="left" w:pos="1620"/>
        </w:tabs>
        <w:spacing w:line="276" w:lineRule="auto"/>
        <w:jc w:val="both"/>
        <w:rPr>
          <w:color w:val="000000"/>
          <w:sz w:val="22"/>
          <w:szCs w:val="22"/>
        </w:rPr>
      </w:pPr>
      <w:r w:rsidRPr="00D348F5">
        <w:rPr>
          <w:i/>
          <w:color w:val="000000"/>
          <w:sz w:val="22"/>
          <w:szCs w:val="22"/>
          <w:u w:val="single"/>
        </w:rPr>
        <w:t>Less Lethal Force</w:t>
      </w:r>
      <w:r w:rsidRPr="00D348F5">
        <w:rPr>
          <w:color w:val="000000"/>
          <w:sz w:val="22"/>
          <w:szCs w:val="22"/>
        </w:rPr>
        <w:t>: Any use of force other than that which is considered lethal or deadly force.</w:t>
      </w:r>
    </w:p>
    <w:p w14:paraId="4BF58C63" w14:textId="77777777" w:rsidR="00E64F38" w:rsidRPr="00D348F5" w:rsidRDefault="00E64F38" w:rsidP="008D1977">
      <w:pPr>
        <w:spacing w:line="276" w:lineRule="auto"/>
        <w:jc w:val="both"/>
        <w:rPr>
          <w:i/>
          <w:color w:val="000000"/>
          <w:sz w:val="22"/>
          <w:szCs w:val="22"/>
        </w:rPr>
      </w:pPr>
    </w:p>
    <w:p w14:paraId="2C607A2D" w14:textId="2303D538" w:rsidR="008720AB" w:rsidRPr="00D348F5" w:rsidRDefault="0050619E" w:rsidP="00486F6D">
      <w:pPr>
        <w:spacing w:line="276" w:lineRule="auto"/>
        <w:jc w:val="both"/>
        <w:rPr>
          <w:color w:val="000000"/>
          <w:sz w:val="22"/>
          <w:szCs w:val="22"/>
        </w:rPr>
      </w:pPr>
      <w:r w:rsidRPr="00D348F5">
        <w:rPr>
          <w:i/>
          <w:color w:val="000000"/>
          <w:sz w:val="22"/>
          <w:szCs w:val="22"/>
          <w:u w:val="single"/>
        </w:rPr>
        <w:t>Lethal</w:t>
      </w:r>
      <w:r w:rsidR="008720AB" w:rsidRPr="00D348F5">
        <w:rPr>
          <w:i/>
          <w:color w:val="000000"/>
          <w:sz w:val="22"/>
          <w:szCs w:val="22"/>
          <w:u w:val="single"/>
        </w:rPr>
        <w:t xml:space="preserve"> Force</w:t>
      </w:r>
      <w:r w:rsidR="008720AB" w:rsidRPr="00D348F5">
        <w:rPr>
          <w:color w:val="000000"/>
          <w:sz w:val="22"/>
          <w:szCs w:val="22"/>
        </w:rPr>
        <w:t>: Any use of force that is likely to cause death or serious bodily injury.</w:t>
      </w:r>
      <w:r w:rsidR="00D8638C" w:rsidRPr="00D348F5">
        <w:rPr>
          <w:color w:val="000000"/>
          <w:sz w:val="22"/>
          <w:szCs w:val="22"/>
        </w:rPr>
        <w:t xml:space="preserve">  </w:t>
      </w:r>
      <w:r w:rsidRPr="00D348F5">
        <w:rPr>
          <w:color w:val="000000"/>
          <w:sz w:val="22"/>
          <w:szCs w:val="22"/>
        </w:rPr>
        <w:t>Lethal</w:t>
      </w:r>
      <w:r w:rsidR="008720AB" w:rsidRPr="00D348F5">
        <w:rPr>
          <w:color w:val="000000"/>
          <w:sz w:val="22"/>
          <w:szCs w:val="22"/>
        </w:rPr>
        <w:t xml:space="preserve"> </w:t>
      </w:r>
      <w:r w:rsidR="00A43B59" w:rsidRPr="00D348F5">
        <w:rPr>
          <w:color w:val="000000"/>
          <w:sz w:val="22"/>
          <w:szCs w:val="22"/>
        </w:rPr>
        <w:t>f</w:t>
      </w:r>
      <w:r w:rsidR="008720AB" w:rsidRPr="00D348F5">
        <w:rPr>
          <w:color w:val="000000"/>
          <w:sz w:val="22"/>
          <w:szCs w:val="22"/>
        </w:rPr>
        <w:t xml:space="preserve">orce is also referred to as </w:t>
      </w:r>
      <w:r w:rsidRPr="00D348F5">
        <w:rPr>
          <w:color w:val="000000"/>
          <w:sz w:val="22"/>
          <w:szCs w:val="22"/>
        </w:rPr>
        <w:t>deadly</w:t>
      </w:r>
      <w:r w:rsidR="008720AB" w:rsidRPr="00D348F5">
        <w:rPr>
          <w:color w:val="000000"/>
          <w:sz w:val="22"/>
          <w:szCs w:val="22"/>
        </w:rPr>
        <w:t xml:space="preserve"> force.</w:t>
      </w:r>
    </w:p>
    <w:p w14:paraId="0C3BD5BC" w14:textId="77777777" w:rsidR="008720AB" w:rsidRPr="00D348F5" w:rsidRDefault="008720AB" w:rsidP="00F2575A">
      <w:pPr>
        <w:spacing w:line="276" w:lineRule="auto"/>
        <w:jc w:val="both"/>
        <w:rPr>
          <w:color w:val="000000"/>
          <w:sz w:val="22"/>
          <w:szCs w:val="22"/>
        </w:rPr>
      </w:pPr>
    </w:p>
    <w:p w14:paraId="021CB1D3" w14:textId="48E4E5DE" w:rsidR="00E64F38" w:rsidRPr="00D348F5" w:rsidRDefault="00E64F38" w:rsidP="00E64F38">
      <w:pPr>
        <w:spacing w:line="276" w:lineRule="auto"/>
        <w:jc w:val="both"/>
        <w:rPr>
          <w:sz w:val="22"/>
          <w:szCs w:val="22"/>
        </w:rPr>
      </w:pPr>
      <w:r w:rsidRPr="00D348F5">
        <w:rPr>
          <w:i/>
          <w:color w:val="000000"/>
          <w:sz w:val="22"/>
          <w:szCs w:val="22"/>
          <w:u w:val="single"/>
        </w:rPr>
        <w:lastRenderedPageBreak/>
        <w:t>Objectively Reasonable Force</w:t>
      </w:r>
      <w:r w:rsidRPr="00D348F5">
        <w:rPr>
          <w:i/>
          <w:color w:val="000000"/>
          <w:sz w:val="22"/>
          <w:szCs w:val="22"/>
        </w:rPr>
        <w:t>:</w:t>
      </w:r>
      <w:r w:rsidRPr="00D348F5">
        <w:rPr>
          <w:rFonts w:ascii="Arial" w:hAnsi="Arial" w:cs="Arial"/>
          <w:sz w:val="22"/>
          <w:szCs w:val="22"/>
        </w:rPr>
        <w:t xml:space="preserve"> </w:t>
      </w:r>
      <w:r w:rsidRPr="00D348F5">
        <w:rPr>
          <w:sz w:val="22"/>
          <w:szCs w:val="22"/>
        </w:rPr>
        <w:t xml:space="preserve">Objectively reasonable force is that force which is necessary and appropriate when analyzed from the perspective of a reasonable officer possessing the same information and faced with the same circumstances as the officer who has actually used force. Objectively reasonable force is not judged with hindsight, and will </w:t>
      </w:r>
      <w:proofErr w:type="gramStart"/>
      <w:r w:rsidRPr="00D348F5">
        <w:rPr>
          <w:sz w:val="22"/>
          <w:szCs w:val="22"/>
        </w:rPr>
        <w:t>take into account</w:t>
      </w:r>
      <w:proofErr w:type="gramEnd"/>
      <w:r w:rsidRPr="00D348F5">
        <w:rPr>
          <w:sz w:val="22"/>
          <w:szCs w:val="22"/>
        </w:rPr>
        <w:t xml:space="preserve">, where appropriate, the fact that officers must make rapid decisions regarding the </w:t>
      </w:r>
      <w:r w:rsidR="00A43B59" w:rsidRPr="00D348F5">
        <w:rPr>
          <w:sz w:val="22"/>
          <w:szCs w:val="22"/>
        </w:rPr>
        <w:t>level</w:t>
      </w:r>
      <w:r w:rsidRPr="00D348F5">
        <w:rPr>
          <w:sz w:val="22"/>
          <w:szCs w:val="22"/>
        </w:rPr>
        <w:t xml:space="preserve"> of force to use in tense, uncertain, and rapidly evolving situations. Important factors to be considered when deciding how much force can be used to apprehend or subdue a subject include, but are not limited to:</w:t>
      </w:r>
    </w:p>
    <w:p w14:paraId="1053459A" w14:textId="77777777" w:rsidR="00811087" w:rsidRPr="00D348F5" w:rsidRDefault="00811087" w:rsidP="00E64F38">
      <w:pPr>
        <w:spacing w:line="276" w:lineRule="auto"/>
        <w:jc w:val="both"/>
        <w:rPr>
          <w:color w:val="000000"/>
          <w:sz w:val="22"/>
          <w:szCs w:val="22"/>
        </w:rPr>
      </w:pPr>
    </w:p>
    <w:p w14:paraId="26CF7A80" w14:textId="18F022A1" w:rsidR="004343B1" w:rsidRDefault="00D8638C" w:rsidP="0014323C">
      <w:pPr>
        <w:pStyle w:val="Heading2"/>
        <w:tabs>
          <w:tab w:val="left" w:pos="1440"/>
        </w:tabs>
        <w:rPr>
          <w:i w:val="0"/>
          <w:iCs/>
          <w:sz w:val="22"/>
          <w:szCs w:val="22"/>
        </w:rPr>
      </w:pPr>
      <w:r w:rsidRPr="00D348F5">
        <w:rPr>
          <w:i w:val="0"/>
          <w:iCs/>
          <w:sz w:val="22"/>
          <w:szCs w:val="22"/>
        </w:rPr>
        <w:t>T</w:t>
      </w:r>
      <w:r w:rsidR="00E64F38" w:rsidRPr="00D348F5">
        <w:rPr>
          <w:i w:val="0"/>
          <w:iCs/>
          <w:sz w:val="22"/>
          <w:szCs w:val="22"/>
        </w:rPr>
        <w:t>he severity of the crime at issue</w:t>
      </w:r>
      <w:r w:rsidR="00A43B59" w:rsidRPr="00D348F5">
        <w:rPr>
          <w:i w:val="0"/>
          <w:iCs/>
          <w:sz w:val="22"/>
          <w:szCs w:val="22"/>
        </w:rPr>
        <w:t>;</w:t>
      </w:r>
    </w:p>
    <w:p w14:paraId="4F6D2CEA" w14:textId="77777777" w:rsidR="00741380" w:rsidRPr="00D348F5" w:rsidRDefault="00741380" w:rsidP="00D348F5">
      <w:pPr>
        <w:rPr>
          <w:i/>
        </w:rPr>
      </w:pPr>
    </w:p>
    <w:p w14:paraId="6FFB6711" w14:textId="05A6747E" w:rsidR="00322306" w:rsidRPr="00D348F5" w:rsidRDefault="00D8638C" w:rsidP="0014323C">
      <w:pPr>
        <w:pStyle w:val="Heading2"/>
        <w:rPr>
          <w:i w:val="0"/>
          <w:iCs/>
          <w:sz w:val="22"/>
          <w:szCs w:val="22"/>
        </w:rPr>
      </w:pPr>
      <w:r w:rsidRPr="00D348F5">
        <w:rPr>
          <w:i w:val="0"/>
          <w:iCs/>
          <w:sz w:val="22"/>
          <w:szCs w:val="22"/>
        </w:rPr>
        <w:t>W</w:t>
      </w:r>
      <w:r w:rsidR="004343B1" w:rsidRPr="00D348F5">
        <w:rPr>
          <w:i w:val="0"/>
          <w:iCs/>
          <w:sz w:val="22"/>
          <w:szCs w:val="22"/>
        </w:rPr>
        <w:t>hether the subject poses an imminent</w:t>
      </w:r>
      <w:r w:rsidR="004343B1" w:rsidRPr="00D348F5">
        <w:rPr>
          <w:b/>
          <w:i w:val="0"/>
          <w:iCs/>
          <w:sz w:val="22"/>
          <w:szCs w:val="22"/>
        </w:rPr>
        <w:t xml:space="preserve"> </w:t>
      </w:r>
      <w:r w:rsidR="004343B1" w:rsidRPr="00D348F5">
        <w:rPr>
          <w:i w:val="0"/>
          <w:iCs/>
          <w:sz w:val="22"/>
          <w:szCs w:val="22"/>
        </w:rPr>
        <w:t>threat to the safety of the officers or others</w:t>
      </w:r>
      <w:r w:rsidR="00A43B59" w:rsidRPr="00D348F5">
        <w:rPr>
          <w:i w:val="0"/>
          <w:iCs/>
          <w:sz w:val="22"/>
          <w:szCs w:val="22"/>
        </w:rPr>
        <w:t>;</w:t>
      </w:r>
    </w:p>
    <w:p w14:paraId="170378BF" w14:textId="154ED426" w:rsidR="004343B1" w:rsidRDefault="00322306" w:rsidP="00F54718">
      <w:pPr>
        <w:pStyle w:val="Heading2"/>
        <w:numPr>
          <w:ilvl w:val="0"/>
          <w:numId w:val="0"/>
        </w:numPr>
        <w:ind w:left="720"/>
        <w:rPr>
          <w:i w:val="0"/>
          <w:iCs/>
          <w:sz w:val="22"/>
          <w:szCs w:val="22"/>
        </w:rPr>
      </w:pPr>
      <w:r w:rsidRPr="00D348F5">
        <w:rPr>
          <w:iCs/>
          <w:sz w:val="22"/>
          <w:szCs w:val="22"/>
        </w:rPr>
        <w:tab/>
      </w:r>
      <w:r w:rsidR="004343B1" w:rsidRPr="00D348F5">
        <w:rPr>
          <w:iCs/>
          <w:sz w:val="22"/>
          <w:szCs w:val="22"/>
        </w:rPr>
        <w:t>and</w:t>
      </w:r>
    </w:p>
    <w:p w14:paraId="63EC3456" w14:textId="77777777" w:rsidR="00741380" w:rsidRPr="00D348F5" w:rsidRDefault="00741380" w:rsidP="00D348F5">
      <w:pPr>
        <w:rPr>
          <w:i/>
        </w:rPr>
      </w:pPr>
    </w:p>
    <w:p w14:paraId="6E0ACF53" w14:textId="77777777" w:rsidR="00322306" w:rsidRPr="00D348F5" w:rsidRDefault="00D8638C" w:rsidP="0014323C">
      <w:pPr>
        <w:pStyle w:val="Heading2"/>
        <w:rPr>
          <w:i w:val="0"/>
          <w:iCs/>
          <w:sz w:val="22"/>
          <w:szCs w:val="22"/>
        </w:rPr>
      </w:pPr>
      <w:r w:rsidRPr="00D348F5">
        <w:rPr>
          <w:i w:val="0"/>
          <w:iCs/>
          <w:sz w:val="22"/>
          <w:szCs w:val="22"/>
        </w:rPr>
        <w:t>W</w:t>
      </w:r>
      <w:r w:rsidR="00E64F38" w:rsidRPr="00D348F5">
        <w:rPr>
          <w:i w:val="0"/>
          <w:iCs/>
          <w:sz w:val="22"/>
          <w:szCs w:val="22"/>
        </w:rPr>
        <w:t>hether the subject is actively resisting arrest or attempting to evade arrest by</w:t>
      </w:r>
    </w:p>
    <w:p w14:paraId="3CA1B56E" w14:textId="08177C1F" w:rsidR="00E64F38" w:rsidRPr="00D348F5" w:rsidRDefault="00322306" w:rsidP="00322306">
      <w:pPr>
        <w:pStyle w:val="Heading2"/>
        <w:numPr>
          <w:ilvl w:val="0"/>
          <w:numId w:val="0"/>
        </w:numPr>
        <w:ind w:left="720"/>
        <w:rPr>
          <w:i w:val="0"/>
          <w:iCs/>
          <w:sz w:val="22"/>
          <w:szCs w:val="22"/>
        </w:rPr>
      </w:pPr>
      <w:r w:rsidRPr="00D348F5">
        <w:rPr>
          <w:i w:val="0"/>
          <w:iCs/>
          <w:sz w:val="22"/>
          <w:szCs w:val="22"/>
        </w:rPr>
        <w:tab/>
      </w:r>
      <w:r w:rsidR="00E64F38" w:rsidRPr="00D348F5">
        <w:rPr>
          <w:i w:val="0"/>
          <w:iCs/>
          <w:sz w:val="22"/>
          <w:szCs w:val="22"/>
        </w:rPr>
        <w:t>flight.</w:t>
      </w:r>
    </w:p>
    <w:p w14:paraId="5911FC3F" w14:textId="77777777" w:rsidR="00E64F38" w:rsidRPr="00D348F5" w:rsidRDefault="00E64F38" w:rsidP="00E64F38">
      <w:pPr>
        <w:spacing w:line="276" w:lineRule="auto"/>
        <w:jc w:val="both"/>
        <w:rPr>
          <w:iCs/>
          <w:sz w:val="22"/>
          <w:szCs w:val="22"/>
        </w:rPr>
      </w:pPr>
    </w:p>
    <w:p w14:paraId="6E83486A" w14:textId="25BDB6C5" w:rsidR="008720AB" w:rsidRPr="00D348F5" w:rsidRDefault="008720AB" w:rsidP="00E64F38">
      <w:pPr>
        <w:spacing w:line="276" w:lineRule="auto"/>
        <w:jc w:val="both"/>
        <w:rPr>
          <w:color w:val="000000"/>
          <w:sz w:val="22"/>
          <w:szCs w:val="22"/>
        </w:rPr>
      </w:pPr>
      <w:r w:rsidRPr="00D348F5">
        <w:rPr>
          <w:i/>
          <w:color w:val="000000"/>
          <w:sz w:val="22"/>
          <w:szCs w:val="22"/>
          <w:u w:val="single"/>
        </w:rPr>
        <w:t>Reasonable Belief</w:t>
      </w:r>
      <w:r w:rsidRPr="00D348F5">
        <w:rPr>
          <w:color w:val="000000"/>
          <w:sz w:val="22"/>
          <w:szCs w:val="22"/>
        </w:rPr>
        <w:t>: Those facts and circumstances that would lead a normally prudent p</w:t>
      </w:r>
      <w:r w:rsidR="006B1AE3" w:rsidRPr="00D348F5">
        <w:rPr>
          <w:color w:val="000000"/>
          <w:sz w:val="22"/>
          <w:szCs w:val="22"/>
        </w:rPr>
        <w:t>olice officer</w:t>
      </w:r>
      <w:r w:rsidRPr="00D348F5">
        <w:rPr>
          <w:color w:val="000000"/>
          <w:sz w:val="22"/>
          <w:szCs w:val="22"/>
        </w:rPr>
        <w:t xml:space="preserve"> to believe that </w:t>
      </w:r>
      <w:r w:rsidR="00A43B59" w:rsidRPr="00D348F5">
        <w:rPr>
          <w:color w:val="000000"/>
          <w:sz w:val="22"/>
          <w:szCs w:val="22"/>
        </w:rPr>
        <w:t>his/her actions are necessary</w:t>
      </w:r>
      <w:r w:rsidR="0050619E" w:rsidRPr="00D348F5">
        <w:rPr>
          <w:color w:val="000000"/>
          <w:sz w:val="22"/>
          <w:szCs w:val="22"/>
        </w:rPr>
        <w:t>.</w:t>
      </w:r>
    </w:p>
    <w:p w14:paraId="3D7DF069" w14:textId="77777777" w:rsidR="008720AB" w:rsidRPr="00D348F5" w:rsidRDefault="008720AB" w:rsidP="00983DEB">
      <w:pPr>
        <w:spacing w:line="276" w:lineRule="auto"/>
        <w:jc w:val="both"/>
        <w:rPr>
          <w:color w:val="000000"/>
          <w:sz w:val="22"/>
          <w:szCs w:val="22"/>
        </w:rPr>
      </w:pPr>
    </w:p>
    <w:p w14:paraId="237CC72F" w14:textId="7A19577D" w:rsidR="006B1AE3" w:rsidRPr="00D348F5" w:rsidRDefault="008720AB" w:rsidP="00486F6D">
      <w:pPr>
        <w:spacing w:line="276" w:lineRule="auto"/>
        <w:jc w:val="both"/>
        <w:rPr>
          <w:b/>
          <w:color w:val="000000"/>
          <w:sz w:val="22"/>
          <w:szCs w:val="22"/>
        </w:rPr>
      </w:pPr>
      <w:r w:rsidRPr="00D348F5">
        <w:rPr>
          <w:i/>
          <w:color w:val="000000"/>
          <w:sz w:val="22"/>
          <w:szCs w:val="22"/>
          <w:u w:val="single"/>
        </w:rPr>
        <w:t>Serious Bodily Injury</w:t>
      </w:r>
      <w:r w:rsidRPr="00D348F5">
        <w:rPr>
          <w:color w:val="000000"/>
          <w:sz w:val="22"/>
          <w:szCs w:val="22"/>
        </w:rPr>
        <w:t xml:space="preserve">: Physical injury that </w:t>
      </w:r>
      <w:r w:rsidR="0004622B" w:rsidRPr="00D348F5">
        <w:rPr>
          <w:color w:val="000000"/>
          <w:sz w:val="22"/>
          <w:szCs w:val="22"/>
        </w:rPr>
        <w:t>(1) creates a substantial risk of death; (2) causes protracted loss or impairment of the function of any bodily part, member, or organ; or (3) causes serious permanent disfigurement</w:t>
      </w:r>
      <w:r w:rsidR="00A43B59" w:rsidRPr="00D348F5">
        <w:rPr>
          <w:color w:val="000000"/>
          <w:sz w:val="22"/>
          <w:szCs w:val="22"/>
        </w:rPr>
        <w:t>.</w:t>
      </w:r>
      <w:r w:rsidR="0004622B" w:rsidRPr="00D348F5">
        <w:rPr>
          <w:color w:val="000000"/>
          <w:sz w:val="22"/>
          <w:szCs w:val="22"/>
        </w:rPr>
        <w:t xml:space="preserve">  </w:t>
      </w:r>
    </w:p>
    <w:p w14:paraId="3D77A842" w14:textId="77777777" w:rsidR="00E64F38" w:rsidRPr="00D348F5" w:rsidRDefault="00E64F38" w:rsidP="00486F6D">
      <w:pPr>
        <w:spacing w:line="276" w:lineRule="auto"/>
        <w:jc w:val="both"/>
        <w:rPr>
          <w:i/>
          <w:iCs/>
          <w:sz w:val="22"/>
          <w:szCs w:val="22"/>
        </w:rPr>
      </w:pPr>
    </w:p>
    <w:p w14:paraId="47150CAF" w14:textId="52629249" w:rsidR="001669EF" w:rsidRPr="00D348F5" w:rsidRDefault="00A94267" w:rsidP="00486F6D">
      <w:pPr>
        <w:spacing w:line="276" w:lineRule="auto"/>
        <w:jc w:val="both"/>
        <w:rPr>
          <w:sz w:val="22"/>
          <w:szCs w:val="22"/>
        </w:rPr>
      </w:pPr>
      <w:r w:rsidRPr="00D348F5">
        <w:rPr>
          <w:i/>
          <w:iCs/>
          <w:sz w:val="22"/>
          <w:szCs w:val="22"/>
          <w:u w:val="single"/>
        </w:rPr>
        <w:t>V</w:t>
      </w:r>
      <w:r w:rsidR="00B7615D" w:rsidRPr="00D348F5">
        <w:rPr>
          <w:i/>
          <w:iCs/>
          <w:sz w:val="22"/>
          <w:szCs w:val="22"/>
          <w:u w:val="single"/>
        </w:rPr>
        <w:t>ascular Neck Restraint</w:t>
      </w:r>
      <w:r w:rsidRPr="00D348F5">
        <w:rPr>
          <w:i/>
          <w:iCs/>
          <w:sz w:val="22"/>
          <w:szCs w:val="22"/>
        </w:rPr>
        <w:t xml:space="preserve">: </w:t>
      </w:r>
      <w:r w:rsidRPr="00D348F5">
        <w:rPr>
          <w:sz w:val="22"/>
          <w:szCs w:val="22"/>
        </w:rPr>
        <w:t xml:space="preserve"> A technique that can be used to incapacitate individuals by restricting the flow of blood to their brain. </w:t>
      </w:r>
    </w:p>
    <w:p w14:paraId="09E45DBA" w14:textId="77777777" w:rsidR="00E62450" w:rsidRPr="00D348F5" w:rsidRDefault="00E62450" w:rsidP="00486F6D">
      <w:pPr>
        <w:spacing w:line="276" w:lineRule="auto"/>
        <w:jc w:val="both"/>
        <w:rPr>
          <w:sz w:val="22"/>
          <w:szCs w:val="22"/>
        </w:rPr>
      </w:pPr>
    </w:p>
    <w:p w14:paraId="5E6FD238" w14:textId="6F9753F2" w:rsidR="008720AB" w:rsidRPr="00D348F5" w:rsidRDefault="008720AB" w:rsidP="00B7615D">
      <w:pPr>
        <w:pStyle w:val="Heading1"/>
        <w:rPr>
          <w:i w:val="0"/>
          <w:iCs/>
          <w:sz w:val="22"/>
          <w:szCs w:val="22"/>
        </w:rPr>
      </w:pPr>
      <w:r w:rsidRPr="00D348F5">
        <w:rPr>
          <w:i w:val="0"/>
          <w:iCs/>
          <w:sz w:val="22"/>
          <w:szCs w:val="22"/>
        </w:rPr>
        <w:t xml:space="preserve"> PROCEDURES</w:t>
      </w:r>
    </w:p>
    <w:p w14:paraId="02E09380" w14:textId="77777777" w:rsidR="008720AB" w:rsidRPr="00D348F5" w:rsidRDefault="008720AB" w:rsidP="00983DEB">
      <w:pPr>
        <w:jc w:val="both"/>
        <w:rPr>
          <w:color w:val="000000"/>
          <w:sz w:val="22"/>
          <w:szCs w:val="22"/>
        </w:rPr>
      </w:pPr>
      <w:r w:rsidRPr="00D348F5">
        <w:rPr>
          <w:color w:val="000000"/>
          <w:sz w:val="22"/>
          <w:szCs w:val="22"/>
        </w:rPr>
        <w:t xml:space="preserve">         </w:t>
      </w:r>
    </w:p>
    <w:p w14:paraId="717F6BE1" w14:textId="7A41DFEF" w:rsidR="00D14433" w:rsidRPr="00D348F5" w:rsidRDefault="00E27B1F" w:rsidP="00D348F5">
      <w:pPr>
        <w:pStyle w:val="Heading2"/>
        <w:ind w:left="1080" w:hanging="360"/>
        <w:rPr>
          <w:sz w:val="22"/>
          <w:szCs w:val="22"/>
          <w:u w:val="single"/>
        </w:rPr>
      </w:pPr>
      <w:r w:rsidRPr="00D348F5">
        <w:rPr>
          <w:sz w:val="22"/>
          <w:szCs w:val="22"/>
          <w:u w:val="single"/>
        </w:rPr>
        <w:t xml:space="preserve">GENERAL REQUIREMENTS  </w:t>
      </w:r>
    </w:p>
    <w:p w14:paraId="7A4C9976" w14:textId="77777777" w:rsidR="00486F6D" w:rsidRPr="00D348F5" w:rsidRDefault="00486F6D" w:rsidP="00D348F5">
      <w:pPr>
        <w:pStyle w:val="Heading3"/>
        <w:numPr>
          <w:ilvl w:val="0"/>
          <w:numId w:val="0"/>
        </w:numPr>
        <w:ind w:left="1080" w:hanging="360"/>
        <w:rPr>
          <w:i w:val="0"/>
          <w:iCs/>
          <w:sz w:val="22"/>
          <w:szCs w:val="22"/>
        </w:rPr>
      </w:pPr>
    </w:p>
    <w:p w14:paraId="7E6A5739" w14:textId="0E544833" w:rsidR="00234395" w:rsidRPr="00D348F5" w:rsidRDefault="00234395" w:rsidP="00D348F5">
      <w:pPr>
        <w:pStyle w:val="Heading3"/>
        <w:ind w:hanging="360"/>
        <w:rPr>
          <w:i w:val="0"/>
          <w:iCs/>
          <w:sz w:val="22"/>
          <w:szCs w:val="22"/>
        </w:rPr>
      </w:pPr>
      <w:r w:rsidRPr="00D348F5">
        <w:rPr>
          <w:i w:val="0"/>
          <w:iCs/>
          <w:sz w:val="22"/>
          <w:szCs w:val="22"/>
        </w:rPr>
        <w:t>D</w:t>
      </w:r>
      <w:r w:rsidR="00E62450" w:rsidRPr="00D348F5">
        <w:rPr>
          <w:i w:val="0"/>
          <w:iCs/>
          <w:sz w:val="22"/>
          <w:szCs w:val="22"/>
        </w:rPr>
        <w:t>e</w:t>
      </w:r>
      <w:r w:rsidRPr="00D348F5">
        <w:rPr>
          <w:i w:val="0"/>
          <w:iCs/>
          <w:sz w:val="22"/>
          <w:szCs w:val="22"/>
        </w:rPr>
        <w:t>-E</w:t>
      </w:r>
      <w:r w:rsidR="00E62450" w:rsidRPr="00D348F5">
        <w:rPr>
          <w:i w:val="0"/>
          <w:iCs/>
          <w:sz w:val="22"/>
          <w:szCs w:val="22"/>
        </w:rPr>
        <w:t>scalation</w:t>
      </w:r>
    </w:p>
    <w:p w14:paraId="50A130FF" w14:textId="77777777" w:rsidR="00234395" w:rsidRPr="00D348F5" w:rsidRDefault="00234395" w:rsidP="00D348F5">
      <w:pPr>
        <w:ind w:left="1080" w:hanging="360"/>
        <w:rPr>
          <w:iCs/>
          <w:sz w:val="22"/>
          <w:szCs w:val="22"/>
        </w:rPr>
      </w:pPr>
    </w:p>
    <w:p w14:paraId="51A0AEE0" w14:textId="5970CF9B" w:rsidR="008617AE" w:rsidRPr="00D348F5" w:rsidRDefault="00FB1B91" w:rsidP="00D348F5">
      <w:pPr>
        <w:pStyle w:val="Heading4"/>
        <w:ind w:left="1800" w:hanging="360"/>
        <w:rPr>
          <w:b w:val="0"/>
          <w:bCs/>
          <w:i w:val="0"/>
          <w:iCs/>
          <w:sz w:val="22"/>
          <w:szCs w:val="22"/>
        </w:rPr>
      </w:pPr>
      <w:r w:rsidRPr="00D348F5">
        <w:rPr>
          <w:b w:val="0"/>
          <w:bCs/>
          <w:i w:val="0"/>
          <w:iCs/>
          <w:sz w:val="22"/>
          <w:szCs w:val="22"/>
        </w:rPr>
        <w:t>When safe and appropriate under the totality of the circumstanc</w:t>
      </w:r>
      <w:r w:rsidR="008617AE" w:rsidRPr="00D348F5">
        <w:rPr>
          <w:b w:val="0"/>
          <w:bCs/>
          <w:i w:val="0"/>
          <w:iCs/>
          <w:sz w:val="22"/>
          <w:szCs w:val="22"/>
        </w:rPr>
        <w:t>es:</w:t>
      </w:r>
    </w:p>
    <w:p w14:paraId="57D95947" w14:textId="77777777" w:rsidR="008617AE" w:rsidRPr="00D348F5" w:rsidRDefault="008617AE" w:rsidP="00D348F5">
      <w:pPr>
        <w:ind w:left="1080" w:hanging="360"/>
        <w:rPr>
          <w:sz w:val="22"/>
          <w:szCs w:val="22"/>
        </w:rPr>
      </w:pPr>
    </w:p>
    <w:p w14:paraId="4EAF06E5" w14:textId="78FBD854" w:rsidR="00FB1B91" w:rsidRPr="00D348F5" w:rsidRDefault="00FB1B91" w:rsidP="00D348F5">
      <w:pPr>
        <w:pStyle w:val="Heading5"/>
        <w:ind w:left="2160" w:hanging="360"/>
        <w:rPr>
          <w:b w:val="0"/>
          <w:bCs/>
          <w:sz w:val="22"/>
          <w:szCs w:val="22"/>
        </w:rPr>
      </w:pPr>
      <w:r w:rsidRPr="00D348F5">
        <w:rPr>
          <w:b w:val="0"/>
          <w:bCs/>
          <w:sz w:val="22"/>
          <w:szCs w:val="22"/>
        </w:rPr>
        <w:t>officers will assess the situation to determine if de-escalation is appropriate in order to reduce the potential need for force</w:t>
      </w:r>
      <w:r w:rsidR="008617AE" w:rsidRPr="00D348F5">
        <w:rPr>
          <w:b w:val="0"/>
          <w:bCs/>
          <w:sz w:val="22"/>
          <w:szCs w:val="22"/>
        </w:rPr>
        <w:t xml:space="preserve">; </w:t>
      </w:r>
    </w:p>
    <w:p w14:paraId="41199483" w14:textId="77777777" w:rsidR="00FB1B91" w:rsidRPr="00D348F5" w:rsidRDefault="00FB1B91" w:rsidP="00D348F5">
      <w:pPr>
        <w:pStyle w:val="ListParagraph"/>
        <w:autoSpaceDE w:val="0"/>
        <w:autoSpaceDN w:val="0"/>
        <w:ind w:left="2160" w:hanging="360"/>
        <w:contextualSpacing w:val="0"/>
        <w:jc w:val="both"/>
        <w:rPr>
          <w:bCs/>
          <w:sz w:val="22"/>
          <w:szCs w:val="22"/>
        </w:rPr>
      </w:pPr>
    </w:p>
    <w:p w14:paraId="52E19A40" w14:textId="4499C03D" w:rsidR="00234395" w:rsidRPr="00D348F5" w:rsidRDefault="008617AE" w:rsidP="00D348F5">
      <w:pPr>
        <w:pStyle w:val="Heading5"/>
        <w:ind w:left="2160" w:hanging="360"/>
        <w:rPr>
          <w:b w:val="0"/>
          <w:bCs/>
          <w:sz w:val="22"/>
          <w:szCs w:val="22"/>
        </w:rPr>
      </w:pPr>
      <w:r w:rsidRPr="00D348F5">
        <w:rPr>
          <w:b w:val="0"/>
          <w:bCs/>
          <w:sz w:val="22"/>
          <w:szCs w:val="22"/>
        </w:rPr>
        <w:t>off</w:t>
      </w:r>
      <w:r w:rsidR="00234395" w:rsidRPr="00D348F5">
        <w:rPr>
          <w:b w:val="0"/>
          <w:bCs/>
          <w:sz w:val="22"/>
          <w:szCs w:val="22"/>
        </w:rPr>
        <w:t>icer</w:t>
      </w:r>
      <w:r w:rsidRPr="00D348F5">
        <w:rPr>
          <w:b w:val="0"/>
          <w:bCs/>
          <w:sz w:val="22"/>
          <w:szCs w:val="22"/>
        </w:rPr>
        <w:t>s</w:t>
      </w:r>
      <w:r w:rsidR="00234395" w:rsidRPr="00D348F5">
        <w:rPr>
          <w:b w:val="0"/>
          <w:bCs/>
          <w:sz w:val="22"/>
          <w:szCs w:val="22"/>
        </w:rPr>
        <w:t xml:space="preserve"> shall use de-escalation techniques and other alternatives to higher levels of force consistent with his or her training </w:t>
      </w:r>
      <w:r w:rsidR="00736A17" w:rsidRPr="00D348F5">
        <w:rPr>
          <w:b w:val="0"/>
          <w:bCs/>
          <w:sz w:val="22"/>
          <w:szCs w:val="22"/>
        </w:rPr>
        <w:t>and experience</w:t>
      </w:r>
      <w:r w:rsidR="00234395" w:rsidRPr="00D348F5">
        <w:rPr>
          <w:b w:val="0"/>
          <w:bCs/>
          <w:sz w:val="22"/>
          <w:szCs w:val="22"/>
        </w:rPr>
        <w:t xml:space="preserve">.   </w:t>
      </w:r>
    </w:p>
    <w:p w14:paraId="33E76D81" w14:textId="77777777" w:rsidR="00234395" w:rsidRPr="00D348F5" w:rsidRDefault="00234395" w:rsidP="00D348F5">
      <w:pPr>
        <w:pStyle w:val="ListParagraph"/>
        <w:tabs>
          <w:tab w:val="left" w:pos="-1080"/>
          <w:tab w:val="left" w:pos="-720"/>
          <w:tab w:val="left" w:pos="540"/>
        </w:tabs>
        <w:spacing w:line="276" w:lineRule="auto"/>
        <w:ind w:left="1080" w:hanging="360"/>
        <w:jc w:val="both"/>
        <w:rPr>
          <w:color w:val="000000"/>
          <w:sz w:val="22"/>
          <w:szCs w:val="22"/>
        </w:rPr>
      </w:pPr>
    </w:p>
    <w:p w14:paraId="5060C90D" w14:textId="3441FA8B" w:rsidR="00234395" w:rsidRPr="00D348F5" w:rsidRDefault="00234395" w:rsidP="00D348F5">
      <w:pPr>
        <w:pStyle w:val="Heading4"/>
        <w:ind w:left="1800" w:hanging="360"/>
        <w:rPr>
          <w:b w:val="0"/>
          <w:bCs/>
          <w:i w:val="0"/>
          <w:iCs/>
          <w:sz w:val="22"/>
          <w:szCs w:val="22"/>
        </w:rPr>
      </w:pPr>
      <w:r w:rsidRPr="00D348F5">
        <w:rPr>
          <w:b w:val="0"/>
          <w:bCs/>
          <w:i w:val="0"/>
          <w:iCs/>
          <w:sz w:val="22"/>
          <w:szCs w:val="22"/>
        </w:rPr>
        <w:t>Whenever possible</w:t>
      </w:r>
      <w:r w:rsidR="00761023" w:rsidRPr="00D348F5">
        <w:rPr>
          <w:b w:val="0"/>
          <w:bCs/>
          <w:i w:val="0"/>
          <w:iCs/>
          <w:sz w:val="22"/>
          <w:szCs w:val="22"/>
        </w:rPr>
        <w:t>,</w:t>
      </w:r>
      <w:r w:rsidRPr="00D348F5">
        <w:rPr>
          <w:b w:val="0"/>
          <w:bCs/>
          <w:i w:val="0"/>
          <w:iCs/>
          <w:sz w:val="22"/>
          <w:szCs w:val="22"/>
        </w:rPr>
        <w:t xml:space="preserve"> and when such delay will not compromise the safety of the officer or another and will not result in the destruction of evidence, escape of a suspect, or commission of a crime, an officer shall allow an individual time and opportunity to submit to verbal commands before force is used.</w:t>
      </w:r>
    </w:p>
    <w:p w14:paraId="519268CC" w14:textId="77777777" w:rsidR="00486F6D" w:rsidRPr="00D348F5" w:rsidRDefault="00486F6D" w:rsidP="00D348F5">
      <w:pPr>
        <w:tabs>
          <w:tab w:val="left" w:pos="-1080"/>
          <w:tab w:val="left" w:pos="-720"/>
          <w:tab w:val="left" w:pos="540"/>
        </w:tabs>
        <w:autoSpaceDE w:val="0"/>
        <w:autoSpaceDN w:val="0"/>
        <w:spacing w:line="276" w:lineRule="auto"/>
        <w:ind w:left="1080" w:hanging="360"/>
        <w:jc w:val="both"/>
        <w:rPr>
          <w:sz w:val="22"/>
          <w:szCs w:val="22"/>
        </w:rPr>
      </w:pPr>
    </w:p>
    <w:p w14:paraId="33FDE76C" w14:textId="3EDC16B0" w:rsidR="00A51D5F" w:rsidRPr="00D348F5" w:rsidRDefault="00E27B1F" w:rsidP="00D348F5">
      <w:pPr>
        <w:pStyle w:val="Heading3"/>
        <w:tabs>
          <w:tab w:val="left" w:pos="-1080"/>
          <w:tab w:val="left" w:pos="-720"/>
          <w:tab w:val="left" w:pos="540"/>
        </w:tabs>
        <w:autoSpaceDE w:val="0"/>
        <w:autoSpaceDN w:val="0"/>
        <w:spacing w:line="276" w:lineRule="auto"/>
        <w:ind w:hanging="360"/>
        <w:rPr>
          <w:i w:val="0"/>
          <w:iCs/>
          <w:sz w:val="22"/>
          <w:szCs w:val="22"/>
        </w:rPr>
      </w:pPr>
      <w:r w:rsidRPr="00D348F5">
        <w:rPr>
          <w:i w:val="0"/>
          <w:iCs/>
          <w:sz w:val="22"/>
          <w:szCs w:val="22"/>
        </w:rPr>
        <w:t xml:space="preserve">Duty to Intervene – All officers present and observing another officer using force that is clearly beyond that which is objectively reasonable under the circumstances, shall </w:t>
      </w:r>
      <w:r w:rsidRPr="00D348F5">
        <w:rPr>
          <w:i w:val="0"/>
          <w:iCs/>
          <w:sz w:val="22"/>
          <w:szCs w:val="22"/>
        </w:rPr>
        <w:lastRenderedPageBreak/>
        <w:t>intercede to prevent the use of such force</w:t>
      </w:r>
      <w:r w:rsidR="009F5B97" w:rsidRPr="00D348F5">
        <w:rPr>
          <w:i w:val="0"/>
          <w:iCs/>
          <w:sz w:val="22"/>
          <w:szCs w:val="22"/>
        </w:rPr>
        <w:t xml:space="preserve"> when in a position to do so safely</w:t>
      </w:r>
      <w:r w:rsidRPr="00D348F5">
        <w:rPr>
          <w:i w:val="0"/>
          <w:iCs/>
          <w:sz w:val="22"/>
          <w:szCs w:val="22"/>
        </w:rPr>
        <w:t>. Officers shall report these observations to a</w:t>
      </w:r>
      <w:r w:rsidR="009F5B97" w:rsidRPr="00D348F5">
        <w:rPr>
          <w:i w:val="0"/>
          <w:iCs/>
          <w:sz w:val="22"/>
          <w:szCs w:val="22"/>
        </w:rPr>
        <w:t xml:space="preserve"> non-involved </w:t>
      </w:r>
      <w:r w:rsidRPr="00D348F5">
        <w:rPr>
          <w:i w:val="0"/>
          <w:iCs/>
          <w:sz w:val="22"/>
          <w:szCs w:val="22"/>
        </w:rPr>
        <w:t xml:space="preserve">supervisor </w:t>
      </w:r>
      <w:r w:rsidR="009F5B97" w:rsidRPr="00D348F5">
        <w:rPr>
          <w:i w:val="0"/>
          <w:iCs/>
          <w:sz w:val="22"/>
          <w:szCs w:val="22"/>
        </w:rPr>
        <w:t>without unnecessary delay</w:t>
      </w:r>
      <w:r w:rsidRPr="00D348F5">
        <w:rPr>
          <w:i w:val="0"/>
          <w:iCs/>
          <w:sz w:val="22"/>
          <w:szCs w:val="22"/>
        </w:rPr>
        <w:t xml:space="preserve">. </w:t>
      </w:r>
    </w:p>
    <w:p w14:paraId="63C02419" w14:textId="77777777" w:rsidR="00A51D5F" w:rsidRPr="00D348F5" w:rsidRDefault="00A51D5F" w:rsidP="00D348F5">
      <w:pPr>
        <w:ind w:left="1440" w:hanging="360"/>
        <w:rPr>
          <w:sz w:val="22"/>
          <w:szCs w:val="22"/>
        </w:rPr>
      </w:pPr>
    </w:p>
    <w:p w14:paraId="01017940" w14:textId="0F75C8F5" w:rsidR="00D01CF7" w:rsidRPr="00D348F5" w:rsidRDefault="00E27B1F" w:rsidP="00D348F5">
      <w:pPr>
        <w:pStyle w:val="Heading3"/>
        <w:tabs>
          <w:tab w:val="left" w:pos="-1080"/>
          <w:tab w:val="left" w:pos="-720"/>
          <w:tab w:val="left" w:pos="540"/>
        </w:tabs>
        <w:autoSpaceDE w:val="0"/>
        <w:autoSpaceDN w:val="0"/>
        <w:spacing w:line="276" w:lineRule="auto"/>
        <w:ind w:hanging="360"/>
        <w:rPr>
          <w:i w:val="0"/>
          <w:sz w:val="22"/>
          <w:szCs w:val="22"/>
        </w:rPr>
      </w:pPr>
      <w:r w:rsidRPr="00D348F5">
        <w:rPr>
          <w:i w:val="0"/>
          <w:sz w:val="22"/>
          <w:szCs w:val="22"/>
        </w:rPr>
        <w:t xml:space="preserve">Appropriate medical aid </w:t>
      </w:r>
      <w:r w:rsidR="00D561EE" w:rsidRPr="00D348F5">
        <w:rPr>
          <w:i w:val="0"/>
          <w:sz w:val="22"/>
          <w:szCs w:val="22"/>
        </w:rPr>
        <w:t>consistent with police officer training</w:t>
      </w:r>
      <w:r w:rsidR="002612A7" w:rsidRPr="00D348F5">
        <w:rPr>
          <w:i w:val="0"/>
          <w:sz w:val="22"/>
          <w:szCs w:val="22"/>
        </w:rPr>
        <w:t xml:space="preserve"> </w:t>
      </w:r>
      <w:r w:rsidRPr="00D348F5">
        <w:rPr>
          <w:i w:val="0"/>
          <w:sz w:val="22"/>
          <w:szCs w:val="22"/>
        </w:rPr>
        <w:t xml:space="preserve">will be provided </w:t>
      </w:r>
      <w:r w:rsidR="00D44851" w:rsidRPr="00D348F5">
        <w:rPr>
          <w:i w:val="0"/>
          <w:sz w:val="22"/>
          <w:szCs w:val="22"/>
        </w:rPr>
        <w:t>a</w:t>
      </w:r>
      <w:r w:rsidRPr="00D348F5">
        <w:rPr>
          <w:i w:val="0"/>
          <w:sz w:val="22"/>
          <w:szCs w:val="22"/>
        </w:rPr>
        <w:t>s soon as is practical in all lethal force and less lethal</w:t>
      </w:r>
      <w:r w:rsidR="002612A7" w:rsidRPr="00D348F5">
        <w:rPr>
          <w:i w:val="0"/>
          <w:sz w:val="22"/>
          <w:szCs w:val="22"/>
        </w:rPr>
        <w:t xml:space="preserve"> </w:t>
      </w:r>
      <w:r w:rsidRPr="00D348F5">
        <w:rPr>
          <w:i w:val="0"/>
          <w:sz w:val="22"/>
          <w:szCs w:val="22"/>
        </w:rPr>
        <w:t xml:space="preserve">force option usage resulting in injury, </w:t>
      </w:r>
      <w:r w:rsidR="00D561EE" w:rsidRPr="00D348F5">
        <w:rPr>
          <w:i w:val="0"/>
          <w:sz w:val="22"/>
          <w:szCs w:val="22"/>
        </w:rPr>
        <w:t>or allegation</w:t>
      </w:r>
      <w:r w:rsidRPr="00D348F5">
        <w:rPr>
          <w:i w:val="0"/>
          <w:sz w:val="22"/>
          <w:szCs w:val="22"/>
        </w:rPr>
        <w:t xml:space="preserve"> of injury, to include injuries</w:t>
      </w:r>
      <w:r w:rsidR="002612A7" w:rsidRPr="00D348F5">
        <w:rPr>
          <w:i w:val="0"/>
          <w:sz w:val="22"/>
          <w:szCs w:val="22"/>
        </w:rPr>
        <w:t xml:space="preserve"> </w:t>
      </w:r>
      <w:r w:rsidRPr="00D348F5">
        <w:rPr>
          <w:i w:val="0"/>
          <w:sz w:val="22"/>
          <w:szCs w:val="22"/>
        </w:rPr>
        <w:t>incurred during apprehension</w:t>
      </w:r>
      <w:r w:rsidR="00D561EE" w:rsidRPr="00D348F5">
        <w:rPr>
          <w:i w:val="0"/>
          <w:sz w:val="22"/>
          <w:szCs w:val="22"/>
        </w:rPr>
        <w:t xml:space="preserve"> and /or custody</w:t>
      </w:r>
      <w:r w:rsidRPr="00D348F5">
        <w:rPr>
          <w:i w:val="0"/>
          <w:sz w:val="22"/>
          <w:szCs w:val="22"/>
        </w:rPr>
        <w:t>.</w:t>
      </w:r>
    </w:p>
    <w:p w14:paraId="1DC9B004" w14:textId="77777777" w:rsidR="00D01CF7" w:rsidRPr="00D348F5" w:rsidRDefault="00D01CF7" w:rsidP="00D348F5">
      <w:pPr>
        <w:pStyle w:val="ListParagraph"/>
        <w:tabs>
          <w:tab w:val="left" w:pos="-1080"/>
          <w:tab w:val="left" w:pos="-720"/>
          <w:tab w:val="left" w:pos="540"/>
        </w:tabs>
        <w:autoSpaceDE w:val="0"/>
        <w:autoSpaceDN w:val="0"/>
        <w:spacing w:line="276" w:lineRule="auto"/>
        <w:ind w:left="1440" w:hanging="360"/>
        <w:rPr>
          <w:sz w:val="22"/>
          <w:szCs w:val="22"/>
        </w:rPr>
      </w:pPr>
    </w:p>
    <w:p w14:paraId="3E92DBEE" w14:textId="419B97C9" w:rsidR="00D01CF7" w:rsidRPr="00D348F5" w:rsidRDefault="00223706" w:rsidP="00D348F5">
      <w:pPr>
        <w:pStyle w:val="Heading3"/>
        <w:tabs>
          <w:tab w:val="left" w:pos="-1080"/>
          <w:tab w:val="left" w:pos="-720"/>
          <w:tab w:val="left" w:pos="540"/>
        </w:tabs>
        <w:autoSpaceDE w:val="0"/>
        <w:autoSpaceDN w:val="0"/>
        <w:spacing w:line="276" w:lineRule="auto"/>
        <w:ind w:hanging="360"/>
        <w:rPr>
          <w:i w:val="0"/>
          <w:iCs/>
          <w:sz w:val="22"/>
          <w:szCs w:val="22"/>
        </w:rPr>
      </w:pPr>
      <w:r w:rsidRPr="00D348F5">
        <w:rPr>
          <w:i w:val="0"/>
          <w:iCs/>
          <w:sz w:val="22"/>
          <w:szCs w:val="22"/>
        </w:rPr>
        <w:t>Use of</w:t>
      </w:r>
      <w:r w:rsidR="00A80990" w:rsidRPr="00D348F5">
        <w:rPr>
          <w:i w:val="0"/>
          <w:iCs/>
          <w:sz w:val="22"/>
          <w:szCs w:val="22"/>
        </w:rPr>
        <w:t xml:space="preserve"> physical</w:t>
      </w:r>
      <w:r w:rsidRPr="00D348F5">
        <w:rPr>
          <w:i w:val="0"/>
          <w:iCs/>
          <w:sz w:val="22"/>
          <w:szCs w:val="22"/>
        </w:rPr>
        <w:t xml:space="preserve"> force sh</w:t>
      </w:r>
      <w:r w:rsidR="00D44851" w:rsidRPr="00D348F5">
        <w:rPr>
          <w:i w:val="0"/>
          <w:iCs/>
          <w:sz w:val="22"/>
          <w:szCs w:val="22"/>
        </w:rPr>
        <w:t>all</w:t>
      </w:r>
      <w:r w:rsidRPr="00D348F5">
        <w:rPr>
          <w:i w:val="0"/>
          <w:iCs/>
          <w:sz w:val="22"/>
          <w:szCs w:val="22"/>
        </w:rPr>
        <w:t xml:space="preserve"> be discontinued when resistance ceases or when the</w:t>
      </w:r>
      <w:r w:rsidR="00A80990" w:rsidRPr="00D348F5">
        <w:rPr>
          <w:i w:val="0"/>
          <w:iCs/>
          <w:sz w:val="22"/>
          <w:szCs w:val="22"/>
        </w:rPr>
        <w:t xml:space="preserve"> </w:t>
      </w:r>
      <w:r w:rsidRPr="00D348F5">
        <w:rPr>
          <w:i w:val="0"/>
          <w:iCs/>
          <w:sz w:val="22"/>
          <w:szCs w:val="22"/>
        </w:rPr>
        <w:t>incident is under control</w:t>
      </w:r>
      <w:r w:rsidR="00691FCB" w:rsidRPr="00D348F5">
        <w:rPr>
          <w:i w:val="0"/>
          <w:iCs/>
          <w:sz w:val="22"/>
          <w:szCs w:val="22"/>
        </w:rPr>
        <w:t>.</w:t>
      </w:r>
      <w:r w:rsidR="00D01CF7" w:rsidRPr="00D348F5">
        <w:rPr>
          <w:i w:val="0"/>
          <w:iCs/>
          <w:sz w:val="22"/>
          <w:szCs w:val="22"/>
        </w:rPr>
        <w:t xml:space="preserve"> </w:t>
      </w:r>
    </w:p>
    <w:p w14:paraId="668867CA" w14:textId="77777777" w:rsidR="00486F6D" w:rsidRPr="00D348F5" w:rsidRDefault="00486F6D" w:rsidP="00D348F5">
      <w:pPr>
        <w:tabs>
          <w:tab w:val="left" w:pos="-1080"/>
          <w:tab w:val="left" w:pos="-720"/>
          <w:tab w:val="left" w:pos="540"/>
        </w:tabs>
        <w:autoSpaceDE w:val="0"/>
        <w:autoSpaceDN w:val="0"/>
        <w:spacing w:line="276" w:lineRule="auto"/>
        <w:ind w:left="1440" w:hanging="360"/>
        <w:rPr>
          <w:sz w:val="22"/>
          <w:szCs w:val="22"/>
        </w:rPr>
      </w:pPr>
    </w:p>
    <w:p w14:paraId="49F91E50" w14:textId="1A028D72" w:rsidR="00F17411" w:rsidRPr="00D348F5" w:rsidRDefault="00223706" w:rsidP="00D348F5">
      <w:pPr>
        <w:pStyle w:val="Heading3"/>
        <w:ind w:hanging="360"/>
        <w:rPr>
          <w:i w:val="0"/>
          <w:iCs/>
          <w:sz w:val="22"/>
          <w:szCs w:val="22"/>
        </w:rPr>
      </w:pPr>
      <w:r w:rsidRPr="00D348F5">
        <w:rPr>
          <w:i w:val="0"/>
          <w:iCs/>
          <w:sz w:val="22"/>
          <w:szCs w:val="22"/>
        </w:rPr>
        <w:t>Physical force shall not be used against individuals in restraints, except as objectively reasonable to prevent their escape o</w:t>
      </w:r>
      <w:r w:rsidR="00661E25" w:rsidRPr="00D348F5">
        <w:rPr>
          <w:i w:val="0"/>
          <w:iCs/>
          <w:sz w:val="22"/>
          <w:szCs w:val="22"/>
        </w:rPr>
        <w:t>r</w:t>
      </w:r>
      <w:r w:rsidRPr="00D348F5">
        <w:rPr>
          <w:i w:val="0"/>
          <w:iCs/>
          <w:sz w:val="22"/>
          <w:szCs w:val="22"/>
        </w:rPr>
        <w:t xml:space="preserve"> prevent imminent bodily injury to the individual, the officer, or another person.  </w:t>
      </w:r>
    </w:p>
    <w:p w14:paraId="76D875F1" w14:textId="69319B01" w:rsidR="00516578" w:rsidRPr="00D348F5" w:rsidRDefault="00516578" w:rsidP="00D348F5">
      <w:pPr>
        <w:pStyle w:val="ListParagraph"/>
        <w:tabs>
          <w:tab w:val="left" w:pos="-1080"/>
          <w:tab w:val="left" w:pos="-720"/>
          <w:tab w:val="left" w:pos="540"/>
        </w:tabs>
        <w:autoSpaceDE w:val="0"/>
        <w:autoSpaceDN w:val="0"/>
        <w:spacing w:line="276" w:lineRule="auto"/>
        <w:ind w:left="1440" w:hanging="360"/>
        <w:rPr>
          <w:sz w:val="22"/>
          <w:szCs w:val="22"/>
        </w:rPr>
      </w:pPr>
    </w:p>
    <w:p w14:paraId="7D3F2A83" w14:textId="7BC10A9E" w:rsidR="00516578" w:rsidRPr="00D348F5" w:rsidRDefault="00516578" w:rsidP="00D348F5">
      <w:pPr>
        <w:pStyle w:val="Heading3"/>
        <w:ind w:hanging="360"/>
        <w:rPr>
          <w:i w:val="0"/>
          <w:iCs/>
          <w:sz w:val="22"/>
          <w:szCs w:val="22"/>
        </w:rPr>
      </w:pPr>
      <w:r w:rsidRPr="00D348F5">
        <w:rPr>
          <w:i w:val="0"/>
          <w:iCs/>
          <w:sz w:val="22"/>
          <w:szCs w:val="22"/>
        </w:rPr>
        <w:t xml:space="preserve">A department authorized </w:t>
      </w:r>
      <w:r w:rsidR="00D44851" w:rsidRPr="00D348F5">
        <w:rPr>
          <w:i w:val="0"/>
          <w:iCs/>
          <w:sz w:val="22"/>
          <w:szCs w:val="22"/>
        </w:rPr>
        <w:t xml:space="preserve">and </w:t>
      </w:r>
      <w:r w:rsidRPr="00D348F5">
        <w:rPr>
          <w:i w:val="0"/>
          <w:iCs/>
          <w:sz w:val="22"/>
          <w:szCs w:val="22"/>
        </w:rPr>
        <w:t>certified weapons instructor or armorer shall perform and document an inspection of all weapons:</w:t>
      </w:r>
    </w:p>
    <w:p w14:paraId="0BA51AEA" w14:textId="77777777" w:rsidR="002612A7" w:rsidRPr="00D348F5" w:rsidRDefault="002612A7" w:rsidP="00D30487">
      <w:pPr>
        <w:ind w:left="1080" w:hanging="360"/>
        <w:rPr>
          <w:sz w:val="22"/>
          <w:szCs w:val="22"/>
        </w:rPr>
      </w:pPr>
    </w:p>
    <w:p w14:paraId="7B4EDF71" w14:textId="0CCA27B3" w:rsidR="00516578" w:rsidRPr="00D348F5" w:rsidRDefault="00516578" w:rsidP="00D30487">
      <w:pPr>
        <w:pStyle w:val="Heading4"/>
        <w:ind w:left="1800" w:hanging="360"/>
        <w:rPr>
          <w:b w:val="0"/>
          <w:bCs/>
          <w:i w:val="0"/>
          <w:iCs/>
          <w:sz w:val="22"/>
          <w:szCs w:val="22"/>
        </w:rPr>
      </w:pPr>
      <w:r w:rsidRPr="00D348F5">
        <w:rPr>
          <w:b w:val="0"/>
          <w:bCs/>
          <w:i w:val="0"/>
          <w:iCs/>
          <w:sz w:val="22"/>
          <w:szCs w:val="22"/>
        </w:rPr>
        <w:t>Prior to issuance to an individual officer or made available for shared department use</w:t>
      </w:r>
      <w:r w:rsidR="00D44851" w:rsidRPr="00D348F5">
        <w:rPr>
          <w:b w:val="0"/>
          <w:bCs/>
          <w:i w:val="0"/>
          <w:iCs/>
          <w:sz w:val="22"/>
          <w:szCs w:val="22"/>
        </w:rPr>
        <w:t>;</w:t>
      </w:r>
      <w:r w:rsidRPr="00D348F5">
        <w:rPr>
          <w:b w:val="0"/>
          <w:bCs/>
          <w:i w:val="0"/>
          <w:iCs/>
          <w:sz w:val="22"/>
          <w:szCs w:val="22"/>
        </w:rPr>
        <w:t xml:space="preserve"> and</w:t>
      </w:r>
    </w:p>
    <w:p w14:paraId="68FFF2C6" w14:textId="77777777" w:rsidR="00447251" w:rsidRPr="00D348F5" w:rsidRDefault="00447251" w:rsidP="00D348F5">
      <w:pPr>
        <w:ind w:left="1800" w:hanging="360"/>
        <w:rPr>
          <w:sz w:val="22"/>
          <w:szCs w:val="22"/>
        </w:rPr>
      </w:pPr>
    </w:p>
    <w:p w14:paraId="1BDEFBFF" w14:textId="45EE7E97" w:rsidR="00516578" w:rsidRPr="00D348F5" w:rsidRDefault="00516578" w:rsidP="00D348F5">
      <w:pPr>
        <w:pStyle w:val="Heading4"/>
        <w:ind w:left="1800" w:hanging="360"/>
        <w:rPr>
          <w:b w:val="0"/>
          <w:bCs/>
          <w:i w:val="0"/>
          <w:iCs/>
          <w:sz w:val="22"/>
          <w:szCs w:val="22"/>
        </w:rPr>
      </w:pPr>
      <w:r w:rsidRPr="00D348F5">
        <w:rPr>
          <w:b w:val="0"/>
          <w:bCs/>
          <w:i w:val="0"/>
          <w:iCs/>
          <w:sz w:val="22"/>
          <w:szCs w:val="22"/>
        </w:rPr>
        <w:t>At the time of qualification or recertification of said weapon</w:t>
      </w:r>
      <w:r w:rsidR="00D44851" w:rsidRPr="00D348F5">
        <w:rPr>
          <w:b w:val="0"/>
          <w:bCs/>
          <w:i w:val="0"/>
          <w:iCs/>
          <w:sz w:val="22"/>
          <w:szCs w:val="22"/>
        </w:rPr>
        <w:t>.</w:t>
      </w:r>
      <w:r w:rsidRPr="00D348F5">
        <w:rPr>
          <w:b w:val="0"/>
          <w:bCs/>
          <w:i w:val="0"/>
          <w:iCs/>
          <w:sz w:val="22"/>
          <w:szCs w:val="22"/>
        </w:rPr>
        <w:t xml:space="preserve"> </w:t>
      </w:r>
    </w:p>
    <w:p w14:paraId="697B52E6" w14:textId="77777777" w:rsidR="00B120CB" w:rsidRPr="00D348F5" w:rsidRDefault="00B120CB" w:rsidP="00D348F5">
      <w:pPr>
        <w:ind w:left="1080" w:hanging="360"/>
        <w:rPr>
          <w:sz w:val="22"/>
          <w:szCs w:val="22"/>
        </w:rPr>
      </w:pPr>
    </w:p>
    <w:p w14:paraId="2A88C406" w14:textId="3D00606E" w:rsidR="00B120CB" w:rsidRPr="00D348F5" w:rsidRDefault="00B120CB" w:rsidP="00D30487">
      <w:pPr>
        <w:pStyle w:val="Heading3"/>
        <w:ind w:hanging="360"/>
        <w:rPr>
          <w:i w:val="0"/>
          <w:iCs/>
          <w:sz w:val="22"/>
          <w:szCs w:val="22"/>
        </w:rPr>
      </w:pPr>
      <w:r w:rsidRPr="00D348F5">
        <w:rPr>
          <w:i w:val="0"/>
          <w:iCs/>
          <w:sz w:val="22"/>
          <w:szCs w:val="22"/>
        </w:rPr>
        <w:t xml:space="preserve">At least annually, the department </w:t>
      </w:r>
      <w:r w:rsidR="00F64A4E" w:rsidRPr="00D348F5">
        <w:rPr>
          <w:i w:val="0"/>
          <w:iCs/>
          <w:sz w:val="22"/>
          <w:szCs w:val="22"/>
        </w:rPr>
        <w:t>shal</w:t>
      </w:r>
      <w:r w:rsidRPr="00D348F5">
        <w:rPr>
          <w:i w:val="0"/>
          <w:iCs/>
          <w:sz w:val="22"/>
          <w:szCs w:val="22"/>
        </w:rPr>
        <w:t xml:space="preserve">l ensure that each officer receives training on the department’s use of force policies, and document </w:t>
      </w:r>
      <w:r w:rsidR="00F64A4E" w:rsidRPr="00D348F5">
        <w:rPr>
          <w:i w:val="0"/>
          <w:iCs/>
          <w:sz w:val="22"/>
          <w:szCs w:val="22"/>
        </w:rPr>
        <w:t xml:space="preserve">receipt of </w:t>
      </w:r>
      <w:r w:rsidRPr="00D348F5">
        <w:rPr>
          <w:i w:val="0"/>
          <w:iCs/>
          <w:sz w:val="22"/>
          <w:szCs w:val="22"/>
        </w:rPr>
        <w:t>same.</w:t>
      </w:r>
    </w:p>
    <w:p w14:paraId="18B20505" w14:textId="77777777" w:rsidR="00B120CB" w:rsidRPr="00D348F5" w:rsidRDefault="00B120CB" w:rsidP="00125F9B">
      <w:pPr>
        <w:ind w:left="1440" w:hanging="360"/>
        <w:rPr>
          <w:sz w:val="22"/>
          <w:szCs w:val="22"/>
        </w:rPr>
      </w:pPr>
    </w:p>
    <w:p w14:paraId="6993E70A" w14:textId="20934DAE" w:rsidR="00B120CB" w:rsidRPr="00D348F5" w:rsidRDefault="00B120CB" w:rsidP="00D30487">
      <w:pPr>
        <w:pStyle w:val="Heading4"/>
        <w:ind w:left="1800" w:hanging="360"/>
        <w:rPr>
          <w:b w:val="0"/>
          <w:bCs/>
          <w:i w:val="0"/>
          <w:iCs/>
          <w:sz w:val="22"/>
          <w:szCs w:val="22"/>
        </w:rPr>
      </w:pPr>
      <w:r w:rsidRPr="00D348F5">
        <w:rPr>
          <w:b w:val="0"/>
          <w:bCs/>
          <w:i w:val="0"/>
          <w:iCs/>
          <w:sz w:val="22"/>
          <w:szCs w:val="22"/>
        </w:rPr>
        <w:t xml:space="preserve">All officers </w:t>
      </w:r>
      <w:r w:rsidR="00F64A4E" w:rsidRPr="00D348F5">
        <w:rPr>
          <w:b w:val="0"/>
          <w:bCs/>
          <w:i w:val="0"/>
          <w:iCs/>
          <w:sz w:val="22"/>
          <w:szCs w:val="22"/>
        </w:rPr>
        <w:t>shall</w:t>
      </w:r>
      <w:r w:rsidRPr="00D348F5">
        <w:rPr>
          <w:b w:val="0"/>
          <w:bCs/>
          <w:i w:val="0"/>
          <w:iCs/>
          <w:sz w:val="22"/>
          <w:szCs w:val="22"/>
        </w:rPr>
        <w:t xml:space="preserve"> receive and sign for the receipt of the department’s Use of Force Policy and any revisions thereto in hard copy or digital format. </w:t>
      </w:r>
    </w:p>
    <w:p w14:paraId="5CA7FD23" w14:textId="77777777" w:rsidR="00B120CB" w:rsidRPr="00D348F5" w:rsidRDefault="00B120CB" w:rsidP="00B120CB">
      <w:pPr>
        <w:rPr>
          <w:sz w:val="22"/>
          <w:szCs w:val="22"/>
        </w:rPr>
      </w:pPr>
    </w:p>
    <w:p w14:paraId="7C875137" w14:textId="3DD9AF06" w:rsidR="008720AB" w:rsidRPr="00D348F5" w:rsidRDefault="008720AB" w:rsidP="00D348F5">
      <w:pPr>
        <w:pStyle w:val="Heading2"/>
        <w:ind w:left="1080" w:hanging="360"/>
        <w:rPr>
          <w:sz w:val="22"/>
          <w:szCs w:val="22"/>
          <w:u w:val="single"/>
        </w:rPr>
      </w:pPr>
      <w:r w:rsidRPr="00D348F5">
        <w:rPr>
          <w:sz w:val="22"/>
          <w:szCs w:val="22"/>
          <w:u w:val="single"/>
        </w:rPr>
        <w:t xml:space="preserve">PARAMETERS FOR USE OF </w:t>
      </w:r>
      <w:r w:rsidR="0050619E" w:rsidRPr="00D348F5">
        <w:rPr>
          <w:sz w:val="22"/>
          <w:szCs w:val="22"/>
          <w:u w:val="single"/>
        </w:rPr>
        <w:t>LETHAL</w:t>
      </w:r>
      <w:r w:rsidRPr="00D348F5">
        <w:rPr>
          <w:sz w:val="22"/>
          <w:szCs w:val="22"/>
          <w:u w:val="single"/>
        </w:rPr>
        <w:t xml:space="preserve"> FORCE</w:t>
      </w:r>
    </w:p>
    <w:p w14:paraId="6E43A244" w14:textId="77777777" w:rsidR="008720AB" w:rsidRPr="00D348F5" w:rsidRDefault="008720AB" w:rsidP="00983DEB">
      <w:pPr>
        <w:jc w:val="both"/>
        <w:rPr>
          <w:color w:val="000000"/>
          <w:sz w:val="22"/>
          <w:szCs w:val="22"/>
        </w:rPr>
      </w:pPr>
    </w:p>
    <w:p w14:paraId="33B50237" w14:textId="4DAA1E69" w:rsidR="008720AB" w:rsidRPr="00D348F5" w:rsidRDefault="00D44851" w:rsidP="00D30487">
      <w:pPr>
        <w:pStyle w:val="Heading3"/>
        <w:ind w:hanging="360"/>
        <w:rPr>
          <w:i w:val="0"/>
          <w:iCs/>
          <w:sz w:val="22"/>
          <w:szCs w:val="22"/>
        </w:rPr>
      </w:pPr>
      <w:r w:rsidRPr="00D348F5">
        <w:rPr>
          <w:i w:val="0"/>
          <w:iCs/>
          <w:sz w:val="22"/>
          <w:szCs w:val="22"/>
        </w:rPr>
        <w:t>A p</w:t>
      </w:r>
      <w:r w:rsidR="008720AB" w:rsidRPr="00D348F5">
        <w:rPr>
          <w:i w:val="0"/>
          <w:iCs/>
          <w:sz w:val="22"/>
          <w:szCs w:val="22"/>
        </w:rPr>
        <w:t>olice officer</w:t>
      </w:r>
      <w:r w:rsidRPr="00D348F5">
        <w:rPr>
          <w:i w:val="0"/>
          <w:iCs/>
          <w:sz w:val="22"/>
          <w:szCs w:val="22"/>
        </w:rPr>
        <w:t xml:space="preserve"> is </w:t>
      </w:r>
      <w:r w:rsidR="008720AB" w:rsidRPr="00D348F5">
        <w:rPr>
          <w:i w:val="0"/>
          <w:iCs/>
          <w:sz w:val="22"/>
          <w:szCs w:val="22"/>
        </w:rPr>
        <w:t xml:space="preserve">authorized to use </w:t>
      </w:r>
      <w:r w:rsidR="0050619E" w:rsidRPr="00D348F5">
        <w:rPr>
          <w:i w:val="0"/>
          <w:iCs/>
          <w:sz w:val="22"/>
          <w:szCs w:val="22"/>
        </w:rPr>
        <w:t>lethal</w:t>
      </w:r>
      <w:r w:rsidR="00FF4986" w:rsidRPr="00D348F5">
        <w:rPr>
          <w:i w:val="0"/>
          <w:iCs/>
          <w:sz w:val="22"/>
          <w:szCs w:val="22"/>
        </w:rPr>
        <w:t xml:space="preserve"> force in order to</w:t>
      </w:r>
      <w:r w:rsidR="00857DB5" w:rsidRPr="00D348F5">
        <w:rPr>
          <w:i w:val="0"/>
          <w:iCs/>
          <w:sz w:val="22"/>
          <w:szCs w:val="22"/>
        </w:rPr>
        <w:t>:</w:t>
      </w:r>
    </w:p>
    <w:p w14:paraId="4222C708" w14:textId="77777777" w:rsidR="00857DB5" w:rsidRPr="00D348F5" w:rsidRDefault="00857DB5" w:rsidP="00D30487">
      <w:pPr>
        <w:ind w:left="1080"/>
        <w:jc w:val="both"/>
        <w:rPr>
          <w:color w:val="000000"/>
          <w:sz w:val="22"/>
          <w:szCs w:val="22"/>
        </w:rPr>
      </w:pPr>
    </w:p>
    <w:p w14:paraId="3A0C6419" w14:textId="0903C3CD" w:rsidR="00486F6D" w:rsidRPr="00D348F5" w:rsidRDefault="00857DB5" w:rsidP="00D30487">
      <w:pPr>
        <w:pStyle w:val="Heading4"/>
        <w:ind w:left="1800" w:hanging="360"/>
        <w:rPr>
          <w:b w:val="0"/>
          <w:bCs/>
          <w:i w:val="0"/>
          <w:iCs/>
          <w:sz w:val="22"/>
          <w:szCs w:val="22"/>
        </w:rPr>
      </w:pPr>
      <w:r w:rsidRPr="00D348F5">
        <w:rPr>
          <w:b w:val="0"/>
          <w:bCs/>
          <w:i w:val="0"/>
          <w:iCs/>
          <w:sz w:val="22"/>
          <w:szCs w:val="22"/>
        </w:rPr>
        <w:t>P</w:t>
      </w:r>
      <w:r w:rsidR="006B1AE3" w:rsidRPr="00D348F5">
        <w:rPr>
          <w:b w:val="0"/>
          <w:bCs/>
          <w:i w:val="0"/>
          <w:iCs/>
          <w:sz w:val="22"/>
          <w:szCs w:val="22"/>
        </w:rPr>
        <w:t>rotect him/herself, another officer, or other person(s) when the officer has a</w:t>
      </w:r>
      <w:r w:rsidR="00D44851" w:rsidRPr="00D348F5">
        <w:rPr>
          <w:b w:val="0"/>
          <w:bCs/>
          <w:i w:val="0"/>
          <w:iCs/>
          <w:sz w:val="22"/>
          <w:szCs w:val="22"/>
        </w:rPr>
        <w:t>n objectively</w:t>
      </w:r>
      <w:r w:rsidR="006B1AE3" w:rsidRPr="00D348F5">
        <w:rPr>
          <w:b w:val="0"/>
          <w:bCs/>
          <w:i w:val="0"/>
          <w:iCs/>
          <w:sz w:val="22"/>
          <w:szCs w:val="22"/>
        </w:rPr>
        <w:t xml:space="preserve"> reasonable belief that an imminent threat of death or serious </w:t>
      </w:r>
      <w:r w:rsidR="00E95E99" w:rsidRPr="00D348F5">
        <w:rPr>
          <w:b w:val="0"/>
          <w:bCs/>
          <w:i w:val="0"/>
          <w:iCs/>
          <w:sz w:val="22"/>
          <w:szCs w:val="22"/>
        </w:rPr>
        <w:t>bodily</w:t>
      </w:r>
      <w:r w:rsidR="006B1AE3" w:rsidRPr="00D348F5">
        <w:rPr>
          <w:b w:val="0"/>
          <w:bCs/>
          <w:i w:val="0"/>
          <w:iCs/>
          <w:sz w:val="22"/>
          <w:szCs w:val="22"/>
        </w:rPr>
        <w:t xml:space="preserve"> injury exists to</w:t>
      </w:r>
      <w:r w:rsidR="00486F6D" w:rsidRPr="00D348F5">
        <w:rPr>
          <w:b w:val="0"/>
          <w:bCs/>
          <w:i w:val="0"/>
          <w:iCs/>
          <w:sz w:val="22"/>
          <w:szCs w:val="22"/>
        </w:rPr>
        <w:t xml:space="preserve"> </w:t>
      </w:r>
      <w:r w:rsidR="006B1AE3" w:rsidRPr="00D348F5">
        <w:rPr>
          <w:b w:val="0"/>
          <w:bCs/>
          <w:i w:val="0"/>
          <w:iCs/>
          <w:sz w:val="22"/>
          <w:szCs w:val="22"/>
        </w:rPr>
        <w:t>himself/herself, another officer or other person(s)</w:t>
      </w:r>
      <w:r w:rsidR="00A15839" w:rsidRPr="00D348F5">
        <w:rPr>
          <w:b w:val="0"/>
          <w:bCs/>
          <w:i w:val="0"/>
          <w:iCs/>
          <w:sz w:val="22"/>
          <w:szCs w:val="22"/>
        </w:rPr>
        <w:t>.</w:t>
      </w:r>
    </w:p>
    <w:p w14:paraId="1625C481" w14:textId="0868D4A6" w:rsidR="003F56D3" w:rsidRPr="00D348F5" w:rsidRDefault="003F56D3" w:rsidP="00D348F5">
      <w:pPr>
        <w:pStyle w:val="BodyTextIndent"/>
        <w:tabs>
          <w:tab w:val="left" w:pos="-540"/>
          <w:tab w:val="left" w:pos="-450"/>
          <w:tab w:val="left" w:pos="1080"/>
        </w:tabs>
        <w:spacing w:line="276" w:lineRule="auto"/>
        <w:ind w:left="1800" w:hanging="360"/>
        <w:rPr>
          <w:i w:val="0"/>
          <w:color w:val="000000"/>
          <w:sz w:val="22"/>
          <w:szCs w:val="22"/>
        </w:rPr>
      </w:pPr>
    </w:p>
    <w:p w14:paraId="41F04781" w14:textId="043A905A" w:rsidR="008D6490" w:rsidRPr="00D348F5" w:rsidRDefault="00374936" w:rsidP="00D348F5">
      <w:pPr>
        <w:pStyle w:val="Heading4"/>
        <w:ind w:left="1800" w:hanging="360"/>
        <w:rPr>
          <w:b w:val="0"/>
          <w:bCs/>
          <w:i w:val="0"/>
          <w:iCs/>
          <w:sz w:val="22"/>
          <w:szCs w:val="22"/>
        </w:rPr>
      </w:pPr>
      <w:r w:rsidRPr="00D348F5">
        <w:rPr>
          <w:b w:val="0"/>
          <w:bCs/>
          <w:i w:val="0"/>
          <w:iCs/>
          <w:sz w:val="22"/>
          <w:szCs w:val="22"/>
        </w:rPr>
        <w:t>To prevent the escape of a fleeing subject when the officer has probable cause to believe that the person has committed, or intends to commit</w:t>
      </w:r>
      <w:r w:rsidR="00691FCB" w:rsidRPr="00D348F5">
        <w:rPr>
          <w:b w:val="0"/>
          <w:bCs/>
          <w:i w:val="0"/>
          <w:iCs/>
          <w:sz w:val="22"/>
          <w:szCs w:val="22"/>
        </w:rPr>
        <w:t>,</w:t>
      </w:r>
      <w:r w:rsidRPr="00D348F5">
        <w:rPr>
          <w:b w:val="0"/>
          <w:bCs/>
          <w:i w:val="0"/>
          <w:iCs/>
          <w:sz w:val="22"/>
          <w:szCs w:val="22"/>
        </w:rPr>
        <w:t xml:space="preserve"> a felony involving serious bodily injury or death, and the officer reasonably believes that there is an imminent risk of serious bodily injury or death to the officer or another if the subject is not immediately apprehended. </w:t>
      </w:r>
      <w:r w:rsidR="004451E9" w:rsidRPr="00D348F5">
        <w:rPr>
          <w:b w:val="0"/>
          <w:bCs/>
          <w:i w:val="0"/>
          <w:iCs/>
          <w:sz w:val="22"/>
          <w:szCs w:val="22"/>
        </w:rPr>
        <w:tab/>
      </w:r>
      <w:r w:rsidR="00FF4986" w:rsidRPr="00D348F5">
        <w:rPr>
          <w:b w:val="0"/>
          <w:bCs/>
          <w:i w:val="0"/>
          <w:iCs/>
          <w:sz w:val="22"/>
          <w:szCs w:val="22"/>
        </w:rPr>
        <w:t xml:space="preserve"> </w:t>
      </w:r>
    </w:p>
    <w:p w14:paraId="39F3F402" w14:textId="77777777" w:rsidR="008720AB" w:rsidRPr="00D348F5" w:rsidRDefault="008720AB" w:rsidP="00D30487">
      <w:pPr>
        <w:spacing w:line="276" w:lineRule="auto"/>
        <w:ind w:left="1080"/>
        <w:jc w:val="both"/>
        <w:rPr>
          <w:color w:val="000000"/>
          <w:sz w:val="22"/>
          <w:szCs w:val="22"/>
        </w:rPr>
      </w:pPr>
    </w:p>
    <w:p w14:paraId="5EE4C9E4" w14:textId="679F3E02" w:rsidR="008720AB" w:rsidRPr="00D348F5" w:rsidRDefault="00374936" w:rsidP="00D348F5">
      <w:pPr>
        <w:pStyle w:val="Heading3"/>
        <w:ind w:hanging="360"/>
        <w:rPr>
          <w:i w:val="0"/>
          <w:iCs/>
          <w:sz w:val="22"/>
          <w:szCs w:val="22"/>
        </w:rPr>
      </w:pPr>
      <w:r w:rsidRPr="00D348F5">
        <w:rPr>
          <w:i w:val="0"/>
          <w:iCs/>
          <w:sz w:val="22"/>
          <w:szCs w:val="22"/>
        </w:rPr>
        <w:t>Where</w:t>
      </w:r>
      <w:r w:rsidR="00E95E99" w:rsidRPr="00D348F5">
        <w:rPr>
          <w:i w:val="0"/>
          <w:iCs/>
          <w:sz w:val="22"/>
          <w:szCs w:val="22"/>
        </w:rPr>
        <w:t xml:space="preserve"> feasible, </w:t>
      </w:r>
      <w:r w:rsidR="008720AB" w:rsidRPr="00D348F5">
        <w:rPr>
          <w:i w:val="0"/>
          <w:iCs/>
          <w:sz w:val="22"/>
          <w:szCs w:val="22"/>
        </w:rPr>
        <w:t xml:space="preserve">police officers will identify themselves </w:t>
      </w:r>
      <w:r w:rsidRPr="00D348F5">
        <w:rPr>
          <w:i w:val="0"/>
          <w:iCs/>
          <w:sz w:val="22"/>
          <w:szCs w:val="22"/>
        </w:rPr>
        <w:t xml:space="preserve">as a police officer </w:t>
      </w:r>
      <w:r w:rsidR="00E95E99" w:rsidRPr="00D348F5">
        <w:rPr>
          <w:i w:val="0"/>
          <w:iCs/>
          <w:sz w:val="22"/>
          <w:szCs w:val="22"/>
        </w:rPr>
        <w:t xml:space="preserve">and state their intent to use </w:t>
      </w:r>
      <w:r w:rsidR="0050619E" w:rsidRPr="00D348F5">
        <w:rPr>
          <w:i w:val="0"/>
          <w:iCs/>
          <w:sz w:val="22"/>
          <w:szCs w:val="22"/>
        </w:rPr>
        <w:t>lethal</w:t>
      </w:r>
      <w:r w:rsidR="00E95E99" w:rsidRPr="00D348F5">
        <w:rPr>
          <w:i w:val="0"/>
          <w:iCs/>
          <w:sz w:val="22"/>
          <w:szCs w:val="22"/>
        </w:rPr>
        <w:t xml:space="preserve"> force.</w:t>
      </w:r>
      <w:r w:rsidR="008720AB" w:rsidRPr="00D348F5">
        <w:rPr>
          <w:i w:val="0"/>
          <w:iCs/>
          <w:sz w:val="22"/>
          <w:szCs w:val="22"/>
        </w:rPr>
        <w:t xml:space="preserve"> </w:t>
      </w:r>
    </w:p>
    <w:p w14:paraId="0A220F84" w14:textId="77777777" w:rsidR="00322B51" w:rsidRPr="00D348F5" w:rsidRDefault="00322B51" w:rsidP="00D348F5">
      <w:pPr>
        <w:tabs>
          <w:tab w:val="left" w:pos="-1080"/>
          <w:tab w:val="left" w:pos="-720"/>
          <w:tab w:val="left" w:pos="540"/>
        </w:tabs>
        <w:spacing w:line="276" w:lineRule="auto"/>
        <w:ind w:left="1440"/>
        <w:jc w:val="both"/>
        <w:rPr>
          <w:color w:val="000000"/>
          <w:sz w:val="22"/>
          <w:szCs w:val="22"/>
        </w:rPr>
      </w:pPr>
    </w:p>
    <w:p w14:paraId="120A8859" w14:textId="7A671E47" w:rsidR="006543DD" w:rsidRPr="00D348F5" w:rsidRDefault="00391B97" w:rsidP="00125F9B">
      <w:pPr>
        <w:pStyle w:val="Heading3"/>
        <w:ind w:hanging="360"/>
        <w:rPr>
          <w:i w:val="0"/>
          <w:iCs/>
          <w:sz w:val="22"/>
          <w:szCs w:val="22"/>
        </w:rPr>
      </w:pPr>
      <w:r w:rsidRPr="00D348F5">
        <w:rPr>
          <w:i w:val="0"/>
          <w:iCs/>
          <w:sz w:val="22"/>
          <w:szCs w:val="22"/>
        </w:rPr>
        <w:t>Lethal</w:t>
      </w:r>
      <w:r w:rsidR="006543DD" w:rsidRPr="00D348F5">
        <w:rPr>
          <w:i w:val="0"/>
          <w:iCs/>
          <w:sz w:val="22"/>
          <w:szCs w:val="22"/>
        </w:rPr>
        <w:t xml:space="preserve"> Force Restrictions: </w:t>
      </w:r>
      <w:r w:rsidRPr="00D348F5">
        <w:rPr>
          <w:i w:val="0"/>
          <w:iCs/>
          <w:sz w:val="22"/>
          <w:szCs w:val="22"/>
        </w:rPr>
        <w:t>Lethal</w:t>
      </w:r>
      <w:r w:rsidR="006543DD" w:rsidRPr="00D348F5">
        <w:rPr>
          <w:i w:val="0"/>
          <w:iCs/>
          <w:sz w:val="22"/>
          <w:szCs w:val="22"/>
        </w:rPr>
        <w:t xml:space="preserve"> force should not be used against persons whose actions are clear</w:t>
      </w:r>
      <w:r w:rsidR="00C264FB" w:rsidRPr="00D348F5">
        <w:rPr>
          <w:i w:val="0"/>
          <w:iCs/>
          <w:sz w:val="22"/>
          <w:szCs w:val="22"/>
        </w:rPr>
        <w:t>ly</w:t>
      </w:r>
      <w:r w:rsidR="006543DD" w:rsidRPr="00D348F5">
        <w:rPr>
          <w:i w:val="0"/>
          <w:iCs/>
          <w:sz w:val="22"/>
          <w:szCs w:val="22"/>
        </w:rPr>
        <w:t xml:space="preserve"> </w:t>
      </w:r>
      <w:r w:rsidR="00C264FB" w:rsidRPr="00D348F5">
        <w:rPr>
          <w:i w:val="0"/>
          <w:iCs/>
          <w:sz w:val="22"/>
          <w:szCs w:val="22"/>
        </w:rPr>
        <w:t xml:space="preserve">a </w:t>
      </w:r>
      <w:r w:rsidR="006543DD" w:rsidRPr="00D348F5">
        <w:rPr>
          <w:i w:val="0"/>
          <w:iCs/>
          <w:sz w:val="22"/>
          <w:szCs w:val="22"/>
        </w:rPr>
        <w:t xml:space="preserve">threat only to themselves or property.  </w:t>
      </w:r>
    </w:p>
    <w:p w14:paraId="1B2A75FF" w14:textId="11C223C6" w:rsidR="008A74CE" w:rsidRPr="00D348F5" w:rsidRDefault="00C264FB" w:rsidP="00D30487">
      <w:pPr>
        <w:spacing w:line="276" w:lineRule="auto"/>
        <w:ind w:left="1440"/>
        <w:jc w:val="both"/>
        <w:rPr>
          <w:iCs/>
          <w:color w:val="000000"/>
          <w:sz w:val="22"/>
          <w:szCs w:val="22"/>
        </w:rPr>
      </w:pPr>
      <w:r w:rsidRPr="00D348F5">
        <w:rPr>
          <w:iCs/>
          <w:color w:val="000000"/>
          <w:sz w:val="22"/>
          <w:szCs w:val="22"/>
        </w:rPr>
        <w:t xml:space="preserve"> </w:t>
      </w:r>
    </w:p>
    <w:p w14:paraId="46FD6D6F" w14:textId="571F4FBC" w:rsidR="003F56D3" w:rsidRPr="00D348F5" w:rsidRDefault="008720AB" w:rsidP="00D348F5">
      <w:pPr>
        <w:pStyle w:val="Heading3"/>
        <w:ind w:left="1080"/>
        <w:rPr>
          <w:i w:val="0"/>
          <w:iCs/>
          <w:sz w:val="22"/>
          <w:szCs w:val="22"/>
        </w:rPr>
      </w:pPr>
      <w:r w:rsidRPr="00D348F5">
        <w:rPr>
          <w:i w:val="0"/>
          <w:iCs/>
          <w:sz w:val="22"/>
          <w:szCs w:val="22"/>
        </w:rPr>
        <w:lastRenderedPageBreak/>
        <w:t>Police officers will adhere to the following restrictions</w:t>
      </w:r>
      <w:r w:rsidR="006543DD" w:rsidRPr="00D348F5">
        <w:rPr>
          <w:i w:val="0"/>
          <w:iCs/>
          <w:sz w:val="22"/>
          <w:szCs w:val="22"/>
        </w:rPr>
        <w:t>:</w:t>
      </w:r>
      <w:r w:rsidRPr="00D348F5">
        <w:rPr>
          <w:i w:val="0"/>
          <w:iCs/>
          <w:sz w:val="22"/>
          <w:szCs w:val="22"/>
        </w:rPr>
        <w:t xml:space="preserve"> </w:t>
      </w:r>
    </w:p>
    <w:p w14:paraId="035C2534" w14:textId="77777777" w:rsidR="003F56D3" w:rsidRPr="00D348F5" w:rsidRDefault="003F56D3" w:rsidP="00D30487">
      <w:pPr>
        <w:spacing w:line="276" w:lineRule="auto"/>
        <w:ind w:left="1080"/>
        <w:jc w:val="both"/>
        <w:rPr>
          <w:color w:val="000000"/>
          <w:sz w:val="22"/>
          <w:szCs w:val="22"/>
        </w:rPr>
      </w:pPr>
    </w:p>
    <w:p w14:paraId="010BE242" w14:textId="77777777" w:rsidR="008720AB" w:rsidRPr="00D348F5" w:rsidRDefault="008720AB" w:rsidP="00D348F5">
      <w:pPr>
        <w:pStyle w:val="Heading4"/>
        <w:ind w:left="1800" w:hanging="360"/>
        <w:rPr>
          <w:b w:val="0"/>
          <w:bCs/>
          <w:i w:val="0"/>
          <w:iCs/>
          <w:sz w:val="22"/>
          <w:szCs w:val="22"/>
        </w:rPr>
      </w:pPr>
      <w:r w:rsidRPr="00D348F5">
        <w:rPr>
          <w:b w:val="0"/>
          <w:bCs/>
          <w:i w:val="0"/>
          <w:iCs/>
          <w:sz w:val="22"/>
          <w:szCs w:val="22"/>
        </w:rPr>
        <w:t>Except for maintenance or during training, police officers will not draw or exhibit their firearm unless circumstances create reasonable cause to believe that it may be necessary to use the firearm in conformance with this policy.</w:t>
      </w:r>
    </w:p>
    <w:p w14:paraId="3FF3B174" w14:textId="77777777" w:rsidR="008720AB" w:rsidRPr="00D348F5" w:rsidRDefault="008720AB" w:rsidP="00D348F5">
      <w:pPr>
        <w:spacing w:line="276" w:lineRule="auto"/>
        <w:ind w:left="1800" w:hanging="360"/>
        <w:jc w:val="both"/>
        <w:rPr>
          <w:color w:val="000000"/>
          <w:sz w:val="22"/>
          <w:szCs w:val="22"/>
        </w:rPr>
      </w:pPr>
    </w:p>
    <w:p w14:paraId="51660C3B" w14:textId="3F56D1D8" w:rsidR="004643B0" w:rsidRPr="00D348F5" w:rsidRDefault="008720AB" w:rsidP="00D348F5">
      <w:pPr>
        <w:pStyle w:val="Heading4"/>
        <w:ind w:left="1800" w:hanging="360"/>
        <w:rPr>
          <w:b w:val="0"/>
          <w:bCs/>
          <w:i w:val="0"/>
          <w:iCs/>
          <w:sz w:val="22"/>
          <w:szCs w:val="22"/>
        </w:rPr>
      </w:pPr>
      <w:r w:rsidRPr="00D348F5">
        <w:rPr>
          <w:b w:val="0"/>
          <w:bCs/>
          <w:i w:val="0"/>
          <w:iCs/>
          <w:sz w:val="22"/>
          <w:szCs w:val="22"/>
        </w:rPr>
        <w:t>Warning shots are prohibited.</w:t>
      </w:r>
    </w:p>
    <w:p w14:paraId="00BD1F9E" w14:textId="77777777" w:rsidR="004643B0" w:rsidRPr="00D348F5" w:rsidRDefault="004643B0" w:rsidP="00D348F5">
      <w:pPr>
        <w:spacing w:line="276" w:lineRule="auto"/>
        <w:ind w:left="1080"/>
        <w:jc w:val="both"/>
        <w:rPr>
          <w:color w:val="000000"/>
          <w:sz w:val="22"/>
          <w:szCs w:val="22"/>
        </w:rPr>
      </w:pPr>
    </w:p>
    <w:p w14:paraId="0D1FED43" w14:textId="77777777" w:rsidR="00B673BC" w:rsidRPr="00D348F5" w:rsidRDefault="00E82740" w:rsidP="00D348F5">
      <w:pPr>
        <w:pStyle w:val="Heading3"/>
        <w:ind w:hanging="360"/>
        <w:rPr>
          <w:i w:val="0"/>
          <w:iCs/>
          <w:color w:val="000000"/>
          <w:sz w:val="22"/>
          <w:szCs w:val="22"/>
        </w:rPr>
      </w:pPr>
      <w:r w:rsidRPr="00D348F5">
        <w:rPr>
          <w:i w:val="0"/>
          <w:iCs/>
          <w:sz w:val="22"/>
          <w:szCs w:val="22"/>
        </w:rPr>
        <w:t xml:space="preserve">Discharging a firearm </w:t>
      </w:r>
      <w:r w:rsidR="008D6490" w:rsidRPr="00D348F5">
        <w:rPr>
          <w:b/>
          <w:i w:val="0"/>
          <w:iCs/>
          <w:sz w:val="22"/>
          <w:szCs w:val="22"/>
        </w:rPr>
        <w:t xml:space="preserve">from </w:t>
      </w:r>
      <w:r w:rsidRPr="00D348F5">
        <w:rPr>
          <w:i w:val="0"/>
          <w:iCs/>
          <w:sz w:val="22"/>
          <w:szCs w:val="22"/>
        </w:rPr>
        <w:t xml:space="preserve">a moving vehicle shall be avoided. However, whenever a situation exists where an officer must consider discharging a firearm from a moving vehicle in order to stop an imminent threat of death or serious bodily injury to himself/herself or others, the use of lethal force by the officer must not constitute a greater hazard to the public than does the imminent threat, and must be the most reasonable course of action under the circumstances. Officers must weigh the need to </w:t>
      </w:r>
      <w:r w:rsidR="00BE125A" w:rsidRPr="00D348F5">
        <w:rPr>
          <w:i w:val="0"/>
          <w:iCs/>
          <w:sz w:val="22"/>
          <w:szCs w:val="22"/>
        </w:rPr>
        <w:t>use lethal</w:t>
      </w:r>
      <w:r w:rsidRPr="00D348F5">
        <w:rPr>
          <w:i w:val="0"/>
          <w:iCs/>
          <w:sz w:val="22"/>
          <w:szCs w:val="22"/>
        </w:rPr>
        <w:t xml:space="preserve"> force against the potential harm to innocent bystanders caused by such use.</w:t>
      </w:r>
    </w:p>
    <w:p w14:paraId="1FB9906B" w14:textId="1CDDCE34" w:rsidR="00D47D20" w:rsidRPr="00D348F5" w:rsidRDefault="00D47D20" w:rsidP="00F11E9C">
      <w:pPr>
        <w:pStyle w:val="Heading3"/>
        <w:numPr>
          <w:ilvl w:val="0"/>
          <w:numId w:val="0"/>
        </w:numPr>
        <w:ind w:left="1080"/>
        <w:rPr>
          <w:color w:val="000000"/>
          <w:sz w:val="22"/>
          <w:szCs w:val="22"/>
        </w:rPr>
      </w:pPr>
    </w:p>
    <w:p w14:paraId="13433AAE" w14:textId="41A722F4" w:rsidR="009C4459" w:rsidRPr="00D348F5" w:rsidRDefault="00A01018" w:rsidP="00D348F5">
      <w:pPr>
        <w:pStyle w:val="Heading3"/>
        <w:ind w:hanging="360"/>
        <w:rPr>
          <w:i w:val="0"/>
          <w:iCs/>
          <w:sz w:val="22"/>
          <w:szCs w:val="22"/>
        </w:rPr>
      </w:pPr>
      <w:r w:rsidRPr="00D348F5">
        <w:rPr>
          <w:i w:val="0"/>
          <w:iCs/>
          <w:sz w:val="22"/>
          <w:szCs w:val="22"/>
        </w:rPr>
        <w:t xml:space="preserve">Discharging a firearm </w:t>
      </w:r>
      <w:r w:rsidR="008D6490" w:rsidRPr="00D348F5">
        <w:rPr>
          <w:b/>
          <w:i w:val="0"/>
          <w:iCs/>
          <w:sz w:val="22"/>
          <w:szCs w:val="22"/>
        </w:rPr>
        <w:t>at</w:t>
      </w:r>
      <w:r w:rsidRPr="00D348F5">
        <w:rPr>
          <w:b/>
          <w:i w:val="0"/>
          <w:iCs/>
          <w:sz w:val="22"/>
          <w:szCs w:val="22"/>
        </w:rPr>
        <w:t xml:space="preserve"> </w:t>
      </w:r>
      <w:r w:rsidR="008D6490" w:rsidRPr="00D348F5">
        <w:rPr>
          <w:i w:val="0"/>
          <w:iCs/>
          <w:sz w:val="22"/>
          <w:szCs w:val="22"/>
        </w:rPr>
        <w:t>a moving vehicle shall be avoided</w:t>
      </w:r>
      <w:r w:rsidRPr="00D348F5">
        <w:rPr>
          <w:b/>
          <w:i w:val="0"/>
          <w:iCs/>
          <w:sz w:val="22"/>
          <w:szCs w:val="22"/>
        </w:rPr>
        <w:t xml:space="preserve"> </w:t>
      </w:r>
      <w:r w:rsidR="0065677E" w:rsidRPr="00D348F5">
        <w:rPr>
          <w:i w:val="0"/>
          <w:iCs/>
          <w:sz w:val="22"/>
          <w:szCs w:val="22"/>
        </w:rPr>
        <w:t>unless a person in the vehicle</w:t>
      </w:r>
      <w:r w:rsidR="001169CD" w:rsidRPr="00D348F5">
        <w:rPr>
          <w:i w:val="0"/>
          <w:iCs/>
          <w:sz w:val="22"/>
          <w:szCs w:val="22"/>
        </w:rPr>
        <w:t xml:space="preserve"> poses</w:t>
      </w:r>
      <w:r w:rsidR="0065677E" w:rsidRPr="00D348F5">
        <w:rPr>
          <w:i w:val="0"/>
          <w:iCs/>
          <w:sz w:val="22"/>
          <w:szCs w:val="22"/>
        </w:rPr>
        <w:t xml:space="preserve"> </w:t>
      </w:r>
      <w:r w:rsidR="008D6490" w:rsidRPr="00D348F5">
        <w:rPr>
          <w:i w:val="0"/>
          <w:iCs/>
          <w:sz w:val="22"/>
          <w:szCs w:val="22"/>
        </w:rPr>
        <w:t xml:space="preserve">an imminent threat </w:t>
      </w:r>
      <w:r w:rsidR="00E226DC" w:rsidRPr="00D348F5">
        <w:rPr>
          <w:i w:val="0"/>
          <w:iCs/>
          <w:sz w:val="22"/>
          <w:szCs w:val="22"/>
        </w:rPr>
        <w:t xml:space="preserve">of </w:t>
      </w:r>
      <w:r w:rsidR="00C87B85" w:rsidRPr="00D348F5">
        <w:rPr>
          <w:i w:val="0"/>
          <w:iCs/>
          <w:sz w:val="22"/>
          <w:szCs w:val="22"/>
        </w:rPr>
        <w:t xml:space="preserve">death or serious bodily injury </w:t>
      </w:r>
      <w:r w:rsidR="008D6490" w:rsidRPr="00D348F5">
        <w:rPr>
          <w:i w:val="0"/>
          <w:iCs/>
          <w:sz w:val="22"/>
          <w:szCs w:val="22"/>
        </w:rPr>
        <w:t>to</w:t>
      </w:r>
      <w:r w:rsidR="0065677E" w:rsidRPr="00D348F5">
        <w:rPr>
          <w:i w:val="0"/>
          <w:iCs/>
          <w:sz w:val="22"/>
          <w:szCs w:val="22"/>
        </w:rPr>
        <w:t xml:space="preserve"> the officer or another person</w:t>
      </w:r>
      <w:r w:rsidR="002124C3" w:rsidRPr="00D348F5">
        <w:rPr>
          <w:i w:val="0"/>
          <w:iCs/>
          <w:sz w:val="22"/>
          <w:szCs w:val="22"/>
        </w:rPr>
        <w:t>.</w:t>
      </w:r>
      <w:r w:rsidR="0065677E" w:rsidRPr="00D348F5">
        <w:rPr>
          <w:i w:val="0"/>
          <w:iCs/>
          <w:sz w:val="22"/>
          <w:szCs w:val="22"/>
        </w:rPr>
        <w:t xml:space="preserve"> Officers </w:t>
      </w:r>
      <w:r w:rsidR="008D6490" w:rsidRPr="00D348F5">
        <w:rPr>
          <w:i w:val="0"/>
          <w:iCs/>
          <w:sz w:val="22"/>
          <w:szCs w:val="22"/>
        </w:rPr>
        <w:t>shall</w:t>
      </w:r>
      <w:r w:rsidR="00E45C8F" w:rsidRPr="00D348F5">
        <w:rPr>
          <w:i w:val="0"/>
          <w:iCs/>
          <w:sz w:val="22"/>
          <w:szCs w:val="22"/>
        </w:rPr>
        <w:t xml:space="preserve"> </w:t>
      </w:r>
      <w:r w:rsidR="0065677E" w:rsidRPr="00D348F5">
        <w:rPr>
          <w:i w:val="0"/>
          <w:iCs/>
          <w:sz w:val="22"/>
          <w:szCs w:val="22"/>
        </w:rPr>
        <w:t>avoid intentionally placing themselves in a position where a vehicle may be used against them. Escape from the path of an oncoming vehicle should be considered prior to, or in lieu of, the</w:t>
      </w:r>
      <w:r w:rsidR="004F6E6B" w:rsidRPr="00D348F5">
        <w:rPr>
          <w:i w:val="0"/>
          <w:iCs/>
          <w:sz w:val="22"/>
          <w:szCs w:val="22"/>
        </w:rPr>
        <w:t xml:space="preserve"> implementation of lethal force</w:t>
      </w:r>
      <w:r w:rsidR="00486F6D" w:rsidRPr="00D348F5">
        <w:rPr>
          <w:i w:val="0"/>
          <w:iCs/>
          <w:sz w:val="22"/>
          <w:szCs w:val="22"/>
        </w:rPr>
        <w:t xml:space="preserve"> </w:t>
      </w:r>
      <w:r w:rsidR="0065677E" w:rsidRPr="00D348F5">
        <w:rPr>
          <w:i w:val="0"/>
          <w:iCs/>
          <w:sz w:val="22"/>
          <w:szCs w:val="22"/>
        </w:rPr>
        <w:t>whenever escape is possible.</w:t>
      </w:r>
      <w:r w:rsidR="00D44851" w:rsidRPr="00D348F5">
        <w:rPr>
          <w:i w:val="0"/>
          <w:iCs/>
          <w:sz w:val="22"/>
          <w:szCs w:val="22"/>
        </w:rPr>
        <w:t xml:space="preserve"> </w:t>
      </w:r>
      <w:r w:rsidR="00E1104C" w:rsidRPr="00D348F5">
        <w:rPr>
          <w:i w:val="0"/>
          <w:iCs/>
          <w:sz w:val="22"/>
          <w:szCs w:val="22"/>
        </w:rPr>
        <w:t xml:space="preserve">However, whenever a situation exists where an officer must consider discharging a firearm at a moving vehicle in order to stop an imminent threat of death or serious bodily injury to himself/herself or others, the use of lethal force by the officer must not constitute a greater hazard to the public than does the imminent threat, and must be the most reasonable course of action under the circumstances. Officers must weigh the need to use lethal force against the potential harm to innocent bystanders caused by such use. </w:t>
      </w:r>
    </w:p>
    <w:p w14:paraId="152ED4B8" w14:textId="77777777" w:rsidR="004F6E6B" w:rsidRPr="00D348F5" w:rsidRDefault="004F6E6B" w:rsidP="00D348F5">
      <w:pPr>
        <w:pStyle w:val="ListParagraph"/>
        <w:spacing w:line="276" w:lineRule="auto"/>
        <w:ind w:left="1440" w:hanging="360"/>
        <w:jc w:val="both"/>
        <w:rPr>
          <w:sz w:val="22"/>
          <w:szCs w:val="22"/>
        </w:rPr>
      </w:pPr>
    </w:p>
    <w:p w14:paraId="5452B2DB" w14:textId="7E0D6A33" w:rsidR="00D5172F" w:rsidRPr="00D348F5" w:rsidRDefault="00915EF8" w:rsidP="00D348F5">
      <w:pPr>
        <w:pStyle w:val="Heading3"/>
        <w:ind w:hanging="360"/>
        <w:rPr>
          <w:i w:val="0"/>
          <w:iCs/>
          <w:sz w:val="22"/>
          <w:szCs w:val="22"/>
        </w:rPr>
      </w:pPr>
      <w:r w:rsidRPr="00D348F5">
        <w:rPr>
          <w:i w:val="0"/>
          <w:iCs/>
          <w:sz w:val="22"/>
          <w:szCs w:val="22"/>
        </w:rPr>
        <w:t>I</w:t>
      </w:r>
      <w:r w:rsidR="002124C3" w:rsidRPr="00D348F5">
        <w:rPr>
          <w:i w:val="0"/>
          <w:iCs/>
          <w:sz w:val="22"/>
          <w:szCs w:val="22"/>
        </w:rPr>
        <w:t xml:space="preserve">n both </w:t>
      </w:r>
      <w:r w:rsidR="00691FCB" w:rsidRPr="00D348F5">
        <w:rPr>
          <w:i w:val="0"/>
          <w:iCs/>
          <w:sz w:val="22"/>
          <w:szCs w:val="22"/>
        </w:rPr>
        <w:t>S</w:t>
      </w:r>
      <w:r w:rsidR="002124C3" w:rsidRPr="00D348F5">
        <w:rPr>
          <w:i w:val="0"/>
          <w:iCs/>
          <w:sz w:val="22"/>
          <w:szCs w:val="22"/>
        </w:rPr>
        <w:t xml:space="preserve">ections </w:t>
      </w:r>
      <w:r w:rsidR="00F2575A" w:rsidRPr="00D348F5">
        <w:rPr>
          <w:i w:val="0"/>
          <w:iCs/>
          <w:sz w:val="22"/>
          <w:szCs w:val="22"/>
        </w:rPr>
        <w:t>5</w:t>
      </w:r>
      <w:r w:rsidR="002124C3" w:rsidRPr="00D348F5">
        <w:rPr>
          <w:i w:val="0"/>
          <w:iCs/>
          <w:sz w:val="22"/>
          <w:szCs w:val="22"/>
        </w:rPr>
        <w:t xml:space="preserve"> and </w:t>
      </w:r>
      <w:r w:rsidR="00F2575A" w:rsidRPr="00D348F5">
        <w:rPr>
          <w:i w:val="0"/>
          <w:iCs/>
          <w:sz w:val="22"/>
          <w:szCs w:val="22"/>
        </w:rPr>
        <w:t>6</w:t>
      </w:r>
      <w:r w:rsidR="002124C3" w:rsidRPr="00D348F5">
        <w:rPr>
          <w:i w:val="0"/>
          <w:iCs/>
          <w:sz w:val="22"/>
          <w:szCs w:val="22"/>
        </w:rPr>
        <w:t xml:space="preserve"> above, the officer’s focus will be to stop that person presenting the imminent threat, and not to disable the vehicle of which the suspect is an occupant.</w:t>
      </w:r>
      <w:r w:rsidR="007121E7" w:rsidRPr="00D348F5">
        <w:rPr>
          <w:i w:val="0"/>
          <w:iCs/>
          <w:sz w:val="22"/>
          <w:szCs w:val="22"/>
        </w:rPr>
        <w:t xml:space="preserve">  </w:t>
      </w:r>
      <w:r w:rsidR="00FE496C" w:rsidRPr="00D348F5">
        <w:rPr>
          <w:i w:val="0"/>
          <w:iCs/>
          <w:sz w:val="22"/>
          <w:szCs w:val="22"/>
        </w:rPr>
        <w:t>(</w:t>
      </w:r>
      <w:r w:rsidR="008720AB" w:rsidRPr="00D348F5">
        <w:rPr>
          <w:i w:val="0"/>
          <w:iCs/>
          <w:sz w:val="22"/>
          <w:szCs w:val="22"/>
        </w:rPr>
        <w:t>This provision will not preclude ta</w:t>
      </w:r>
      <w:r w:rsidR="00FD13EA" w:rsidRPr="00D348F5">
        <w:rPr>
          <w:i w:val="0"/>
          <w:iCs/>
          <w:sz w:val="22"/>
          <w:szCs w:val="22"/>
        </w:rPr>
        <w:t xml:space="preserve">ctical responses in a </w:t>
      </w:r>
      <w:r w:rsidR="00C87B85" w:rsidRPr="00D348F5">
        <w:rPr>
          <w:i w:val="0"/>
          <w:iCs/>
          <w:sz w:val="22"/>
          <w:szCs w:val="22"/>
        </w:rPr>
        <w:t xml:space="preserve">tactical </w:t>
      </w:r>
      <w:r w:rsidR="001D4128" w:rsidRPr="00D348F5">
        <w:rPr>
          <w:i w:val="0"/>
          <w:iCs/>
          <w:sz w:val="22"/>
          <w:szCs w:val="22"/>
        </w:rPr>
        <w:t>operation</w:t>
      </w:r>
      <w:r w:rsidR="008720AB" w:rsidRPr="00D348F5">
        <w:rPr>
          <w:i w:val="0"/>
          <w:iCs/>
          <w:sz w:val="22"/>
          <w:szCs w:val="22"/>
        </w:rPr>
        <w:t>.</w:t>
      </w:r>
      <w:r w:rsidR="00FE496C" w:rsidRPr="00D348F5">
        <w:rPr>
          <w:i w:val="0"/>
          <w:iCs/>
          <w:sz w:val="22"/>
          <w:szCs w:val="22"/>
        </w:rPr>
        <w:t>)</w:t>
      </w:r>
      <w:r w:rsidR="00A866B0" w:rsidRPr="00D348F5">
        <w:rPr>
          <w:i w:val="0"/>
          <w:iCs/>
          <w:sz w:val="22"/>
          <w:szCs w:val="22"/>
        </w:rPr>
        <w:t xml:space="preserve">  </w:t>
      </w:r>
    </w:p>
    <w:p w14:paraId="06CEE33A" w14:textId="51FDBA01" w:rsidR="006543DD" w:rsidRPr="00D348F5" w:rsidRDefault="006543DD" w:rsidP="00D348F5">
      <w:pPr>
        <w:spacing w:line="276" w:lineRule="auto"/>
        <w:ind w:left="1440" w:hanging="360"/>
        <w:jc w:val="both"/>
        <w:rPr>
          <w:iCs/>
          <w:sz w:val="22"/>
          <w:szCs w:val="22"/>
        </w:rPr>
      </w:pPr>
    </w:p>
    <w:p w14:paraId="2B9C22A5" w14:textId="3C9612CD" w:rsidR="006543DD" w:rsidRPr="00D348F5" w:rsidRDefault="006543DD" w:rsidP="00D348F5">
      <w:pPr>
        <w:pStyle w:val="Heading3"/>
        <w:ind w:hanging="360"/>
        <w:rPr>
          <w:i w:val="0"/>
          <w:iCs/>
          <w:sz w:val="22"/>
          <w:szCs w:val="22"/>
        </w:rPr>
      </w:pPr>
      <w:r w:rsidRPr="00D348F5">
        <w:rPr>
          <w:i w:val="0"/>
          <w:iCs/>
          <w:sz w:val="22"/>
          <w:szCs w:val="22"/>
        </w:rPr>
        <w:t xml:space="preserve">A police officer may </w:t>
      </w:r>
      <w:r w:rsidR="004479F8" w:rsidRPr="00D348F5">
        <w:rPr>
          <w:i w:val="0"/>
          <w:iCs/>
          <w:sz w:val="22"/>
          <w:szCs w:val="22"/>
        </w:rPr>
        <w:t>d</w:t>
      </w:r>
      <w:r w:rsidRPr="00D348F5">
        <w:rPr>
          <w:i w:val="0"/>
          <w:iCs/>
          <w:sz w:val="22"/>
          <w:szCs w:val="22"/>
        </w:rPr>
        <w:t xml:space="preserve">ischarge a firearm </w:t>
      </w:r>
      <w:r w:rsidR="00CF2684" w:rsidRPr="00D348F5">
        <w:rPr>
          <w:i w:val="0"/>
          <w:iCs/>
          <w:sz w:val="22"/>
          <w:szCs w:val="22"/>
        </w:rPr>
        <w:t>to euthanize an animal that represents a threat to public safety, or as a humanitarian measure where the animal is seriously injured.</w:t>
      </w:r>
    </w:p>
    <w:p w14:paraId="212C993A" w14:textId="296DAFE2" w:rsidR="006543DD" w:rsidRPr="00D348F5" w:rsidRDefault="006543DD" w:rsidP="006543DD">
      <w:pPr>
        <w:spacing w:line="276" w:lineRule="auto"/>
        <w:ind w:left="1440" w:hanging="360"/>
        <w:jc w:val="both"/>
        <w:rPr>
          <w:sz w:val="22"/>
          <w:szCs w:val="22"/>
        </w:rPr>
      </w:pPr>
      <w:r w:rsidRPr="00D348F5">
        <w:rPr>
          <w:sz w:val="22"/>
          <w:szCs w:val="22"/>
        </w:rPr>
        <w:tab/>
      </w:r>
    </w:p>
    <w:p w14:paraId="03A45C4C" w14:textId="513D1A3B" w:rsidR="005124B2" w:rsidRPr="00D348F5" w:rsidRDefault="00B05A1D" w:rsidP="00D348F5">
      <w:pPr>
        <w:pStyle w:val="Heading2"/>
        <w:ind w:left="1080" w:hanging="360"/>
        <w:rPr>
          <w:sz w:val="22"/>
          <w:szCs w:val="22"/>
          <w:u w:val="single"/>
        </w:rPr>
      </w:pPr>
      <w:r w:rsidRPr="00D348F5">
        <w:rPr>
          <w:sz w:val="22"/>
          <w:szCs w:val="22"/>
          <w:u w:val="single"/>
        </w:rPr>
        <w:t>PARAMETERS FOR USE OF LESS</w:t>
      </w:r>
      <w:r w:rsidR="00CB389E" w:rsidRPr="00D348F5">
        <w:rPr>
          <w:sz w:val="22"/>
          <w:szCs w:val="22"/>
          <w:u w:val="single"/>
        </w:rPr>
        <w:t xml:space="preserve"> </w:t>
      </w:r>
      <w:r w:rsidR="005124B2" w:rsidRPr="00D348F5">
        <w:rPr>
          <w:sz w:val="22"/>
          <w:szCs w:val="22"/>
          <w:u w:val="single"/>
        </w:rPr>
        <w:t>LETHAL FORCE</w:t>
      </w:r>
    </w:p>
    <w:p w14:paraId="53756FD4" w14:textId="77777777" w:rsidR="005124B2" w:rsidRPr="00D348F5" w:rsidRDefault="005124B2" w:rsidP="00D348F5">
      <w:pPr>
        <w:tabs>
          <w:tab w:val="left" w:pos="-1080"/>
          <w:tab w:val="left" w:pos="-720"/>
          <w:tab w:val="left" w:pos="540"/>
        </w:tabs>
        <w:ind w:left="1080" w:hanging="360"/>
        <w:jc w:val="both"/>
        <w:rPr>
          <w:color w:val="000000"/>
          <w:sz w:val="22"/>
          <w:szCs w:val="22"/>
        </w:rPr>
      </w:pPr>
    </w:p>
    <w:p w14:paraId="293EF535" w14:textId="77777777" w:rsidR="00D14433" w:rsidRPr="00D348F5" w:rsidRDefault="00D14433" w:rsidP="00F11E9C">
      <w:pPr>
        <w:pStyle w:val="Heading3"/>
        <w:ind w:left="1080"/>
        <w:rPr>
          <w:sz w:val="22"/>
          <w:szCs w:val="22"/>
        </w:rPr>
      </w:pPr>
      <w:r w:rsidRPr="00D348F5">
        <w:rPr>
          <w:i w:val="0"/>
          <w:iCs/>
          <w:sz w:val="22"/>
          <w:szCs w:val="22"/>
        </w:rPr>
        <w:t>Less Lethal Force Options</w:t>
      </w:r>
      <w:r w:rsidRPr="00D348F5">
        <w:rPr>
          <w:sz w:val="22"/>
          <w:szCs w:val="22"/>
        </w:rPr>
        <w:t xml:space="preserve">: </w:t>
      </w:r>
    </w:p>
    <w:p w14:paraId="26753383" w14:textId="77777777" w:rsidR="00486F6D" w:rsidRPr="00D348F5" w:rsidRDefault="00486F6D" w:rsidP="00486F6D">
      <w:pPr>
        <w:tabs>
          <w:tab w:val="left" w:pos="-1080"/>
          <w:tab w:val="left" w:pos="-720"/>
          <w:tab w:val="left" w:pos="540"/>
        </w:tabs>
        <w:spacing w:line="276" w:lineRule="auto"/>
        <w:jc w:val="both"/>
        <w:rPr>
          <w:color w:val="000000"/>
          <w:sz w:val="22"/>
          <w:szCs w:val="22"/>
        </w:rPr>
      </w:pPr>
    </w:p>
    <w:p w14:paraId="2F185184" w14:textId="13CFC25C" w:rsidR="00D14433" w:rsidRPr="00D348F5" w:rsidRDefault="00D14433" w:rsidP="00D348F5">
      <w:pPr>
        <w:pStyle w:val="Heading4"/>
        <w:ind w:left="1800" w:hanging="360"/>
        <w:rPr>
          <w:b w:val="0"/>
          <w:bCs/>
          <w:i w:val="0"/>
          <w:iCs/>
          <w:sz w:val="22"/>
          <w:szCs w:val="22"/>
        </w:rPr>
      </w:pPr>
      <w:r w:rsidRPr="00D348F5">
        <w:rPr>
          <w:b w:val="0"/>
          <w:bCs/>
          <w:i w:val="0"/>
          <w:iCs/>
          <w:sz w:val="22"/>
          <w:szCs w:val="22"/>
        </w:rPr>
        <w:t xml:space="preserve">The </w:t>
      </w:r>
      <w:r w:rsidR="00893DA5" w:rsidRPr="00D348F5">
        <w:rPr>
          <w:b w:val="0"/>
          <w:bCs/>
          <w:i w:val="0"/>
          <w:iCs/>
          <w:sz w:val="22"/>
          <w:szCs w:val="22"/>
        </w:rPr>
        <w:t>level</w:t>
      </w:r>
      <w:r w:rsidRPr="00D348F5">
        <w:rPr>
          <w:b w:val="0"/>
          <w:bCs/>
          <w:i w:val="0"/>
          <w:iCs/>
          <w:sz w:val="22"/>
          <w:szCs w:val="22"/>
        </w:rPr>
        <w:t xml:space="preserve"> of force used by an officer is directly related to the facts and circumstances encountered by that officer. Force options currently available to officers include, but are not limited to:</w:t>
      </w:r>
    </w:p>
    <w:p w14:paraId="10F4CFDF" w14:textId="77777777" w:rsidR="00486F6D" w:rsidRPr="00D348F5" w:rsidRDefault="00486F6D" w:rsidP="00486F6D">
      <w:pPr>
        <w:tabs>
          <w:tab w:val="left" w:pos="-1080"/>
          <w:tab w:val="left" w:pos="-720"/>
          <w:tab w:val="left" w:pos="540"/>
        </w:tabs>
        <w:spacing w:line="276" w:lineRule="auto"/>
        <w:jc w:val="both"/>
        <w:rPr>
          <w:b/>
          <w:i/>
          <w:color w:val="000000"/>
          <w:sz w:val="22"/>
          <w:szCs w:val="22"/>
        </w:rPr>
      </w:pPr>
    </w:p>
    <w:p w14:paraId="4ED8698F" w14:textId="77777777" w:rsidR="00761023" w:rsidRPr="00D348F5" w:rsidRDefault="00761023" w:rsidP="00D348F5">
      <w:pPr>
        <w:pStyle w:val="Heading5"/>
        <w:ind w:left="2160" w:hanging="360"/>
        <w:rPr>
          <w:b w:val="0"/>
          <w:sz w:val="22"/>
          <w:szCs w:val="22"/>
        </w:rPr>
      </w:pPr>
      <w:r w:rsidRPr="00D348F5">
        <w:rPr>
          <w:b w:val="0"/>
          <w:i/>
          <w:iCs/>
          <w:sz w:val="22"/>
          <w:szCs w:val="22"/>
        </w:rPr>
        <w:t xml:space="preserve">Command Presence </w:t>
      </w:r>
      <w:r w:rsidRPr="00D348F5">
        <w:rPr>
          <w:b w:val="0"/>
          <w:sz w:val="22"/>
          <w:szCs w:val="22"/>
        </w:rPr>
        <w:t>- An officer’s appearance may be enough to dissuade some persons from engaging in resistive behavior.</w:t>
      </w:r>
    </w:p>
    <w:p w14:paraId="5F567794" w14:textId="77777777" w:rsidR="00761023" w:rsidRPr="00D348F5" w:rsidRDefault="00761023" w:rsidP="00D348F5">
      <w:pPr>
        <w:pStyle w:val="Heading5"/>
        <w:numPr>
          <w:ilvl w:val="0"/>
          <w:numId w:val="0"/>
        </w:numPr>
        <w:ind w:left="2160" w:hanging="360"/>
        <w:rPr>
          <w:b w:val="0"/>
          <w:i/>
          <w:iCs/>
          <w:sz w:val="22"/>
          <w:szCs w:val="22"/>
        </w:rPr>
      </w:pPr>
    </w:p>
    <w:p w14:paraId="4BAAE25A" w14:textId="75BA67C4" w:rsidR="00761023" w:rsidRPr="00D348F5" w:rsidRDefault="00761023" w:rsidP="00D348F5">
      <w:pPr>
        <w:pStyle w:val="Heading5"/>
        <w:ind w:left="2160" w:hanging="360"/>
        <w:rPr>
          <w:b w:val="0"/>
          <w:sz w:val="22"/>
          <w:szCs w:val="22"/>
        </w:rPr>
      </w:pPr>
      <w:r w:rsidRPr="00D348F5">
        <w:rPr>
          <w:b w:val="0"/>
          <w:i/>
          <w:iCs/>
          <w:sz w:val="22"/>
          <w:szCs w:val="22"/>
        </w:rPr>
        <w:t xml:space="preserve">Verbal Commands </w:t>
      </w:r>
      <w:r w:rsidRPr="00D348F5">
        <w:rPr>
          <w:b w:val="0"/>
          <w:sz w:val="22"/>
          <w:szCs w:val="22"/>
        </w:rPr>
        <w:t>- Dialogue used by an officer can serve to diffuse potentially violent situations.</w:t>
      </w:r>
    </w:p>
    <w:p w14:paraId="0B2BB893" w14:textId="77777777" w:rsidR="00761023" w:rsidRPr="00D348F5" w:rsidRDefault="00761023" w:rsidP="00D348F5">
      <w:pPr>
        <w:ind w:left="2160" w:hanging="360"/>
        <w:rPr>
          <w:sz w:val="22"/>
          <w:szCs w:val="22"/>
        </w:rPr>
      </w:pPr>
    </w:p>
    <w:p w14:paraId="665D4A72" w14:textId="4F6AB4E7" w:rsidR="00D14433" w:rsidRPr="00D348F5" w:rsidRDefault="004643B0" w:rsidP="00D348F5">
      <w:pPr>
        <w:pStyle w:val="Heading5"/>
        <w:ind w:left="2160" w:hanging="360"/>
        <w:rPr>
          <w:b w:val="0"/>
          <w:bCs/>
          <w:sz w:val="22"/>
          <w:szCs w:val="22"/>
        </w:rPr>
      </w:pPr>
      <w:r w:rsidRPr="00D348F5">
        <w:rPr>
          <w:b w:val="0"/>
          <w:bCs/>
          <w:i/>
          <w:iCs/>
          <w:sz w:val="22"/>
          <w:szCs w:val="22"/>
        </w:rPr>
        <w:lastRenderedPageBreak/>
        <w:t xml:space="preserve">Physical </w:t>
      </w:r>
      <w:r w:rsidR="00D14433" w:rsidRPr="00D348F5">
        <w:rPr>
          <w:b w:val="0"/>
          <w:bCs/>
          <w:i/>
          <w:iCs/>
          <w:sz w:val="22"/>
          <w:szCs w:val="22"/>
        </w:rPr>
        <w:t>Skills</w:t>
      </w:r>
      <w:r w:rsidR="00D14433" w:rsidRPr="00D348F5">
        <w:rPr>
          <w:b w:val="0"/>
          <w:bCs/>
          <w:sz w:val="22"/>
          <w:szCs w:val="22"/>
        </w:rPr>
        <w:t xml:space="preserve"> - Physical techniques used by an officer to control potentially violent situations.</w:t>
      </w:r>
    </w:p>
    <w:p w14:paraId="6537CFC4" w14:textId="77777777" w:rsidR="00486F6D" w:rsidRPr="00D348F5" w:rsidRDefault="00486F6D" w:rsidP="00D348F5">
      <w:pPr>
        <w:tabs>
          <w:tab w:val="left" w:pos="-1080"/>
          <w:tab w:val="left" w:pos="-720"/>
          <w:tab w:val="left" w:pos="540"/>
        </w:tabs>
        <w:spacing w:line="276" w:lineRule="auto"/>
        <w:ind w:left="2160" w:hanging="360"/>
        <w:jc w:val="both"/>
        <w:rPr>
          <w:i/>
          <w:color w:val="000000"/>
          <w:sz w:val="22"/>
          <w:szCs w:val="22"/>
        </w:rPr>
      </w:pPr>
    </w:p>
    <w:p w14:paraId="23FDF3F2" w14:textId="59431704" w:rsidR="00D14433" w:rsidRPr="00D348F5" w:rsidRDefault="00D14433" w:rsidP="00D348F5">
      <w:pPr>
        <w:pStyle w:val="Heading5"/>
        <w:ind w:left="2160" w:hanging="360"/>
        <w:rPr>
          <w:b w:val="0"/>
          <w:sz w:val="22"/>
          <w:szCs w:val="22"/>
        </w:rPr>
      </w:pPr>
      <w:r w:rsidRPr="00D348F5">
        <w:rPr>
          <w:b w:val="0"/>
          <w:i/>
          <w:iCs/>
          <w:sz w:val="22"/>
          <w:szCs w:val="22"/>
        </w:rPr>
        <w:t>Chemical Spray</w:t>
      </w:r>
      <w:r w:rsidR="00125A45" w:rsidRPr="00D348F5">
        <w:rPr>
          <w:b w:val="0"/>
          <w:i/>
          <w:iCs/>
          <w:sz w:val="22"/>
          <w:szCs w:val="22"/>
        </w:rPr>
        <w:t xml:space="preserve"> </w:t>
      </w:r>
      <w:r w:rsidRPr="00D348F5">
        <w:rPr>
          <w:b w:val="0"/>
          <w:sz w:val="22"/>
          <w:szCs w:val="22"/>
        </w:rPr>
        <w:t xml:space="preserve">- Used in compliance with </w:t>
      </w:r>
      <w:r w:rsidR="00893DA5" w:rsidRPr="00D348F5">
        <w:rPr>
          <w:b w:val="0"/>
          <w:sz w:val="22"/>
          <w:szCs w:val="22"/>
        </w:rPr>
        <w:t xml:space="preserve">a </w:t>
      </w:r>
      <w:r w:rsidRPr="00D348F5">
        <w:rPr>
          <w:b w:val="0"/>
          <w:sz w:val="22"/>
          <w:szCs w:val="22"/>
        </w:rPr>
        <w:t xml:space="preserve">General Order entitled “OC Spray”. </w:t>
      </w:r>
    </w:p>
    <w:p w14:paraId="72FED28C" w14:textId="77777777" w:rsidR="00486F6D" w:rsidRPr="00D348F5" w:rsidRDefault="00486F6D" w:rsidP="00D348F5">
      <w:pPr>
        <w:tabs>
          <w:tab w:val="left" w:pos="-1080"/>
          <w:tab w:val="left" w:pos="-720"/>
          <w:tab w:val="left" w:pos="540"/>
        </w:tabs>
        <w:spacing w:line="276" w:lineRule="auto"/>
        <w:ind w:left="2160" w:hanging="360"/>
        <w:jc w:val="both"/>
        <w:rPr>
          <w:i/>
          <w:color w:val="000000"/>
          <w:sz w:val="22"/>
          <w:szCs w:val="22"/>
        </w:rPr>
      </w:pPr>
    </w:p>
    <w:p w14:paraId="51735949" w14:textId="3697CF31" w:rsidR="00D14433" w:rsidRPr="00D348F5" w:rsidRDefault="00D14433" w:rsidP="00D348F5">
      <w:pPr>
        <w:pStyle w:val="Heading5"/>
        <w:ind w:left="2160" w:hanging="360"/>
        <w:rPr>
          <w:b w:val="0"/>
          <w:sz w:val="22"/>
          <w:szCs w:val="22"/>
        </w:rPr>
      </w:pPr>
      <w:r w:rsidRPr="00D348F5">
        <w:rPr>
          <w:b w:val="0"/>
          <w:i/>
          <w:iCs/>
          <w:sz w:val="22"/>
          <w:szCs w:val="22"/>
        </w:rPr>
        <w:t>Impact Tools</w:t>
      </w:r>
      <w:r w:rsidR="00125A45" w:rsidRPr="00D348F5">
        <w:rPr>
          <w:b w:val="0"/>
          <w:i/>
          <w:iCs/>
          <w:sz w:val="22"/>
          <w:szCs w:val="22"/>
        </w:rPr>
        <w:t xml:space="preserve"> </w:t>
      </w:r>
      <w:r w:rsidRPr="00D348F5">
        <w:rPr>
          <w:b w:val="0"/>
          <w:sz w:val="22"/>
          <w:szCs w:val="22"/>
        </w:rPr>
        <w:t xml:space="preserve">- Striking tools used in compliance with </w:t>
      </w:r>
      <w:r w:rsidR="00893DA5" w:rsidRPr="00D348F5">
        <w:rPr>
          <w:b w:val="0"/>
          <w:sz w:val="22"/>
          <w:szCs w:val="22"/>
        </w:rPr>
        <w:t xml:space="preserve">a </w:t>
      </w:r>
      <w:r w:rsidRPr="00D348F5">
        <w:rPr>
          <w:b w:val="0"/>
          <w:sz w:val="22"/>
          <w:szCs w:val="22"/>
        </w:rPr>
        <w:t>General Order _________ entitled, “Police Baton”.</w:t>
      </w:r>
    </w:p>
    <w:p w14:paraId="63F854EB" w14:textId="77777777" w:rsidR="00486F6D" w:rsidRPr="00D348F5" w:rsidRDefault="00486F6D" w:rsidP="00D348F5">
      <w:pPr>
        <w:tabs>
          <w:tab w:val="left" w:pos="-1080"/>
          <w:tab w:val="left" w:pos="-720"/>
          <w:tab w:val="left" w:pos="540"/>
        </w:tabs>
        <w:spacing w:line="276" w:lineRule="auto"/>
        <w:ind w:left="2160" w:hanging="360"/>
        <w:jc w:val="both"/>
        <w:rPr>
          <w:i/>
          <w:color w:val="000000"/>
          <w:sz w:val="22"/>
          <w:szCs w:val="22"/>
        </w:rPr>
      </w:pPr>
    </w:p>
    <w:p w14:paraId="7F42CF9B" w14:textId="4B40602A" w:rsidR="00D14433" w:rsidRPr="00D348F5" w:rsidRDefault="00D14433" w:rsidP="00D348F5">
      <w:pPr>
        <w:pStyle w:val="Heading5"/>
        <w:ind w:left="2160" w:hanging="360"/>
        <w:rPr>
          <w:b w:val="0"/>
          <w:sz w:val="22"/>
          <w:szCs w:val="22"/>
        </w:rPr>
      </w:pPr>
      <w:r w:rsidRPr="00D348F5">
        <w:rPr>
          <w:b w:val="0"/>
          <w:i/>
          <w:iCs/>
          <w:sz w:val="22"/>
          <w:szCs w:val="22"/>
        </w:rPr>
        <w:t>Conducted Energy Weapon (CEW)</w:t>
      </w:r>
      <w:r w:rsidR="00486F6D" w:rsidRPr="00D348F5">
        <w:rPr>
          <w:b w:val="0"/>
          <w:sz w:val="22"/>
          <w:szCs w:val="22"/>
        </w:rPr>
        <w:t xml:space="preserve"> </w:t>
      </w:r>
      <w:r w:rsidRPr="00D348F5">
        <w:rPr>
          <w:b w:val="0"/>
          <w:sz w:val="22"/>
          <w:szCs w:val="22"/>
        </w:rPr>
        <w:t>(if applicable)</w:t>
      </w:r>
      <w:r w:rsidR="00893DA5" w:rsidRPr="00D348F5">
        <w:rPr>
          <w:b w:val="0"/>
          <w:sz w:val="22"/>
          <w:szCs w:val="22"/>
        </w:rPr>
        <w:t xml:space="preserve"> used in compliance with General Order entitled “Conducted Energy Weapon”</w:t>
      </w:r>
    </w:p>
    <w:p w14:paraId="04E0257F" w14:textId="77777777" w:rsidR="00486F6D" w:rsidRPr="00D348F5" w:rsidRDefault="00486F6D" w:rsidP="00D348F5">
      <w:pPr>
        <w:tabs>
          <w:tab w:val="left" w:pos="-1080"/>
          <w:tab w:val="left" w:pos="-720"/>
          <w:tab w:val="left" w:pos="540"/>
        </w:tabs>
        <w:spacing w:line="276" w:lineRule="auto"/>
        <w:ind w:left="2160" w:hanging="360"/>
        <w:jc w:val="both"/>
        <w:rPr>
          <w:color w:val="000000"/>
          <w:sz w:val="22"/>
          <w:szCs w:val="22"/>
        </w:rPr>
      </w:pPr>
    </w:p>
    <w:p w14:paraId="25996940" w14:textId="43EDB3B5" w:rsidR="005124B2" w:rsidRPr="00D348F5" w:rsidRDefault="00D14433" w:rsidP="00D348F5">
      <w:pPr>
        <w:pStyle w:val="Heading5"/>
        <w:ind w:left="2160" w:hanging="360"/>
        <w:rPr>
          <w:b w:val="0"/>
          <w:sz w:val="22"/>
          <w:szCs w:val="22"/>
        </w:rPr>
      </w:pPr>
      <w:r w:rsidRPr="00D348F5">
        <w:rPr>
          <w:b w:val="0"/>
          <w:i/>
          <w:sz w:val="22"/>
          <w:szCs w:val="22"/>
        </w:rPr>
        <w:t xml:space="preserve">K9 </w:t>
      </w:r>
      <w:r w:rsidRPr="00D348F5">
        <w:rPr>
          <w:b w:val="0"/>
          <w:sz w:val="22"/>
          <w:szCs w:val="22"/>
        </w:rPr>
        <w:t>(if applicable)</w:t>
      </w:r>
      <w:r w:rsidR="00893DA5" w:rsidRPr="00D348F5">
        <w:rPr>
          <w:b w:val="0"/>
          <w:sz w:val="22"/>
          <w:szCs w:val="22"/>
        </w:rPr>
        <w:t xml:space="preserve"> used in compliance with General Order entitled “K9”</w:t>
      </w:r>
    </w:p>
    <w:p w14:paraId="288E208A" w14:textId="6F8305F4" w:rsidR="00962715" w:rsidRPr="00D348F5" w:rsidRDefault="00962715" w:rsidP="00983DEB">
      <w:pPr>
        <w:tabs>
          <w:tab w:val="left" w:pos="-1080"/>
          <w:tab w:val="left" w:pos="-720"/>
          <w:tab w:val="left" w:pos="540"/>
        </w:tabs>
        <w:spacing w:line="276" w:lineRule="auto"/>
        <w:jc w:val="both"/>
        <w:rPr>
          <w:color w:val="000000"/>
          <w:sz w:val="22"/>
          <w:szCs w:val="22"/>
        </w:rPr>
      </w:pPr>
    </w:p>
    <w:p w14:paraId="096776EC" w14:textId="77777777" w:rsidR="005124B2" w:rsidRPr="00D348F5" w:rsidRDefault="005124B2" w:rsidP="00D348F5">
      <w:pPr>
        <w:pStyle w:val="Heading3"/>
        <w:ind w:hanging="360"/>
        <w:rPr>
          <w:i w:val="0"/>
          <w:iCs/>
          <w:sz w:val="22"/>
          <w:szCs w:val="22"/>
        </w:rPr>
      </w:pPr>
      <w:r w:rsidRPr="00D348F5">
        <w:rPr>
          <w:i w:val="0"/>
          <w:iCs/>
          <w:sz w:val="22"/>
          <w:szCs w:val="22"/>
        </w:rPr>
        <w:t>Police officers are authorize</w:t>
      </w:r>
      <w:r w:rsidR="00B05A1D" w:rsidRPr="00D348F5">
        <w:rPr>
          <w:i w:val="0"/>
          <w:iCs/>
          <w:sz w:val="22"/>
          <w:szCs w:val="22"/>
        </w:rPr>
        <w:t>d to use department-approved less</w:t>
      </w:r>
      <w:r w:rsidR="00CB389E" w:rsidRPr="00D348F5">
        <w:rPr>
          <w:i w:val="0"/>
          <w:iCs/>
          <w:sz w:val="22"/>
          <w:szCs w:val="22"/>
        </w:rPr>
        <w:t xml:space="preserve"> </w:t>
      </w:r>
      <w:r w:rsidRPr="00D348F5">
        <w:rPr>
          <w:i w:val="0"/>
          <w:iCs/>
          <w:sz w:val="22"/>
          <w:szCs w:val="22"/>
        </w:rPr>
        <w:t>lethal force options to accomplish lawful objectives, as follows:</w:t>
      </w:r>
    </w:p>
    <w:p w14:paraId="6149F7D3" w14:textId="77777777" w:rsidR="005124B2" w:rsidRPr="00D348F5" w:rsidRDefault="005124B2" w:rsidP="00D348F5">
      <w:pPr>
        <w:tabs>
          <w:tab w:val="left" w:pos="-1080"/>
          <w:tab w:val="left" w:pos="-720"/>
          <w:tab w:val="left" w:pos="540"/>
        </w:tabs>
        <w:spacing w:line="276" w:lineRule="auto"/>
        <w:ind w:left="1080"/>
        <w:jc w:val="both"/>
        <w:rPr>
          <w:iCs/>
          <w:color w:val="000000"/>
          <w:sz w:val="22"/>
          <w:szCs w:val="22"/>
        </w:rPr>
      </w:pPr>
    </w:p>
    <w:p w14:paraId="6DB54D6A" w14:textId="77777777" w:rsidR="00EE6ADF" w:rsidRPr="00D348F5" w:rsidRDefault="005124B2" w:rsidP="00D348F5">
      <w:pPr>
        <w:pStyle w:val="Heading4"/>
        <w:ind w:left="1800" w:hanging="360"/>
        <w:rPr>
          <w:b w:val="0"/>
          <w:i w:val="0"/>
          <w:iCs/>
          <w:sz w:val="22"/>
          <w:szCs w:val="22"/>
        </w:rPr>
      </w:pPr>
      <w:r w:rsidRPr="00D348F5">
        <w:rPr>
          <w:b w:val="0"/>
          <w:i w:val="0"/>
          <w:iCs/>
          <w:sz w:val="22"/>
          <w:szCs w:val="22"/>
        </w:rPr>
        <w:t>To protect themselves or another from physical harm.</w:t>
      </w:r>
    </w:p>
    <w:p w14:paraId="5F67CDB2" w14:textId="77777777" w:rsidR="005124B2" w:rsidRPr="00D348F5" w:rsidRDefault="005124B2" w:rsidP="00D348F5">
      <w:pPr>
        <w:tabs>
          <w:tab w:val="left" w:pos="-1080"/>
          <w:tab w:val="left" w:pos="-720"/>
          <w:tab w:val="left" w:pos="540"/>
        </w:tabs>
        <w:spacing w:line="276" w:lineRule="auto"/>
        <w:ind w:left="1800" w:hanging="360"/>
        <w:jc w:val="both"/>
        <w:rPr>
          <w:iCs/>
          <w:color w:val="000000"/>
          <w:sz w:val="22"/>
          <w:szCs w:val="22"/>
        </w:rPr>
      </w:pPr>
    </w:p>
    <w:p w14:paraId="2C4B1EF9" w14:textId="77777777" w:rsidR="00EE6ADF" w:rsidRPr="00D348F5" w:rsidRDefault="005124B2" w:rsidP="00D348F5">
      <w:pPr>
        <w:pStyle w:val="Heading4"/>
        <w:ind w:left="1800" w:hanging="360"/>
        <w:rPr>
          <w:b w:val="0"/>
          <w:i w:val="0"/>
          <w:iCs/>
          <w:sz w:val="22"/>
          <w:szCs w:val="22"/>
        </w:rPr>
      </w:pPr>
      <w:r w:rsidRPr="00D348F5">
        <w:rPr>
          <w:b w:val="0"/>
          <w:i w:val="0"/>
          <w:iCs/>
          <w:sz w:val="22"/>
          <w:szCs w:val="22"/>
        </w:rPr>
        <w:t>To restrain or subdue a resistant individual.</w:t>
      </w:r>
    </w:p>
    <w:p w14:paraId="58F01338" w14:textId="77777777" w:rsidR="005124B2" w:rsidRPr="00D348F5" w:rsidRDefault="005124B2" w:rsidP="00D348F5">
      <w:pPr>
        <w:tabs>
          <w:tab w:val="left" w:pos="-1080"/>
          <w:tab w:val="left" w:pos="-720"/>
          <w:tab w:val="left" w:pos="540"/>
        </w:tabs>
        <w:spacing w:line="276" w:lineRule="auto"/>
        <w:ind w:left="1800" w:hanging="360"/>
        <w:jc w:val="both"/>
        <w:rPr>
          <w:iCs/>
          <w:color w:val="000000"/>
          <w:sz w:val="22"/>
          <w:szCs w:val="22"/>
        </w:rPr>
      </w:pPr>
    </w:p>
    <w:p w14:paraId="0D1E203E" w14:textId="4CE9B5B3" w:rsidR="00EE6ADF" w:rsidRPr="00D348F5" w:rsidRDefault="005124B2" w:rsidP="00D348F5">
      <w:pPr>
        <w:pStyle w:val="Heading4"/>
        <w:ind w:left="1800" w:hanging="360"/>
        <w:rPr>
          <w:b w:val="0"/>
          <w:i w:val="0"/>
          <w:iCs/>
          <w:sz w:val="22"/>
          <w:szCs w:val="22"/>
        </w:rPr>
      </w:pPr>
      <w:r w:rsidRPr="00D348F5">
        <w:rPr>
          <w:b w:val="0"/>
          <w:i w:val="0"/>
          <w:iCs/>
          <w:sz w:val="22"/>
          <w:szCs w:val="22"/>
        </w:rPr>
        <w:t>To bring an unlawful situation safely and effectively under control.</w:t>
      </w:r>
    </w:p>
    <w:p w14:paraId="541D5C62" w14:textId="77777777" w:rsidR="00F505C4" w:rsidRPr="00D348F5" w:rsidRDefault="00F505C4" w:rsidP="00D348F5">
      <w:pPr>
        <w:pStyle w:val="ListParagraph"/>
        <w:ind w:left="1800" w:hanging="360"/>
        <w:rPr>
          <w:iCs/>
          <w:color w:val="000000"/>
          <w:sz w:val="22"/>
          <w:szCs w:val="22"/>
        </w:rPr>
      </w:pPr>
    </w:p>
    <w:p w14:paraId="3CEC664D" w14:textId="78A36269" w:rsidR="00F505C4" w:rsidRPr="00D348F5" w:rsidRDefault="00F505C4" w:rsidP="00D348F5">
      <w:pPr>
        <w:pStyle w:val="Heading4"/>
        <w:ind w:left="1800" w:hanging="360"/>
        <w:rPr>
          <w:b w:val="0"/>
          <w:i w:val="0"/>
          <w:iCs/>
          <w:sz w:val="22"/>
          <w:szCs w:val="22"/>
        </w:rPr>
      </w:pPr>
      <w:r w:rsidRPr="00D348F5">
        <w:rPr>
          <w:b w:val="0"/>
          <w:i w:val="0"/>
          <w:iCs/>
          <w:sz w:val="22"/>
          <w:szCs w:val="22"/>
        </w:rPr>
        <w:t xml:space="preserve">To maintain control of a person or situation. </w:t>
      </w:r>
    </w:p>
    <w:p w14:paraId="57C79648" w14:textId="77777777" w:rsidR="008A19CA" w:rsidRPr="00D348F5" w:rsidRDefault="008A19CA" w:rsidP="00D348F5">
      <w:pPr>
        <w:tabs>
          <w:tab w:val="left" w:pos="-1080"/>
          <w:tab w:val="left" w:pos="-720"/>
          <w:tab w:val="left" w:pos="540"/>
        </w:tabs>
        <w:spacing w:line="276" w:lineRule="auto"/>
        <w:ind w:left="1080"/>
        <w:jc w:val="both"/>
        <w:rPr>
          <w:iCs/>
          <w:color w:val="000000"/>
          <w:sz w:val="22"/>
          <w:szCs w:val="22"/>
        </w:rPr>
      </w:pPr>
    </w:p>
    <w:p w14:paraId="24E10023" w14:textId="14218043" w:rsidR="00570651" w:rsidRPr="00D348F5" w:rsidRDefault="008A19CA" w:rsidP="00D348F5">
      <w:pPr>
        <w:pStyle w:val="Heading3"/>
        <w:ind w:left="1530" w:hanging="450"/>
        <w:rPr>
          <w:i w:val="0"/>
          <w:iCs/>
          <w:sz w:val="22"/>
          <w:szCs w:val="22"/>
        </w:rPr>
      </w:pPr>
      <w:r w:rsidRPr="00D348F5">
        <w:rPr>
          <w:i w:val="0"/>
          <w:iCs/>
          <w:sz w:val="22"/>
          <w:szCs w:val="22"/>
        </w:rPr>
        <w:t xml:space="preserve">It is not the intent of this policy to direct officers to try each of the </w:t>
      </w:r>
      <w:r w:rsidR="00A01018" w:rsidRPr="00D348F5">
        <w:rPr>
          <w:i w:val="0"/>
          <w:iCs/>
          <w:sz w:val="22"/>
          <w:szCs w:val="22"/>
        </w:rPr>
        <w:t xml:space="preserve">force </w:t>
      </w:r>
      <w:r w:rsidRPr="00D348F5">
        <w:rPr>
          <w:i w:val="0"/>
          <w:iCs/>
          <w:sz w:val="22"/>
          <w:szCs w:val="22"/>
        </w:rPr>
        <w:t xml:space="preserve">options before </w:t>
      </w:r>
      <w:r w:rsidR="00A01018" w:rsidRPr="00D348F5">
        <w:rPr>
          <w:i w:val="0"/>
          <w:iCs/>
          <w:sz w:val="22"/>
          <w:szCs w:val="22"/>
        </w:rPr>
        <w:t xml:space="preserve">moving to another. </w:t>
      </w:r>
      <w:r w:rsidR="00516763" w:rsidRPr="00D348F5">
        <w:rPr>
          <w:i w:val="0"/>
          <w:iCs/>
          <w:sz w:val="22"/>
          <w:szCs w:val="22"/>
        </w:rPr>
        <w:t>Officers</w:t>
      </w:r>
      <w:r w:rsidRPr="00D348F5">
        <w:rPr>
          <w:i w:val="0"/>
          <w:iCs/>
          <w:sz w:val="22"/>
          <w:szCs w:val="22"/>
        </w:rPr>
        <w:t xml:space="preserve"> may employ that force option which </w:t>
      </w:r>
      <w:r w:rsidR="00516763" w:rsidRPr="00D348F5">
        <w:rPr>
          <w:i w:val="0"/>
          <w:iCs/>
          <w:sz w:val="22"/>
          <w:szCs w:val="22"/>
        </w:rPr>
        <w:t>they</w:t>
      </w:r>
      <w:r w:rsidRPr="00D348F5">
        <w:rPr>
          <w:i w:val="0"/>
          <w:iCs/>
          <w:sz w:val="22"/>
          <w:szCs w:val="22"/>
        </w:rPr>
        <w:t xml:space="preserve"> believe is</w:t>
      </w:r>
      <w:r w:rsidR="00C1488F" w:rsidRPr="00D348F5">
        <w:rPr>
          <w:i w:val="0"/>
          <w:iCs/>
          <w:sz w:val="22"/>
          <w:szCs w:val="22"/>
        </w:rPr>
        <w:t xml:space="preserve"> objectively reasonable </w:t>
      </w:r>
      <w:r w:rsidRPr="00D348F5">
        <w:rPr>
          <w:i w:val="0"/>
          <w:iCs/>
          <w:sz w:val="22"/>
          <w:szCs w:val="22"/>
        </w:rPr>
        <w:t>to accomplish lawful objectives.</w:t>
      </w:r>
    </w:p>
    <w:p w14:paraId="4C27AE3C" w14:textId="77777777" w:rsidR="00974040" w:rsidRPr="00D348F5" w:rsidRDefault="00974040" w:rsidP="00D348F5">
      <w:pPr>
        <w:pStyle w:val="ListParagraph"/>
        <w:ind w:left="1080"/>
        <w:rPr>
          <w:iCs/>
          <w:color w:val="000000"/>
          <w:sz w:val="22"/>
          <w:szCs w:val="22"/>
        </w:rPr>
      </w:pPr>
    </w:p>
    <w:p w14:paraId="3DDD7717" w14:textId="02781637" w:rsidR="00974040" w:rsidRPr="00D348F5" w:rsidRDefault="00F505C4" w:rsidP="00D348F5">
      <w:pPr>
        <w:pStyle w:val="Heading3"/>
        <w:ind w:left="1080"/>
        <w:rPr>
          <w:i w:val="0"/>
          <w:iCs/>
          <w:sz w:val="22"/>
          <w:szCs w:val="22"/>
        </w:rPr>
      </w:pPr>
      <w:r w:rsidRPr="00D348F5">
        <w:rPr>
          <w:i w:val="0"/>
          <w:iCs/>
          <w:sz w:val="22"/>
          <w:szCs w:val="22"/>
        </w:rPr>
        <w:t xml:space="preserve">Choke holds and vascular neck restraints are prohibited unless </w:t>
      </w:r>
      <w:r w:rsidR="00295577" w:rsidRPr="00D348F5">
        <w:rPr>
          <w:i w:val="0"/>
          <w:iCs/>
          <w:sz w:val="22"/>
          <w:szCs w:val="22"/>
        </w:rPr>
        <w:t>l</w:t>
      </w:r>
      <w:r w:rsidRPr="00D348F5">
        <w:rPr>
          <w:i w:val="0"/>
          <w:iCs/>
          <w:sz w:val="22"/>
          <w:szCs w:val="22"/>
        </w:rPr>
        <w:t xml:space="preserve">ethal </w:t>
      </w:r>
      <w:r w:rsidR="00295577" w:rsidRPr="00D348F5">
        <w:rPr>
          <w:i w:val="0"/>
          <w:iCs/>
          <w:sz w:val="22"/>
          <w:szCs w:val="22"/>
        </w:rPr>
        <w:t>f</w:t>
      </w:r>
      <w:r w:rsidRPr="00D348F5">
        <w:rPr>
          <w:i w:val="0"/>
          <w:iCs/>
          <w:sz w:val="22"/>
          <w:szCs w:val="22"/>
        </w:rPr>
        <w:t xml:space="preserve">orce is </w:t>
      </w:r>
      <w:r w:rsidR="001669EF" w:rsidRPr="00D348F5">
        <w:rPr>
          <w:i w:val="0"/>
          <w:iCs/>
          <w:sz w:val="22"/>
          <w:szCs w:val="22"/>
        </w:rPr>
        <w:t xml:space="preserve">authorized.  </w:t>
      </w:r>
      <w:r w:rsidR="00974040" w:rsidRPr="00D348F5">
        <w:rPr>
          <w:i w:val="0"/>
          <w:iCs/>
          <w:sz w:val="22"/>
          <w:szCs w:val="22"/>
        </w:rPr>
        <w:t xml:space="preserve"> </w:t>
      </w:r>
    </w:p>
    <w:p w14:paraId="742E8E29" w14:textId="77777777" w:rsidR="00974040" w:rsidRPr="00D348F5" w:rsidRDefault="00974040" w:rsidP="00D348F5">
      <w:pPr>
        <w:pStyle w:val="ListParagraph"/>
        <w:tabs>
          <w:tab w:val="left" w:pos="-1080"/>
          <w:tab w:val="left" w:pos="-720"/>
          <w:tab w:val="left" w:pos="540"/>
        </w:tabs>
        <w:spacing w:line="276" w:lineRule="auto"/>
        <w:ind w:left="1080"/>
        <w:jc w:val="both"/>
        <w:rPr>
          <w:iCs/>
          <w:color w:val="000000"/>
          <w:sz w:val="22"/>
          <w:szCs w:val="22"/>
        </w:rPr>
      </w:pPr>
    </w:p>
    <w:p w14:paraId="57580210" w14:textId="0C35117D" w:rsidR="00974040" w:rsidRPr="00D348F5" w:rsidRDefault="00974040" w:rsidP="00D348F5">
      <w:pPr>
        <w:pStyle w:val="Heading3"/>
        <w:ind w:hanging="360"/>
        <w:rPr>
          <w:i w:val="0"/>
          <w:iCs/>
          <w:sz w:val="22"/>
          <w:szCs w:val="22"/>
        </w:rPr>
      </w:pPr>
      <w:r w:rsidRPr="00D348F5">
        <w:rPr>
          <w:i w:val="0"/>
          <w:iCs/>
          <w:sz w:val="22"/>
          <w:szCs w:val="22"/>
        </w:rPr>
        <w:t xml:space="preserve">It is understood that when requesting mutual aid assistance, the available force options of the responding agency may </w:t>
      </w:r>
      <w:r w:rsidR="008467E9" w:rsidRPr="00D348F5">
        <w:rPr>
          <w:i w:val="0"/>
          <w:iCs/>
          <w:sz w:val="22"/>
          <w:szCs w:val="22"/>
        </w:rPr>
        <w:t>differ</w:t>
      </w:r>
      <w:r w:rsidRPr="00D348F5">
        <w:rPr>
          <w:i w:val="0"/>
          <w:iCs/>
          <w:sz w:val="22"/>
          <w:szCs w:val="22"/>
        </w:rPr>
        <w:t xml:space="preserve"> from those of the requesting agency. Officers shall be subject to the policies and procedures of their employing agencies at all times</w:t>
      </w:r>
      <w:r w:rsidR="00691FCB" w:rsidRPr="00D348F5">
        <w:rPr>
          <w:i w:val="0"/>
          <w:iCs/>
          <w:sz w:val="22"/>
          <w:szCs w:val="22"/>
        </w:rPr>
        <w:t>.</w:t>
      </w:r>
    </w:p>
    <w:p w14:paraId="66541705" w14:textId="77777777" w:rsidR="00974040" w:rsidRPr="00D348F5" w:rsidRDefault="00974040" w:rsidP="00D348F5">
      <w:pPr>
        <w:pStyle w:val="ListParagraph"/>
        <w:ind w:left="1080"/>
        <w:rPr>
          <w:iCs/>
          <w:color w:val="000000"/>
          <w:sz w:val="22"/>
          <w:szCs w:val="22"/>
        </w:rPr>
      </w:pPr>
    </w:p>
    <w:p w14:paraId="500F150A" w14:textId="41229F3C" w:rsidR="00974040" w:rsidRPr="00D348F5" w:rsidRDefault="00974040" w:rsidP="00D348F5">
      <w:pPr>
        <w:pStyle w:val="Heading3"/>
        <w:ind w:hanging="360"/>
        <w:rPr>
          <w:i w:val="0"/>
          <w:iCs/>
          <w:sz w:val="22"/>
          <w:szCs w:val="22"/>
        </w:rPr>
      </w:pPr>
      <w:r w:rsidRPr="00D348F5">
        <w:rPr>
          <w:i w:val="0"/>
          <w:iCs/>
          <w:sz w:val="22"/>
          <w:szCs w:val="22"/>
        </w:rPr>
        <w:t>Authorized less lethal options are those with which the police officer has received department approved training on proper and safe usage</w:t>
      </w:r>
      <w:r w:rsidR="001669EF" w:rsidRPr="00D348F5">
        <w:rPr>
          <w:i w:val="0"/>
          <w:iCs/>
          <w:sz w:val="22"/>
          <w:szCs w:val="22"/>
        </w:rPr>
        <w:t>.</w:t>
      </w:r>
    </w:p>
    <w:p w14:paraId="6DA6F24D" w14:textId="77777777" w:rsidR="00974040" w:rsidRPr="00D348F5" w:rsidRDefault="00974040" w:rsidP="00D348F5">
      <w:pPr>
        <w:pStyle w:val="ListParagraph"/>
        <w:tabs>
          <w:tab w:val="left" w:pos="-1080"/>
          <w:tab w:val="left" w:pos="-720"/>
          <w:tab w:val="left" w:pos="540"/>
        </w:tabs>
        <w:spacing w:line="276" w:lineRule="auto"/>
        <w:ind w:left="1080"/>
        <w:jc w:val="both"/>
        <w:rPr>
          <w:iCs/>
          <w:color w:val="000000"/>
          <w:sz w:val="22"/>
          <w:szCs w:val="22"/>
        </w:rPr>
      </w:pPr>
    </w:p>
    <w:p w14:paraId="68A5C5FD" w14:textId="18EC5169" w:rsidR="00F505C4" w:rsidRPr="00D348F5" w:rsidRDefault="00F505C4" w:rsidP="00D348F5">
      <w:pPr>
        <w:pStyle w:val="Heading3"/>
        <w:ind w:hanging="360"/>
        <w:rPr>
          <w:i w:val="0"/>
          <w:iCs/>
          <w:sz w:val="22"/>
          <w:szCs w:val="22"/>
        </w:rPr>
      </w:pPr>
      <w:r w:rsidRPr="00D348F5">
        <w:rPr>
          <w:i w:val="0"/>
          <w:iCs/>
          <w:sz w:val="22"/>
          <w:szCs w:val="22"/>
        </w:rPr>
        <w:t>Nothing contained in this section limits an officer’s ability to use those means objectively reasonable for self-defense</w:t>
      </w:r>
      <w:r w:rsidR="003B115F" w:rsidRPr="00D348F5">
        <w:rPr>
          <w:i w:val="0"/>
          <w:iCs/>
          <w:sz w:val="22"/>
          <w:szCs w:val="22"/>
        </w:rPr>
        <w:t xml:space="preserve"> or to accomplish lawful objective</w:t>
      </w:r>
      <w:r w:rsidRPr="00D348F5">
        <w:rPr>
          <w:i w:val="0"/>
          <w:iCs/>
          <w:sz w:val="22"/>
          <w:szCs w:val="22"/>
        </w:rPr>
        <w:t xml:space="preserve">, including but not limited to items of </w:t>
      </w:r>
      <w:r w:rsidR="001669EF" w:rsidRPr="00D348F5">
        <w:rPr>
          <w:i w:val="0"/>
          <w:iCs/>
          <w:sz w:val="22"/>
          <w:szCs w:val="22"/>
        </w:rPr>
        <w:t>opportunity</w:t>
      </w:r>
      <w:r w:rsidR="00691FCB" w:rsidRPr="00D348F5">
        <w:rPr>
          <w:i w:val="0"/>
          <w:iCs/>
          <w:sz w:val="22"/>
          <w:szCs w:val="22"/>
        </w:rPr>
        <w:t>.</w:t>
      </w:r>
      <w:r w:rsidR="001669EF" w:rsidRPr="00D348F5">
        <w:rPr>
          <w:i w:val="0"/>
          <w:iCs/>
          <w:sz w:val="22"/>
          <w:szCs w:val="22"/>
        </w:rPr>
        <w:t xml:space="preserve"> </w:t>
      </w:r>
      <w:r w:rsidRPr="00D348F5">
        <w:rPr>
          <w:i w:val="0"/>
          <w:iCs/>
          <w:sz w:val="22"/>
          <w:szCs w:val="22"/>
        </w:rPr>
        <w:t xml:space="preserve">  </w:t>
      </w:r>
    </w:p>
    <w:p w14:paraId="3CFBDC65" w14:textId="2542F1D3" w:rsidR="00E62450" w:rsidRPr="00D348F5" w:rsidRDefault="00E62450" w:rsidP="00E62450">
      <w:pPr>
        <w:rPr>
          <w:sz w:val="22"/>
          <w:szCs w:val="22"/>
        </w:rPr>
      </w:pPr>
    </w:p>
    <w:p w14:paraId="45B2D2B1" w14:textId="1A0A1AD4" w:rsidR="008720AB" w:rsidRPr="00D348F5" w:rsidRDefault="008720AB" w:rsidP="00D348F5">
      <w:pPr>
        <w:pStyle w:val="Heading2"/>
        <w:ind w:left="1080" w:hanging="360"/>
        <w:rPr>
          <w:sz w:val="22"/>
          <w:szCs w:val="22"/>
          <w:u w:val="single"/>
        </w:rPr>
      </w:pPr>
      <w:r w:rsidRPr="00D348F5">
        <w:rPr>
          <w:sz w:val="22"/>
          <w:szCs w:val="22"/>
          <w:u w:val="single"/>
        </w:rPr>
        <w:t>TRAINING AND QUALIFICATIONS</w:t>
      </w:r>
      <w:r w:rsidR="00666E9F" w:rsidRPr="00D348F5">
        <w:rPr>
          <w:sz w:val="22"/>
          <w:szCs w:val="22"/>
          <w:u w:val="single"/>
        </w:rPr>
        <w:t xml:space="preserve"> REGARDING </w:t>
      </w:r>
      <w:r w:rsidR="0050619E" w:rsidRPr="00D348F5">
        <w:rPr>
          <w:sz w:val="22"/>
          <w:szCs w:val="22"/>
          <w:u w:val="single"/>
        </w:rPr>
        <w:t>LETHAL</w:t>
      </w:r>
      <w:r w:rsidR="00666E9F" w:rsidRPr="00D348F5">
        <w:rPr>
          <w:sz w:val="22"/>
          <w:szCs w:val="22"/>
          <w:u w:val="single"/>
        </w:rPr>
        <w:t xml:space="preserve"> FORCE</w:t>
      </w:r>
      <w:r w:rsidR="00105A6B">
        <w:rPr>
          <w:sz w:val="22"/>
          <w:szCs w:val="22"/>
          <w:u w:val="single"/>
        </w:rPr>
        <w:t xml:space="preserve"> – FIREARMS</w:t>
      </w:r>
    </w:p>
    <w:p w14:paraId="7849B6A6" w14:textId="77777777" w:rsidR="008720AB" w:rsidRPr="00D348F5" w:rsidRDefault="008720AB" w:rsidP="00983DEB">
      <w:pPr>
        <w:spacing w:line="276" w:lineRule="auto"/>
        <w:jc w:val="both"/>
        <w:rPr>
          <w:color w:val="000000"/>
          <w:sz w:val="22"/>
          <w:szCs w:val="22"/>
        </w:rPr>
      </w:pPr>
    </w:p>
    <w:p w14:paraId="4F00E009" w14:textId="1B4342B6" w:rsidR="008720AB" w:rsidRPr="00D348F5" w:rsidRDefault="008720AB" w:rsidP="00D348F5">
      <w:pPr>
        <w:pStyle w:val="Heading3"/>
        <w:ind w:hanging="360"/>
        <w:rPr>
          <w:i w:val="0"/>
          <w:iCs/>
          <w:sz w:val="22"/>
          <w:szCs w:val="22"/>
        </w:rPr>
      </w:pPr>
      <w:r w:rsidRPr="00D348F5">
        <w:rPr>
          <w:i w:val="0"/>
          <w:iCs/>
          <w:sz w:val="22"/>
          <w:szCs w:val="22"/>
        </w:rPr>
        <w:t xml:space="preserve">While on </w:t>
      </w:r>
      <w:r w:rsidR="007102B1" w:rsidRPr="00D348F5">
        <w:rPr>
          <w:i w:val="0"/>
          <w:iCs/>
          <w:sz w:val="22"/>
          <w:szCs w:val="22"/>
        </w:rPr>
        <w:t xml:space="preserve">duty, </w:t>
      </w:r>
      <w:r w:rsidRPr="00D348F5">
        <w:rPr>
          <w:i w:val="0"/>
          <w:iCs/>
          <w:sz w:val="22"/>
          <w:szCs w:val="22"/>
        </w:rPr>
        <w:t>police officers</w:t>
      </w:r>
      <w:r w:rsidR="005E4530" w:rsidRPr="00D348F5">
        <w:rPr>
          <w:i w:val="0"/>
          <w:iCs/>
          <w:sz w:val="22"/>
          <w:szCs w:val="22"/>
        </w:rPr>
        <w:t xml:space="preserve"> </w:t>
      </w:r>
      <w:r w:rsidRPr="00D348F5">
        <w:rPr>
          <w:i w:val="0"/>
          <w:iCs/>
          <w:sz w:val="22"/>
          <w:szCs w:val="22"/>
        </w:rPr>
        <w:t xml:space="preserve">will carry </w:t>
      </w:r>
      <w:r w:rsidR="00161878" w:rsidRPr="00D348F5">
        <w:rPr>
          <w:i w:val="0"/>
          <w:iCs/>
          <w:sz w:val="22"/>
          <w:szCs w:val="22"/>
        </w:rPr>
        <w:t xml:space="preserve">and use </w:t>
      </w:r>
      <w:r w:rsidRPr="00D348F5">
        <w:rPr>
          <w:i w:val="0"/>
          <w:iCs/>
          <w:sz w:val="22"/>
          <w:szCs w:val="22"/>
        </w:rPr>
        <w:t xml:space="preserve">only firearms and ammunition authorized by and documented with </w:t>
      </w:r>
      <w:r w:rsidR="003B115F" w:rsidRPr="00D348F5">
        <w:rPr>
          <w:i w:val="0"/>
          <w:iCs/>
          <w:sz w:val="22"/>
          <w:szCs w:val="22"/>
        </w:rPr>
        <w:t>_____________ (ex.</w:t>
      </w:r>
      <w:r w:rsidR="009A1D26" w:rsidRPr="00D348F5">
        <w:rPr>
          <w:i w:val="0"/>
          <w:iCs/>
          <w:sz w:val="22"/>
          <w:szCs w:val="22"/>
        </w:rPr>
        <w:t xml:space="preserve"> the department certified firearms instructor, department armorer, e</w:t>
      </w:r>
      <w:r w:rsidR="00605F7C" w:rsidRPr="00D348F5">
        <w:rPr>
          <w:i w:val="0"/>
          <w:iCs/>
          <w:sz w:val="22"/>
          <w:szCs w:val="22"/>
        </w:rPr>
        <w:t>t</w:t>
      </w:r>
      <w:r w:rsidR="009A1D26" w:rsidRPr="00D348F5">
        <w:rPr>
          <w:i w:val="0"/>
          <w:iCs/>
          <w:sz w:val="22"/>
          <w:szCs w:val="22"/>
        </w:rPr>
        <w:t>c.)</w:t>
      </w:r>
      <w:r w:rsidR="00A3260E" w:rsidRPr="00D348F5">
        <w:rPr>
          <w:i w:val="0"/>
          <w:iCs/>
          <w:sz w:val="22"/>
          <w:szCs w:val="22"/>
        </w:rPr>
        <w:t>.</w:t>
      </w:r>
      <w:r w:rsidR="00343623" w:rsidRPr="00D348F5">
        <w:rPr>
          <w:i w:val="0"/>
          <w:iCs/>
          <w:sz w:val="22"/>
          <w:szCs w:val="22"/>
        </w:rPr>
        <w:t xml:space="preserve"> </w:t>
      </w:r>
    </w:p>
    <w:p w14:paraId="6F9F9A99" w14:textId="77777777" w:rsidR="008720AB" w:rsidRPr="00D348F5" w:rsidRDefault="008720AB" w:rsidP="00D348F5">
      <w:pPr>
        <w:spacing w:line="276" w:lineRule="auto"/>
        <w:ind w:left="1440" w:hanging="360"/>
        <w:jc w:val="both"/>
        <w:rPr>
          <w:iCs/>
          <w:color w:val="000000"/>
          <w:sz w:val="22"/>
          <w:szCs w:val="22"/>
        </w:rPr>
      </w:pPr>
    </w:p>
    <w:p w14:paraId="58FADDE9" w14:textId="45B52460" w:rsidR="008720AB" w:rsidRPr="00D348F5" w:rsidRDefault="00516578" w:rsidP="00D348F5">
      <w:pPr>
        <w:pStyle w:val="Heading3"/>
        <w:ind w:hanging="360"/>
        <w:rPr>
          <w:i w:val="0"/>
          <w:iCs/>
          <w:sz w:val="22"/>
          <w:szCs w:val="22"/>
        </w:rPr>
      </w:pPr>
      <w:r w:rsidRPr="00D348F5">
        <w:rPr>
          <w:i w:val="0"/>
          <w:iCs/>
          <w:sz w:val="22"/>
          <w:szCs w:val="22"/>
        </w:rPr>
        <w:lastRenderedPageBreak/>
        <w:t>At least an</w:t>
      </w:r>
      <w:r w:rsidR="005300B2" w:rsidRPr="00D348F5">
        <w:rPr>
          <w:i w:val="0"/>
          <w:iCs/>
          <w:sz w:val="22"/>
          <w:szCs w:val="22"/>
        </w:rPr>
        <w:t>n</w:t>
      </w:r>
      <w:r w:rsidRPr="00D348F5">
        <w:rPr>
          <w:i w:val="0"/>
          <w:iCs/>
          <w:sz w:val="22"/>
          <w:szCs w:val="22"/>
        </w:rPr>
        <w:t>uall</w:t>
      </w:r>
      <w:r w:rsidR="00605F7C" w:rsidRPr="00D348F5">
        <w:rPr>
          <w:i w:val="0"/>
          <w:iCs/>
          <w:sz w:val="22"/>
          <w:szCs w:val="22"/>
        </w:rPr>
        <w:t>y</w:t>
      </w:r>
      <w:r w:rsidRPr="00D348F5">
        <w:rPr>
          <w:i w:val="0"/>
          <w:iCs/>
          <w:sz w:val="22"/>
          <w:szCs w:val="22"/>
        </w:rPr>
        <w:t xml:space="preserve"> and in accordance with Rhode Island General Laws, the department shall conduct training and qualifications for all </w:t>
      </w:r>
      <w:r w:rsidR="007102B1" w:rsidRPr="00D348F5">
        <w:rPr>
          <w:i w:val="0"/>
          <w:iCs/>
          <w:sz w:val="22"/>
          <w:szCs w:val="22"/>
        </w:rPr>
        <w:t xml:space="preserve">department </w:t>
      </w:r>
      <w:r w:rsidRPr="00D348F5">
        <w:rPr>
          <w:i w:val="0"/>
          <w:iCs/>
          <w:sz w:val="22"/>
          <w:szCs w:val="22"/>
        </w:rPr>
        <w:t xml:space="preserve">authorized </w:t>
      </w:r>
      <w:r w:rsidR="00D45F9C" w:rsidRPr="00D348F5">
        <w:rPr>
          <w:i w:val="0"/>
          <w:iCs/>
          <w:sz w:val="22"/>
          <w:szCs w:val="22"/>
        </w:rPr>
        <w:t xml:space="preserve">duty </w:t>
      </w:r>
      <w:r w:rsidRPr="00D348F5">
        <w:rPr>
          <w:i w:val="0"/>
          <w:iCs/>
          <w:sz w:val="22"/>
          <w:szCs w:val="22"/>
        </w:rPr>
        <w:t>firearms to include specialized firearms</w:t>
      </w:r>
      <w:r w:rsidR="00A3260E" w:rsidRPr="00D348F5">
        <w:rPr>
          <w:i w:val="0"/>
          <w:iCs/>
          <w:sz w:val="22"/>
          <w:szCs w:val="22"/>
        </w:rPr>
        <w:t>.</w:t>
      </w:r>
    </w:p>
    <w:p w14:paraId="7F745012" w14:textId="77777777" w:rsidR="009A1D26" w:rsidRPr="00D348F5" w:rsidRDefault="009A1D26" w:rsidP="00D348F5">
      <w:pPr>
        <w:pStyle w:val="ListParagraph"/>
        <w:ind w:left="1440" w:hanging="360"/>
        <w:rPr>
          <w:iCs/>
          <w:color w:val="000000"/>
          <w:sz w:val="22"/>
          <w:szCs w:val="22"/>
        </w:rPr>
      </w:pPr>
    </w:p>
    <w:p w14:paraId="0CE5DA14" w14:textId="5FB397D9" w:rsidR="009A1D26" w:rsidRPr="00D348F5" w:rsidRDefault="00931214" w:rsidP="00D348F5">
      <w:pPr>
        <w:pStyle w:val="Heading3"/>
        <w:ind w:hanging="360"/>
        <w:rPr>
          <w:i w:val="0"/>
          <w:iCs/>
          <w:sz w:val="22"/>
          <w:szCs w:val="22"/>
        </w:rPr>
      </w:pPr>
      <w:r w:rsidRPr="00D348F5">
        <w:rPr>
          <w:i w:val="0"/>
          <w:iCs/>
          <w:sz w:val="22"/>
          <w:szCs w:val="22"/>
        </w:rPr>
        <w:t xml:space="preserve">Authorized firearms are those with which the police officer has qualified and received departmental training on proper and safe usage, and that are documented and comply with departmental specifications. </w:t>
      </w:r>
    </w:p>
    <w:p w14:paraId="2B201713" w14:textId="77777777" w:rsidR="00161878" w:rsidRPr="00D348F5" w:rsidRDefault="00161878" w:rsidP="00D348F5">
      <w:pPr>
        <w:spacing w:line="276" w:lineRule="auto"/>
        <w:ind w:left="1440" w:hanging="360"/>
        <w:jc w:val="both"/>
        <w:rPr>
          <w:iCs/>
          <w:color w:val="000000"/>
          <w:sz w:val="22"/>
          <w:szCs w:val="22"/>
        </w:rPr>
      </w:pPr>
    </w:p>
    <w:p w14:paraId="09220F2B" w14:textId="606EF8BD" w:rsidR="00310A42" w:rsidRPr="00D348F5" w:rsidRDefault="00E25894" w:rsidP="00D348F5">
      <w:pPr>
        <w:pStyle w:val="Heading3"/>
        <w:ind w:hanging="360"/>
        <w:rPr>
          <w:i w:val="0"/>
          <w:iCs/>
          <w:sz w:val="22"/>
          <w:szCs w:val="22"/>
        </w:rPr>
      </w:pPr>
      <w:r w:rsidRPr="00D348F5">
        <w:rPr>
          <w:i w:val="0"/>
          <w:iCs/>
          <w:sz w:val="22"/>
          <w:szCs w:val="22"/>
        </w:rPr>
        <w:t xml:space="preserve">The department shall have a separate policy addressing the authorization of duty, off-duty and specialized </w:t>
      </w:r>
      <w:r w:rsidR="00161878" w:rsidRPr="00D348F5">
        <w:rPr>
          <w:i w:val="0"/>
          <w:iCs/>
          <w:sz w:val="22"/>
          <w:szCs w:val="22"/>
        </w:rPr>
        <w:t>firearms</w:t>
      </w:r>
      <w:r w:rsidRPr="00D348F5">
        <w:rPr>
          <w:i w:val="0"/>
          <w:iCs/>
          <w:sz w:val="22"/>
          <w:szCs w:val="22"/>
        </w:rPr>
        <w:t xml:space="preserve">, </w:t>
      </w:r>
      <w:r w:rsidR="00EC1441" w:rsidRPr="00D348F5">
        <w:rPr>
          <w:i w:val="0"/>
          <w:iCs/>
          <w:sz w:val="22"/>
          <w:szCs w:val="22"/>
        </w:rPr>
        <w:t>weapons,</w:t>
      </w:r>
      <w:r w:rsidR="00161878" w:rsidRPr="00D348F5">
        <w:rPr>
          <w:i w:val="0"/>
          <w:iCs/>
          <w:sz w:val="22"/>
          <w:szCs w:val="22"/>
        </w:rPr>
        <w:t xml:space="preserve"> and ammunition</w:t>
      </w:r>
      <w:r w:rsidR="005819C3" w:rsidRPr="00D348F5">
        <w:rPr>
          <w:i w:val="0"/>
          <w:iCs/>
          <w:sz w:val="22"/>
          <w:szCs w:val="22"/>
        </w:rPr>
        <w:t xml:space="preserve">. </w:t>
      </w:r>
    </w:p>
    <w:p w14:paraId="18D7E42B" w14:textId="13E9E0D4" w:rsidR="00706A20" w:rsidRPr="00D348F5" w:rsidRDefault="00706A20" w:rsidP="00D348F5">
      <w:pPr>
        <w:pStyle w:val="ListParagraph"/>
        <w:ind w:left="1440" w:hanging="360"/>
        <w:jc w:val="both"/>
        <w:rPr>
          <w:iCs/>
          <w:color w:val="000000"/>
          <w:sz w:val="22"/>
          <w:szCs w:val="22"/>
        </w:rPr>
      </w:pPr>
    </w:p>
    <w:p w14:paraId="2D58F4D4" w14:textId="199A0EAA" w:rsidR="00706A20" w:rsidRPr="00D348F5" w:rsidRDefault="00706A20" w:rsidP="00D348F5">
      <w:pPr>
        <w:pStyle w:val="Heading3"/>
        <w:ind w:hanging="360"/>
        <w:rPr>
          <w:i w:val="0"/>
          <w:iCs/>
          <w:sz w:val="22"/>
          <w:szCs w:val="22"/>
        </w:rPr>
      </w:pPr>
      <w:r w:rsidRPr="00D348F5">
        <w:rPr>
          <w:i w:val="0"/>
          <w:iCs/>
          <w:sz w:val="22"/>
          <w:szCs w:val="22"/>
        </w:rPr>
        <w:t>Unsafe or defective department</w:t>
      </w:r>
      <w:r w:rsidR="007102B1" w:rsidRPr="00D348F5">
        <w:rPr>
          <w:i w:val="0"/>
          <w:iCs/>
          <w:sz w:val="22"/>
          <w:szCs w:val="22"/>
        </w:rPr>
        <w:t>-</w:t>
      </w:r>
      <w:r w:rsidRPr="00D348F5">
        <w:rPr>
          <w:i w:val="0"/>
          <w:iCs/>
          <w:sz w:val="22"/>
          <w:szCs w:val="22"/>
        </w:rPr>
        <w:t>i</w:t>
      </w:r>
      <w:r w:rsidR="0074777A" w:rsidRPr="00D348F5">
        <w:rPr>
          <w:i w:val="0"/>
          <w:iCs/>
          <w:sz w:val="22"/>
          <w:szCs w:val="22"/>
        </w:rPr>
        <w:t xml:space="preserve">ssued firearms </w:t>
      </w:r>
      <w:r w:rsidR="00B84E2B" w:rsidRPr="00D348F5">
        <w:rPr>
          <w:i w:val="0"/>
          <w:iCs/>
          <w:sz w:val="22"/>
          <w:szCs w:val="22"/>
        </w:rPr>
        <w:t>shall</w:t>
      </w:r>
      <w:r w:rsidR="0074777A" w:rsidRPr="00D348F5">
        <w:rPr>
          <w:i w:val="0"/>
          <w:iCs/>
          <w:sz w:val="22"/>
          <w:szCs w:val="22"/>
        </w:rPr>
        <w:t xml:space="preserve"> be replaced or repaired.</w:t>
      </w:r>
    </w:p>
    <w:p w14:paraId="48B52D20" w14:textId="77777777" w:rsidR="008720AB" w:rsidRPr="00D348F5" w:rsidRDefault="008720AB" w:rsidP="00D348F5">
      <w:pPr>
        <w:spacing w:line="276" w:lineRule="auto"/>
        <w:ind w:left="1440" w:hanging="360"/>
        <w:jc w:val="both"/>
        <w:rPr>
          <w:iCs/>
          <w:color w:val="000000"/>
          <w:sz w:val="22"/>
          <w:szCs w:val="22"/>
        </w:rPr>
      </w:pPr>
    </w:p>
    <w:p w14:paraId="0000C714" w14:textId="4C5EEB53" w:rsidR="008C7033" w:rsidRPr="00D348F5" w:rsidRDefault="00B120CB" w:rsidP="00D348F5">
      <w:pPr>
        <w:pStyle w:val="Heading3"/>
        <w:ind w:hanging="360"/>
        <w:rPr>
          <w:i w:val="0"/>
          <w:iCs/>
          <w:sz w:val="22"/>
          <w:szCs w:val="22"/>
        </w:rPr>
      </w:pPr>
      <w:r w:rsidRPr="00D348F5">
        <w:rPr>
          <w:i w:val="0"/>
          <w:iCs/>
          <w:sz w:val="22"/>
          <w:szCs w:val="22"/>
        </w:rPr>
        <w:t xml:space="preserve">All recent hires of the department </w:t>
      </w:r>
      <w:r w:rsidR="003F56D3" w:rsidRPr="00D348F5">
        <w:rPr>
          <w:i w:val="0"/>
          <w:iCs/>
          <w:sz w:val="22"/>
          <w:szCs w:val="22"/>
        </w:rPr>
        <w:t xml:space="preserve">shall be qualified by the hiring agency’s </w:t>
      </w:r>
      <w:r w:rsidR="00F97C62" w:rsidRPr="00D348F5">
        <w:rPr>
          <w:i w:val="0"/>
          <w:iCs/>
          <w:sz w:val="22"/>
          <w:szCs w:val="22"/>
        </w:rPr>
        <w:t>certified firearms instructor</w:t>
      </w:r>
      <w:r w:rsidR="00F91B15" w:rsidRPr="00D348F5">
        <w:rPr>
          <w:i w:val="0"/>
          <w:iCs/>
          <w:sz w:val="22"/>
          <w:szCs w:val="22"/>
        </w:rPr>
        <w:t xml:space="preserve"> using that agency’s POST certified qualification c</w:t>
      </w:r>
      <w:r w:rsidR="003F56D3" w:rsidRPr="00D348F5">
        <w:rPr>
          <w:i w:val="0"/>
          <w:iCs/>
          <w:sz w:val="22"/>
          <w:szCs w:val="22"/>
        </w:rPr>
        <w:t>ourse.  This qualification shall take place prior to the officer carrying their department</w:t>
      </w:r>
      <w:r w:rsidR="00A3260E" w:rsidRPr="00D348F5">
        <w:rPr>
          <w:i w:val="0"/>
          <w:iCs/>
          <w:sz w:val="22"/>
          <w:szCs w:val="22"/>
        </w:rPr>
        <w:t xml:space="preserve"> authorized</w:t>
      </w:r>
      <w:r w:rsidR="003F56D3" w:rsidRPr="00D348F5">
        <w:rPr>
          <w:i w:val="0"/>
          <w:iCs/>
          <w:sz w:val="22"/>
          <w:szCs w:val="22"/>
        </w:rPr>
        <w:t xml:space="preserve"> </w:t>
      </w:r>
      <w:r w:rsidRPr="00D348F5">
        <w:rPr>
          <w:i w:val="0"/>
          <w:iCs/>
          <w:sz w:val="22"/>
          <w:szCs w:val="22"/>
        </w:rPr>
        <w:t>duty firearms</w:t>
      </w:r>
      <w:r w:rsidR="003F56D3" w:rsidRPr="00D348F5">
        <w:rPr>
          <w:i w:val="0"/>
          <w:iCs/>
          <w:sz w:val="22"/>
          <w:szCs w:val="22"/>
        </w:rPr>
        <w:t xml:space="preserve"> in any official capacity.</w:t>
      </w:r>
    </w:p>
    <w:p w14:paraId="38E207A2" w14:textId="77777777" w:rsidR="00031E39" w:rsidRPr="00D348F5" w:rsidRDefault="00031E39" w:rsidP="00D348F5">
      <w:pPr>
        <w:spacing w:line="276" w:lineRule="auto"/>
        <w:ind w:left="1440" w:hanging="360"/>
        <w:jc w:val="both"/>
        <w:rPr>
          <w:iCs/>
          <w:color w:val="000000"/>
          <w:sz w:val="22"/>
          <w:szCs w:val="22"/>
        </w:rPr>
      </w:pPr>
    </w:p>
    <w:p w14:paraId="524BA2A0" w14:textId="39B5638A" w:rsidR="0071728A" w:rsidRPr="00D348F5" w:rsidRDefault="008720AB" w:rsidP="00D348F5">
      <w:pPr>
        <w:pStyle w:val="Heading3"/>
        <w:ind w:hanging="360"/>
        <w:rPr>
          <w:i w:val="0"/>
          <w:iCs/>
          <w:sz w:val="22"/>
          <w:szCs w:val="22"/>
        </w:rPr>
      </w:pPr>
      <w:r w:rsidRPr="00D348F5">
        <w:rPr>
          <w:i w:val="0"/>
          <w:iCs/>
          <w:sz w:val="22"/>
          <w:szCs w:val="22"/>
        </w:rPr>
        <w:t xml:space="preserve">Police officers </w:t>
      </w:r>
      <w:r w:rsidR="005819C3" w:rsidRPr="00D348F5">
        <w:rPr>
          <w:i w:val="0"/>
          <w:iCs/>
          <w:sz w:val="22"/>
          <w:szCs w:val="22"/>
        </w:rPr>
        <w:t>who are</w:t>
      </w:r>
      <w:r w:rsidR="005A175E" w:rsidRPr="00D348F5">
        <w:rPr>
          <w:i w:val="0"/>
          <w:iCs/>
          <w:sz w:val="22"/>
          <w:szCs w:val="22"/>
        </w:rPr>
        <w:t xml:space="preserve"> unable to qualify</w:t>
      </w:r>
      <w:r w:rsidRPr="00D348F5">
        <w:rPr>
          <w:i w:val="0"/>
          <w:iCs/>
          <w:sz w:val="22"/>
          <w:szCs w:val="22"/>
        </w:rPr>
        <w:t xml:space="preserve"> with their duty firearm(s), in accordance with department testing procedures</w:t>
      </w:r>
      <w:r w:rsidR="0071728A" w:rsidRPr="00D348F5">
        <w:rPr>
          <w:i w:val="0"/>
          <w:iCs/>
          <w:sz w:val="22"/>
          <w:szCs w:val="22"/>
        </w:rPr>
        <w:t xml:space="preserve"> will be given </w:t>
      </w:r>
      <w:r w:rsidR="00A3260E" w:rsidRPr="00D348F5">
        <w:rPr>
          <w:i w:val="0"/>
          <w:iCs/>
          <w:sz w:val="22"/>
          <w:szCs w:val="22"/>
        </w:rPr>
        <w:t>remedial</w:t>
      </w:r>
      <w:r w:rsidR="0071728A" w:rsidRPr="00D348F5">
        <w:rPr>
          <w:i w:val="0"/>
          <w:iCs/>
          <w:sz w:val="22"/>
          <w:szCs w:val="22"/>
        </w:rPr>
        <w:t xml:space="preserve"> training by the department’s </w:t>
      </w:r>
      <w:r w:rsidR="00FF36CE" w:rsidRPr="00D348F5">
        <w:rPr>
          <w:i w:val="0"/>
          <w:iCs/>
          <w:sz w:val="22"/>
          <w:szCs w:val="22"/>
        </w:rPr>
        <w:t>authorized certified firearms instructor</w:t>
      </w:r>
      <w:r w:rsidR="0071728A" w:rsidRPr="00D348F5">
        <w:rPr>
          <w:i w:val="0"/>
          <w:iCs/>
          <w:sz w:val="22"/>
          <w:szCs w:val="22"/>
        </w:rPr>
        <w:t>.</w:t>
      </w:r>
    </w:p>
    <w:p w14:paraId="3AAAB469" w14:textId="77777777" w:rsidR="0071728A" w:rsidRPr="00D348F5" w:rsidRDefault="0071728A" w:rsidP="00983DEB">
      <w:pPr>
        <w:jc w:val="both"/>
        <w:rPr>
          <w:bCs/>
          <w:color w:val="000000"/>
          <w:sz w:val="22"/>
          <w:szCs w:val="22"/>
        </w:rPr>
      </w:pPr>
    </w:p>
    <w:p w14:paraId="41D7E348" w14:textId="11DB8595" w:rsidR="008720AB" w:rsidRPr="00D348F5" w:rsidRDefault="00D21971" w:rsidP="00D348F5">
      <w:pPr>
        <w:pStyle w:val="Heading4"/>
        <w:ind w:left="1800" w:hanging="360"/>
        <w:rPr>
          <w:b w:val="0"/>
          <w:bCs/>
          <w:i w:val="0"/>
          <w:iCs/>
          <w:sz w:val="22"/>
          <w:szCs w:val="22"/>
        </w:rPr>
      </w:pPr>
      <w:r w:rsidRPr="00D348F5">
        <w:rPr>
          <w:b w:val="0"/>
          <w:bCs/>
          <w:i w:val="0"/>
          <w:iCs/>
          <w:sz w:val="22"/>
          <w:szCs w:val="22"/>
        </w:rPr>
        <w:t xml:space="preserve">Upon successful completion of this training, the officer will </w:t>
      </w:r>
      <w:r w:rsidR="00B84E2B" w:rsidRPr="00D348F5">
        <w:rPr>
          <w:b w:val="0"/>
          <w:bCs/>
          <w:i w:val="0"/>
          <w:iCs/>
          <w:sz w:val="22"/>
          <w:szCs w:val="22"/>
        </w:rPr>
        <w:t>be retested</w:t>
      </w:r>
      <w:r w:rsidRPr="00D348F5">
        <w:rPr>
          <w:b w:val="0"/>
          <w:bCs/>
          <w:i w:val="0"/>
          <w:iCs/>
          <w:sz w:val="22"/>
          <w:szCs w:val="22"/>
        </w:rPr>
        <w:t>.</w:t>
      </w:r>
    </w:p>
    <w:p w14:paraId="0F7E4175" w14:textId="77777777" w:rsidR="00847EC2" w:rsidRPr="00D348F5" w:rsidRDefault="00847EC2" w:rsidP="00D348F5">
      <w:pPr>
        <w:ind w:left="1800" w:hanging="360"/>
        <w:rPr>
          <w:bCs/>
          <w:iCs/>
          <w:sz w:val="22"/>
          <w:szCs w:val="22"/>
        </w:rPr>
      </w:pPr>
    </w:p>
    <w:p w14:paraId="12371168" w14:textId="5E42191E" w:rsidR="00031E39" w:rsidRPr="00D348F5" w:rsidRDefault="006F0C7B" w:rsidP="00D348F5">
      <w:pPr>
        <w:pStyle w:val="Heading4"/>
        <w:ind w:left="1800" w:hanging="360"/>
        <w:rPr>
          <w:b w:val="0"/>
          <w:bCs/>
          <w:i w:val="0"/>
          <w:iCs/>
          <w:sz w:val="22"/>
          <w:szCs w:val="22"/>
        </w:rPr>
      </w:pPr>
      <w:r w:rsidRPr="00D348F5">
        <w:rPr>
          <w:b w:val="0"/>
          <w:bCs/>
          <w:i w:val="0"/>
          <w:iCs/>
          <w:sz w:val="22"/>
          <w:szCs w:val="22"/>
        </w:rPr>
        <w:t>If after a second attempt the officer does not qualify</w:t>
      </w:r>
      <w:r w:rsidR="00E64AEE" w:rsidRPr="00D348F5">
        <w:rPr>
          <w:b w:val="0"/>
          <w:bCs/>
          <w:i w:val="0"/>
          <w:iCs/>
          <w:sz w:val="22"/>
          <w:szCs w:val="22"/>
        </w:rPr>
        <w:t>,</w:t>
      </w:r>
      <w:r w:rsidRPr="00D348F5">
        <w:rPr>
          <w:b w:val="0"/>
          <w:bCs/>
          <w:i w:val="0"/>
          <w:iCs/>
          <w:sz w:val="22"/>
          <w:szCs w:val="22"/>
        </w:rPr>
        <w:t xml:space="preserve"> a</w:t>
      </w:r>
      <w:r w:rsidR="008720AB" w:rsidRPr="00D348F5">
        <w:rPr>
          <w:b w:val="0"/>
          <w:bCs/>
          <w:i w:val="0"/>
          <w:iCs/>
          <w:sz w:val="22"/>
          <w:szCs w:val="22"/>
        </w:rPr>
        <w:t xml:space="preserve"> report </w:t>
      </w:r>
      <w:r w:rsidR="00FA4FA1" w:rsidRPr="00D348F5">
        <w:rPr>
          <w:b w:val="0"/>
          <w:bCs/>
          <w:i w:val="0"/>
          <w:iCs/>
          <w:sz w:val="22"/>
          <w:szCs w:val="22"/>
        </w:rPr>
        <w:t xml:space="preserve">will be forwarded to the Colonel/Chief of Police by the </w:t>
      </w:r>
      <w:r w:rsidR="00F97C62" w:rsidRPr="00D348F5">
        <w:rPr>
          <w:b w:val="0"/>
          <w:bCs/>
          <w:i w:val="0"/>
          <w:iCs/>
          <w:sz w:val="22"/>
          <w:szCs w:val="22"/>
        </w:rPr>
        <w:t xml:space="preserve">department’s authorized </w:t>
      </w:r>
      <w:r w:rsidR="00A3260E" w:rsidRPr="00D348F5">
        <w:rPr>
          <w:b w:val="0"/>
          <w:bCs/>
          <w:i w:val="0"/>
          <w:iCs/>
          <w:sz w:val="22"/>
          <w:szCs w:val="22"/>
        </w:rPr>
        <w:t xml:space="preserve">and </w:t>
      </w:r>
      <w:r w:rsidR="00F97C62" w:rsidRPr="00D348F5">
        <w:rPr>
          <w:b w:val="0"/>
          <w:bCs/>
          <w:i w:val="0"/>
          <w:iCs/>
          <w:sz w:val="22"/>
          <w:szCs w:val="22"/>
        </w:rPr>
        <w:t>certified firearms instructor</w:t>
      </w:r>
      <w:r w:rsidR="00FA4FA1" w:rsidRPr="00D348F5">
        <w:rPr>
          <w:b w:val="0"/>
          <w:bCs/>
          <w:i w:val="0"/>
          <w:iCs/>
          <w:sz w:val="22"/>
          <w:szCs w:val="22"/>
        </w:rPr>
        <w:t>.</w:t>
      </w:r>
    </w:p>
    <w:p w14:paraId="28E81901" w14:textId="77777777" w:rsidR="00847EC2" w:rsidRPr="00D348F5" w:rsidRDefault="00847EC2" w:rsidP="00D348F5">
      <w:pPr>
        <w:spacing w:line="276" w:lineRule="auto"/>
        <w:ind w:left="1800" w:hanging="360"/>
        <w:jc w:val="both"/>
        <w:rPr>
          <w:bCs/>
          <w:iCs/>
          <w:color w:val="000000"/>
          <w:sz w:val="22"/>
          <w:szCs w:val="22"/>
        </w:rPr>
      </w:pPr>
    </w:p>
    <w:p w14:paraId="4E131015" w14:textId="728C7B36" w:rsidR="008720AB" w:rsidRPr="00D348F5" w:rsidRDefault="00031E39" w:rsidP="00D348F5">
      <w:pPr>
        <w:pStyle w:val="Heading4"/>
        <w:ind w:left="1800" w:hanging="360"/>
        <w:rPr>
          <w:b w:val="0"/>
          <w:bCs/>
          <w:i w:val="0"/>
          <w:iCs/>
          <w:sz w:val="22"/>
          <w:szCs w:val="22"/>
        </w:rPr>
      </w:pPr>
      <w:r w:rsidRPr="00D348F5">
        <w:rPr>
          <w:b w:val="0"/>
          <w:bCs/>
          <w:i w:val="0"/>
          <w:iCs/>
          <w:sz w:val="22"/>
          <w:szCs w:val="22"/>
        </w:rPr>
        <w:t xml:space="preserve">The Colonel/Chief of </w:t>
      </w:r>
      <w:r w:rsidR="00FA4FA1" w:rsidRPr="00D348F5">
        <w:rPr>
          <w:b w:val="0"/>
          <w:bCs/>
          <w:i w:val="0"/>
          <w:iCs/>
          <w:sz w:val="22"/>
          <w:szCs w:val="22"/>
        </w:rPr>
        <w:t>Police will then take such action as he/she deems necessary</w:t>
      </w:r>
      <w:r w:rsidR="009C598E" w:rsidRPr="00D348F5">
        <w:rPr>
          <w:b w:val="0"/>
          <w:bCs/>
          <w:i w:val="0"/>
          <w:iCs/>
          <w:sz w:val="22"/>
          <w:szCs w:val="22"/>
        </w:rPr>
        <w:t xml:space="preserve"> and</w:t>
      </w:r>
      <w:r w:rsidR="00FA4FA1" w:rsidRPr="00D348F5">
        <w:rPr>
          <w:b w:val="0"/>
          <w:bCs/>
          <w:i w:val="0"/>
          <w:iCs/>
          <w:sz w:val="22"/>
          <w:szCs w:val="22"/>
        </w:rPr>
        <w:t xml:space="preserve"> not inconsistent with this policy.</w:t>
      </w:r>
    </w:p>
    <w:p w14:paraId="4C5CE0A0" w14:textId="77777777" w:rsidR="008720AB" w:rsidRPr="00D348F5" w:rsidRDefault="008720AB" w:rsidP="00983DEB">
      <w:pPr>
        <w:spacing w:line="276" w:lineRule="auto"/>
        <w:jc w:val="both"/>
        <w:rPr>
          <w:bCs/>
          <w:iCs/>
          <w:color w:val="000000"/>
          <w:sz w:val="22"/>
          <w:szCs w:val="22"/>
        </w:rPr>
      </w:pPr>
    </w:p>
    <w:p w14:paraId="09CA780B" w14:textId="1DA90231" w:rsidR="006E187E" w:rsidRPr="00D348F5" w:rsidRDefault="00FA4FA1" w:rsidP="00D348F5">
      <w:pPr>
        <w:pStyle w:val="Heading3"/>
        <w:ind w:hanging="360"/>
        <w:rPr>
          <w:i w:val="0"/>
          <w:iCs/>
          <w:sz w:val="22"/>
          <w:szCs w:val="22"/>
        </w:rPr>
      </w:pPr>
      <w:r w:rsidRPr="00D348F5">
        <w:rPr>
          <w:i w:val="0"/>
          <w:iCs/>
          <w:sz w:val="22"/>
          <w:szCs w:val="22"/>
        </w:rPr>
        <w:t xml:space="preserve">A police officer will not be </w:t>
      </w:r>
      <w:r w:rsidR="00B120CB" w:rsidRPr="00D348F5">
        <w:rPr>
          <w:i w:val="0"/>
          <w:iCs/>
          <w:sz w:val="22"/>
          <w:szCs w:val="22"/>
        </w:rPr>
        <w:t xml:space="preserve">authorized </w:t>
      </w:r>
      <w:r w:rsidRPr="00D348F5">
        <w:rPr>
          <w:i w:val="0"/>
          <w:iCs/>
          <w:sz w:val="22"/>
          <w:szCs w:val="22"/>
        </w:rPr>
        <w:t xml:space="preserve">to carry or use any </w:t>
      </w:r>
      <w:r w:rsidR="00B120CB" w:rsidRPr="00D348F5">
        <w:rPr>
          <w:i w:val="0"/>
          <w:iCs/>
          <w:sz w:val="22"/>
          <w:szCs w:val="22"/>
        </w:rPr>
        <w:t xml:space="preserve">duty </w:t>
      </w:r>
      <w:r w:rsidRPr="00D348F5">
        <w:rPr>
          <w:i w:val="0"/>
          <w:iCs/>
          <w:sz w:val="22"/>
          <w:szCs w:val="22"/>
        </w:rPr>
        <w:t>firearm</w:t>
      </w:r>
      <w:r w:rsidR="00B120CB" w:rsidRPr="00D348F5">
        <w:rPr>
          <w:i w:val="0"/>
          <w:iCs/>
          <w:sz w:val="22"/>
          <w:szCs w:val="22"/>
        </w:rPr>
        <w:t xml:space="preserve"> </w:t>
      </w:r>
      <w:r w:rsidRPr="00D348F5">
        <w:rPr>
          <w:i w:val="0"/>
          <w:iCs/>
          <w:sz w:val="22"/>
          <w:szCs w:val="22"/>
        </w:rPr>
        <w:t xml:space="preserve">which he/she has not been able to qualify </w:t>
      </w:r>
      <w:r w:rsidR="00F97C62" w:rsidRPr="00D348F5">
        <w:rPr>
          <w:i w:val="0"/>
          <w:iCs/>
          <w:sz w:val="22"/>
          <w:szCs w:val="22"/>
        </w:rPr>
        <w:t xml:space="preserve">with </w:t>
      </w:r>
      <w:r w:rsidRPr="00D348F5">
        <w:rPr>
          <w:i w:val="0"/>
          <w:iCs/>
          <w:sz w:val="22"/>
          <w:szCs w:val="22"/>
        </w:rPr>
        <w:t xml:space="preserve">during the </w:t>
      </w:r>
      <w:r w:rsidR="00504DC2" w:rsidRPr="00D348F5">
        <w:rPr>
          <w:i w:val="0"/>
          <w:iCs/>
          <w:sz w:val="22"/>
          <w:szCs w:val="22"/>
        </w:rPr>
        <w:t xml:space="preserve">department’s </w:t>
      </w:r>
      <w:r w:rsidRPr="00D348F5">
        <w:rPr>
          <w:i w:val="0"/>
          <w:iCs/>
          <w:sz w:val="22"/>
          <w:szCs w:val="22"/>
        </w:rPr>
        <w:t>most recent</w:t>
      </w:r>
      <w:r w:rsidR="00BF2D20" w:rsidRPr="00D348F5">
        <w:rPr>
          <w:i w:val="0"/>
          <w:iCs/>
          <w:sz w:val="22"/>
          <w:szCs w:val="22"/>
        </w:rPr>
        <w:t xml:space="preserve"> </w:t>
      </w:r>
      <w:r w:rsidRPr="00D348F5">
        <w:rPr>
          <w:i w:val="0"/>
          <w:iCs/>
          <w:sz w:val="22"/>
          <w:szCs w:val="22"/>
        </w:rPr>
        <w:t>qualification period.</w:t>
      </w:r>
    </w:p>
    <w:p w14:paraId="1763C30F" w14:textId="376BE82E" w:rsidR="008720AB" w:rsidRPr="00D348F5" w:rsidRDefault="008720AB" w:rsidP="00741380">
      <w:pPr>
        <w:pStyle w:val="Heading3"/>
        <w:numPr>
          <w:ilvl w:val="0"/>
          <w:numId w:val="0"/>
        </w:numPr>
        <w:ind w:left="1440"/>
        <w:rPr>
          <w:i w:val="0"/>
          <w:iCs/>
          <w:sz w:val="22"/>
          <w:szCs w:val="22"/>
        </w:rPr>
      </w:pPr>
    </w:p>
    <w:p w14:paraId="693EC760" w14:textId="54584AF7" w:rsidR="008720AB" w:rsidRPr="00D348F5" w:rsidRDefault="008720AB" w:rsidP="00D348F5">
      <w:pPr>
        <w:pStyle w:val="Heading3"/>
        <w:ind w:hanging="360"/>
        <w:rPr>
          <w:i w:val="0"/>
          <w:iCs/>
          <w:sz w:val="22"/>
          <w:szCs w:val="22"/>
        </w:rPr>
      </w:pPr>
      <w:r w:rsidRPr="00D348F5">
        <w:rPr>
          <w:i w:val="0"/>
          <w:iCs/>
          <w:sz w:val="22"/>
          <w:szCs w:val="22"/>
        </w:rPr>
        <w:t>A police officer that has suffered an illnes</w:t>
      </w:r>
      <w:r w:rsidR="006845D9" w:rsidRPr="00D348F5">
        <w:rPr>
          <w:i w:val="0"/>
          <w:iCs/>
          <w:sz w:val="22"/>
          <w:szCs w:val="22"/>
        </w:rPr>
        <w:t xml:space="preserve">s, </w:t>
      </w:r>
      <w:r w:rsidRPr="00D348F5">
        <w:rPr>
          <w:i w:val="0"/>
          <w:iCs/>
          <w:sz w:val="22"/>
          <w:szCs w:val="22"/>
        </w:rPr>
        <w:t>injury</w:t>
      </w:r>
      <w:r w:rsidR="00AA728C" w:rsidRPr="00D348F5">
        <w:rPr>
          <w:i w:val="0"/>
          <w:iCs/>
          <w:sz w:val="22"/>
          <w:szCs w:val="22"/>
        </w:rPr>
        <w:t xml:space="preserve"> or absence</w:t>
      </w:r>
      <w:r w:rsidRPr="00D348F5">
        <w:rPr>
          <w:i w:val="0"/>
          <w:iCs/>
          <w:sz w:val="22"/>
          <w:szCs w:val="22"/>
        </w:rPr>
        <w:t xml:space="preserve"> that could affect his/her </w:t>
      </w:r>
      <w:r w:rsidR="00E95E99" w:rsidRPr="00D348F5">
        <w:rPr>
          <w:i w:val="0"/>
          <w:iCs/>
          <w:sz w:val="22"/>
          <w:szCs w:val="22"/>
        </w:rPr>
        <w:t>ability to use</w:t>
      </w:r>
      <w:r w:rsidRPr="00D348F5">
        <w:rPr>
          <w:i w:val="0"/>
          <w:iCs/>
          <w:sz w:val="22"/>
          <w:szCs w:val="22"/>
        </w:rPr>
        <w:t xml:space="preserve"> </w:t>
      </w:r>
      <w:r w:rsidR="00EC1441" w:rsidRPr="00D348F5">
        <w:rPr>
          <w:i w:val="0"/>
          <w:iCs/>
          <w:sz w:val="22"/>
          <w:szCs w:val="22"/>
        </w:rPr>
        <w:t>a</w:t>
      </w:r>
      <w:r w:rsidR="00366A09" w:rsidRPr="00D348F5">
        <w:rPr>
          <w:i w:val="0"/>
          <w:iCs/>
          <w:sz w:val="22"/>
          <w:szCs w:val="22"/>
        </w:rPr>
        <w:t xml:space="preserve"> </w:t>
      </w:r>
      <w:r w:rsidR="00EC1441" w:rsidRPr="00D348F5">
        <w:rPr>
          <w:i w:val="0"/>
          <w:iCs/>
          <w:sz w:val="22"/>
          <w:szCs w:val="22"/>
        </w:rPr>
        <w:t>department authorized firearm</w:t>
      </w:r>
      <w:r w:rsidRPr="00D348F5">
        <w:rPr>
          <w:i w:val="0"/>
          <w:iCs/>
          <w:sz w:val="22"/>
          <w:szCs w:val="22"/>
        </w:rPr>
        <w:t xml:space="preserve"> will be required to requalify</w:t>
      </w:r>
      <w:r w:rsidR="00366A09" w:rsidRPr="00D348F5">
        <w:rPr>
          <w:i w:val="0"/>
          <w:iCs/>
          <w:sz w:val="22"/>
          <w:szCs w:val="22"/>
        </w:rPr>
        <w:t xml:space="preserve"> </w:t>
      </w:r>
      <w:r w:rsidRPr="00D348F5">
        <w:rPr>
          <w:i w:val="0"/>
          <w:iCs/>
          <w:sz w:val="22"/>
          <w:szCs w:val="22"/>
        </w:rPr>
        <w:t>before returning to enforcement duties.</w:t>
      </w:r>
    </w:p>
    <w:p w14:paraId="28739F2B" w14:textId="77777777" w:rsidR="008720AB" w:rsidRPr="00D348F5" w:rsidRDefault="008720AB" w:rsidP="00D348F5">
      <w:pPr>
        <w:spacing w:line="276" w:lineRule="auto"/>
        <w:ind w:left="1440"/>
        <w:jc w:val="both"/>
        <w:rPr>
          <w:iCs/>
          <w:color w:val="000000"/>
          <w:sz w:val="22"/>
          <w:szCs w:val="22"/>
        </w:rPr>
      </w:pPr>
    </w:p>
    <w:p w14:paraId="1DDF16F4" w14:textId="1BAE64F8" w:rsidR="00366A09" w:rsidRPr="00D348F5" w:rsidRDefault="00366A09" w:rsidP="00D348F5">
      <w:pPr>
        <w:pStyle w:val="Heading3"/>
        <w:ind w:hanging="360"/>
        <w:rPr>
          <w:i w:val="0"/>
          <w:iCs/>
          <w:sz w:val="22"/>
          <w:szCs w:val="22"/>
        </w:rPr>
      </w:pPr>
      <w:r w:rsidRPr="00D348F5">
        <w:rPr>
          <w:i w:val="0"/>
          <w:iCs/>
          <w:sz w:val="22"/>
          <w:szCs w:val="22"/>
        </w:rPr>
        <w:t xml:space="preserve">Officers who carry </w:t>
      </w:r>
      <w:r w:rsidR="006E7CF8" w:rsidRPr="00D348F5">
        <w:rPr>
          <w:i w:val="0"/>
          <w:iCs/>
          <w:sz w:val="22"/>
          <w:szCs w:val="22"/>
        </w:rPr>
        <w:t>personally owned</w:t>
      </w:r>
      <w:r w:rsidRPr="00D348F5">
        <w:rPr>
          <w:i w:val="0"/>
          <w:iCs/>
          <w:sz w:val="22"/>
          <w:szCs w:val="22"/>
        </w:rPr>
        <w:t xml:space="preserve"> firearms and ammunition </w:t>
      </w:r>
      <w:r w:rsidRPr="00D348F5">
        <w:rPr>
          <w:b/>
          <w:bCs/>
          <w:i w:val="0"/>
          <w:iCs/>
          <w:sz w:val="22"/>
          <w:szCs w:val="22"/>
        </w:rPr>
        <w:t>off-duty</w:t>
      </w:r>
      <w:r w:rsidRPr="00D348F5">
        <w:rPr>
          <w:i w:val="0"/>
          <w:iCs/>
          <w:sz w:val="22"/>
          <w:szCs w:val="22"/>
        </w:rPr>
        <w:t xml:space="preserve"> must have said firearms and ammunition authorized by the department and</w:t>
      </w:r>
      <w:r w:rsidR="00EC1441" w:rsidRPr="00D348F5">
        <w:rPr>
          <w:i w:val="0"/>
          <w:iCs/>
          <w:sz w:val="22"/>
          <w:szCs w:val="22"/>
        </w:rPr>
        <w:t>,</w:t>
      </w:r>
      <w:r w:rsidRPr="00D348F5">
        <w:rPr>
          <w:i w:val="0"/>
          <w:iCs/>
          <w:sz w:val="22"/>
          <w:szCs w:val="22"/>
        </w:rPr>
        <w:t xml:space="preserve"> at least annually</w:t>
      </w:r>
      <w:r w:rsidR="00EC1441" w:rsidRPr="00D348F5">
        <w:rPr>
          <w:i w:val="0"/>
          <w:iCs/>
          <w:sz w:val="22"/>
          <w:szCs w:val="22"/>
        </w:rPr>
        <w:t>,</w:t>
      </w:r>
      <w:r w:rsidRPr="00D348F5">
        <w:rPr>
          <w:i w:val="0"/>
          <w:iCs/>
          <w:sz w:val="22"/>
          <w:szCs w:val="22"/>
        </w:rPr>
        <w:t xml:space="preserve"> demonstrate proficiency and safe handling techniques to the department’s certified firearm instructor</w:t>
      </w:r>
      <w:r w:rsidR="001500B4" w:rsidRPr="00D348F5">
        <w:rPr>
          <w:i w:val="0"/>
          <w:iCs/>
          <w:sz w:val="22"/>
          <w:szCs w:val="22"/>
        </w:rPr>
        <w:t>.</w:t>
      </w:r>
      <w:r w:rsidRPr="00D348F5">
        <w:rPr>
          <w:i w:val="0"/>
          <w:iCs/>
          <w:sz w:val="22"/>
          <w:szCs w:val="22"/>
        </w:rPr>
        <w:t xml:space="preserve"> </w:t>
      </w:r>
    </w:p>
    <w:p w14:paraId="5B094BF9" w14:textId="77777777" w:rsidR="00847EC2" w:rsidRPr="00D348F5" w:rsidRDefault="00847EC2" w:rsidP="00AE2A76">
      <w:pPr>
        <w:spacing w:line="276" w:lineRule="auto"/>
        <w:jc w:val="both"/>
        <w:rPr>
          <w:b/>
          <w:color w:val="000000"/>
          <w:sz w:val="22"/>
          <w:szCs w:val="22"/>
        </w:rPr>
      </w:pPr>
    </w:p>
    <w:p w14:paraId="30301EC6" w14:textId="03B80999" w:rsidR="00666E9F" w:rsidRPr="00D348F5" w:rsidRDefault="00666E9F" w:rsidP="00D348F5">
      <w:pPr>
        <w:pStyle w:val="Heading2"/>
        <w:ind w:left="1080" w:hanging="360"/>
        <w:rPr>
          <w:sz w:val="22"/>
          <w:szCs w:val="22"/>
          <w:u w:val="single"/>
        </w:rPr>
      </w:pPr>
      <w:r w:rsidRPr="00D348F5">
        <w:rPr>
          <w:sz w:val="22"/>
          <w:szCs w:val="22"/>
          <w:u w:val="single"/>
        </w:rPr>
        <w:t xml:space="preserve">TRAINING </w:t>
      </w:r>
      <w:r w:rsidR="00B05A1D" w:rsidRPr="00D348F5">
        <w:rPr>
          <w:sz w:val="22"/>
          <w:szCs w:val="22"/>
          <w:u w:val="single"/>
        </w:rPr>
        <w:t>AND QUALIFICATIONS REGARDING LESS</w:t>
      </w:r>
      <w:r w:rsidR="00B4604D" w:rsidRPr="00D348F5">
        <w:rPr>
          <w:sz w:val="22"/>
          <w:szCs w:val="22"/>
          <w:u w:val="single"/>
        </w:rPr>
        <w:t xml:space="preserve"> </w:t>
      </w:r>
      <w:r w:rsidRPr="00D348F5">
        <w:rPr>
          <w:sz w:val="22"/>
          <w:szCs w:val="22"/>
          <w:u w:val="single"/>
        </w:rPr>
        <w:t>LETHAL FORCE</w:t>
      </w:r>
    </w:p>
    <w:p w14:paraId="41195AE9" w14:textId="77777777" w:rsidR="00666E9F" w:rsidRPr="00D348F5" w:rsidRDefault="00666E9F" w:rsidP="00983DEB">
      <w:pPr>
        <w:tabs>
          <w:tab w:val="left" w:pos="-1080"/>
          <w:tab w:val="left" w:pos="-720"/>
          <w:tab w:val="left" w:pos="540"/>
        </w:tabs>
        <w:spacing w:line="276" w:lineRule="auto"/>
        <w:jc w:val="both"/>
        <w:rPr>
          <w:color w:val="000000"/>
          <w:sz w:val="22"/>
          <w:szCs w:val="22"/>
        </w:rPr>
      </w:pPr>
    </w:p>
    <w:p w14:paraId="04C17357" w14:textId="2B2B4C1C" w:rsidR="00666E9F" w:rsidRPr="00D348F5" w:rsidRDefault="00666E9F" w:rsidP="00D348F5">
      <w:pPr>
        <w:pStyle w:val="Heading3"/>
        <w:ind w:hanging="360"/>
        <w:rPr>
          <w:i w:val="0"/>
          <w:iCs/>
          <w:sz w:val="22"/>
          <w:szCs w:val="22"/>
        </w:rPr>
      </w:pPr>
      <w:r w:rsidRPr="00D348F5">
        <w:rPr>
          <w:i w:val="0"/>
          <w:iCs/>
          <w:sz w:val="22"/>
          <w:szCs w:val="22"/>
        </w:rPr>
        <w:t>At least biennially, each sworn officer is required to demonstrate proficiency w</w:t>
      </w:r>
      <w:r w:rsidR="007D3514" w:rsidRPr="00D348F5">
        <w:rPr>
          <w:i w:val="0"/>
          <w:iCs/>
          <w:sz w:val="22"/>
          <w:szCs w:val="22"/>
        </w:rPr>
        <w:t xml:space="preserve">ith </w:t>
      </w:r>
      <w:r w:rsidR="00443925" w:rsidRPr="00D348F5">
        <w:rPr>
          <w:i w:val="0"/>
          <w:iCs/>
          <w:sz w:val="22"/>
          <w:szCs w:val="22"/>
        </w:rPr>
        <w:t xml:space="preserve">department </w:t>
      </w:r>
      <w:r w:rsidR="00B4604D" w:rsidRPr="00D348F5">
        <w:rPr>
          <w:i w:val="0"/>
          <w:iCs/>
          <w:sz w:val="22"/>
          <w:szCs w:val="22"/>
        </w:rPr>
        <w:t xml:space="preserve">approved less </w:t>
      </w:r>
      <w:r w:rsidRPr="00D348F5">
        <w:rPr>
          <w:i w:val="0"/>
          <w:iCs/>
          <w:sz w:val="22"/>
          <w:szCs w:val="22"/>
        </w:rPr>
        <w:t xml:space="preserve">lethal force options which he/she is authorized to use. </w:t>
      </w:r>
      <w:r w:rsidR="006F0C7B" w:rsidRPr="00D348F5">
        <w:rPr>
          <w:i w:val="0"/>
          <w:iCs/>
          <w:sz w:val="22"/>
          <w:szCs w:val="22"/>
        </w:rPr>
        <w:t xml:space="preserve">In the case of </w:t>
      </w:r>
      <w:r w:rsidR="00C406E9" w:rsidRPr="00D348F5">
        <w:rPr>
          <w:i w:val="0"/>
          <w:iCs/>
          <w:sz w:val="22"/>
          <w:szCs w:val="22"/>
        </w:rPr>
        <w:t>conducted energy weapon (CEW)</w:t>
      </w:r>
      <w:r w:rsidR="006F0C7B" w:rsidRPr="00D348F5">
        <w:rPr>
          <w:i w:val="0"/>
          <w:iCs/>
          <w:sz w:val="22"/>
          <w:szCs w:val="22"/>
        </w:rPr>
        <w:t xml:space="preserve">, said demonstration will be on an annual basis. </w:t>
      </w:r>
      <w:r w:rsidRPr="00D348F5">
        <w:rPr>
          <w:i w:val="0"/>
          <w:iCs/>
          <w:sz w:val="22"/>
          <w:szCs w:val="22"/>
        </w:rPr>
        <w:t xml:space="preserve"> Proficiency standards are established as follows:</w:t>
      </w:r>
    </w:p>
    <w:p w14:paraId="0C728A27" w14:textId="77777777" w:rsidR="00666E9F" w:rsidRPr="00D348F5" w:rsidRDefault="00666E9F" w:rsidP="00983DEB">
      <w:pPr>
        <w:tabs>
          <w:tab w:val="left" w:pos="-1080"/>
          <w:tab w:val="left" w:pos="-720"/>
          <w:tab w:val="left" w:pos="540"/>
        </w:tabs>
        <w:spacing w:line="276" w:lineRule="auto"/>
        <w:jc w:val="both"/>
        <w:rPr>
          <w:iCs/>
          <w:color w:val="000000"/>
          <w:sz w:val="22"/>
          <w:szCs w:val="22"/>
        </w:rPr>
      </w:pPr>
    </w:p>
    <w:p w14:paraId="212AC0D4" w14:textId="5FBFE897" w:rsidR="00666E9F" w:rsidRPr="00D348F5" w:rsidRDefault="00666E9F" w:rsidP="00D348F5">
      <w:pPr>
        <w:pStyle w:val="Heading4"/>
        <w:ind w:left="1800" w:hanging="360"/>
        <w:rPr>
          <w:b w:val="0"/>
          <w:bCs/>
          <w:i w:val="0"/>
          <w:iCs/>
          <w:sz w:val="22"/>
          <w:szCs w:val="22"/>
        </w:rPr>
      </w:pPr>
      <w:r w:rsidRPr="00D348F5">
        <w:rPr>
          <w:b w:val="0"/>
          <w:bCs/>
          <w:i w:val="0"/>
          <w:iCs/>
          <w:sz w:val="22"/>
          <w:szCs w:val="22"/>
        </w:rPr>
        <w:t>Attain</w:t>
      </w:r>
      <w:r w:rsidR="00C01F28" w:rsidRPr="00D348F5">
        <w:rPr>
          <w:b w:val="0"/>
          <w:bCs/>
          <w:i w:val="0"/>
          <w:iCs/>
          <w:sz w:val="22"/>
          <w:szCs w:val="22"/>
        </w:rPr>
        <w:t>ment of</w:t>
      </w:r>
      <w:r w:rsidRPr="00D348F5">
        <w:rPr>
          <w:b w:val="0"/>
          <w:bCs/>
          <w:i w:val="0"/>
          <w:iCs/>
          <w:sz w:val="22"/>
          <w:szCs w:val="22"/>
        </w:rPr>
        <w:t xml:space="preserve"> minimum qualification requirements in accordance with performance standards as determined by current training doctrine, methods, </w:t>
      </w:r>
      <w:r w:rsidR="00256386" w:rsidRPr="00D348F5">
        <w:rPr>
          <w:b w:val="0"/>
          <w:bCs/>
          <w:i w:val="0"/>
          <w:iCs/>
          <w:sz w:val="22"/>
          <w:szCs w:val="22"/>
        </w:rPr>
        <w:t>and/</w:t>
      </w:r>
      <w:r w:rsidRPr="00D348F5">
        <w:rPr>
          <w:b w:val="0"/>
          <w:bCs/>
          <w:i w:val="0"/>
          <w:iCs/>
          <w:sz w:val="22"/>
          <w:szCs w:val="22"/>
        </w:rPr>
        <w:t>or trends</w:t>
      </w:r>
      <w:r w:rsidR="00DE2131" w:rsidRPr="00D348F5">
        <w:rPr>
          <w:b w:val="0"/>
          <w:bCs/>
          <w:i w:val="0"/>
          <w:iCs/>
          <w:sz w:val="22"/>
          <w:szCs w:val="22"/>
        </w:rPr>
        <w:t>;</w:t>
      </w:r>
    </w:p>
    <w:p w14:paraId="00344383" w14:textId="77777777" w:rsidR="00666E9F" w:rsidRPr="00D348F5" w:rsidRDefault="00666E9F" w:rsidP="00D348F5">
      <w:pPr>
        <w:tabs>
          <w:tab w:val="left" w:pos="-1080"/>
          <w:tab w:val="left" w:pos="-720"/>
          <w:tab w:val="left" w:pos="540"/>
        </w:tabs>
        <w:spacing w:line="276" w:lineRule="auto"/>
        <w:ind w:left="1800" w:hanging="360"/>
        <w:jc w:val="both"/>
        <w:rPr>
          <w:bCs/>
          <w:iCs/>
          <w:color w:val="000000"/>
          <w:sz w:val="22"/>
          <w:szCs w:val="22"/>
        </w:rPr>
      </w:pPr>
    </w:p>
    <w:p w14:paraId="700E986F" w14:textId="62D63CA7" w:rsidR="00666E9F" w:rsidRPr="00D348F5" w:rsidRDefault="00C406E9" w:rsidP="00D348F5">
      <w:pPr>
        <w:pStyle w:val="Heading4"/>
        <w:ind w:left="1800" w:hanging="360"/>
        <w:rPr>
          <w:b w:val="0"/>
          <w:bCs/>
          <w:i w:val="0"/>
          <w:iCs/>
          <w:sz w:val="22"/>
          <w:szCs w:val="22"/>
        </w:rPr>
      </w:pPr>
      <w:r w:rsidRPr="00D348F5">
        <w:rPr>
          <w:b w:val="0"/>
          <w:bCs/>
          <w:i w:val="0"/>
          <w:iCs/>
          <w:sz w:val="22"/>
          <w:szCs w:val="22"/>
        </w:rPr>
        <w:t>Proper demonstration of recognized physical skills</w:t>
      </w:r>
      <w:r w:rsidR="005A0855" w:rsidRPr="00D348F5">
        <w:rPr>
          <w:b w:val="0"/>
          <w:bCs/>
          <w:i w:val="0"/>
          <w:iCs/>
          <w:sz w:val="22"/>
          <w:szCs w:val="22"/>
        </w:rPr>
        <w:t>;</w:t>
      </w:r>
      <w:r w:rsidR="008005C5" w:rsidRPr="00D348F5">
        <w:rPr>
          <w:b w:val="0"/>
          <w:bCs/>
          <w:i w:val="0"/>
          <w:iCs/>
          <w:sz w:val="22"/>
          <w:szCs w:val="22"/>
        </w:rPr>
        <w:t xml:space="preserve"> and</w:t>
      </w:r>
    </w:p>
    <w:p w14:paraId="7AFABBBB" w14:textId="77777777" w:rsidR="00666E9F" w:rsidRPr="00D348F5" w:rsidRDefault="00666E9F" w:rsidP="00D348F5">
      <w:pPr>
        <w:tabs>
          <w:tab w:val="left" w:pos="-1080"/>
          <w:tab w:val="left" w:pos="-720"/>
          <w:tab w:val="left" w:pos="540"/>
        </w:tabs>
        <w:spacing w:line="276" w:lineRule="auto"/>
        <w:ind w:left="1800" w:hanging="360"/>
        <w:jc w:val="both"/>
        <w:rPr>
          <w:bCs/>
          <w:iCs/>
          <w:color w:val="000000"/>
          <w:sz w:val="22"/>
          <w:szCs w:val="22"/>
        </w:rPr>
      </w:pPr>
    </w:p>
    <w:p w14:paraId="0000E242" w14:textId="48D8A168" w:rsidR="009D6E60" w:rsidRPr="00D348F5" w:rsidRDefault="00C01F28" w:rsidP="00D348F5">
      <w:pPr>
        <w:pStyle w:val="Heading4"/>
        <w:ind w:left="1800" w:hanging="360"/>
        <w:rPr>
          <w:b w:val="0"/>
          <w:bCs/>
          <w:i w:val="0"/>
          <w:iCs/>
          <w:sz w:val="22"/>
          <w:szCs w:val="22"/>
        </w:rPr>
      </w:pPr>
      <w:r w:rsidRPr="00D348F5">
        <w:rPr>
          <w:b w:val="0"/>
          <w:bCs/>
          <w:i w:val="0"/>
          <w:iCs/>
          <w:sz w:val="22"/>
          <w:szCs w:val="22"/>
        </w:rPr>
        <w:t>Demonstrated k</w:t>
      </w:r>
      <w:r w:rsidR="00666E9F" w:rsidRPr="00D348F5">
        <w:rPr>
          <w:b w:val="0"/>
          <w:bCs/>
          <w:i w:val="0"/>
          <w:iCs/>
          <w:sz w:val="22"/>
          <w:szCs w:val="22"/>
        </w:rPr>
        <w:t xml:space="preserve">nowledge of department </w:t>
      </w:r>
      <w:r w:rsidR="006A0390" w:rsidRPr="00D348F5">
        <w:rPr>
          <w:b w:val="0"/>
          <w:bCs/>
          <w:i w:val="0"/>
          <w:iCs/>
          <w:sz w:val="22"/>
          <w:szCs w:val="22"/>
        </w:rPr>
        <w:t xml:space="preserve">policies </w:t>
      </w:r>
      <w:r w:rsidR="007D3514" w:rsidRPr="00D348F5">
        <w:rPr>
          <w:b w:val="0"/>
          <w:bCs/>
          <w:i w:val="0"/>
          <w:iCs/>
          <w:sz w:val="22"/>
          <w:szCs w:val="22"/>
        </w:rPr>
        <w:t>pe</w:t>
      </w:r>
      <w:r w:rsidR="00682D0E" w:rsidRPr="00D348F5">
        <w:rPr>
          <w:b w:val="0"/>
          <w:bCs/>
          <w:i w:val="0"/>
          <w:iCs/>
          <w:sz w:val="22"/>
          <w:szCs w:val="22"/>
        </w:rPr>
        <w:t xml:space="preserve">rtaining to the use of less </w:t>
      </w:r>
      <w:r w:rsidR="00666E9F" w:rsidRPr="00D348F5">
        <w:rPr>
          <w:b w:val="0"/>
          <w:bCs/>
          <w:i w:val="0"/>
          <w:iCs/>
          <w:sz w:val="22"/>
          <w:szCs w:val="22"/>
        </w:rPr>
        <w:t>lethal force options</w:t>
      </w:r>
      <w:r w:rsidR="0013104C" w:rsidRPr="00D348F5">
        <w:rPr>
          <w:b w:val="0"/>
          <w:bCs/>
          <w:i w:val="0"/>
          <w:iCs/>
          <w:sz w:val="22"/>
          <w:szCs w:val="22"/>
        </w:rPr>
        <w:t>.</w:t>
      </w:r>
    </w:p>
    <w:p w14:paraId="3CF4B20D" w14:textId="77777777" w:rsidR="009D6E60" w:rsidRPr="00D348F5" w:rsidRDefault="009D6E60" w:rsidP="00983DEB">
      <w:pPr>
        <w:pStyle w:val="ListParagraph"/>
        <w:jc w:val="both"/>
        <w:rPr>
          <w:iCs/>
          <w:color w:val="000000"/>
          <w:sz w:val="22"/>
          <w:szCs w:val="22"/>
        </w:rPr>
      </w:pPr>
    </w:p>
    <w:p w14:paraId="052593ED" w14:textId="1F90E3CF" w:rsidR="00BF2D20" w:rsidRPr="00D348F5" w:rsidRDefault="00682D0E" w:rsidP="00D348F5">
      <w:pPr>
        <w:pStyle w:val="Heading3"/>
        <w:ind w:hanging="360"/>
        <w:rPr>
          <w:i w:val="0"/>
          <w:iCs/>
          <w:sz w:val="22"/>
          <w:szCs w:val="22"/>
        </w:rPr>
      </w:pPr>
      <w:r w:rsidRPr="00D348F5">
        <w:rPr>
          <w:i w:val="0"/>
          <w:iCs/>
          <w:sz w:val="22"/>
          <w:szCs w:val="22"/>
        </w:rPr>
        <w:t>The program of instruction will be conducted by a qualified instructor who has achieved and maintained certification in the respective less lethal force option(s)</w:t>
      </w:r>
      <w:r w:rsidR="0013104C" w:rsidRPr="00D348F5">
        <w:rPr>
          <w:i w:val="0"/>
          <w:iCs/>
          <w:sz w:val="22"/>
          <w:szCs w:val="22"/>
        </w:rPr>
        <w:t>.</w:t>
      </w:r>
      <w:r w:rsidRPr="00D348F5">
        <w:rPr>
          <w:i w:val="0"/>
          <w:iCs/>
          <w:sz w:val="22"/>
          <w:szCs w:val="22"/>
        </w:rPr>
        <w:t xml:space="preserve"> </w:t>
      </w:r>
    </w:p>
    <w:p w14:paraId="077E14D9" w14:textId="77777777" w:rsidR="00847EC2" w:rsidRPr="00D348F5" w:rsidRDefault="00847EC2" w:rsidP="00D348F5">
      <w:pPr>
        <w:ind w:left="1440" w:hanging="360"/>
        <w:rPr>
          <w:iCs/>
          <w:sz w:val="22"/>
          <w:szCs w:val="22"/>
        </w:rPr>
      </w:pPr>
    </w:p>
    <w:p w14:paraId="74B5E1DC" w14:textId="1452F5CA" w:rsidR="00666E9F" w:rsidRPr="00D348F5" w:rsidRDefault="00666E9F" w:rsidP="00D348F5">
      <w:pPr>
        <w:pStyle w:val="Heading3"/>
        <w:ind w:hanging="360"/>
        <w:rPr>
          <w:i w:val="0"/>
          <w:iCs/>
          <w:sz w:val="22"/>
          <w:szCs w:val="22"/>
        </w:rPr>
      </w:pPr>
      <w:r w:rsidRPr="00D348F5">
        <w:rPr>
          <w:i w:val="0"/>
          <w:iCs/>
          <w:sz w:val="22"/>
          <w:szCs w:val="22"/>
        </w:rPr>
        <w:t>The __________ will maintain training documentation to include lesson plans, attendance sheets, and proficiency records</w:t>
      </w:r>
      <w:r w:rsidR="0013104C" w:rsidRPr="00D348F5">
        <w:rPr>
          <w:i w:val="0"/>
          <w:iCs/>
          <w:sz w:val="22"/>
          <w:szCs w:val="22"/>
        </w:rPr>
        <w:t>.</w:t>
      </w:r>
    </w:p>
    <w:p w14:paraId="00A6BCB2" w14:textId="77777777" w:rsidR="00666E9F" w:rsidRPr="00D348F5" w:rsidRDefault="00666E9F" w:rsidP="00D348F5">
      <w:pPr>
        <w:tabs>
          <w:tab w:val="left" w:pos="-1080"/>
          <w:tab w:val="left" w:pos="-720"/>
          <w:tab w:val="left" w:pos="540"/>
        </w:tabs>
        <w:spacing w:line="276" w:lineRule="auto"/>
        <w:ind w:left="1440" w:hanging="360"/>
        <w:jc w:val="both"/>
        <w:rPr>
          <w:iCs/>
          <w:color w:val="000000"/>
          <w:sz w:val="22"/>
          <w:szCs w:val="22"/>
        </w:rPr>
      </w:pPr>
    </w:p>
    <w:p w14:paraId="254E2D28" w14:textId="5CADFB49" w:rsidR="0087398E" w:rsidRPr="00D348F5" w:rsidRDefault="0087398E" w:rsidP="00D348F5">
      <w:pPr>
        <w:pStyle w:val="Heading3"/>
        <w:ind w:hanging="360"/>
        <w:rPr>
          <w:i w:val="0"/>
          <w:iCs/>
          <w:sz w:val="22"/>
          <w:szCs w:val="22"/>
        </w:rPr>
      </w:pPr>
      <w:r w:rsidRPr="00D348F5">
        <w:rPr>
          <w:i w:val="0"/>
          <w:iCs/>
          <w:sz w:val="22"/>
          <w:szCs w:val="22"/>
        </w:rPr>
        <w:t>Proficiency standards shall be satisfied prior to an officer being authorized to carry and/or utilize the less lethal force option(s)</w:t>
      </w:r>
      <w:r w:rsidR="0013104C" w:rsidRPr="00D348F5">
        <w:rPr>
          <w:i w:val="0"/>
          <w:iCs/>
          <w:sz w:val="22"/>
          <w:szCs w:val="22"/>
        </w:rPr>
        <w:t>.</w:t>
      </w:r>
    </w:p>
    <w:p w14:paraId="3EE2CA63" w14:textId="77777777" w:rsidR="00BF2D20" w:rsidRPr="00D348F5" w:rsidRDefault="00BF2D20" w:rsidP="00D348F5">
      <w:pPr>
        <w:tabs>
          <w:tab w:val="left" w:pos="-1080"/>
          <w:tab w:val="left" w:pos="-720"/>
          <w:tab w:val="left" w:pos="540"/>
        </w:tabs>
        <w:spacing w:line="276" w:lineRule="auto"/>
        <w:ind w:left="1440" w:hanging="360"/>
        <w:jc w:val="both"/>
        <w:rPr>
          <w:iCs/>
          <w:color w:val="000000"/>
          <w:sz w:val="22"/>
          <w:szCs w:val="22"/>
        </w:rPr>
      </w:pPr>
    </w:p>
    <w:p w14:paraId="457388FE" w14:textId="54FACA83" w:rsidR="00256386" w:rsidRPr="00D348F5" w:rsidRDefault="00256386" w:rsidP="00D348F5">
      <w:pPr>
        <w:pStyle w:val="Heading3"/>
        <w:ind w:hanging="360"/>
        <w:rPr>
          <w:i w:val="0"/>
          <w:iCs/>
          <w:sz w:val="22"/>
          <w:szCs w:val="22"/>
        </w:rPr>
      </w:pPr>
      <w:r w:rsidRPr="00D348F5">
        <w:rPr>
          <w:i w:val="0"/>
          <w:iCs/>
          <w:sz w:val="22"/>
          <w:szCs w:val="22"/>
        </w:rPr>
        <w:t xml:space="preserve">Police officers who are unable to </w:t>
      </w:r>
      <w:r w:rsidR="006E7CF8" w:rsidRPr="00D348F5">
        <w:rPr>
          <w:i w:val="0"/>
          <w:iCs/>
          <w:sz w:val="22"/>
          <w:szCs w:val="22"/>
        </w:rPr>
        <w:t>show proficiency</w:t>
      </w:r>
      <w:r w:rsidRPr="00D348F5">
        <w:rPr>
          <w:i w:val="0"/>
          <w:iCs/>
          <w:sz w:val="22"/>
          <w:szCs w:val="22"/>
        </w:rPr>
        <w:t xml:space="preserve"> with a less lethal force option in accordance with department testing procedures will be given remedial training by the department’s </w:t>
      </w:r>
      <w:r w:rsidR="00EA7A34" w:rsidRPr="00D348F5">
        <w:rPr>
          <w:i w:val="0"/>
          <w:iCs/>
          <w:sz w:val="22"/>
          <w:szCs w:val="22"/>
        </w:rPr>
        <w:t xml:space="preserve">less lethal force training </w:t>
      </w:r>
      <w:r w:rsidRPr="00D348F5">
        <w:rPr>
          <w:i w:val="0"/>
          <w:iCs/>
          <w:sz w:val="22"/>
          <w:szCs w:val="22"/>
        </w:rPr>
        <w:t>instructor.</w:t>
      </w:r>
    </w:p>
    <w:p w14:paraId="7C5B5C60" w14:textId="77777777" w:rsidR="00256386" w:rsidRPr="00D348F5" w:rsidRDefault="00256386" w:rsidP="00256386">
      <w:pPr>
        <w:jc w:val="both"/>
        <w:rPr>
          <w:bCs/>
          <w:color w:val="000000"/>
          <w:sz w:val="22"/>
          <w:szCs w:val="22"/>
        </w:rPr>
      </w:pPr>
    </w:p>
    <w:p w14:paraId="57F3C27D" w14:textId="3974FD43" w:rsidR="00256386" w:rsidRPr="00D348F5" w:rsidRDefault="00256386" w:rsidP="00D348F5">
      <w:pPr>
        <w:pStyle w:val="Heading4"/>
        <w:ind w:left="1800" w:hanging="360"/>
        <w:rPr>
          <w:b w:val="0"/>
          <w:bCs/>
          <w:i w:val="0"/>
          <w:iCs/>
          <w:sz w:val="22"/>
          <w:szCs w:val="22"/>
        </w:rPr>
      </w:pPr>
      <w:r w:rsidRPr="00D348F5">
        <w:rPr>
          <w:b w:val="0"/>
          <w:bCs/>
          <w:i w:val="0"/>
          <w:iCs/>
          <w:sz w:val="22"/>
          <w:szCs w:val="22"/>
        </w:rPr>
        <w:t xml:space="preserve">Upon successful completion of this training, the officer will </w:t>
      </w:r>
      <w:r w:rsidR="006D016F" w:rsidRPr="00D348F5">
        <w:rPr>
          <w:b w:val="0"/>
          <w:bCs/>
          <w:i w:val="0"/>
          <w:iCs/>
          <w:sz w:val="22"/>
          <w:szCs w:val="22"/>
        </w:rPr>
        <w:t>be retested</w:t>
      </w:r>
      <w:r w:rsidRPr="00D348F5">
        <w:rPr>
          <w:b w:val="0"/>
          <w:bCs/>
          <w:i w:val="0"/>
          <w:iCs/>
          <w:sz w:val="22"/>
          <w:szCs w:val="22"/>
        </w:rPr>
        <w:t>.</w:t>
      </w:r>
    </w:p>
    <w:p w14:paraId="3D7919BD" w14:textId="77777777" w:rsidR="00256386" w:rsidRPr="00D348F5" w:rsidRDefault="00256386" w:rsidP="00D348F5">
      <w:pPr>
        <w:ind w:left="1800" w:hanging="360"/>
        <w:rPr>
          <w:bCs/>
          <w:iCs/>
          <w:sz w:val="22"/>
          <w:szCs w:val="22"/>
        </w:rPr>
      </w:pPr>
    </w:p>
    <w:p w14:paraId="69DD49D0" w14:textId="7ECA918E" w:rsidR="00256386" w:rsidRPr="00D348F5" w:rsidRDefault="00256386" w:rsidP="00D348F5">
      <w:pPr>
        <w:pStyle w:val="Heading4"/>
        <w:ind w:left="1800" w:hanging="360"/>
        <w:rPr>
          <w:b w:val="0"/>
          <w:bCs/>
          <w:i w:val="0"/>
          <w:iCs/>
          <w:sz w:val="22"/>
          <w:szCs w:val="22"/>
        </w:rPr>
      </w:pPr>
      <w:r w:rsidRPr="00D348F5">
        <w:rPr>
          <w:b w:val="0"/>
          <w:bCs/>
          <w:i w:val="0"/>
          <w:iCs/>
          <w:sz w:val="22"/>
          <w:szCs w:val="22"/>
        </w:rPr>
        <w:t xml:space="preserve">If after a second attempt the officer does not </w:t>
      </w:r>
      <w:r w:rsidR="006E7CF8" w:rsidRPr="00D348F5">
        <w:rPr>
          <w:b w:val="0"/>
          <w:bCs/>
          <w:i w:val="0"/>
          <w:iCs/>
          <w:sz w:val="22"/>
          <w:szCs w:val="22"/>
        </w:rPr>
        <w:t>evidence proficiency</w:t>
      </w:r>
      <w:r w:rsidRPr="00D348F5">
        <w:rPr>
          <w:b w:val="0"/>
          <w:bCs/>
          <w:i w:val="0"/>
          <w:iCs/>
          <w:sz w:val="22"/>
          <w:szCs w:val="22"/>
        </w:rPr>
        <w:t xml:space="preserve">, a report will be forwarded to the Colonel/Chief of Police by the department’s </w:t>
      </w:r>
      <w:r w:rsidR="006E7CF8" w:rsidRPr="00D348F5">
        <w:rPr>
          <w:b w:val="0"/>
          <w:bCs/>
          <w:i w:val="0"/>
          <w:iCs/>
          <w:sz w:val="22"/>
          <w:szCs w:val="22"/>
        </w:rPr>
        <w:t xml:space="preserve">less lethal force training </w:t>
      </w:r>
      <w:r w:rsidRPr="00D348F5">
        <w:rPr>
          <w:b w:val="0"/>
          <w:bCs/>
          <w:i w:val="0"/>
          <w:iCs/>
          <w:sz w:val="22"/>
          <w:szCs w:val="22"/>
        </w:rPr>
        <w:t>instructor.</w:t>
      </w:r>
    </w:p>
    <w:p w14:paraId="6965AED1" w14:textId="77777777" w:rsidR="00256386" w:rsidRPr="00D348F5" w:rsidRDefault="00256386" w:rsidP="00D348F5">
      <w:pPr>
        <w:spacing w:line="276" w:lineRule="auto"/>
        <w:ind w:left="1800" w:hanging="360"/>
        <w:jc w:val="both"/>
        <w:rPr>
          <w:bCs/>
          <w:iCs/>
          <w:color w:val="000000"/>
          <w:sz w:val="22"/>
          <w:szCs w:val="22"/>
        </w:rPr>
      </w:pPr>
    </w:p>
    <w:p w14:paraId="7CF0643C" w14:textId="77777777" w:rsidR="00256386" w:rsidRPr="00D348F5" w:rsidRDefault="00256386" w:rsidP="00D348F5">
      <w:pPr>
        <w:pStyle w:val="Heading4"/>
        <w:ind w:left="1800" w:hanging="360"/>
        <w:rPr>
          <w:b w:val="0"/>
          <w:bCs/>
          <w:i w:val="0"/>
          <w:iCs/>
          <w:sz w:val="22"/>
          <w:szCs w:val="22"/>
        </w:rPr>
      </w:pPr>
      <w:r w:rsidRPr="00D348F5">
        <w:rPr>
          <w:b w:val="0"/>
          <w:bCs/>
          <w:i w:val="0"/>
          <w:iCs/>
          <w:sz w:val="22"/>
          <w:szCs w:val="22"/>
        </w:rPr>
        <w:t>The Colonel/Chief of Police will then take such action as he/she deems necessary and not inconsistent with this policy.</w:t>
      </w:r>
    </w:p>
    <w:p w14:paraId="1CFF22EF" w14:textId="02EBEF8A" w:rsidR="000F05DC" w:rsidRDefault="000F05DC" w:rsidP="000F05DC"/>
    <w:p w14:paraId="50060765" w14:textId="77777777" w:rsidR="008720AB" w:rsidRPr="00D348F5" w:rsidRDefault="001624C9" w:rsidP="00D348F5">
      <w:pPr>
        <w:pStyle w:val="Heading2"/>
        <w:ind w:left="1080" w:hanging="360"/>
        <w:rPr>
          <w:sz w:val="22"/>
          <w:szCs w:val="22"/>
          <w:u w:val="single"/>
        </w:rPr>
      </w:pPr>
      <w:r w:rsidRPr="00D348F5">
        <w:rPr>
          <w:sz w:val="22"/>
          <w:szCs w:val="22"/>
          <w:u w:val="single"/>
        </w:rPr>
        <w:t>REPORTING USES OF</w:t>
      </w:r>
      <w:r w:rsidR="008720AB" w:rsidRPr="00D348F5">
        <w:rPr>
          <w:sz w:val="22"/>
          <w:szCs w:val="22"/>
          <w:u w:val="single"/>
        </w:rPr>
        <w:t xml:space="preserve"> FORCE</w:t>
      </w:r>
      <w:r w:rsidR="006D409C" w:rsidRPr="00D348F5">
        <w:rPr>
          <w:sz w:val="22"/>
          <w:szCs w:val="22"/>
          <w:u w:val="single"/>
        </w:rPr>
        <w:t xml:space="preserve"> </w:t>
      </w:r>
    </w:p>
    <w:p w14:paraId="12569F19" w14:textId="77777777" w:rsidR="00B72D49" w:rsidRPr="00D348F5" w:rsidRDefault="0086139A" w:rsidP="00983DEB">
      <w:pPr>
        <w:spacing w:line="276" w:lineRule="auto"/>
        <w:jc w:val="both"/>
        <w:rPr>
          <w:sz w:val="22"/>
          <w:szCs w:val="22"/>
        </w:rPr>
      </w:pPr>
      <w:r w:rsidRPr="00D348F5">
        <w:rPr>
          <w:sz w:val="22"/>
          <w:szCs w:val="22"/>
        </w:rPr>
        <w:t xml:space="preserve">  </w:t>
      </w:r>
    </w:p>
    <w:p w14:paraId="121A8167" w14:textId="5E901491" w:rsidR="00947C48" w:rsidRPr="00D348F5" w:rsidRDefault="00A50CA1" w:rsidP="00D348F5">
      <w:pPr>
        <w:pStyle w:val="Heading3"/>
        <w:ind w:hanging="360"/>
        <w:rPr>
          <w:i w:val="0"/>
          <w:iCs/>
          <w:sz w:val="22"/>
          <w:szCs w:val="22"/>
        </w:rPr>
      </w:pPr>
      <w:r w:rsidRPr="00D348F5">
        <w:rPr>
          <w:i w:val="0"/>
          <w:iCs/>
          <w:sz w:val="22"/>
          <w:szCs w:val="22"/>
        </w:rPr>
        <w:t>A reportable use of force is defined as any incident in which a sworn department member exercises his/her police powers and uses a force option</w:t>
      </w:r>
      <w:r w:rsidR="005F22D3" w:rsidRPr="00D348F5">
        <w:rPr>
          <w:i w:val="0"/>
          <w:iCs/>
          <w:sz w:val="22"/>
          <w:szCs w:val="22"/>
        </w:rPr>
        <w:t xml:space="preserve"> </w:t>
      </w:r>
      <w:r w:rsidR="00D223B8" w:rsidRPr="00D348F5">
        <w:rPr>
          <w:i w:val="0"/>
          <w:iCs/>
          <w:sz w:val="22"/>
          <w:szCs w:val="22"/>
        </w:rPr>
        <w:t xml:space="preserve">except </w:t>
      </w:r>
      <w:r w:rsidR="002D6B41" w:rsidRPr="00D348F5">
        <w:rPr>
          <w:i w:val="0"/>
          <w:iCs/>
          <w:sz w:val="22"/>
          <w:szCs w:val="22"/>
        </w:rPr>
        <w:t>for t</w:t>
      </w:r>
      <w:r w:rsidR="00D223B8" w:rsidRPr="00D348F5">
        <w:rPr>
          <w:i w:val="0"/>
          <w:iCs/>
          <w:sz w:val="22"/>
          <w:szCs w:val="22"/>
        </w:rPr>
        <w:t xml:space="preserve">hose actions </w:t>
      </w:r>
      <w:r w:rsidR="00787B9C" w:rsidRPr="00D348F5">
        <w:rPr>
          <w:i w:val="0"/>
          <w:iCs/>
          <w:sz w:val="22"/>
          <w:szCs w:val="22"/>
        </w:rPr>
        <w:t xml:space="preserve">set forth </w:t>
      </w:r>
      <w:r w:rsidR="005F22D3" w:rsidRPr="00D348F5">
        <w:rPr>
          <w:i w:val="0"/>
          <w:iCs/>
          <w:sz w:val="22"/>
          <w:szCs w:val="22"/>
        </w:rPr>
        <w:t>in Subsection 3</w:t>
      </w:r>
      <w:r w:rsidR="002D6B41" w:rsidRPr="00D348F5">
        <w:rPr>
          <w:i w:val="0"/>
          <w:iCs/>
          <w:sz w:val="22"/>
          <w:szCs w:val="22"/>
        </w:rPr>
        <w:t xml:space="preserve"> below</w:t>
      </w:r>
      <w:r w:rsidR="005F22D3" w:rsidRPr="00D348F5">
        <w:rPr>
          <w:i w:val="0"/>
          <w:iCs/>
          <w:sz w:val="22"/>
          <w:szCs w:val="22"/>
        </w:rPr>
        <w:t>.</w:t>
      </w:r>
      <w:r w:rsidRPr="00D348F5">
        <w:rPr>
          <w:i w:val="0"/>
          <w:iCs/>
          <w:sz w:val="22"/>
          <w:szCs w:val="22"/>
        </w:rPr>
        <w:t xml:space="preserve">  </w:t>
      </w:r>
    </w:p>
    <w:p w14:paraId="29D5D67A" w14:textId="77777777" w:rsidR="00947C48" w:rsidRPr="00D348F5" w:rsidRDefault="00947C48" w:rsidP="00D348F5">
      <w:pPr>
        <w:tabs>
          <w:tab w:val="left" w:pos="-1080"/>
          <w:tab w:val="left" w:pos="-720"/>
          <w:tab w:val="left" w:pos="540"/>
        </w:tabs>
        <w:spacing w:line="276" w:lineRule="auto"/>
        <w:ind w:left="1440" w:hanging="360"/>
        <w:jc w:val="both"/>
        <w:rPr>
          <w:iCs/>
          <w:color w:val="000000"/>
          <w:sz w:val="22"/>
          <w:szCs w:val="22"/>
        </w:rPr>
      </w:pPr>
    </w:p>
    <w:p w14:paraId="1F1A2144" w14:textId="130829E0" w:rsidR="00A50CA1" w:rsidRPr="00D348F5" w:rsidRDefault="00A50CA1" w:rsidP="00D348F5">
      <w:pPr>
        <w:pStyle w:val="Heading3"/>
        <w:ind w:hanging="360"/>
        <w:rPr>
          <w:i w:val="0"/>
          <w:iCs/>
          <w:sz w:val="22"/>
          <w:szCs w:val="22"/>
        </w:rPr>
      </w:pPr>
      <w:r w:rsidRPr="00D348F5">
        <w:rPr>
          <w:i w:val="0"/>
          <w:iCs/>
          <w:sz w:val="22"/>
          <w:szCs w:val="22"/>
        </w:rPr>
        <w:t xml:space="preserve">Reportable uses of force </w:t>
      </w:r>
      <w:r w:rsidR="00F532D7" w:rsidRPr="00D348F5">
        <w:rPr>
          <w:i w:val="0"/>
          <w:iCs/>
          <w:sz w:val="22"/>
          <w:szCs w:val="22"/>
        </w:rPr>
        <w:t xml:space="preserve">also </w:t>
      </w:r>
      <w:r w:rsidRPr="00D348F5">
        <w:rPr>
          <w:i w:val="0"/>
          <w:iCs/>
          <w:sz w:val="22"/>
          <w:szCs w:val="22"/>
        </w:rPr>
        <w:t>include:</w:t>
      </w:r>
    </w:p>
    <w:p w14:paraId="71BF6B33" w14:textId="77777777" w:rsidR="00947C48" w:rsidRPr="00D348F5" w:rsidRDefault="00947C48" w:rsidP="00D348F5">
      <w:pPr>
        <w:tabs>
          <w:tab w:val="left" w:pos="-1080"/>
          <w:tab w:val="left" w:pos="-720"/>
          <w:tab w:val="left" w:pos="540"/>
        </w:tabs>
        <w:spacing w:line="276" w:lineRule="auto"/>
        <w:ind w:left="1440" w:hanging="360"/>
        <w:jc w:val="both"/>
        <w:rPr>
          <w:color w:val="000000"/>
          <w:sz w:val="22"/>
          <w:szCs w:val="22"/>
        </w:rPr>
      </w:pPr>
    </w:p>
    <w:p w14:paraId="0FC5E528" w14:textId="47156677" w:rsidR="00947C48" w:rsidRPr="00D348F5" w:rsidRDefault="0058532D" w:rsidP="00D348F5">
      <w:pPr>
        <w:pStyle w:val="Heading4"/>
        <w:ind w:left="1800" w:hanging="360"/>
        <w:rPr>
          <w:b w:val="0"/>
          <w:bCs/>
          <w:i w:val="0"/>
          <w:iCs/>
          <w:sz w:val="22"/>
          <w:szCs w:val="22"/>
        </w:rPr>
      </w:pPr>
      <w:r w:rsidRPr="00D348F5">
        <w:rPr>
          <w:b w:val="0"/>
          <w:bCs/>
          <w:i w:val="0"/>
          <w:iCs/>
          <w:sz w:val="22"/>
          <w:szCs w:val="22"/>
        </w:rPr>
        <w:t>D</w:t>
      </w:r>
      <w:r w:rsidR="00947C48" w:rsidRPr="00D348F5">
        <w:rPr>
          <w:b w:val="0"/>
          <w:bCs/>
          <w:i w:val="0"/>
          <w:iCs/>
          <w:sz w:val="22"/>
          <w:szCs w:val="22"/>
        </w:rPr>
        <w:t>raw</w:t>
      </w:r>
      <w:r w:rsidR="00CD1F40" w:rsidRPr="00D348F5">
        <w:rPr>
          <w:b w:val="0"/>
          <w:bCs/>
          <w:i w:val="0"/>
          <w:iCs/>
          <w:sz w:val="22"/>
          <w:szCs w:val="22"/>
        </w:rPr>
        <w:t xml:space="preserve">ing and pointing </w:t>
      </w:r>
      <w:r w:rsidR="00947C48" w:rsidRPr="00D348F5">
        <w:rPr>
          <w:b w:val="0"/>
          <w:bCs/>
          <w:i w:val="0"/>
          <w:iCs/>
          <w:sz w:val="22"/>
          <w:szCs w:val="22"/>
        </w:rPr>
        <w:t xml:space="preserve">a firearm or CEW </w:t>
      </w:r>
      <w:r w:rsidRPr="00D348F5">
        <w:rPr>
          <w:b w:val="0"/>
          <w:bCs/>
          <w:i w:val="0"/>
          <w:iCs/>
          <w:sz w:val="22"/>
          <w:szCs w:val="22"/>
        </w:rPr>
        <w:t>at</w:t>
      </w:r>
      <w:r w:rsidR="00947C48" w:rsidRPr="00D348F5">
        <w:rPr>
          <w:b w:val="0"/>
          <w:bCs/>
          <w:i w:val="0"/>
          <w:iCs/>
          <w:sz w:val="22"/>
          <w:szCs w:val="22"/>
        </w:rPr>
        <w:t xml:space="preserve"> a person for the purpose of obtaining and/or maintaining control of that person.</w:t>
      </w:r>
    </w:p>
    <w:p w14:paraId="35F4F1EB" w14:textId="77777777" w:rsidR="00947C48" w:rsidRPr="00D348F5" w:rsidRDefault="00947C48" w:rsidP="00D348F5">
      <w:pPr>
        <w:tabs>
          <w:tab w:val="left" w:pos="-1080"/>
          <w:tab w:val="left" w:pos="-720"/>
          <w:tab w:val="left" w:pos="540"/>
        </w:tabs>
        <w:spacing w:line="276" w:lineRule="auto"/>
        <w:ind w:left="1440" w:hanging="360"/>
        <w:jc w:val="both"/>
        <w:rPr>
          <w:bCs/>
          <w:iCs/>
          <w:color w:val="000000"/>
          <w:sz w:val="22"/>
          <w:szCs w:val="22"/>
        </w:rPr>
      </w:pPr>
    </w:p>
    <w:p w14:paraId="3CA19863" w14:textId="3AABFBEF" w:rsidR="00947C48" w:rsidRPr="00D348F5" w:rsidRDefault="00947C48" w:rsidP="00D348F5">
      <w:pPr>
        <w:pStyle w:val="Heading4"/>
        <w:ind w:left="1800" w:hanging="360"/>
        <w:rPr>
          <w:b w:val="0"/>
          <w:bCs/>
          <w:i w:val="0"/>
          <w:iCs/>
          <w:sz w:val="22"/>
          <w:szCs w:val="22"/>
        </w:rPr>
      </w:pPr>
      <w:r w:rsidRPr="00D348F5">
        <w:rPr>
          <w:b w:val="0"/>
          <w:bCs/>
          <w:i w:val="0"/>
          <w:iCs/>
          <w:sz w:val="22"/>
          <w:szCs w:val="22"/>
        </w:rPr>
        <w:t>Tak</w:t>
      </w:r>
      <w:r w:rsidR="00523AC8" w:rsidRPr="00D348F5">
        <w:rPr>
          <w:b w:val="0"/>
          <w:bCs/>
          <w:i w:val="0"/>
          <w:iCs/>
          <w:sz w:val="22"/>
          <w:szCs w:val="22"/>
        </w:rPr>
        <w:t>ing a</w:t>
      </w:r>
      <w:r w:rsidRPr="00D348F5">
        <w:rPr>
          <w:b w:val="0"/>
          <w:bCs/>
          <w:i w:val="0"/>
          <w:iCs/>
          <w:sz w:val="22"/>
          <w:szCs w:val="22"/>
        </w:rPr>
        <w:t xml:space="preserve">n action that results in, or is alleged to have resulted in, </w:t>
      </w:r>
      <w:r w:rsidR="00523AC8" w:rsidRPr="00D348F5">
        <w:rPr>
          <w:b w:val="0"/>
          <w:bCs/>
          <w:i w:val="0"/>
          <w:iCs/>
          <w:sz w:val="22"/>
          <w:szCs w:val="22"/>
        </w:rPr>
        <w:t xml:space="preserve">either </w:t>
      </w:r>
      <w:r w:rsidRPr="00D348F5">
        <w:rPr>
          <w:b w:val="0"/>
          <w:bCs/>
          <w:i w:val="0"/>
          <w:iCs/>
          <w:sz w:val="22"/>
          <w:szCs w:val="22"/>
        </w:rPr>
        <w:t xml:space="preserve">injury </w:t>
      </w:r>
      <w:r w:rsidR="00523AC8" w:rsidRPr="00D348F5">
        <w:rPr>
          <w:b w:val="0"/>
          <w:bCs/>
          <w:i w:val="0"/>
          <w:iCs/>
          <w:sz w:val="22"/>
          <w:szCs w:val="22"/>
        </w:rPr>
        <w:t xml:space="preserve">to </w:t>
      </w:r>
      <w:r w:rsidRPr="00D348F5">
        <w:rPr>
          <w:b w:val="0"/>
          <w:bCs/>
          <w:i w:val="0"/>
          <w:iCs/>
          <w:sz w:val="22"/>
          <w:szCs w:val="22"/>
        </w:rPr>
        <w:t xml:space="preserve">or </w:t>
      </w:r>
      <w:r w:rsidR="00523AC8" w:rsidRPr="00D348F5">
        <w:rPr>
          <w:b w:val="0"/>
          <w:bCs/>
          <w:i w:val="0"/>
          <w:iCs/>
          <w:sz w:val="22"/>
          <w:szCs w:val="22"/>
        </w:rPr>
        <w:t xml:space="preserve">the </w:t>
      </w:r>
      <w:r w:rsidRPr="00D348F5">
        <w:rPr>
          <w:b w:val="0"/>
          <w:bCs/>
          <w:i w:val="0"/>
          <w:iCs/>
          <w:sz w:val="22"/>
          <w:szCs w:val="22"/>
        </w:rPr>
        <w:t>death of another person</w:t>
      </w:r>
      <w:r w:rsidR="00787B9C" w:rsidRPr="00D348F5">
        <w:rPr>
          <w:b w:val="0"/>
          <w:bCs/>
          <w:i w:val="0"/>
          <w:iCs/>
          <w:sz w:val="22"/>
          <w:szCs w:val="22"/>
        </w:rPr>
        <w:t>.</w:t>
      </w:r>
    </w:p>
    <w:p w14:paraId="7ACB7471" w14:textId="77777777" w:rsidR="00947C48" w:rsidRPr="00D348F5" w:rsidRDefault="00947C48" w:rsidP="00D348F5">
      <w:pPr>
        <w:tabs>
          <w:tab w:val="left" w:pos="-1080"/>
          <w:tab w:val="left" w:pos="-720"/>
          <w:tab w:val="left" w:pos="540"/>
        </w:tabs>
        <w:spacing w:line="276" w:lineRule="auto"/>
        <w:ind w:left="1440" w:hanging="360"/>
        <w:jc w:val="both"/>
        <w:rPr>
          <w:color w:val="000000"/>
          <w:sz w:val="22"/>
          <w:szCs w:val="22"/>
        </w:rPr>
      </w:pPr>
    </w:p>
    <w:p w14:paraId="71A92572" w14:textId="3E3B449B" w:rsidR="006C31CC" w:rsidRPr="00D348F5" w:rsidRDefault="009D5355" w:rsidP="00D348F5">
      <w:pPr>
        <w:pStyle w:val="Heading3"/>
        <w:ind w:hanging="360"/>
        <w:rPr>
          <w:sz w:val="22"/>
          <w:szCs w:val="22"/>
        </w:rPr>
      </w:pPr>
      <w:r w:rsidRPr="00D348F5">
        <w:rPr>
          <w:i w:val="0"/>
          <w:iCs/>
          <w:sz w:val="22"/>
          <w:szCs w:val="22"/>
        </w:rPr>
        <w:t>Exceptions to reportable force:</w:t>
      </w:r>
    </w:p>
    <w:p w14:paraId="02C3BDBD" w14:textId="77777777" w:rsidR="006E3D55" w:rsidRPr="00D348F5" w:rsidRDefault="006E3D55" w:rsidP="00D348F5">
      <w:pPr>
        <w:ind w:left="1440" w:hanging="360"/>
        <w:rPr>
          <w:sz w:val="22"/>
          <w:szCs w:val="22"/>
        </w:rPr>
      </w:pPr>
    </w:p>
    <w:p w14:paraId="62200A50" w14:textId="3556D05E" w:rsidR="00C63826" w:rsidRPr="00D348F5" w:rsidRDefault="006C31CC" w:rsidP="00D348F5">
      <w:pPr>
        <w:pStyle w:val="Heading4"/>
        <w:ind w:left="1800" w:hanging="360"/>
        <w:rPr>
          <w:b w:val="0"/>
          <w:bCs/>
          <w:i w:val="0"/>
          <w:iCs/>
          <w:sz w:val="22"/>
          <w:szCs w:val="22"/>
        </w:rPr>
      </w:pPr>
      <w:r w:rsidRPr="00D348F5">
        <w:rPr>
          <w:b w:val="0"/>
          <w:bCs/>
          <w:i w:val="0"/>
          <w:iCs/>
          <w:sz w:val="22"/>
          <w:szCs w:val="22"/>
        </w:rPr>
        <w:t>C</w:t>
      </w:r>
      <w:r w:rsidR="009D5355" w:rsidRPr="00D348F5">
        <w:rPr>
          <w:b w:val="0"/>
          <w:bCs/>
          <w:i w:val="0"/>
          <w:iCs/>
          <w:sz w:val="22"/>
          <w:szCs w:val="22"/>
        </w:rPr>
        <w:t>ommand presence</w:t>
      </w:r>
      <w:r w:rsidR="00787B9C" w:rsidRPr="00D348F5">
        <w:rPr>
          <w:b w:val="0"/>
          <w:bCs/>
          <w:i w:val="0"/>
          <w:iCs/>
          <w:sz w:val="22"/>
          <w:szCs w:val="22"/>
        </w:rPr>
        <w:t>.</w:t>
      </w:r>
    </w:p>
    <w:p w14:paraId="58ABF823" w14:textId="77777777" w:rsidR="00C63826" w:rsidRPr="00D348F5" w:rsidRDefault="00C63826" w:rsidP="00D348F5">
      <w:pPr>
        <w:ind w:left="1800" w:hanging="360"/>
        <w:rPr>
          <w:sz w:val="22"/>
          <w:szCs w:val="22"/>
        </w:rPr>
      </w:pPr>
    </w:p>
    <w:p w14:paraId="4F5C90E3" w14:textId="19B39B2A" w:rsidR="00C63826" w:rsidRPr="00D348F5" w:rsidRDefault="006C31CC" w:rsidP="00D348F5">
      <w:pPr>
        <w:pStyle w:val="Heading4"/>
        <w:spacing w:line="276" w:lineRule="auto"/>
        <w:ind w:left="1800" w:hanging="360"/>
        <w:rPr>
          <w:b w:val="0"/>
          <w:bCs/>
          <w:i w:val="0"/>
          <w:iCs/>
          <w:color w:val="000000"/>
          <w:sz w:val="22"/>
          <w:szCs w:val="22"/>
        </w:rPr>
      </w:pPr>
      <w:r w:rsidRPr="00D348F5">
        <w:rPr>
          <w:b w:val="0"/>
          <w:bCs/>
          <w:i w:val="0"/>
          <w:iCs/>
          <w:color w:val="000000"/>
          <w:sz w:val="22"/>
          <w:szCs w:val="22"/>
        </w:rPr>
        <w:t>V</w:t>
      </w:r>
      <w:r w:rsidR="009D5355" w:rsidRPr="00D348F5">
        <w:rPr>
          <w:b w:val="0"/>
          <w:bCs/>
          <w:i w:val="0"/>
          <w:iCs/>
          <w:color w:val="000000"/>
          <w:sz w:val="22"/>
          <w:szCs w:val="22"/>
        </w:rPr>
        <w:t>erbal commands</w:t>
      </w:r>
      <w:r w:rsidR="00787B9C" w:rsidRPr="00D348F5">
        <w:rPr>
          <w:b w:val="0"/>
          <w:bCs/>
          <w:i w:val="0"/>
          <w:iCs/>
          <w:color w:val="000000"/>
          <w:sz w:val="22"/>
          <w:szCs w:val="22"/>
        </w:rPr>
        <w:t>.</w:t>
      </w:r>
    </w:p>
    <w:p w14:paraId="3EBE599C" w14:textId="77777777" w:rsidR="00C63826" w:rsidRPr="00D348F5" w:rsidRDefault="00C63826" w:rsidP="00D348F5">
      <w:pPr>
        <w:ind w:left="1800" w:hanging="360"/>
        <w:rPr>
          <w:sz w:val="22"/>
          <w:szCs w:val="22"/>
        </w:rPr>
      </w:pPr>
    </w:p>
    <w:p w14:paraId="33D5FA24" w14:textId="2C5573F3" w:rsidR="00C63826" w:rsidRPr="00D348F5" w:rsidRDefault="006C31CC" w:rsidP="00D348F5">
      <w:pPr>
        <w:pStyle w:val="Heading4"/>
        <w:spacing w:line="276" w:lineRule="auto"/>
        <w:ind w:left="1800" w:hanging="360"/>
        <w:rPr>
          <w:b w:val="0"/>
          <w:bCs/>
          <w:i w:val="0"/>
          <w:iCs/>
          <w:color w:val="000000"/>
          <w:sz w:val="22"/>
          <w:szCs w:val="22"/>
        </w:rPr>
      </w:pPr>
      <w:r w:rsidRPr="00D348F5">
        <w:rPr>
          <w:b w:val="0"/>
          <w:bCs/>
          <w:i w:val="0"/>
          <w:iCs/>
          <w:color w:val="000000"/>
          <w:sz w:val="22"/>
          <w:szCs w:val="22"/>
        </w:rPr>
        <w:t>P</w:t>
      </w:r>
      <w:r w:rsidR="009D5355" w:rsidRPr="00D348F5">
        <w:rPr>
          <w:b w:val="0"/>
          <w:bCs/>
          <w:i w:val="0"/>
          <w:iCs/>
          <w:color w:val="000000"/>
          <w:sz w:val="22"/>
          <w:szCs w:val="22"/>
        </w:rPr>
        <w:t>hysical skills which do</w:t>
      </w:r>
      <w:r w:rsidR="0074620A" w:rsidRPr="00D348F5">
        <w:rPr>
          <w:b w:val="0"/>
          <w:bCs/>
          <w:i w:val="0"/>
          <w:iCs/>
          <w:color w:val="000000"/>
          <w:sz w:val="22"/>
          <w:szCs w:val="22"/>
        </w:rPr>
        <w:t>es</w:t>
      </w:r>
      <w:r w:rsidR="009D5355" w:rsidRPr="00D348F5">
        <w:rPr>
          <w:b w:val="0"/>
          <w:bCs/>
          <w:i w:val="0"/>
          <w:iCs/>
          <w:color w:val="000000"/>
          <w:sz w:val="22"/>
          <w:szCs w:val="22"/>
        </w:rPr>
        <w:t xml:space="preserve"> not result in injury, the appearance of injury</w:t>
      </w:r>
      <w:r w:rsidR="003B75AC" w:rsidRPr="00D348F5">
        <w:rPr>
          <w:b w:val="0"/>
          <w:bCs/>
          <w:i w:val="0"/>
          <w:iCs/>
          <w:color w:val="000000"/>
          <w:sz w:val="22"/>
          <w:szCs w:val="22"/>
        </w:rPr>
        <w:t>,</w:t>
      </w:r>
      <w:r w:rsidR="009D5355" w:rsidRPr="00D348F5">
        <w:rPr>
          <w:b w:val="0"/>
          <w:bCs/>
          <w:i w:val="0"/>
          <w:iCs/>
          <w:color w:val="000000"/>
          <w:sz w:val="22"/>
          <w:szCs w:val="22"/>
        </w:rPr>
        <w:t xml:space="preserve"> or </w:t>
      </w:r>
      <w:r w:rsidR="003B75AC" w:rsidRPr="00D348F5">
        <w:rPr>
          <w:b w:val="0"/>
          <w:bCs/>
          <w:i w:val="0"/>
          <w:iCs/>
          <w:color w:val="000000"/>
          <w:sz w:val="22"/>
          <w:szCs w:val="22"/>
        </w:rPr>
        <w:t xml:space="preserve">the </w:t>
      </w:r>
      <w:r w:rsidR="009D5355" w:rsidRPr="00D348F5">
        <w:rPr>
          <w:b w:val="0"/>
          <w:bCs/>
          <w:i w:val="0"/>
          <w:iCs/>
          <w:color w:val="000000"/>
          <w:sz w:val="22"/>
          <w:szCs w:val="22"/>
        </w:rPr>
        <w:t>complaint of pain (ex. soft empty-hand control techniques)</w:t>
      </w:r>
      <w:r w:rsidR="00787B9C" w:rsidRPr="00D348F5">
        <w:rPr>
          <w:b w:val="0"/>
          <w:bCs/>
          <w:i w:val="0"/>
          <w:iCs/>
          <w:color w:val="000000"/>
          <w:sz w:val="22"/>
          <w:szCs w:val="22"/>
        </w:rPr>
        <w:t>.</w:t>
      </w:r>
    </w:p>
    <w:p w14:paraId="0A0006E9" w14:textId="77777777" w:rsidR="00C63826" w:rsidRPr="00D348F5" w:rsidRDefault="00C63826" w:rsidP="00C63826">
      <w:pPr>
        <w:rPr>
          <w:sz w:val="22"/>
          <w:szCs w:val="22"/>
        </w:rPr>
      </w:pPr>
    </w:p>
    <w:p w14:paraId="47536717" w14:textId="37F626A0" w:rsidR="00C23CCF" w:rsidRPr="00D348F5" w:rsidRDefault="006C31CC" w:rsidP="00D348F5">
      <w:pPr>
        <w:pStyle w:val="Heading4"/>
        <w:spacing w:line="276" w:lineRule="auto"/>
        <w:ind w:left="1800" w:hanging="360"/>
        <w:rPr>
          <w:b w:val="0"/>
          <w:bCs/>
          <w:i w:val="0"/>
          <w:iCs/>
          <w:color w:val="000000"/>
          <w:sz w:val="22"/>
          <w:szCs w:val="22"/>
        </w:rPr>
      </w:pPr>
      <w:r w:rsidRPr="00D348F5">
        <w:rPr>
          <w:b w:val="0"/>
          <w:bCs/>
          <w:i w:val="0"/>
          <w:iCs/>
          <w:color w:val="000000"/>
          <w:sz w:val="22"/>
          <w:szCs w:val="22"/>
        </w:rPr>
        <w:t>C</w:t>
      </w:r>
      <w:r w:rsidR="009D5355" w:rsidRPr="00D348F5">
        <w:rPr>
          <w:b w:val="0"/>
          <w:bCs/>
          <w:i w:val="0"/>
          <w:iCs/>
          <w:color w:val="000000"/>
          <w:sz w:val="22"/>
          <w:szCs w:val="22"/>
        </w:rPr>
        <w:t>ompliance handcuffing</w:t>
      </w:r>
      <w:r w:rsidR="0058532D" w:rsidRPr="00D348F5">
        <w:rPr>
          <w:b w:val="0"/>
          <w:bCs/>
          <w:i w:val="0"/>
          <w:iCs/>
          <w:color w:val="000000"/>
          <w:sz w:val="22"/>
          <w:szCs w:val="22"/>
        </w:rPr>
        <w:t xml:space="preserve"> which do</w:t>
      </w:r>
      <w:r w:rsidR="00157855" w:rsidRPr="00D348F5">
        <w:rPr>
          <w:b w:val="0"/>
          <w:bCs/>
          <w:i w:val="0"/>
          <w:iCs/>
          <w:color w:val="000000"/>
          <w:sz w:val="22"/>
          <w:szCs w:val="22"/>
        </w:rPr>
        <w:t>es</w:t>
      </w:r>
      <w:r w:rsidR="0058532D" w:rsidRPr="00D348F5">
        <w:rPr>
          <w:b w:val="0"/>
          <w:bCs/>
          <w:i w:val="0"/>
          <w:iCs/>
          <w:color w:val="000000"/>
          <w:sz w:val="22"/>
          <w:szCs w:val="22"/>
        </w:rPr>
        <w:t xml:space="preserve"> not result in injury, the appearance of injury</w:t>
      </w:r>
      <w:r w:rsidR="003B75AC" w:rsidRPr="00D348F5">
        <w:rPr>
          <w:b w:val="0"/>
          <w:bCs/>
          <w:i w:val="0"/>
          <w:iCs/>
          <w:color w:val="000000"/>
          <w:sz w:val="22"/>
          <w:szCs w:val="22"/>
        </w:rPr>
        <w:t>,</w:t>
      </w:r>
      <w:r w:rsidR="0058532D" w:rsidRPr="00D348F5">
        <w:rPr>
          <w:b w:val="0"/>
          <w:bCs/>
          <w:i w:val="0"/>
          <w:iCs/>
          <w:color w:val="000000"/>
          <w:sz w:val="22"/>
          <w:szCs w:val="22"/>
        </w:rPr>
        <w:t xml:space="preserve"> or </w:t>
      </w:r>
      <w:r w:rsidR="003B75AC" w:rsidRPr="00D348F5">
        <w:rPr>
          <w:b w:val="0"/>
          <w:bCs/>
          <w:i w:val="0"/>
          <w:iCs/>
          <w:color w:val="000000"/>
          <w:sz w:val="22"/>
          <w:szCs w:val="22"/>
        </w:rPr>
        <w:t xml:space="preserve">the </w:t>
      </w:r>
      <w:r w:rsidR="0058532D" w:rsidRPr="00D348F5">
        <w:rPr>
          <w:b w:val="0"/>
          <w:bCs/>
          <w:i w:val="0"/>
          <w:iCs/>
          <w:color w:val="000000"/>
          <w:sz w:val="22"/>
          <w:szCs w:val="22"/>
        </w:rPr>
        <w:t>complaint of pain.</w:t>
      </w:r>
    </w:p>
    <w:p w14:paraId="4A780C2F" w14:textId="77777777" w:rsidR="00C23CCF" w:rsidRPr="00D348F5" w:rsidRDefault="00C23CCF" w:rsidP="00C23CCF">
      <w:pPr>
        <w:pStyle w:val="Heading4"/>
        <w:numPr>
          <w:ilvl w:val="0"/>
          <w:numId w:val="0"/>
        </w:numPr>
        <w:spacing w:line="276" w:lineRule="auto"/>
        <w:ind w:left="2160"/>
        <w:rPr>
          <w:b w:val="0"/>
          <w:bCs/>
          <w:i w:val="0"/>
          <w:iCs/>
          <w:color w:val="000000"/>
          <w:sz w:val="22"/>
          <w:szCs w:val="22"/>
        </w:rPr>
      </w:pPr>
    </w:p>
    <w:p w14:paraId="0C6A02AB" w14:textId="37D48313" w:rsidR="00C23CCF" w:rsidRPr="00D348F5" w:rsidRDefault="00F80D56" w:rsidP="00D348F5">
      <w:pPr>
        <w:pStyle w:val="Heading3"/>
        <w:ind w:hanging="360"/>
        <w:rPr>
          <w:i w:val="0"/>
          <w:iCs/>
          <w:sz w:val="22"/>
          <w:szCs w:val="22"/>
        </w:rPr>
      </w:pPr>
      <w:r w:rsidRPr="00D348F5">
        <w:rPr>
          <w:i w:val="0"/>
          <w:iCs/>
          <w:sz w:val="22"/>
          <w:szCs w:val="22"/>
        </w:rPr>
        <w:t>Officers will notify a supervisor</w:t>
      </w:r>
      <w:r w:rsidR="006A0390" w:rsidRPr="00D348F5">
        <w:rPr>
          <w:i w:val="0"/>
          <w:iCs/>
          <w:sz w:val="22"/>
          <w:szCs w:val="22"/>
        </w:rPr>
        <w:t xml:space="preserve"> who is not involved in the incident</w:t>
      </w:r>
      <w:r w:rsidRPr="00D348F5">
        <w:rPr>
          <w:i w:val="0"/>
          <w:iCs/>
          <w:sz w:val="22"/>
          <w:szCs w:val="22"/>
        </w:rPr>
        <w:t xml:space="preserve"> without unnecessary delay</w:t>
      </w:r>
      <w:r w:rsidR="006A0390" w:rsidRPr="00D348F5">
        <w:rPr>
          <w:i w:val="0"/>
          <w:iCs/>
          <w:sz w:val="22"/>
          <w:szCs w:val="22"/>
        </w:rPr>
        <w:t xml:space="preserve"> and in accordance with department policy whenever a reportable use of force incident occurs either on-duty o</w:t>
      </w:r>
      <w:r w:rsidR="0007348E" w:rsidRPr="00D348F5">
        <w:rPr>
          <w:i w:val="0"/>
          <w:iCs/>
          <w:sz w:val="22"/>
          <w:szCs w:val="22"/>
        </w:rPr>
        <w:t>r</w:t>
      </w:r>
      <w:r w:rsidR="006A0390" w:rsidRPr="00D348F5">
        <w:rPr>
          <w:i w:val="0"/>
          <w:iCs/>
          <w:sz w:val="22"/>
          <w:szCs w:val="22"/>
        </w:rPr>
        <w:t xml:space="preserve"> off-duty</w:t>
      </w:r>
      <w:r w:rsidR="00C23CCF" w:rsidRPr="00D348F5">
        <w:rPr>
          <w:i w:val="0"/>
          <w:iCs/>
          <w:sz w:val="22"/>
          <w:szCs w:val="22"/>
        </w:rPr>
        <w:t>.</w:t>
      </w:r>
    </w:p>
    <w:p w14:paraId="2E7756CB" w14:textId="77777777" w:rsidR="00C23CCF" w:rsidRPr="00D348F5" w:rsidRDefault="00C23CCF" w:rsidP="00D348F5">
      <w:pPr>
        <w:ind w:left="1440" w:hanging="360"/>
        <w:rPr>
          <w:iCs/>
          <w:sz w:val="22"/>
          <w:szCs w:val="22"/>
        </w:rPr>
      </w:pPr>
    </w:p>
    <w:p w14:paraId="7B855291" w14:textId="6EB5379B" w:rsidR="00C23CCF" w:rsidRPr="00D348F5" w:rsidRDefault="004200A2" w:rsidP="00D348F5">
      <w:pPr>
        <w:pStyle w:val="Heading3"/>
        <w:ind w:hanging="360"/>
        <w:rPr>
          <w:i w:val="0"/>
          <w:iCs/>
          <w:sz w:val="22"/>
          <w:szCs w:val="22"/>
        </w:rPr>
      </w:pPr>
      <w:r w:rsidRPr="00D348F5">
        <w:rPr>
          <w:i w:val="0"/>
          <w:iCs/>
          <w:sz w:val="22"/>
          <w:szCs w:val="22"/>
        </w:rPr>
        <w:t>An officer who has used force shall articulate in writing the force used and the facts, circumstances</w:t>
      </w:r>
      <w:r w:rsidR="005F22D3" w:rsidRPr="00D348F5">
        <w:rPr>
          <w:i w:val="0"/>
          <w:iCs/>
          <w:sz w:val="22"/>
          <w:szCs w:val="22"/>
        </w:rPr>
        <w:t>,</w:t>
      </w:r>
      <w:r w:rsidRPr="00D348F5">
        <w:rPr>
          <w:i w:val="0"/>
          <w:iCs/>
          <w:sz w:val="22"/>
          <w:szCs w:val="22"/>
        </w:rPr>
        <w:t xml:space="preserve"> and reasons for the use of </w:t>
      </w:r>
      <w:r w:rsidR="00772D71" w:rsidRPr="00D348F5">
        <w:rPr>
          <w:i w:val="0"/>
          <w:iCs/>
          <w:sz w:val="22"/>
          <w:szCs w:val="22"/>
        </w:rPr>
        <w:t>said force.</w:t>
      </w:r>
      <w:bookmarkStart w:id="0" w:name="_Hlk48901173"/>
    </w:p>
    <w:p w14:paraId="231987E5" w14:textId="77777777" w:rsidR="00C23CCF" w:rsidRPr="00D348F5" w:rsidRDefault="00C23CCF" w:rsidP="00D348F5">
      <w:pPr>
        <w:ind w:left="1440" w:hanging="360"/>
        <w:rPr>
          <w:iCs/>
          <w:sz w:val="22"/>
          <w:szCs w:val="22"/>
        </w:rPr>
      </w:pPr>
    </w:p>
    <w:p w14:paraId="5A31A645" w14:textId="14F7FC83" w:rsidR="00E7000E" w:rsidRPr="00D348F5" w:rsidRDefault="0007348E" w:rsidP="00D348F5">
      <w:pPr>
        <w:pStyle w:val="Heading3"/>
        <w:ind w:hanging="360"/>
        <w:rPr>
          <w:i w:val="0"/>
          <w:iCs/>
          <w:sz w:val="22"/>
          <w:szCs w:val="22"/>
        </w:rPr>
      </w:pPr>
      <w:r w:rsidRPr="00D348F5">
        <w:rPr>
          <w:i w:val="0"/>
          <w:iCs/>
          <w:sz w:val="22"/>
          <w:szCs w:val="22"/>
        </w:rPr>
        <w:t xml:space="preserve">All reportable uses of force resulting in death, serious bodily injury, or allegations of serious bodily injury shall be investigated by </w:t>
      </w:r>
      <w:r w:rsidR="00FB7AD5" w:rsidRPr="00D348F5">
        <w:rPr>
          <w:i w:val="0"/>
          <w:iCs/>
          <w:sz w:val="22"/>
          <w:szCs w:val="22"/>
        </w:rPr>
        <w:t>trained personnel.</w:t>
      </w:r>
    </w:p>
    <w:p w14:paraId="42D39607" w14:textId="77777777" w:rsidR="00C23CCF" w:rsidRPr="00D348F5" w:rsidRDefault="00C23CCF" w:rsidP="00C23CCF">
      <w:pPr>
        <w:rPr>
          <w:sz w:val="22"/>
          <w:szCs w:val="22"/>
        </w:rPr>
      </w:pPr>
    </w:p>
    <w:p w14:paraId="43355AFD" w14:textId="3CDFA0A7" w:rsidR="0007348E" w:rsidRPr="00D348F5" w:rsidRDefault="00E7000E" w:rsidP="00D348F5">
      <w:pPr>
        <w:pStyle w:val="Heading4"/>
        <w:numPr>
          <w:ilvl w:val="0"/>
          <w:numId w:val="0"/>
        </w:numPr>
        <w:ind w:left="1800" w:hanging="360"/>
        <w:rPr>
          <w:b w:val="0"/>
          <w:i w:val="0"/>
          <w:iCs/>
          <w:sz w:val="22"/>
          <w:szCs w:val="22"/>
        </w:rPr>
      </w:pPr>
      <w:r w:rsidRPr="00D348F5">
        <w:rPr>
          <w:b w:val="0"/>
          <w:i w:val="0"/>
          <w:iCs/>
          <w:sz w:val="22"/>
          <w:szCs w:val="22"/>
        </w:rPr>
        <w:t>a)</w:t>
      </w:r>
      <w:r w:rsidR="0026481E">
        <w:rPr>
          <w:b w:val="0"/>
          <w:i w:val="0"/>
          <w:iCs/>
          <w:sz w:val="22"/>
          <w:szCs w:val="22"/>
        </w:rPr>
        <w:tab/>
      </w:r>
      <w:r w:rsidR="0007348E" w:rsidRPr="00D348F5">
        <w:rPr>
          <w:b w:val="0"/>
          <w:i w:val="0"/>
          <w:iCs/>
          <w:sz w:val="22"/>
          <w:szCs w:val="22"/>
        </w:rPr>
        <w:t>All other reportable</w:t>
      </w:r>
      <w:r w:rsidR="00EC1C03" w:rsidRPr="00D348F5">
        <w:rPr>
          <w:b w:val="0"/>
          <w:i w:val="0"/>
          <w:iCs/>
          <w:sz w:val="22"/>
          <w:szCs w:val="22"/>
        </w:rPr>
        <w:t xml:space="preserve"> </w:t>
      </w:r>
      <w:r w:rsidR="0007348E" w:rsidRPr="00D348F5">
        <w:rPr>
          <w:b w:val="0"/>
          <w:i w:val="0"/>
          <w:iCs/>
          <w:sz w:val="22"/>
          <w:szCs w:val="22"/>
        </w:rPr>
        <w:t>uses of force shall undergo a documented initial review by the officer’s immediate supervisor.   Said documentation shall be forwarded through the chain of command for administrative review and to determine whether further action, including but not limited to a follow-up investigation is necessary.</w:t>
      </w:r>
    </w:p>
    <w:bookmarkEnd w:id="0"/>
    <w:p w14:paraId="1B0349DC" w14:textId="329E8EE3" w:rsidR="00B72D49" w:rsidRPr="00D348F5" w:rsidRDefault="00B72D49" w:rsidP="00FB7AD5">
      <w:pPr>
        <w:tabs>
          <w:tab w:val="left" w:pos="-1080"/>
          <w:tab w:val="left" w:pos="-720"/>
          <w:tab w:val="left" w:pos="540"/>
        </w:tabs>
        <w:spacing w:line="276" w:lineRule="auto"/>
        <w:jc w:val="both"/>
        <w:rPr>
          <w:color w:val="000000"/>
          <w:sz w:val="22"/>
          <w:szCs w:val="22"/>
        </w:rPr>
      </w:pPr>
    </w:p>
    <w:p w14:paraId="09232478" w14:textId="70D59A22" w:rsidR="007521E8" w:rsidRPr="00D348F5" w:rsidRDefault="00A54F9A" w:rsidP="00D348F5">
      <w:pPr>
        <w:pStyle w:val="Heading3"/>
        <w:ind w:hanging="360"/>
        <w:rPr>
          <w:i w:val="0"/>
          <w:iCs/>
          <w:sz w:val="22"/>
          <w:szCs w:val="22"/>
        </w:rPr>
      </w:pPr>
      <w:r w:rsidRPr="00D348F5">
        <w:rPr>
          <w:i w:val="0"/>
          <w:iCs/>
          <w:sz w:val="22"/>
          <w:szCs w:val="22"/>
        </w:rPr>
        <w:t xml:space="preserve">Where officers respond to an incident involving </w:t>
      </w:r>
      <w:r w:rsidR="00266F5A" w:rsidRPr="00D348F5">
        <w:rPr>
          <w:i w:val="0"/>
          <w:iCs/>
          <w:sz w:val="22"/>
          <w:szCs w:val="22"/>
        </w:rPr>
        <w:t xml:space="preserve">a </w:t>
      </w:r>
      <w:r w:rsidRPr="00D348F5">
        <w:rPr>
          <w:i w:val="0"/>
          <w:iCs/>
          <w:sz w:val="22"/>
          <w:szCs w:val="22"/>
        </w:rPr>
        <w:t>reportable use of force, a</w:t>
      </w:r>
      <w:r w:rsidR="0086139A" w:rsidRPr="00D348F5">
        <w:rPr>
          <w:i w:val="0"/>
          <w:iCs/>
          <w:sz w:val="22"/>
          <w:szCs w:val="22"/>
        </w:rPr>
        <w:t xml:space="preserve"> “response to resistance/ non</w:t>
      </w:r>
      <w:r w:rsidR="00375D3C" w:rsidRPr="00D348F5">
        <w:rPr>
          <w:i w:val="0"/>
          <w:iCs/>
          <w:sz w:val="22"/>
          <w:szCs w:val="22"/>
        </w:rPr>
        <w:t>-</w:t>
      </w:r>
      <w:r w:rsidR="0086139A" w:rsidRPr="00D348F5">
        <w:rPr>
          <w:i w:val="0"/>
          <w:iCs/>
          <w:sz w:val="22"/>
          <w:szCs w:val="22"/>
        </w:rPr>
        <w:t xml:space="preserve">compliance” form </w:t>
      </w:r>
      <w:r w:rsidRPr="00D348F5">
        <w:rPr>
          <w:i w:val="0"/>
          <w:iCs/>
          <w:sz w:val="22"/>
          <w:szCs w:val="22"/>
        </w:rPr>
        <w:t>must be completed</w:t>
      </w:r>
      <w:r w:rsidR="00A95BC2" w:rsidRPr="00D348F5">
        <w:rPr>
          <w:i w:val="0"/>
          <w:iCs/>
          <w:sz w:val="22"/>
          <w:szCs w:val="22"/>
        </w:rPr>
        <w:t xml:space="preserve"> for that incident setting forth the specific use of force actions taken by each officer</w:t>
      </w:r>
      <w:r w:rsidRPr="00D348F5">
        <w:rPr>
          <w:i w:val="0"/>
          <w:iCs/>
          <w:sz w:val="22"/>
          <w:szCs w:val="22"/>
        </w:rPr>
        <w:t xml:space="preserve">.   </w:t>
      </w:r>
    </w:p>
    <w:p w14:paraId="243AB762" w14:textId="77777777" w:rsidR="00B72D49" w:rsidRPr="00D348F5" w:rsidRDefault="00B72D49" w:rsidP="00D348F5">
      <w:pPr>
        <w:tabs>
          <w:tab w:val="left" w:pos="-1080"/>
          <w:tab w:val="left" w:pos="-720"/>
          <w:tab w:val="left" w:pos="540"/>
        </w:tabs>
        <w:spacing w:line="276" w:lineRule="auto"/>
        <w:ind w:left="1440" w:hanging="360"/>
        <w:jc w:val="both"/>
        <w:rPr>
          <w:iCs/>
          <w:color w:val="000000"/>
          <w:sz w:val="22"/>
          <w:szCs w:val="22"/>
        </w:rPr>
      </w:pPr>
    </w:p>
    <w:p w14:paraId="110E3B66" w14:textId="5F891E02" w:rsidR="00467D22" w:rsidRPr="00D348F5" w:rsidRDefault="00811087" w:rsidP="00D348F5">
      <w:pPr>
        <w:pStyle w:val="Heading3"/>
        <w:ind w:hanging="360"/>
        <w:rPr>
          <w:i w:val="0"/>
          <w:iCs/>
          <w:sz w:val="22"/>
          <w:szCs w:val="22"/>
        </w:rPr>
      </w:pPr>
      <w:r w:rsidRPr="00D348F5">
        <w:rPr>
          <w:i w:val="0"/>
          <w:iCs/>
          <w:sz w:val="22"/>
          <w:szCs w:val="22"/>
        </w:rPr>
        <w:t xml:space="preserve">In lieu of </w:t>
      </w:r>
      <w:r w:rsidR="00D44F80" w:rsidRPr="00D348F5">
        <w:rPr>
          <w:i w:val="0"/>
          <w:iCs/>
          <w:sz w:val="22"/>
          <w:szCs w:val="22"/>
        </w:rPr>
        <w:t xml:space="preserve">a </w:t>
      </w:r>
      <w:r w:rsidR="003F66CD" w:rsidRPr="00D348F5">
        <w:rPr>
          <w:i w:val="0"/>
          <w:iCs/>
          <w:sz w:val="22"/>
          <w:szCs w:val="22"/>
        </w:rPr>
        <w:t>“response to resistance/ non-compliance” form</w:t>
      </w:r>
      <w:r w:rsidR="00D44F80" w:rsidRPr="00D348F5">
        <w:rPr>
          <w:i w:val="0"/>
          <w:iCs/>
          <w:sz w:val="22"/>
          <w:szCs w:val="22"/>
        </w:rPr>
        <w:t xml:space="preserve">, an officer shall be required to </w:t>
      </w:r>
      <w:r w:rsidR="00D21BFA" w:rsidRPr="00D348F5">
        <w:rPr>
          <w:i w:val="0"/>
          <w:iCs/>
          <w:sz w:val="22"/>
          <w:szCs w:val="22"/>
        </w:rPr>
        <w:t>prepare</w:t>
      </w:r>
      <w:r w:rsidR="000D2F82" w:rsidRPr="00D348F5">
        <w:rPr>
          <w:i w:val="0"/>
          <w:iCs/>
          <w:sz w:val="22"/>
          <w:szCs w:val="22"/>
        </w:rPr>
        <w:t xml:space="preserve"> </w:t>
      </w:r>
      <w:r w:rsidR="00D44F80" w:rsidRPr="00D348F5">
        <w:rPr>
          <w:i w:val="0"/>
          <w:iCs/>
          <w:sz w:val="22"/>
          <w:szCs w:val="22"/>
        </w:rPr>
        <w:t xml:space="preserve">a written report in accordance with </w:t>
      </w:r>
      <w:r w:rsidR="00E95990" w:rsidRPr="00D348F5">
        <w:rPr>
          <w:i w:val="0"/>
          <w:iCs/>
          <w:sz w:val="22"/>
          <w:szCs w:val="22"/>
        </w:rPr>
        <w:t xml:space="preserve">departmental procedures </w:t>
      </w:r>
      <w:r w:rsidR="00D44F80" w:rsidRPr="00D348F5">
        <w:rPr>
          <w:i w:val="0"/>
          <w:iCs/>
          <w:sz w:val="22"/>
          <w:szCs w:val="22"/>
        </w:rPr>
        <w:t xml:space="preserve">whenever any of the </w:t>
      </w:r>
      <w:r w:rsidR="00E95990" w:rsidRPr="00D348F5">
        <w:rPr>
          <w:i w:val="0"/>
          <w:iCs/>
          <w:sz w:val="22"/>
          <w:szCs w:val="22"/>
        </w:rPr>
        <w:t xml:space="preserve">following </w:t>
      </w:r>
      <w:r w:rsidR="00D44F80" w:rsidRPr="00D348F5">
        <w:rPr>
          <w:i w:val="0"/>
          <w:iCs/>
          <w:sz w:val="22"/>
          <w:szCs w:val="22"/>
        </w:rPr>
        <w:t xml:space="preserve">actions </w:t>
      </w:r>
      <w:r w:rsidR="00E95990" w:rsidRPr="00D348F5">
        <w:rPr>
          <w:i w:val="0"/>
          <w:iCs/>
          <w:sz w:val="22"/>
          <w:szCs w:val="22"/>
        </w:rPr>
        <w:t>have</w:t>
      </w:r>
      <w:r w:rsidR="000D2F82" w:rsidRPr="00D348F5">
        <w:rPr>
          <w:i w:val="0"/>
          <w:iCs/>
          <w:sz w:val="22"/>
          <w:szCs w:val="22"/>
        </w:rPr>
        <w:t xml:space="preserve"> </w:t>
      </w:r>
      <w:r w:rsidR="00E95990" w:rsidRPr="00D348F5">
        <w:rPr>
          <w:i w:val="0"/>
          <w:iCs/>
          <w:sz w:val="22"/>
          <w:szCs w:val="22"/>
        </w:rPr>
        <w:t>occurred:</w:t>
      </w:r>
    </w:p>
    <w:p w14:paraId="6A0970B3" w14:textId="77777777" w:rsidR="00467D22" w:rsidRPr="00D348F5" w:rsidRDefault="00467D22" w:rsidP="00983DEB">
      <w:pPr>
        <w:tabs>
          <w:tab w:val="left" w:pos="-1080"/>
          <w:tab w:val="left" w:pos="-720"/>
        </w:tabs>
        <w:spacing w:line="276" w:lineRule="auto"/>
        <w:ind w:left="720"/>
        <w:jc w:val="both"/>
        <w:rPr>
          <w:iCs/>
          <w:color w:val="000000"/>
          <w:sz w:val="22"/>
          <w:szCs w:val="22"/>
        </w:rPr>
      </w:pPr>
    </w:p>
    <w:p w14:paraId="07356929" w14:textId="501A52B7" w:rsidR="00E95990" w:rsidRPr="00D348F5" w:rsidRDefault="00D21BFA" w:rsidP="00D348F5">
      <w:pPr>
        <w:pStyle w:val="Heading4"/>
        <w:ind w:left="1800" w:hanging="360"/>
        <w:rPr>
          <w:b w:val="0"/>
          <w:i w:val="0"/>
          <w:iCs/>
          <w:sz w:val="22"/>
          <w:szCs w:val="22"/>
        </w:rPr>
      </w:pPr>
      <w:r w:rsidRPr="00D348F5">
        <w:rPr>
          <w:b w:val="0"/>
          <w:i w:val="0"/>
          <w:iCs/>
          <w:sz w:val="22"/>
          <w:szCs w:val="22"/>
        </w:rPr>
        <w:t xml:space="preserve">The officer </w:t>
      </w:r>
      <w:r w:rsidR="00E95990" w:rsidRPr="00D348F5">
        <w:rPr>
          <w:b w:val="0"/>
          <w:i w:val="0"/>
          <w:iCs/>
          <w:sz w:val="22"/>
          <w:szCs w:val="22"/>
        </w:rPr>
        <w:t>discharge</w:t>
      </w:r>
      <w:r w:rsidRPr="00D348F5">
        <w:rPr>
          <w:b w:val="0"/>
          <w:i w:val="0"/>
          <w:iCs/>
          <w:sz w:val="22"/>
          <w:szCs w:val="22"/>
        </w:rPr>
        <w:t xml:space="preserve">s a firearm </w:t>
      </w:r>
      <w:r w:rsidR="00D26EA3" w:rsidRPr="00D348F5">
        <w:rPr>
          <w:b w:val="0"/>
          <w:i w:val="0"/>
          <w:iCs/>
          <w:sz w:val="22"/>
          <w:szCs w:val="22"/>
        </w:rPr>
        <w:t xml:space="preserve">under circumstances that are not otherwise </w:t>
      </w:r>
      <w:r w:rsidRPr="00D348F5">
        <w:rPr>
          <w:b w:val="0"/>
          <w:i w:val="0"/>
          <w:iCs/>
          <w:sz w:val="22"/>
          <w:szCs w:val="22"/>
        </w:rPr>
        <w:t xml:space="preserve">classified as </w:t>
      </w:r>
      <w:r w:rsidR="00D26EA3" w:rsidRPr="00D348F5">
        <w:rPr>
          <w:b w:val="0"/>
          <w:i w:val="0"/>
          <w:iCs/>
          <w:sz w:val="22"/>
          <w:szCs w:val="22"/>
        </w:rPr>
        <w:t>a reportable use of force</w:t>
      </w:r>
      <w:r w:rsidRPr="00D348F5">
        <w:rPr>
          <w:b w:val="0"/>
          <w:i w:val="0"/>
          <w:iCs/>
          <w:sz w:val="22"/>
          <w:szCs w:val="22"/>
        </w:rPr>
        <w:t>, except for those times when said discharge occurs either during a weapons training or during lawful recreational activities</w:t>
      </w:r>
      <w:r w:rsidR="002B2C50" w:rsidRPr="00D348F5">
        <w:rPr>
          <w:b w:val="0"/>
          <w:i w:val="0"/>
          <w:iCs/>
          <w:sz w:val="22"/>
          <w:szCs w:val="22"/>
        </w:rPr>
        <w:t xml:space="preserve"> where no report is necessary</w:t>
      </w:r>
      <w:r w:rsidR="00E95990" w:rsidRPr="00D348F5">
        <w:rPr>
          <w:b w:val="0"/>
          <w:i w:val="0"/>
          <w:iCs/>
          <w:sz w:val="22"/>
          <w:szCs w:val="22"/>
        </w:rPr>
        <w:t>.</w:t>
      </w:r>
    </w:p>
    <w:p w14:paraId="37137DAA" w14:textId="77777777" w:rsidR="000D2F82" w:rsidRPr="00D348F5" w:rsidRDefault="000D2F82" w:rsidP="00D348F5">
      <w:pPr>
        <w:tabs>
          <w:tab w:val="left" w:pos="-1080"/>
          <w:tab w:val="left" w:pos="-720"/>
          <w:tab w:val="left" w:pos="540"/>
        </w:tabs>
        <w:spacing w:line="276" w:lineRule="auto"/>
        <w:ind w:left="1800" w:hanging="360"/>
        <w:jc w:val="both"/>
        <w:rPr>
          <w:iCs/>
          <w:color w:val="000000"/>
          <w:sz w:val="22"/>
          <w:szCs w:val="22"/>
        </w:rPr>
      </w:pPr>
    </w:p>
    <w:p w14:paraId="480FBFC4" w14:textId="7298AC2B" w:rsidR="00C23CCF" w:rsidRPr="00D348F5" w:rsidRDefault="00D21BFA" w:rsidP="00D348F5">
      <w:pPr>
        <w:pStyle w:val="Heading4"/>
        <w:ind w:left="1800" w:hanging="360"/>
        <w:rPr>
          <w:b w:val="0"/>
          <w:i w:val="0"/>
          <w:iCs/>
          <w:sz w:val="22"/>
          <w:szCs w:val="22"/>
        </w:rPr>
      </w:pPr>
      <w:r w:rsidRPr="00D348F5">
        <w:rPr>
          <w:b w:val="0"/>
          <w:i w:val="0"/>
          <w:iCs/>
          <w:sz w:val="22"/>
          <w:szCs w:val="22"/>
        </w:rPr>
        <w:t>The officer discharges a</w:t>
      </w:r>
      <w:r w:rsidR="00E95990" w:rsidRPr="00D348F5">
        <w:rPr>
          <w:b w:val="0"/>
          <w:i w:val="0"/>
          <w:iCs/>
          <w:sz w:val="22"/>
          <w:szCs w:val="22"/>
        </w:rPr>
        <w:t xml:space="preserve"> firearm to euthanize an animal</w:t>
      </w:r>
      <w:r w:rsidR="00CE3102" w:rsidRPr="00D348F5">
        <w:rPr>
          <w:b w:val="0"/>
          <w:i w:val="0"/>
          <w:iCs/>
          <w:sz w:val="22"/>
          <w:szCs w:val="22"/>
        </w:rPr>
        <w:t>, as set forth in Section IV (</w:t>
      </w:r>
      <w:r w:rsidR="00BF6258" w:rsidRPr="00D348F5">
        <w:rPr>
          <w:b w:val="0"/>
          <w:i w:val="0"/>
          <w:iCs/>
          <w:sz w:val="22"/>
          <w:szCs w:val="22"/>
        </w:rPr>
        <w:t>B</w:t>
      </w:r>
      <w:r w:rsidR="00467D22" w:rsidRPr="00D348F5">
        <w:rPr>
          <w:b w:val="0"/>
          <w:i w:val="0"/>
          <w:iCs/>
          <w:sz w:val="22"/>
          <w:szCs w:val="22"/>
        </w:rPr>
        <w:t>) (</w:t>
      </w:r>
      <w:r w:rsidR="00BF6258" w:rsidRPr="00D348F5">
        <w:rPr>
          <w:b w:val="0"/>
          <w:i w:val="0"/>
          <w:iCs/>
          <w:sz w:val="22"/>
          <w:szCs w:val="22"/>
        </w:rPr>
        <w:t>8</w:t>
      </w:r>
      <w:r w:rsidR="00CE3102" w:rsidRPr="00D348F5">
        <w:rPr>
          <w:b w:val="0"/>
          <w:i w:val="0"/>
          <w:iCs/>
          <w:sz w:val="22"/>
          <w:szCs w:val="22"/>
        </w:rPr>
        <w:t>)</w:t>
      </w:r>
      <w:r w:rsidR="00787B9C" w:rsidRPr="00D348F5">
        <w:rPr>
          <w:b w:val="0"/>
          <w:i w:val="0"/>
          <w:iCs/>
          <w:sz w:val="22"/>
          <w:szCs w:val="22"/>
        </w:rPr>
        <w:t>.</w:t>
      </w:r>
    </w:p>
    <w:p w14:paraId="72550743" w14:textId="77777777" w:rsidR="00BF6258" w:rsidRPr="00D348F5" w:rsidRDefault="00BF6258" w:rsidP="00BF6258">
      <w:pPr>
        <w:rPr>
          <w:sz w:val="22"/>
          <w:szCs w:val="22"/>
        </w:rPr>
      </w:pPr>
    </w:p>
    <w:p w14:paraId="3AA2DD31" w14:textId="718BB886" w:rsidR="008720AB" w:rsidRPr="00D348F5" w:rsidRDefault="008720AB" w:rsidP="00D348F5">
      <w:pPr>
        <w:pStyle w:val="Heading2"/>
        <w:ind w:left="1080" w:hanging="360"/>
        <w:rPr>
          <w:sz w:val="22"/>
          <w:szCs w:val="22"/>
          <w:u w:val="single"/>
        </w:rPr>
      </w:pPr>
      <w:r w:rsidRPr="00D348F5">
        <w:rPr>
          <w:sz w:val="22"/>
          <w:szCs w:val="22"/>
          <w:u w:val="single"/>
        </w:rPr>
        <w:t>DEPARTMENTAL RESPONSE</w:t>
      </w:r>
    </w:p>
    <w:p w14:paraId="150C6A75" w14:textId="77777777" w:rsidR="008720AB" w:rsidRPr="00D348F5" w:rsidRDefault="008720AB" w:rsidP="00983DEB">
      <w:pPr>
        <w:tabs>
          <w:tab w:val="left" w:pos="-1080"/>
          <w:tab w:val="left" w:pos="-720"/>
          <w:tab w:val="left" w:pos="540"/>
        </w:tabs>
        <w:spacing w:line="276" w:lineRule="auto"/>
        <w:jc w:val="both"/>
        <w:rPr>
          <w:bCs/>
          <w:color w:val="000000"/>
          <w:sz w:val="22"/>
          <w:szCs w:val="22"/>
        </w:rPr>
      </w:pPr>
    </w:p>
    <w:p w14:paraId="185CD330" w14:textId="6D1F7B16" w:rsidR="008720AB" w:rsidRPr="00D348F5" w:rsidRDefault="00644743" w:rsidP="00D348F5">
      <w:pPr>
        <w:pStyle w:val="Heading3"/>
        <w:ind w:hanging="360"/>
        <w:rPr>
          <w:i w:val="0"/>
          <w:iCs/>
          <w:sz w:val="22"/>
          <w:szCs w:val="22"/>
        </w:rPr>
      </w:pPr>
      <w:r w:rsidRPr="00D348F5">
        <w:rPr>
          <w:i w:val="0"/>
          <w:iCs/>
          <w:sz w:val="22"/>
          <w:szCs w:val="22"/>
        </w:rPr>
        <w:t xml:space="preserve">Use of Force resulting in death or serious bodily injury: </w:t>
      </w:r>
    </w:p>
    <w:p w14:paraId="3C1E9342" w14:textId="77777777" w:rsidR="008720AB" w:rsidRPr="00D348F5" w:rsidRDefault="008720AB" w:rsidP="00983DEB">
      <w:pPr>
        <w:tabs>
          <w:tab w:val="left" w:pos="-1080"/>
          <w:tab w:val="left" w:pos="-720"/>
          <w:tab w:val="left" w:pos="540"/>
        </w:tabs>
        <w:spacing w:line="276" w:lineRule="auto"/>
        <w:jc w:val="both"/>
        <w:rPr>
          <w:color w:val="000000"/>
          <w:sz w:val="22"/>
          <w:szCs w:val="22"/>
        </w:rPr>
      </w:pPr>
    </w:p>
    <w:p w14:paraId="6D7CEBD6" w14:textId="20159DF3" w:rsidR="002B6E75" w:rsidRPr="00D348F5" w:rsidRDefault="002B6E75" w:rsidP="00D348F5">
      <w:pPr>
        <w:pStyle w:val="Heading4"/>
        <w:ind w:left="1800" w:hanging="360"/>
        <w:rPr>
          <w:b w:val="0"/>
          <w:bCs/>
          <w:i w:val="0"/>
          <w:iCs/>
          <w:sz w:val="22"/>
          <w:szCs w:val="22"/>
        </w:rPr>
      </w:pPr>
      <w:r w:rsidRPr="00D348F5">
        <w:rPr>
          <w:b w:val="0"/>
          <w:bCs/>
          <w:i w:val="0"/>
          <w:iCs/>
          <w:sz w:val="22"/>
          <w:szCs w:val="22"/>
        </w:rPr>
        <w:t xml:space="preserve">In accordance with the Rhode Island Attorney General’s Protocols, all police incidents involving the use of deadly force, excessive force and </w:t>
      </w:r>
      <w:r w:rsidR="00CE38F8" w:rsidRPr="00D348F5">
        <w:rPr>
          <w:b w:val="0"/>
          <w:bCs/>
          <w:i w:val="0"/>
          <w:iCs/>
          <w:sz w:val="22"/>
          <w:szCs w:val="22"/>
        </w:rPr>
        <w:t>custodial deaths will be reported to the Attorney General’s office for review.</w:t>
      </w:r>
    </w:p>
    <w:p w14:paraId="2883221E" w14:textId="77777777" w:rsidR="002B6E75" w:rsidRPr="00D348F5" w:rsidRDefault="002B6E75" w:rsidP="00D348F5">
      <w:pPr>
        <w:tabs>
          <w:tab w:val="left" w:pos="-1080"/>
          <w:tab w:val="left" w:pos="-720"/>
          <w:tab w:val="left" w:pos="540"/>
        </w:tabs>
        <w:spacing w:line="276" w:lineRule="auto"/>
        <w:ind w:left="1800" w:hanging="360"/>
        <w:jc w:val="both"/>
        <w:rPr>
          <w:color w:val="000000"/>
          <w:sz w:val="22"/>
          <w:szCs w:val="22"/>
        </w:rPr>
      </w:pPr>
    </w:p>
    <w:p w14:paraId="7C041501" w14:textId="197DB076" w:rsidR="004E0E1B" w:rsidRPr="00D348F5" w:rsidRDefault="004E0E1B" w:rsidP="00D348F5">
      <w:pPr>
        <w:pStyle w:val="Heading4"/>
        <w:ind w:left="1800" w:hanging="360"/>
        <w:rPr>
          <w:b w:val="0"/>
          <w:bCs/>
          <w:i w:val="0"/>
          <w:iCs/>
          <w:sz w:val="22"/>
          <w:szCs w:val="22"/>
        </w:rPr>
      </w:pPr>
      <w:r w:rsidRPr="00D348F5">
        <w:rPr>
          <w:b w:val="0"/>
          <w:bCs/>
          <w:i w:val="0"/>
          <w:iCs/>
          <w:sz w:val="22"/>
          <w:szCs w:val="22"/>
        </w:rPr>
        <w:t xml:space="preserve">Where a police officer's use of force causes death or serious bodily injury, the officer will be placed on </w:t>
      </w:r>
      <w:r w:rsidR="00610C8D" w:rsidRPr="00D348F5">
        <w:rPr>
          <w:b w:val="0"/>
          <w:bCs/>
          <w:i w:val="0"/>
          <w:iCs/>
          <w:sz w:val="22"/>
          <w:szCs w:val="22"/>
        </w:rPr>
        <w:t xml:space="preserve">a non-punitive </w:t>
      </w:r>
      <w:r w:rsidRPr="00D348F5">
        <w:rPr>
          <w:b w:val="0"/>
          <w:bCs/>
          <w:i w:val="0"/>
          <w:iCs/>
          <w:sz w:val="22"/>
          <w:szCs w:val="22"/>
        </w:rPr>
        <w:t>administrative leave pending completion of</w:t>
      </w:r>
      <w:r w:rsidR="00B67F44" w:rsidRPr="00D348F5">
        <w:rPr>
          <w:b w:val="0"/>
          <w:bCs/>
          <w:i w:val="0"/>
          <w:iCs/>
          <w:sz w:val="22"/>
          <w:szCs w:val="22"/>
        </w:rPr>
        <w:t xml:space="preserve"> an administrative review</w:t>
      </w:r>
      <w:r w:rsidRPr="00D348F5">
        <w:rPr>
          <w:b w:val="0"/>
          <w:bCs/>
          <w:i w:val="0"/>
          <w:iCs/>
          <w:sz w:val="22"/>
          <w:szCs w:val="22"/>
        </w:rPr>
        <w:t>, and until a post-</w:t>
      </w:r>
      <w:r w:rsidR="002B6E75" w:rsidRPr="00D348F5">
        <w:rPr>
          <w:b w:val="0"/>
          <w:bCs/>
          <w:i w:val="0"/>
          <w:iCs/>
          <w:sz w:val="22"/>
          <w:szCs w:val="22"/>
        </w:rPr>
        <w:t xml:space="preserve">incident </w:t>
      </w:r>
      <w:r w:rsidRPr="00D348F5">
        <w:rPr>
          <w:b w:val="0"/>
          <w:bCs/>
          <w:i w:val="0"/>
          <w:iCs/>
          <w:sz w:val="22"/>
          <w:szCs w:val="22"/>
        </w:rPr>
        <w:t xml:space="preserve"> </w:t>
      </w:r>
      <w:r w:rsidR="00D26EA3" w:rsidRPr="00D348F5">
        <w:rPr>
          <w:b w:val="0"/>
          <w:bCs/>
          <w:i w:val="0"/>
          <w:iCs/>
          <w:sz w:val="22"/>
          <w:szCs w:val="22"/>
        </w:rPr>
        <w:t>evaluation</w:t>
      </w:r>
      <w:r w:rsidRPr="00D348F5">
        <w:rPr>
          <w:b w:val="0"/>
          <w:bCs/>
          <w:i w:val="0"/>
          <w:iCs/>
          <w:sz w:val="22"/>
          <w:szCs w:val="22"/>
        </w:rPr>
        <w:t xml:space="preserve"> is conducted by a licensed mental health professional preferably experienced in working with law enforcement personnel.</w:t>
      </w:r>
    </w:p>
    <w:p w14:paraId="43A6B2E3" w14:textId="77777777" w:rsidR="00467D22" w:rsidRPr="00D348F5" w:rsidRDefault="00467D22" w:rsidP="00D348F5">
      <w:pPr>
        <w:tabs>
          <w:tab w:val="left" w:pos="-1080"/>
          <w:tab w:val="left" w:pos="-720"/>
          <w:tab w:val="left" w:pos="540"/>
        </w:tabs>
        <w:spacing w:line="276" w:lineRule="auto"/>
        <w:ind w:left="1800" w:hanging="360"/>
        <w:jc w:val="both"/>
        <w:rPr>
          <w:bCs/>
          <w:iCs/>
          <w:color w:val="000000"/>
          <w:sz w:val="22"/>
          <w:szCs w:val="22"/>
        </w:rPr>
      </w:pPr>
    </w:p>
    <w:p w14:paraId="6D297B1D" w14:textId="7D6046F2" w:rsidR="008720AB" w:rsidRPr="00D348F5" w:rsidRDefault="008720AB" w:rsidP="00D348F5">
      <w:pPr>
        <w:pStyle w:val="Heading4"/>
        <w:ind w:left="1800" w:hanging="360"/>
        <w:rPr>
          <w:b w:val="0"/>
          <w:bCs/>
          <w:i w:val="0"/>
          <w:iCs/>
          <w:sz w:val="22"/>
          <w:szCs w:val="22"/>
        </w:rPr>
      </w:pPr>
      <w:r w:rsidRPr="00D348F5">
        <w:rPr>
          <w:b w:val="0"/>
          <w:bCs/>
          <w:i w:val="0"/>
          <w:iCs/>
          <w:sz w:val="22"/>
          <w:szCs w:val="22"/>
        </w:rPr>
        <w:t xml:space="preserve">The department will conduct both an </w:t>
      </w:r>
      <w:r w:rsidR="00CE38F8" w:rsidRPr="00D348F5">
        <w:rPr>
          <w:b w:val="0"/>
          <w:bCs/>
          <w:i w:val="0"/>
          <w:iCs/>
          <w:sz w:val="22"/>
          <w:szCs w:val="22"/>
        </w:rPr>
        <w:t xml:space="preserve">internal </w:t>
      </w:r>
      <w:r w:rsidR="00B72F8F" w:rsidRPr="00D348F5">
        <w:rPr>
          <w:b w:val="0"/>
          <w:bCs/>
          <w:i w:val="0"/>
          <w:iCs/>
          <w:sz w:val="22"/>
          <w:szCs w:val="22"/>
        </w:rPr>
        <w:t xml:space="preserve">affairs </w:t>
      </w:r>
      <w:r w:rsidR="00CE38F8" w:rsidRPr="00D348F5">
        <w:rPr>
          <w:b w:val="0"/>
          <w:bCs/>
          <w:i w:val="0"/>
          <w:iCs/>
          <w:sz w:val="22"/>
          <w:szCs w:val="22"/>
        </w:rPr>
        <w:t>review</w:t>
      </w:r>
      <w:r w:rsidRPr="00D348F5">
        <w:rPr>
          <w:b w:val="0"/>
          <w:bCs/>
          <w:i w:val="0"/>
          <w:iCs/>
          <w:sz w:val="22"/>
          <w:szCs w:val="22"/>
        </w:rPr>
        <w:t xml:space="preserve"> and criminal investigation of the incident.</w:t>
      </w:r>
    </w:p>
    <w:p w14:paraId="6B6500C4" w14:textId="77777777" w:rsidR="008720AB" w:rsidRPr="00D348F5" w:rsidRDefault="008720AB" w:rsidP="00983DEB">
      <w:pPr>
        <w:tabs>
          <w:tab w:val="left" w:pos="-1080"/>
          <w:tab w:val="left" w:pos="-720"/>
          <w:tab w:val="left" w:pos="540"/>
        </w:tabs>
        <w:spacing w:line="276" w:lineRule="auto"/>
        <w:jc w:val="both"/>
        <w:rPr>
          <w:color w:val="000000"/>
          <w:sz w:val="22"/>
          <w:szCs w:val="22"/>
        </w:rPr>
      </w:pPr>
    </w:p>
    <w:p w14:paraId="0A037E45" w14:textId="74941A62" w:rsidR="00B72F8F" w:rsidRPr="00D348F5" w:rsidRDefault="00B72F8F" w:rsidP="00D348F5">
      <w:pPr>
        <w:pStyle w:val="Heading3"/>
        <w:ind w:hanging="360"/>
        <w:rPr>
          <w:i w:val="0"/>
          <w:iCs/>
          <w:sz w:val="22"/>
          <w:szCs w:val="22"/>
        </w:rPr>
      </w:pPr>
      <w:r w:rsidRPr="00D348F5">
        <w:rPr>
          <w:i w:val="0"/>
          <w:iCs/>
          <w:sz w:val="22"/>
          <w:szCs w:val="22"/>
        </w:rPr>
        <w:t xml:space="preserve">Allegations of excessive use of force shall be reported to the department’s </w:t>
      </w:r>
      <w:r w:rsidR="001C18A0" w:rsidRPr="00D348F5">
        <w:rPr>
          <w:i w:val="0"/>
          <w:iCs/>
          <w:sz w:val="22"/>
          <w:szCs w:val="22"/>
        </w:rPr>
        <w:t>Office of Professional Standards or its equivalent in accordance with the department’s protocols.</w:t>
      </w:r>
    </w:p>
    <w:p w14:paraId="2197A632" w14:textId="77777777" w:rsidR="001C18A0" w:rsidRPr="00D348F5" w:rsidRDefault="001C18A0" w:rsidP="00D348F5">
      <w:pPr>
        <w:ind w:left="1080"/>
        <w:rPr>
          <w:sz w:val="22"/>
          <w:szCs w:val="22"/>
        </w:rPr>
      </w:pPr>
    </w:p>
    <w:p w14:paraId="763EC86D" w14:textId="62C00847" w:rsidR="000F05DC" w:rsidRPr="00D348F5" w:rsidRDefault="000F05DC" w:rsidP="00D348F5">
      <w:pPr>
        <w:pStyle w:val="Heading3"/>
        <w:ind w:left="1080"/>
        <w:rPr>
          <w:i w:val="0"/>
          <w:iCs/>
          <w:sz w:val="22"/>
          <w:szCs w:val="22"/>
        </w:rPr>
      </w:pPr>
      <w:r w:rsidRPr="00D348F5">
        <w:rPr>
          <w:i w:val="0"/>
          <w:iCs/>
          <w:sz w:val="22"/>
          <w:szCs w:val="22"/>
        </w:rPr>
        <w:t>FBI’s CJIS National Use of Force Data Collection</w:t>
      </w:r>
      <w:r w:rsidR="00BA50EA" w:rsidRPr="00C50EAE">
        <w:rPr>
          <w:i w:val="0"/>
          <w:iCs/>
          <w:sz w:val="22"/>
          <w:szCs w:val="22"/>
        </w:rPr>
        <w:t>*</w:t>
      </w:r>
    </w:p>
    <w:p w14:paraId="619BE479" w14:textId="77777777" w:rsidR="000F05DC" w:rsidRPr="00D348F5" w:rsidRDefault="000F05DC" w:rsidP="00D348F5">
      <w:pPr>
        <w:ind w:left="1080"/>
        <w:jc w:val="both"/>
        <w:rPr>
          <w:sz w:val="22"/>
          <w:szCs w:val="22"/>
        </w:rPr>
      </w:pPr>
    </w:p>
    <w:p w14:paraId="3498DEEF" w14:textId="77777777" w:rsidR="000F05DC" w:rsidRPr="00D348F5" w:rsidRDefault="000F05DC" w:rsidP="00D348F5">
      <w:pPr>
        <w:pStyle w:val="ListParagraph"/>
        <w:numPr>
          <w:ilvl w:val="3"/>
          <w:numId w:val="37"/>
        </w:numPr>
        <w:ind w:left="1800" w:hanging="360"/>
        <w:jc w:val="both"/>
        <w:rPr>
          <w:iCs/>
          <w:sz w:val="22"/>
          <w:szCs w:val="22"/>
        </w:rPr>
      </w:pPr>
      <w:r w:rsidRPr="00D348F5">
        <w:rPr>
          <w:sz w:val="22"/>
          <w:szCs w:val="22"/>
        </w:rPr>
        <w:t>Any use of force meeting the following criteria shall be reported to the CJIS database:</w:t>
      </w:r>
    </w:p>
    <w:p w14:paraId="67AD3CA8" w14:textId="77777777" w:rsidR="000F05DC" w:rsidRPr="00D348F5" w:rsidRDefault="000F05DC" w:rsidP="00D348F5">
      <w:pPr>
        <w:pStyle w:val="ListParagraph"/>
        <w:ind w:left="1080"/>
        <w:jc w:val="both"/>
        <w:rPr>
          <w:iCs/>
          <w:sz w:val="22"/>
          <w:szCs w:val="22"/>
        </w:rPr>
      </w:pPr>
    </w:p>
    <w:p w14:paraId="7BFCDDF5" w14:textId="0E1F64B0" w:rsidR="000F05DC" w:rsidRPr="00C50EAE" w:rsidRDefault="000F05DC" w:rsidP="00C50EAE">
      <w:pPr>
        <w:pStyle w:val="ListParagraph"/>
        <w:numPr>
          <w:ilvl w:val="4"/>
          <w:numId w:val="37"/>
        </w:numPr>
        <w:ind w:left="1800"/>
        <w:jc w:val="both"/>
        <w:rPr>
          <w:iCs/>
          <w:sz w:val="22"/>
          <w:szCs w:val="22"/>
        </w:rPr>
      </w:pPr>
      <w:r w:rsidRPr="00D348F5">
        <w:rPr>
          <w:sz w:val="22"/>
          <w:szCs w:val="22"/>
        </w:rPr>
        <w:t>Force resulting in death or serious bodily injury to a person; or</w:t>
      </w:r>
    </w:p>
    <w:p w14:paraId="6566622B" w14:textId="77777777" w:rsidR="00A902D1" w:rsidRPr="00D348F5" w:rsidRDefault="00A902D1" w:rsidP="00D348F5">
      <w:pPr>
        <w:pStyle w:val="ListParagraph"/>
        <w:ind w:left="1800"/>
        <w:jc w:val="both"/>
        <w:rPr>
          <w:iCs/>
          <w:sz w:val="22"/>
          <w:szCs w:val="22"/>
        </w:rPr>
      </w:pPr>
    </w:p>
    <w:p w14:paraId="2EDBF38B" w14:textId="64DC49CF" w:rsidR="000F05DC" w:rsidRPr="00C50EAE" w:rsidRDefault="000F05DC" w:rsidP="00C50EAE">
      <w:pPr>
        <w:pStyle w:val="ListParagraph"/>
        <w:numPr>
          <w:ilvl w:val="4"/>
          <w:numId w:val="37"/>
        </w:numPr>
        <w:ind w:left="1800"/>
        <w:jc w:val="both"/>
        <w:rPr>
          <w:iCs/>
          <w:sz w:val="22"/>
          <w:szCs w:val="22"/>
        </w:rPr>
      </w:pPr>
      <w:r w:rsidRPr="00D348F5">
        <w:rPr>
          <w:sz w:val="22"/>
          <w:szCs w:val="22"/>
        </w:rPr>
        <w:t>Where an officer discharges a firearm at or in the direction of a person.</w:t>
      </w:r>
    </w:p>
    <w:p w14:paraId="4ABB59B9" w14:textId="77777777" w:rsidR="00BA50EA" w:rsidRPr="00D348F5" w:rsidRDefault="00BA50EA" w:rsidP="00D348F5">
      <w:pPr>
        <w:pStyle w:val="ListParagraph"/>
        <w:jc w:val="both"/>
        <w:rPr>
          <w:iCs/>
          <w:sz w:val="22"/>
          <w:szCs w:val="22"/>
        </w:rPr>
      </w:pPr>
    </w:p>
    <w:p w14:paraId="72087D49" w14:textId="7C0A7B48" w:rsidR="00BA50EA" w:rsidRPr="00D348F5" w:rsidRDefault="00BA50EA" w:rsidP="00C50EAE">
      <w:pPr>
        <w:pStyle w:val="ListParagraph"/>
        <w:numPr>
          <w:ilvl w:val="4"/>
          <w:numId w:val="37"/>
        </w:numPr>
        <w:ind w:left="2160" w:hanging="360"/>
        <w:jc w:val="both"/>
        <w:rPr>
          <w:iCs/>
          <w:sz w:val="22"/>
          <w:szCs w:val="22"/>
        </w:rPr>
      </w:pPr>
      <w:r w:rsidRPr="00C50EAE">
        <w:rPr>
          <w:sz w:val="22"/>
          <w:szCs w:val="22"/>
        </w:rPr>
        <w:t>Where in a given month there are no use of force incidents meeting this criteria, the department shall make a report of “0” incidents in the CJIS database.</w:t>
      </w:r>
    </w:p>
    <w:p w14:paraId="62627D8B" w14:textId="77777777" w:rsidR="00BA50EA" w:rsidRPr="00D348F5" w:rsidRDefault="00BA50EA" w:rsidP="00D348F5">
      <w:pPr>
        <w:pStyle w:val="ListParagraph"/>
        <w:rPr>
          <w:iCs/>
          <w:sz w:val="22"/>
          <w:szCs w:val="22"/>
        </w:rPr>
      </w:pPr>
    </w:p>
    <w:p w14:paraId="5D0D6871" w14:textId="77777777" w:rsidR="00BA50EA" w:rsidRPr="00C50EAE" w:rsidRDefault="00BA50EA" w:rsidP="00D348F5">
      <w:pPr>
        <w:ind w:left="1800" w:hanging="360"/>
        <w:jc w:val="both"/>
        <w:rPr>
          <w:sz w:val="18"/>
          <w:szCs w:val="18"/>
        </w:rPr>
      </w:pPr>
      <w:r w:rsidRPr="00C50EAE">
        <w:rPr>
          <w:iCs/>
          <w:sz w:val="18"/>
          <w:szCs w:val="18"/>
        </w:rPr>
        <w:t>*</w:t>
      </w:r>
      <w:r w:rsidRPr="00C50EAE">
        <w:rPr>
          <w:i/>
          <w:iCs/>
          <w:sz w:val="18"/>
          <w:szCs w:val="18"/>
        </w:rPr>
        <w:t>Use of Force Reporting only applies to law enforcement agencies with valid UCR reporting capabilities</w:t>
      </w:r>
    </w:p>
    <w:p w14:paraId="471AF8EE" w14:textId="77777777" w:rsidR="000F05DC" w:rsidRPr="00D348F5" w:rsidRDefault="000F05DC" w:rsidP="000F05DC">
      <w:pPr>
        <w:pStyle w:val="ListParagraph"/>
        <w:ind w:left="0"/>
        <w:rPr>
          <w:iCs/>
          <w:sz w:val="22"/>
          <w:szCs w:val="22"/>
        </w:rPr>
      </w:pPr>
    </w:p>
    <w:p w14:paraId="43CF9B16" w14:textId="718EB004" w:rsidR="008720AB" w:rsidRPr="00D348F5" w:rsidRDefault="008720AB" w:rsidP="00D348F5">
      <w:pPr>
        <w:pStyle w:val="Heading3"/>
        <w:ind w:hanging="360"/>
        <w:rPr>
          <w:i w:val="0"/>
          <w:iCs/>
          <w:sz w:val="22"/>
          <w:szCs w:val="22"/>
        </w:rPr>
      </w:pPr>
      <w:r w:rsidRPr="00D348F5">
        <w:rPr>
          <w:i w:val="0"/>
          <w:iCs/>
          <w:sz w:val="22"/>
          <w:szCs w:val="22"/>
        </w:rPr>
        <w:t>Administrat</w:t>
      </w:r>
      <w:r w:rsidR="00161878" w:rsidRPr="00D348F5">
        <w:rPr>
          <w:i w:val="0"/>
          <w:iCs/>
          <w:sz w:val="22"/>
          <w:szCs w:val="22"/>
        </w:rPr>
        <w:t xml:space="preserve">ive </w:t>
      </w:r>
      <w:r w:rsidR="00E74AA5" w:rsidRPr="00D348F5">
        <w:rPr>
          <w:i w:val="0"/>
          <w:iCs/>
          <w:sz w:val="22"/>
          <w:szCs w:val="22"/>
        </w:rPr>
        <w:t>review of use of</w:t>
      </w:r>
      <w:r w:rsidR="00A87B5C" w:rsidRPr="00D348F5">
        <w:rPr>
          <w:i w:val="0"/>
          <w:iCs/>
          <w:sz w:val="22"/>
          <w:szCs w:val="22"/>
        </w:rPr>
        <w:t xml:space="preserve"> force incidents</w:t>
      </w:r>
      <w:r w:rsidR="00161878" w:rsidRPr="00D348F5">
        <w:rPr>
          <w:i w:val="0"/>
          <w:iCs/>
          <w:sz w:val="22"/>
          <w:szCs w:val="22"/>
        </w:rPr>
        <w:t xml:space="preserve">: </w:t>
      </w:r>
    </w:p>
    <w:p w14:paraId="0E7D77FB" w14:textId="77777777" w:rsidR="008720AB" w:rsidRPr="00D348F5" w:rsidRDefault="008720AB" w:rsidP="00983DEB">
      <w:pPr>
        <w:tabs>
          <w:tab w:val="left" w:pos="-1080"/>
          <w:tab w:val="left" w:pos="-720"/>
          <w:tab w:val="left" w:pos="540"/>
        </w:tabs>
        <w:spacing w:line="276" w:lineRule="auto"/>
        <w:jc w:val="both"/>
        <w:rPr>
          <w:color w:val="000000"/>
          <w:sz w:val="22"/>
          <w:szCs w:val="22"/>
        </w:rPr>
      </w:pPr>
    </w:p>
    <w:p w14:paraId="7E709B9E" w14:textId="339765CC" w:rsidR="008720AB" w:rsidRPr="00D348F5" w:rsidRDefault="008720AB" w:rsidP="00D348F5">
      <w:pPr>
        <w:pStyle w:val="Heading4"/>
        <w:ind w:left="1800" w:hanging="360"/>
        <w:rPr>
          <w:b w:val="0"/>
          <w:bCs/>
          <w:i w:val="0"/>
          <w:iCs/>
          <w:sz w:val="22"/>
          <w:szCs w:val="22"/>
        </w:rPr>
      </w:pPr>
      <w:r w:rsidRPr="00D348F5">
        <w:rPr>
          <w:b w:val="0"/>
          <w:bCs/>
          <w:i w:val="0"/>
          <w:iCs/>
          <w:sz w:val="22"/>
          <w:szCs w:val="22"/>
        </w:rPr>
        <w:t>All reported uses of force will be reviewed by the ______________ to determine whether</w:t>
      </w:r>
      <w:r w:rsidR="00CE38F8" w:rsidRPr="00D348F5">
        <w:rPr>
          <w:b w:val="0"/>
          <w:bCs/>
          <w:i w:val="0"/>
          <w:iCs/>
          <w:sz w:val="22"/>
          <w:szCs w:val="22"/>
        </w:rPr>
        <w:t>, at a minimum</w:t>
      </w:r>
      <w:r w:rsidRPr="00D348F5">
        <w:rPr>
          <w:b w:val="0"/>
          <w:bCs/>
          <w:i w:val="0"/>
          <w:iCs/>
          <w:sz w:val="22"/>
          <w:szCs w:val="22"/>
        </w:rPr>
        <w:t>:</w:t>
      </w:r>
    </w:p>
    <w:p w14:paraId="410EE885" w14:textId="77777777" w:rsidR="008720AB" w:rsidRPr="00D348F5" w:rsidRDefault="008720AB" w:rsidP="00983DEB">
      <w:pPr>
        <w:tabs>
          <w:tab w:val="left" w:pos="-1080"/>
          <w:tab w:val="left" w:pos="-720"/>
          <w:tab w:val="left" w:pos="540"/>
        </w:tabs>
        <w:spacing w:line="276" w:lineRule="auto"/>
        <w:jc w:val="both"/>
        <w:rPr>
          <w:color w:val="000000"/>
          <w:sz w:val="22"/>
          <w:szCs w:val="22"/>
        </w:rPr>
      </w:pPr>
    </w:p>
    <w:p w14:paraId="73FB1459" w14:textId="77777777" w:rsidR="008720AB" w:rsidRPr="00D348F5" w:rsidRDefault="008720AB" w:rsidP="00D348F5">
      <w:pPr>
        <w:pStyle w:val="Heading5"/>
        <w:ind w:left="2160" w:hanging="360"/>
        <w:rPr>
          <w:b w:val="0"/>
          <w:bCs/>
          <w:sz w:val="22"/>
          <w:szCs w:val="22"/>
        </w:rPr>
      </w:pPr>
      <w:r w:rsidRPr="00D348F5">
        <w:rPr>
          <w:b w:val="0"/>
          <w:bCs/>
          <w:sz w:val="22"/>
          <w:szCs w:val="22"/>
        </w:rPr>
        <w:t>Departmental rules, policy, or procedures were violated</w:t>
      </w:r>
      <w:r w:rsidR="007F7F5E" w:rsidRPr="00D348F5">
        <w:rPr>
          <w:b w:val="0"/>
          <w:bCs/>
          <w:sz w:val="22"/>
          <w:szCs w:val="22"/>
        </w:rPr>
        <w:t>;</w:t>
      </w:r>
    </w:p>
    <w:p w14:paraId="024898F7" w14:textId="77777777" w:rsidR="008720AB" w:rsidRPr="00D348F5" w:rsidRDefault="008720AB" w:rsidP="00D348F5">
      <w:pPr>
        <w:tabs>
          <w:tab w:val="left" w:pos="-1080"/>
          <w:tab w:val="left" w:pos="-720"/>
          <w:tab w:val="left" w:pos="540"/>
        </w:tabs>
        <w:spacing w:line="276" w:lineRule="auto"/>
        <w:ind w:left="2160" w:hanging="360"/>
        <w:jc w:val="both"/>
        <w:rPr>
          <w:bCs/>
          <w:color w:val="000000"/>
          <w:sz w:val="22"/>
          <w:szCs w:val="22"/>
        </w:rPr>
      </w:pPr>
    </w:p>
    <w:p w14:paraId="3620EE4F" w14:textId="77777777" w:rsidR="008720AB" w:rsidRPr="00D348F5" w:rsidRDefault="008720AB" w:rsidP="00D348F5">
      <w:pPr>
        <w:pStyle w:val="Heading5"/>
        <w:ind w:left="2160" w:hanging="360"/>
        <w:rPr>
          <w:b w:val="0"/>
          <w:bCs/>
          <w:sz w:val="22"/>
          <w:szCs w:val="22"/>
        </w:rPr>
      </w:pPr>
      <w:r w:rsidRPr="00D348F5">
        <w:rPr>
          <w:b w:val="0"/>
          <w:bCs/>
          <w:sz w:val="22"/>
          <w:szCs w:val="22"/>
        </w:rPr>
        <w:t>The relevant policy was clearly understandable and effective to cover the situation</w:t>
      </w:r>
      <w:r w:rsidR="007F7F5E" w:rsidRPr="00D348F5">
        <w:rPr>
          <w:b w:val="0"/>
          <w:bCs/>
          <w:sz w:val="22"/>
          <w:szCs w:val="22"/>
        </w:rPr>
        <w:t>;</w:t>
      </w:r>
    </w:p>
    <w:p w14:paraId="2863177B" w14:textId="77777777" w:rsidR="008720AB" w:rsidRPr="00D348F5" w:rsidRDefault="008720AB" w:rsidP="00D348F5">
      <w:pPr>
        <w:tabs>
          <w:tab w:val="left" w:pos="-1080"/>
          <w:tab w:val="left" w:pos="-720"/>
          <w:tab w:val="left" w:pos="540"/>
        </w:tabs>
        <w:spacing w:line="276" w:lineRule="auto"/>
        <w:ind w:left="2160" w:hanging="360"/>
        <w:jc w:val="both"/>
        <w:rPr>
          <w:bCs/>
          <w:color w:val="000000"/>
          <w:sz w:val="22"/>
          <w:szCs w:val="22"/>
        </w:rPr>
      </w:pPr>
    </w:p>
    <w:p w14:paraId="33796A47" w14:textId="16658CB1" w:rsidR="00CE38F8" w:rsidRPr="00D348F5" w:rsidRDefault="00AC7FDE" w:rsidP="00D348F5">
      <w:pPr>
        <w:pStyle w:val="Heading5"/>
        <w:ind w:left="2160" w:hanging="360"/>
        <w:rPr>
          <w:b w:val="0"/>
          <w:bCs/>
          <w:sz w:val="22"/>
          <w:szCs w:val="22"/>
        </w:rPr>
      </w:pPr>
      <w:r w:rsidRPr="00D348F5">
        <w:rPr>
          <w:b w:val="0"/>
          <w:bCs/>
          <w:sz w:val="22"/>
          <w:szCs w:val="22"/>
        </w:rPr>
        <w:t>If d</w:t>
      </w:r>
      <w:r w:rsidR="008720AB" w:rsidRPr="00D348F5">
        <w:rPr>
          <w:b w:val="0"/>
          <w:bCs/>
          <w:sz w:val="22"/>
          <w:szCs w:val="22"/>
        </w:rPr>
        <w:t>epartment training is currently adequate</w:t>
      </w:r>
      <w:r w:rsidR="004B4B70" w:rsidRPr="00D348F5">
        <w:rPr>
          <w:b w:val="0"/>
          <w:bCs/>
          <w:sz w:val="22"/>
          <w:szCs w:val="22"/>
        </w:rPr>
        <w:t>;</w:t>
      </w:r>
    </w:p>
    <w:p w14:paraId="53EF058D" w14:textId="77777777" w:rsidR="00CE38F8" w:rsidRPr="00D348F5" w:rsidRDefault="00CE38F8" w:rsidP="00D348F5">
      <w:pPr>
        <w:pStyle w:val="ListParagraph"/>
        <w:ind w:left="2160" w:hanging="360"/>
        <w:rPr>
          <w:bCs/>
          <w:color w:val="000000"/>
          <w:sz w:val="22"/>
          <w:szCs w:val="22"/>
        </w:rPr>
      </w:pPr>
    </w:p>
    <w:p w14:paraId="23BECB3D" w14:textId="0B4C51E8" w:rsidR="00FB2848" w:rsidRPr="00D348F5" w:rsidRDefault="00AC7FDE" w:rsidP="00D348F5">
      <w:pPr>
        <w:pStyle w:val="Heading5"/>
        <w:ind w:left="2160" w:hanging="360"/>
        <w:rPr>
          <w:sz w:val="22"/>
          <w:szCs w:val="22"/>
        </w:rPr>
      </w:pPr>
      <w:r w:rsidRPr="00D348F5">
        <w:rPr>
          <w:b w:val="0"/>
          <w:bCs/>
          <w:sz w:val="22"/>
          <w:szCs w:val="22"/>
        </w:rPr>
        <w:t>If d</w:t>
      </w:r>
      <w:r w:rsidR="00CE38F8" w:rsidRPr="00D348F5">
        <w:rPr>
          <w:b w:val="0"/>
          <w:bCs/>
          <w:sz w:val="22"/>
          <w:szCs w:val="22"/>
        </w:rPr>
        <w:t>epartment equipment needs to be address</w:t>
      </w:r>
      <w:r w:rsidR="00E76FFB" w:rsidRPr="00D348F5">
        <w:rPr>
          <w:b w:val="0"/>
          <w:bCs/>
          <w:sz w:val="22"/>
          <w:szCs w:val="22"/>
        </w:rPr>
        <w:t>ed.</w:t>
      </w:r>
    </w:p>
    <w:p w14:paraId="6987B50E" w14:textId="77777777" w:rsidR="00FB2848" w:rsidRPr="00D348F5" w:rsidRDefault="00FB2848" w:rsidP="00FB2848">
      <w:pPr>
        <w:pStyle w:val="ListParagraph"/>
        <w:rPr>
          <w:color w:val="000000"/>
          <w:sz w:val="22"/>
          <w:szCs w:val="22"/>
        </w:rPr>
      </w:pPr>
    </w:p>
    <w:p w14:paraId="298E2D4A" w14:textId="301DA8F6" w:rsidR="00FB2848" w:rsidRPr="00D348F5" w:rsidRDefault="00FB2848" w:rsidP="00D348F5">
      <w:pPr>
        <w:pStyle w:val="Heading4"/>
        <w:ind w:left="1800" w:hanging="360"/>
        <w:rPr>
          <w:b w:val="0"/>
          <w:bCs/>
          <w:i w:val="0"/>
          <w:iCs/>
          <w:sz w:val="22"/>
          <w:szCs w:val="22"/>
        </w:rPr>
      </w:pPr>
      <w:r w:rsidRPr="00D348F5">
        <w:rPr>
          <w:b w:val="0"/>
          <w:bCs/>
          <w:i w:val="0"/>
          <w:iCs/>
          <w:sz w:val="22"/>
          <w:szCs w:val="22"/>
        </w:rPr>
        <w:t xml:space="preserve">All findings of </w:t>
      </w:r>
      <w:r w:rsidR="00C9703E" w:rsidRPr="00D348F5">
        <w:rPr>
          <w:b w:val="0"/>
          <w:bCs/>
          <w:i w:val="0"/>
          <w:iCs/>
          <w:sz w:val="22"/>
          <w:szCs w:val="22"/>
        </w:rPr>
        <w:t xml:space="preserve">deficiencies </w:t>
      </w:r>
      <w:r w:rsidR="000B1562" w:rsidRPr="00D348F5">
        <w:rPr>
          <w:b w:val="0"/>
          <w:bCs/>
          <w:i w:val="0"/>
          <w:iCs/>
          <w:sz w:val="22"/>
          <w:szCs w:val="22"/>
        </w:rPr>
        <w:t>shall</w:t>
      </w:r>
      <w:r w:rsidRPr="00D348F5">
        <w:rPr>
          <w:b w:val="0"/>
          <w:bCs/>
          <w:i w:val="0"/>
          <w:iCs/>
          <w:sz w:val="22"/>
          <w:szCs w:val="22"/>
        </w:rPr>
        <w:t xml:space="preserve"> be reported to the appropriate unit for resolution and/or discipline.</w:t>
      </w:r>
    </w:p>
    <w:p w14:paraId="47FB2111" w14:textId="77777777" w:rsidR="00FB2848" w:rsidRPr="00D348F5" w:rsidRDefault="00FB2848" w:rsidP="00FB2848">
      <w:pPr>
        <w:tabs>
          <w:tab w:val="left" w:pos="-1080"/>
          <w:tab w:val="left" w:pos="-720"/>
          <w:tab w:val="left" w:pos="540"/>
        </w:tabs>
        <w:spacing w:line="276" w:lineRule="auto"/>
        <w:ind w:left="1200"/>
        <w:jc w:val="both"/>
        <w:rPr>
          <w:color w:val="000000"/>
          <w:sz w:val="22"/>
          <w:szCs w:val="22"/>
        </w:rPr>
      </w:pPr>
    </w:p>
    <w:p w14:paraId="64D199BF" w14:textId="40C58F75" w:rsidR="00FB2848" w:rsidRPr="00D348F5" w:rsidRDefault="008720AB" w:rsidP="00D348F5">
      <w:pPr>
        <w:pStyle w:val="Heading3"/>
        <w:ind w:hanging="360"/>
        <w:rPr>
          <w:i w:val="0"/>
          <w:iCs/>
          <w:color w:val="000000"/>
          <w:sz w:val="22"/>
          <w:szCs w:val="22"/>
        </w:rPr>
      </w:pPr>
      <w:r w:rsidRPr="00D348F5">
        <w:rPr>
          <w:i w:val="0"/>
          <w:iCs/>
          <w:sz w:val="22"/>
          <w:szCs w:val="22"/>
        </w:rPr>
        <w:t>All</w:t>
      </w:r>
      <w:r w:rsidR="00467D22" w:rsidRPr="00D348F5">
        <w:rPr>
          <w:i w:val="0"/>
          <w:iCs/>
          <w:sz w:val="22"/>
          <w:szCs w:val="22"/>
        </w:rPr>
        <w:t xml:space="preserve"> “</w:t>
      </w:r>
      <w:r w:rsidR="002873E2" w:rsidRPr="00D348F5">
        <w:rPr>
          <w:i w:val="0"/>
          <w:iCs/>
          <w:sz w:val="22"/>
          <w:szCs w:val="22"/>
        </w:rPr>
        <w:t xml:space="preserve">response to resistance/ </w:t>
      </w:r>
      <w:r w:rsidR="009C1B5C" w:rsidRPr="00D348F5">
        <w:rPr>
          <w:i w:val="0"/>
          <w:iCs/>
          <w:sz w:val="22"/>
          <w:szCs w:val="22"/>
        </w:rPr>
        <w:t>noncompliance</w:t>
      </w:r>
      <w:r w:rsidR="002873E2" w:rsidRPr="00D348F5">
        <w:rPr>
          <w:i w:val="0"/>
          <w:iCs/>
          <w:sz w:val="22"/>
          <w:szCs w:val="22"/>
        </w:rPr>
        <w:t>”</w:t>
      </w:r>
      <w:r w:rsidR="002873E2" w:rsidRPr="00D348F5" w:rsidDel="002873E2">
        <w:rPr>
          <w:i w:val="0"/>
          <w:iCs/>
          <w:sz w:val="22"/>
          <w:szCs w:val="22"/>
        </w:rPr>
        <w:t xml:space="preserve"> </w:t>
      </w:r>
      <w:r w:rsidRPr="00D348F5">
        <w:rPr>
          <w:i w:val="0"/>
          <w:iCs/>
          <w:sz w:val="22"/>
          <w:szCs w:val="22"/>
        </w:rPr>
        <w:t>reports will be retained as required</w:t>
      </w:r>
      <w:r w:rsidR="00773DDC" w:rsidRPr="00D348F5">
        <w:rPr>
          <w:i w:val="0"/>
          <w:iCs/>
          <w:sz w:val="22"/>
          <w:szCs w:val="22"/>
        </w:rPr>
        <w:t xml:space="preserve"> by </w:t>
      </w:r>
      <w:r w:rsidR="008C480B" w:rsidRPr="00D348F5">
        <w:rPr>
          <w:i w:val="0"/>
          <w:iCs/>
          <w:sz w:val="22"/>
          <w:szCs w:val="22"/>
        </w:rPr>
        <w:t xml:space="preserve">department </w:t>
      </w:r>
      <w:r w:rsidR="008A17C4" w:rsidRPr="00D348F5">
        <w:rPr>
          <w:i w:val="0"/>
          <w:iCs/>
          <w:sz w:val="22"/>
          <w:szCs w:val="22"/>
        </w:rPr>
        <w:t>polic</w:t>
      </w:r>
      <w:r w:rsidR="00AB5F5F" w:rsidRPr="00D348F5">
        <w:rPr>
          <w:i w:val="0"/>
          <w:iCs/>
          <w:sz w:val="22"/>
          <w:szCs w:val="22"/>
        </w:rPr>
        <w:t>y</w:t>
      </w:r>
      <w:r w:rsidR="004B49E7" w:rsidRPr="00D348F5">
        <w:rPr>
          <w:i w:val="0"/>
          <w:iCs/>
          <w:sz w:val="22"/>
          <w:szCs w:val="22"/>
        </w:rPr>
        <w:t xml:space="preserve"> and </w:t>
      </w:r>
      <w:r w:rsidR="00AB5F5F" w:rsidRPr="00D348F5">
        <w:rPr>
          <w:i w:val="0"/>
          <w:iCs/>
          <w:sz w:val="22"/>
          <w:szCs w:val="22"/>
        </w:rPr>
        <w:t xml:space="preserve">a </w:t>
      </w:r>
      <w:r w:rsidR="00B659FF" w:rsidRPr="00D348F5">
        <w:rPr>
          <w:i w:val="0"/>
          <w:iCs/>
          <w:sz w:val="22"/>
          <w:szCs w:val="22"/>
        </w:rPr>
        <w:t xml:space="preserve">documented annual analysis of those reports </w:t>
      </w:r>
      <w:r w:rsidR="00AB5F5F" w:rsidRPr="00D348F5">
        <w:rPr>
          <w:i w:val="0"/>
          <w:iCs/>
          <w:sz w:val="22"/>
          <w:szCs w:val="22"/>
        </w:rPr>
        <w:t xml:space="preserve">will be compiled </w:t>
      </w:r>
      <w:r w:rsidR="00B659FF" w:rsidRPr="00D348F5">
        <w:rPr>
          <w:i w:val="0"/>
          <w:iCs/>
          <w:sz w:val="22"/>
          <w:szCs w:val="22"/>
        </w:rPr>
        <w:t>by the ____________</w:t>
      </w:r>
      <w:r w:rsidR="004B49E7" w:rsidRPr="00D348F5">
        <w:rPr>
          <w:i w:val="0"/>
          <w:iCs/>
          <w:sz w:val="22"/>
          <w:szCs w:val="22"/>
        </w:rPr>
        <w:t>_____.</w:t>
      </w:r>
    </w:p>
    <w:p w14:paraId="5B220090" w14:textId="77777777" w:rsidR="00FB2848" w:rsidRPr="00D348F5" w:rsidRDefault="00FB2848" w:rsidP="00D348F5">
      <w:pPr>
        <w:tabs>
          <w:tab w:val="left" w:pos="-1080"/>
          <w:tab w:val="left" w:pos="-720"/>
          <w:tab w:val="left" w:pos="540"/>
        </w:tabs>
        <w:spacing w:line="276" w:lineRule="auto"/>
        <w:ind w:left="1440" w:hanging="360"/>
        <w:jc w:val="both"/>
        <w:rPr>
          <w:iCs/>
          <w:color w:val="000000"/>
          <w:sz w:val="22"/>
          <w:szCs w:val="22"/>
        </w:rPr>
      </w:pPr>
    </w:p>
    <w:p w14:paraId="27028D54" w14:textId="1AFA3AAD" w:rsidR="0078762D" w:rsidRPr="00D348F5" w:rsidRDefault="00FB2848" w:rsidP="00D348F5">
      <w:pPr>
        <w:pStyle w:val="Heading3"/>
        <w:ind w:hanging="360"/>
        <w:rPr>
          <w:i w:val="0"/>
          <w:iCs/>
          <w:sz w:val="22"/>
          <w:szCs w:val="22"/>
        </w:rPr>
      </w:pPr>
      <w:r w:rsidRPr="00D348F5">
        <w:rPr>
          <w:i w:val="0"/>
          <w:iCs/>
          <w:sz w:val="22"/>
          <w:szCs w:val="22"/>
        </w:rPr>
        <w:t>Th</w:t>
      </w:r>
      <w:r w:rsidR="000B1562" w:rsidRPr="00D348F5">
        <w:rPr>
          <w:i w:val="0"/>
          <w:iCs/>
          <w:sz w:val="22"/>
          <w:szCs w:val="22"/>
        </w:rPr>
        <w:t>is</w:t>
      </w:r>
      <w:r w:rsidRPr="00D348F5">
        <w:rPr>
          <w:i w:val="0"/>
          <w:iCs/>
          <w:sz w:val="22"/>
          <w:szCs w:val="22"/>
        </w:rPr>
        <w:t xml:space="preserve"> analysis shall, at a minimum, identify the following:</w:t>
      </w:r>
    </w:p>
    <w:p w14:paraId="27F49DE4" w14:textId="77777777" w:rsidR="00AE2A76" w:rsidRPr="00D348F5" w:rsidRDefault="00AE2A76" w:rsidP="00AE2A76">
      <w:pPr>
        <w:tabs>
          <w:tab w:val="left" w:pos="-1080"/>
          <w:tab w:val="left" w:pos="-720"/>
          <w:tab w:val="left" w:pos="540"/>
        </w:tabs>
        <w:spacing w:line="276" w:lineRule="auto"/>
        <w:jc w:val="both"/>
        <w:rPr>
          <w:color w:val="000000" w:themeColor="text1"/>
          <w:sz w:val="22"/>
          <w:szCs w:val="22"/>
        </w:rPr>
      </w:pPr>
    </w:p>
    <w:p w14:paraId="6E5A0D84" w14:textId="14F043DC" w:rsidR="00AE2A76" w:rsidRPr="00D348F5" w:rsidRDefault="0078762D" w:rsidP="00D348F5">
      <w:pPr>
        <w:pStyle w:val="Heading4"/>
        <w:ind w:left="1800" w:hanging="360"/>
        <w:rPr>
          <w:b w:val="0"/>
          <w:bCs/>
          <w:i w:val="0"/>
          <w:iCs/>
          <w:sz w:val="22"/>
          <w:szCs w:val="22"/>
        </w:rPr>
      </w:pPr>
      <w:r w:rsidRPr="00D348F5">
        <w:rPr>
          <w:b w:val="0"/>
          <w:bCs/>
          <w:i w:val="0"/>
          <w:iCs/>
          <w:sz w:val="22"/>
          <w:szCs w:val="22"/>
        </w:rPr>
        <w:t>Date and time of incidents</w:t>
      </w:r>
      <w:r w:rsidR="008C1DF9" w:rsidRPr="00D348F5">
        <w:rPr>
          <w:b w:val="0"/>
          <w:bCs/>
          <w:i w:val="0"/>
          <w:iCs/>
          <w:sz w:val="22"/>
          <w:szCs w:val="22"/>
        </w:rPr>
        <w:t>;</w:t>
      </w:r>
    </w:p>
    <w:p w14:paraId="4597481C" w14:textId="77777777" w:rsidR="000D2F82" w:rsidRPr="00D348F5" w:rsidRDefault="000D2F82" w:rsidP="00D348F5">
      <w:pPr>
        <w:ind w:left="1800" w:hanging="360"/>
        <w:rPr>
          <w:bCs/>
          <w:iCs/>
          <w:color w:val="000000" w:themeColor="text1"/>
          <w:sz w:val="22"/>
          <w:szCs w:val="22"/>
        </w:rPr>
      </w:pPr>
    </w:p>
    <w:p w14:paraId="0FC56B0E" w14:textId="6068113B" w:rsidR="00AE2A76" w:rsidRPr="00D348F5" w:rsidRDefault="00AE2A76" w:rsidP="00D348F5">
      <w:pPr>
        <w:pStyle w:val="Heading4"/>
        <w:ind w:left="1800" w:hanging="360"/>
        <w:rPr>
          <w:b w:val="0"/>
          <w:bCs/>
          <w:i w:val="0"/>
          <w:iCs/>
          <w:sz w:val="22"/>
          <w:szCs w:val="22"/>
        </w:rPr>
      </w:pPr>
      <w:r w:rsidRPr="00D348F5">
        <w:rPr>
          <w:b w:val="0"/>
          <w:bCs/>
          <w:i w:val="0"/>
          <w:iCs/>
          <w:sz w:val="22"/>
          <w:szCs w:val="22"/>
        </w:rPr>
        <w:t>Types of encounters resulting in use of force</w:t>
      </w:r>
      <w:r w:rsidR="008C1DF9" w:rsidRPr="00D348F5">
        <w:rPr>
          <w:b w:val="0"/>
          <w:bCs/>
          <w:i w:val="0"/>
          <w:iCs/>
          <w:sz w:val="22"/>
          <w:szCs w:val="22"/>
        </w:rPr>
        <w:t>;</w:t>
      </w:r>
    </w:p>
    <w:p w14:paraId="1CC56D1B" w14:textId="77777777" w:rsidR="000D2F82" w:rsidRPr="00D348F5" w:rsidRDefault="000D2F82" w:rsidP="00D348F5">
      <w:pPr>
        <w:ind w:left="1800" w:hanging="360"/>
        <w:rPr>
          <w:bCs/>
          <w:iCs/>
          <w:color w:val="000000" w:themeColor="text1"/>
          <w:sz w:val="22"/>
          <w:szCs w:val="22"/>
        </w:rPr>
      </w:pPr>
    </w:p>
    <w:p w14:paraId="23A8B35B" w14:textId="6A22FC4F" w:rsidR="00AE2A76" w:rsidRPr="00D348F5" w:rsidRDefault="00AE2A76" w:rsidP="00D348F5">
      <w:pPr>
        <w:pStyle w:val="Heading4"/>
        <w:ind w:left="1800" w:hanging="360"/>
        <w:rPr>
          <w:b w:val="0"/>
          <w:bCs/>
          <w:i w:val="0"/>
          <w:iCs/>
          <w:sz w:val="22"/>
          <w:szCs w:val="22"/>
        </w:rPr>
      </w:pPr>
      <w:r w:rsidRPr="00D348F5">
        <w:rPr>
          <w:b w:val="0"/>
          <w:bCs/>
          <w:i w:val="0"/>
          <w:iCs/>
          <w:sz w:val="22"/>
          <w:szCs w:val="22"/>
        </w:rPr>
        <w:t xml:space="preserve">Trends or patterns related to race, </w:t>
      </w:r>
      <w:r w:rsidR="0024075E" w:rsidRPr="006D5023">
        <w:rPr>
          <w:b w:val="0"/>
          <w:bCs/>
          <w:i w:val="0"/>
          <w:iCs/>
          <w:sz w:val="22"/>
          <w:szCs w:val="22"/>
        </w:rPr>
        <w:t>age,</w:t>
      </w:r>
      <w:r w:rsidRPr="00D348F5">
        <w:rPr>
          <w:b w:val="0"/>
          <w:bCs/>
          <w:i w:val="0"/>
          <w:iCs/>
          <w:sz w:val="22"/>
          <w:szCs w:val="22"/>
        </w:rPr>
        <w:t xml:space="preserve"> and gender</w:t>
      </w:r>
      <w:r w:rsidR="008C1DF9" w:rsidRPr="00D348F5">
        <w:rPr>
          <w:b w:val="0"/>
          <w:bCs/>
          <w:i w:val="0"/>
          <w:iCs/>
          <w:sz w:val="22"/>
          <w:szCs w:val="22"/>
        </w:rPr>
        <w:t>;</w:t>
      </w:r>
    </w:p>
    <w:p w14:paraId="46C53F40" w14:textId="77777777" w:rsidR="000D2F82" w:rsidRPr="00D348F5" w:rsidRDefault="000D2F82" w:rsidP="00D348F5">
      <w:pPr>
        <w:tabs>
          <w:tab w:val="left" w:pos="-1080"/>
          <w:tab w:val="left" w:pos="-720"/>
          <w:tab w:val="left" w:pos="540"/>
        </w:tabs>
        <w:spacing w:line="276" w:lineRule="auto"/>
        <w:ind w:left="1800" w:hanging="360"/>
        <w:jc w:val="both"/>
        <w:rPr>
          <w:bCs/>
          <w:iCs/>
          <w:color w:val="000000" w:themeColor="text1"/>
          <w:sz w:val="22"/>
          <w:szCs w:val="22"/>
        </w:rPr>
      </w:pPr>
    </w:p>
    <w:p w14:paraId="19F57789" w14:textId="20CADEED" w:rsidR="00AE2A76" w:rsidRPr="00D348F5" w:rsidRDefault="00AE2A76" w:rsidP="00D348F5">
      <w:pPr>
        <w:pStyle w:val="Heading4"/>
        <w:ind w:left="1800" w:hanging="360"/>
        <w:rPr>
          <w:b w:val="0"/>
          <w:bCs/>
          <w:i w:val="0"/>
          <w:iCs/>
          <w:sz w:val="22"/>
          <w:szCs w:val="22"/>
        </w:rPr>
      </w:pPr>
      <w:r w:rsidRPr="00D348F5">
        <w:rPr>
          <w:b w:val="0"/>
          <w:bCs/>
          <w:i w:val="0"/>
          <w:iCs/>
          <w:sz w:val="22"/>
          <w:szCs w:val="22"/>
        </w:rPr>
        <w:t>Trends or patter</w:t>
      </w:r>
      <w:r w:rsidR="00FB2848" w:rsidRPr="00D348F5">
        <w:rPr>
          <w:b w:val="0"/>
          <w:bCs/>
          <w:i w:val="0"/>
          <w:iCs/>
          <w:sz w:val="22"/>
          <w:szCs w:val="22"/>
        </w:rPr>
        <w:t>n</w:t>
      </w:r>
      <w:r w:rsidRPr="00D348F5">
        <w:rPr>
          <w:b w:val="0"/>
          <w:bCs/>
          <w:i w:val="0"/>
          <w:iCs/>
          <w:sz w:val="22"/>
          <w:szCs w:val="22"/>
        </w:rPr>
        <w:t>s resulting in injury to a</w:t>
      </w:r>
      <w:r w:rsidR="008669C0" w:rsidRPr="00D348F5">
        <w:rPr>
          <w:b w:val="0"/>
          <w:bCs/>
          <w:i w:val="0"/>
          <w:iCs/>
          <w:sz w:val="22"/>
          <w:szCs w:val="22"/>
        </w:rPr>
        <w:t>ny person</w:t>
      </w:r>
      <w:r w:rsidR="002A717D" w:rsidRPr="00D348F5">
        <w:rPr>
          <w:b w:val="0"/>
          <w:bCs/>
          <w:i w:val="0"/>
          <w:iCs/>
          <w:sz w:val="22"/>
          <w:szCs w:val="22"/>
        </w:rPr>
        <w:t>;</w:t>
      </w:r>
      <w:r w:rsidR="00BD2BD8" w:rsidRPr="00D348F5">
        <w:rPr>
          <w:b w:val="0"/>
          <w:bCs/>
          <w:i w:val="0"/>
          <w:iCs/>
          <w:sz w:val="22"/>
          <w:szCs w:val="22"/>
        </w:rPr>
        <w:t xml:space="preserve"> and</w:t>
      </w:r>
      <w:r w:rsidR="008C1DF9" w:rsidRPr="00D348F5">
        <w:rPr>
          <w:b w:val="0"/>
          <w:bCs/>
          <w:i w:val="0"/>
          <w:iCs/>
          <w:sz w:val="22"/>
          <w:szCs w:val="22"/>
        </w:rPr>
        <w:t xml:space="preserve"> </w:t>
      </w:r>
    </w:p>
    <w:p w14:paraId="5C936287" w14:textId="77777777" w:rsidR="000D2F82" w:rsidRPr="00D348F5" w:rsidRDefault="000D2F82" w:rsidP="00D348F5">
      <w:pPr>
        <w:tabs>
          <w:tab w:val="left" w:pos="-1080"/>
          <w:tab w:val="left" w:pos="-720"/>
          <w:tab w:val="left" w:pos="540"/>
        </w:tabs>
        <w:spacing w:line="276" w:lineRule="auto"/>
        <w:ind w:left="1800" w:hanging="360"/>
        <w:jc w:val="both"/>
        <w:rPr>
          <w:bCs/>
          <w:iCs/>
          <w:color w:val="000000" w:themeColor="text1"/>
          <w:sz w:val="22"/>
          <w:szCs w:val="22"/>
        </w:rPr>
      </w:pPr>
    </w:p>
    <w:p w14:paraId="78F79590" w14:textId="1337BE7C" w:rsidR="00AE2A76" w:rsidRPr="00D348F5" w:rsidRDefault="00AE2A76" w:rsidP="00D348F5">
      <w:pPr>
        <w:pStyle w:val="Heading4"/>
        <w:ind w:left="1800" w:hanging="360"/>
        <w:rPr>
          <w:b w:val="0"/>
          <w:bCs/>
          <w:i w:val="0"/>
          <w:iCs/>
          <w:sz w:val="22"/>
          <w:szCs w:val="22"/>
        </w:rPr>
      </w:pPr>
      <w:r w:rsidRPr="00D348F5">
        <w:rPr>
          <w:b w:val="0"/>
          <w:bCs/>
          <w:i w:val="0"/>
          <w:iCs/>
          <w:sz w:val="22"/>
          <w:szCs w:val="22"/>
        </w:rPr>
        <w:t>Impact of findings on policies, practices, equipment, and training.</w:t>
      </w:r>
    </w:p>
    <w:p w14:paraId="4D31AA80" w14:textId="77777777" w:rsidR="00AE2A76" w:rsidRPr="00D348F5" w:rsidRDefault="00AE2A76" w:rsidP="00AE2A76">
      <w:pPr>
        <w:tabs>
          <w:tab w:val="left" w:pos="-1080"/>
          <w:tab w:val="left" w:pos="-720"/>
          <w:tab w:val="left" w:pos="540"/>
        </w:tabs>
        <w:spacing w:line="276" w:lineRule="auto"/>
        <w:jc w:val="both"/>
        <w:rPr>
          <w:color w:val="000000" w:themeColor="text1"/>
          <w:sz w:val="22"/>
          <w:szCs w:val="22"/>
        </w:rPr>
      </w:pPr>
    </w:p>
    <w:p w14:paraId="0566CDA4" w14:textId="283D8AC5" w:rsidR="006B669F" w:rsidRPr="00D348F5" w:rsidRDefault="008C1DF9" w:rsidP="00D348F5">
      <w:pPr>
        <w:pStyle w:val="Heading3"/>
        <w:ind w:hanging="360"/>
        <w:rPr>
          <w:i w:val="0"/>
          <w:iCs/>
          <w:sz w:val="22"/>
          <w:szCs w:val="22"/>
        </w:rPr>
      </w:pPr>
      <w:r w:rsidRPr="00D348F5">
        <w:rPr>
          <w:i w:val="0"/>
          <w:iCs/>
          <w:sz w:val="22"/>
          <w:szCs w:val="22"/>
        </w:rPr>
        <w:t xml:space="preserve">Each </w:t>
      </w:r>
      <w:r w:rsidR="00FB2848" w:rsidRPr="00D348F5">
        <w:rPr>
          <w:i w:val="0"/>
          <w:iCs/>
          <w:sz w:val="22"/>
          <w:szCs w:val="22"/>
        </w:rPr>
        <w:t xml:space="preserve">calendar year </w:t>
      </w:r>
      <w:r w:rsidRPr="00D348F5">
        <w:rPr>
          <w:i w:val="0"/>
          <w:iCs/>
          <w:sz w:val="22"/>
          <w:szCs w:val="22"/>
        </w:rPr>
        <w:t xml:space="preserve">an annual summary report of this analysis will be </w:t>
      </w:r>
      <w:r w:rsidR="00AB5F5F" w:rsidRPr="00D348F5">
        <w:rPr>
          <w:i w:val="0"/>
          <w:iCs/>
          <w:sz w:val="22"/>
          <w:szCs w:val="22"/>
        </w:rPr>
        <w:t>m</w:t>
      </w:r>
      <w:r w:rsidR="00B659FF" w:rsidRPr="00D348F5">
        <w:rPr>
          <w:i w:val="0"/>
          <w:iCs/>
          <w:sz w:val="22"/>
          <w:szCs w:val="22"/>
        </w:rPr>
        <w:t>ade available to the public.</w:t>
      </w:r>
    </w:p>
    <w:p w14:paraId="53EBB796" w14:textId="77777777" w:rsidR="008720AB" w:rsidRPr="00D348F5" w:rsidRDefault="008720AB" w:rsidP="00983DEB">
      <w:pPr>
        <w:tabs>
          <w:tab w:val="left" w:pos="-1080"/>
          <w:tab w:val="left" w:pos="-720"/>
          <w:tab w:val="left" w:pos="540"/>
        </w:tabs>
        <w:jc w:val="both"/>
        <w:rPr>
          <w:iCs/>
          <w:color w:val="000000"/>
          <w:sz w:val="22"/>
          <w:szCs w:val="22"/>
        </w:rPr>
      </w:pPr>
    </w:p>
    <w:p w14:paraId="5A7E0E67" w14:textId="77777777" w:rsidR="00741380" w:rsidRDefault="00741380" w:rsidP="00983DEB">
      <w:pPr>
        <w:tabs>
          <w:tab w:val="left" w:pos="540"/>
        </w:tabs>
        <w:jc w:val="both"/>
        <w:rPr>
          <w:color w:val="000000"/>
          <w:sz w:val="22"/>
          <w:szCs w:val="22"/>
        </w:rPr>
      </w:pPr>
    </w:p>
    <w:p w14:paraId="3F2DE306" w14:textId="77777777" w:rsidR="00741380" w:rsidRPr="00D348F5" w:rsidRDefault="00741380" w:rsidP="00983DEB">
      <w:pPr>
        <w:tabs>
          <w:tab w:val="left" w:pos="-1080"/>
          <w:tab w:val="left" w:pos="-720"/>
          <w:tab w:val="left" w:pos="540"/>
        </w:tabs>
        <w:jc w:val="both"/>
        <w:rPr>
          <w:color w:val="000000"/>
          <w:sz w:val="22"/>
          <w:szCs w:val="22"/>
        </w:rPr>
      </w:pPr>
    </w:p>
    <w:p w14:paraId="57ACFD9A" w14:textId="5B365424" w:rsidR="00741380" w:rsidRPr="00DC35CA" w:rsidRDefault="006D5023" w:rsidP="00741380">
      <w:pPr>
        <w:ind w:left="540" w:hanging="540"/>
        <w:rPr>
          <w:sz w:val="22"/>
          <w:szCs w:val="22"/>
          <w:u w:val="single"/>
        </w:rPr>
      </w:pPr>
      <w:r>
        <w:rPr>
          <w:color w:val="000000"/>
          <w:sz w:val="22"/>
          <w:szCs w:val="22"/>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sidR="00741380">
        <w:rPr>
          <w:color w:val="000000"/>
          <w:sz w:val="22"/>
          <w:szCs w:val="22"/>
        </w:rPr>
        <w:tab/>
      </w:r>
      <w:r w:rsidR="00741380">
        <w:rPr>
          <w:color w:val="000000"/>
          <w:sz w:val="22"/>
          <w:szCs w:val="22"/>
        </w:rPr>
        <w:tab/>
      </w:r>
      <w:r w:rsidR="00741380">
        <w:rPr>
          <w:color w:val="000000"/>
          <w:sz w:val="22"/>
          <w:szCs w:val="22"/>
        </w:rPr>
        <w:tab/>
      </w:r>
      <w:r w:rsidR="00741380">
        <w:rPr>
          <w:sz w:val="22"/>
          <w:szCs w:val="22"/>
          <w:u w:val="single"/>
        </w:rPr>
        <w:tab/>
      </w:r>
      <w:r w:rsidR="00741380">
        <w:rPr>
          <w:sz w:val="22"/>
          <w:szCs w:val="22"/>
          <w:u w:val="single"/>
        </w:rPr>
        <w:tab/>
      </w:r>
      <w:r w:rsidR="00741380">
        <w:rPr>
          <w:sz w:val="22"/>
          <w:szCs w:val="22"/>
          <w:u w:val="single"/>
        </w:rPr>
        <w:tab/>
      </w:r>
      <w:r w:rsidR="00741380">
        <w:rPr>
          <w:sz w:val="22"/>
          <w:szCs w:val="22"/>
          <w:u w:val="single"/>
        </w:rPr>
        <w:tab/>
      </w:r>
    </w:p>
    <w:p w14:paraId="7580DA26" w14:textId="5003F87D" w:rsidR="00236B62" w:rsidRPr="00D348F5" w:rsidRDefault="0030294A">
      <w:pPr>
        <w:jc w:val="both"/>
        <w:rPr>
          <w:color w:val="000000"/>
          <w:sz w:val="22"/>
          <w:szCs w:val="22"/>
        </w:rPr>
      </w:pPr>
      <w:r w:rsidRPr="00D348F5">
        <w:rPr>
          <w:color w:val="000000"/>
          <w:sz w:val="22"/>
          <w:szCs w:val="22"/>
        </w:rPr>
        <w:t xml:space="preserve">          </w:t>
      </w:r>
      <w:r w:rsidR="008720AB" w:rsidRPr="00D348F5">
        <w:rPr>
          <w:color w:val="000000"/>
          <w:sz w:val="22"/>
          <w:szCs w:val="22"/>
        </w:rPr>
        <w:t>Colonel / Chief of Police</w:t>
      </w:r>
      <w:r w:rsidR="00741380">
        <w:rPr>
          <w:color w:val="000000"/>
          <w:sz w:val="22"/>
          <w:szCs w:val="22"/>
        </w:rPr>
        <w:tab/>
      </w:r>
      <w:r w:rsidR="00741380">
        <w:rPr>
          <w:color w:val="000000"/>
          <w:sz w:val="22"/>
          <w:szCs w:val="22"/>
        </w:rPr>
        <w:tab/>
      </w:r>
      <w:r w:rsidR="00741380">
        <w:rPr>
          <w:color w:val="000000"/>
          <w:sz w:val="22"/>
          <w:szCs w:val="22"/>
        </w:rPr>
        <w:tab/>
      </w:r>
      <w:r w:rsidR="00741380">
        <w:rPr>
          <w:color w:val="000000"/>
          <w:sz w:val="22"/>
          <w:szCs w:val="22"/>
        </w:rPr>
        <w:tab/>
      </w:r>
      <w:r w:rsidR="00741380">
        <w:rPr>
          <w:color w:val="000000"/>
          <w:sz w:val="22"/>
          <w:szCs w:val="22"/>
        </w:rPr>
        <w:tab/>
      </w:r>
      <w:r w:rsidR="00741380">
        <w:rPr>
          <w:color w:val="000000"/>
          <w:sz w:val="22"/>
          <w:szCs w:val="22"/>
        </w:rPr>
        <w:tab/>
        <w:t xml:space="preserve">Date </w:t>
      </w:r>
    </w:p>
    <w:sectPr w:rsidR="00236B62" w:rsidRPr="00D348F5" w:rsidSect="00D348F5">
      <w:headerReference w:type="default" r:id="rId8"/>
      <w:footerReference w:type="even" r:id="rId9"/>
      <w:footerReference w:type="default" r:id="rId10"/>
      <w:footerReference w:type="first" r:id="rId11"/>
      <w:pgSz w:w="12240" w:h="15840"/>
      <w:pgMar w:top="720" w:right="1440" w:bottom="720" w:left="144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9EF4" w14:textId="77777777" w:rsidR="00CA20ED" w:rsidRDefault="00CA20ED">
      <w:r>
        <w:separator/>
      </w:r>
    </w:p>
  </w:endnote>
  <w:endnote w:type="continuationSeparator" w:id="0">
    <w:p w14:paraId="418418E4" w14:textId="77777777" w:rsidR="00CA20ED" w:rsidRDefault="00CA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A48A" w14:textId="77777777" w:rsidR="00287DF0" w:rsidRDefault="00E03490">
    <w:pPr>
      <w:pStyle w:val="Footer"/>
      <w:framePr w:wrap="around" w:vAnchor="text" w:hAnchor="margin" w:xAlign="center" w:y="1"/>
      <w:rPr>
        <w:rStyle w:val="PageNumber"/>
      </w:rPr>
    </w:pPr>
    <w:r>
      <w:rPr>
        <w:rStyle w:val="PageNumber"/>
      </w:rPr>
      <w:fldChar w:fldCharType="begin"/>
    </w:r>
    <w:r w:rsidR="00287DF0">
      <w:rPr>
        <w:rStyle w:val="PageNumber"/>
      </w:rPr>
      <w:instrText xml:space="preserve">PAGE  </w:instrText>
    </w:r>
    <w:r>
      <w:rPr>
        <w:rStyle w:val="PageNumber"/>
      </w:rPr>
      <w:fldChar w:fldCharType="separate"/>
    </w:r>
    <w:r w:rsidR="00287DF0">
      <w:rPr>
        <w:rStyle w:val="PageNumber"/>
        <w:noProof/>
      </w:rPr>
      <w:t>1</w:t>
    </w:r>
    <w:r>
      <w:rPr>
        <w:rStyle w:val="PageNumber"/>
      </w:rPr>
      <w:fldChar w:fldCharType="end"/>
    </w:r>
  </w:p>
  <w:p w14:paraId="17D7EBDF" w14:textId="77777777" w:rsidR="00287DF0" w:rsidRDefault="00287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2D4A" w14:textId="77777777" w:rsidR="00287DF0" w:rsidRDefault="00287DF0" w:rsidP="007413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C97" w14:textId="77777777" w:rsidR="00287DF0" w:rsidRPr="00082B88" w:rsidRDefault="00287DF0" w:rsidP="00D6085F">
    <w:pPr>
      <w:pStyle w:val="Footer"/>
      <w:jc w:val="center"/>
      <w:rPr>
        <w:sz w:val="24"/>
        <w:szCs w:val="24"/>
      </w:rPr>
    </w:pPr>
    <w:r w:rsidRPr="00082B88">
      <w:rPr>
        <w:i/>
        <w:sz w:val="24"/>
        <w:szCs w:val="24"/>
      </w:rPr>
      <w:t xml:space="preserve">                                                             </w:t>
    </w:r>
  </w:p>
  <w:p w14:paraId="60FB3066" w14:textId="77777777" w:rsidR="00287DF0" w:rsidRDefault="0028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832CF" w14:textId="77777777" w:rsidR="00CA20ED" w:rsidRDefault="00CA20ED">
      <w:r>
        <w:separator/>
      </w:r>
    </w:p>
  </w:footnote>
  <w:footnote w:type="continuationSeparator" w:id="0">
    <w:p w14:paraId="65A4298E" w14:textId="77777777" w:rsidR="00CA20ED" w:rsidRDefault="00CA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C3EC" w14:textId="6899D1A9" w:rsidR="009339FA" w:rsidRPr="00D348F5" w:rsidRDefault="009339FA">
    <w:pPr>
      <w:pStyle w:val="Header"/>
      <w:rPr>
        <w:b/>
        <w:bCs/>
        <w:i/>
        <w:iCs/>
        <w:color w:val="C00000"/>
        <w:sz w:val="22"/>
        <w:szCs w:val="22"/>
      </w:rPr>
    </w:pPr>
    <w:r w:rsidRPr="00D348F5">
      <w:rPr>
        <w:b/>
        <w:bCs/>
        <w:i/>
        <w:iCs/>
        <w:sz w:val="22"/>
        <w:szCs w:val="22"/>
      </w:rPr>
      <w:t>Model Use of Force Policy</w:t>
    </w:r>
  </w:p>
  <w:p w14:paraId="57BAEFDB" w14:textId="712F40DF" w:rsidR="009339FA" w:rsidRPr="00D348F5" w:rsidRDefault="00CD7560">
    <w:pPr>
      <w:pStyle w:val="Header"/>
      <w:rPr>
        <w:b/>
        <w:bCs/>
        <w:i/>
        <w:iCs/>
        <w:sz w:val="22"/>
        <w:szCs w:val="22"/>
      </w:rPr>
    </w:pPr>
    <w:r>
      <w:rPr>
        <w:b/>
        <w:bCs/>
        <w:i/>
        <w:iCs/>
        <w:sz w:val="22"/>
        <w:szCs w:val="22"/>
      </w:rPr>
      <w:t>Date</w:t>
    </w:r>
  </w:p>
  <w:p w14:paraId="4126C37E" w14:textId="1B6DA0B5" w:rsidR="009339FA" w:rsidRPr="00D348F5" w:rsidRDefault="009339FA">
    <w:pPr>
      <w:pStyle w:val="Header"/>
      <w:rPr>
        <w:b/>
        <w:bCs/>
        <w:i/>
        <w:iCs/>
        <w:sz w:val="22"/>
        <w:szCs w:val="22"/>
        <w:u w:val="single"/>
      </w:rPr>
    </w:pPr>
    <w:r w:rsidRPr="00D348F5">
      <w:rPr>
        <w:b/>
        <w:bCs/>
        <w:i/>
        <w:iCs/>
        <w:sz w:val="22"/>
        <w:szCs w:val="22"/>
        <w:u w:val="single"/>
      </w:rPr>
      <w:t xml:space="preserve">Page </w:t>
    </w:r>
    <w:r w:rsidRPr="00D348F5">
      <w:rPr>
        <w:b/>
        <w:bCs/>
        <w:i/>
        <w:iCs/>
        <w:sz w:val="22"/>
        <w:szCs w:val="22"/>
        <w:u w:val="single"/>
      </w:rPr>
      <w:fldChar w:fldCharType="begin"/>
    </w:r>
    <w:r w:rsidRPr="00D348F5">
      <w:rPr>
        <w:b/>
        <w:bCs/>
        <w:i/>
        <w:iCs/>
        <w:sz w:val="22"/>
        <w:szCs w:val="22"/>
        <w:u w:val="single"/>
      </w:rPr>
      <w:instrText xml:space="preserve"> PAGE  \* Arabic  \* MERGEFORMAT </w:instrText>
    </w:r>
    <w:r w:rsidRPr="00D348F5">
      <w:rPr>
        <w:b/>
        <w:bCs/>
        <w:i/>
        <w:iCs/>
        <w:sz w:val="22"/>
        <w:szCs w:val="22"/>
        <w:u w:val="single"/>
      </w:rPr>
      <w:fldChar w:fldCharType="separate"/>
    </w:r>
    <w:r w:rsidRPr="00D348F5">
      <w:rPr>
        <w:b/>
        <w:bCs/>
        <w:i/>
        <w:iCs/>
        <w:noProof/>
        <w:sz w:val="22"/>
        <w:szCs w:val="22"/>
        <w:u w:val="single"/>
      </w:rPr>
      <w:t>1</w:t>
    </w:r>
    <w:r w:rsidRPr="00D348F5">
      <w:rPr>
        <w:b/>
        <w:bCs/>
        <w:i/>
        <w:iCs/>
        <w:sz w:val="22"/>
        <w:szCs w:val="22"/>
        <w:u w:val="single"/>
      </w:rPr>
      <w:fldChar w:fldCharType="end"/>
    </w:r>
    <w:r w:rsidRPr="00D348F5">
      <w:rPr>
        <w:b/>
        <w:bCs/>
        <w:i/>
        <w:iCs/>
        <w:sz w:val="22"/>
        <w:szCs w:val="22"/>
        <w:u w:val="single"/>
      </w:rPr>
      <w:t xml:space="preserve"> of </w:t>
    </w:r>
    <w:r w:rsidRPr="00D348F5">
      <w:rPr>
        <w:b/>
        <w:bCs/>
        <w:i/>
        <w:iCs/>
        <w:sz w:val="22"/>
        <w:szCs w:val="22"/>
        <w:u w:val="single"/>
      </w:rPr>
      <w:fldChar w:fldCharType="begin"/>
    </w:r>
    <w:r w:rsidRPr="00D348F5">
      <w:rPr>
        <w:b/>
        <w:bCs/>
        <w:i/>
        <w:iCs/>
        <w:sz w:val="22"/>
        <w:szCs w:val="22"/>
        <w:u w:val="single"/>
      </w:rPr>
      <w:instrText xml:space="preserve"> NUMPAGES  \* Arabic  \* MERGEFORMAT </w:instrText>
    </w:r>
    <w:r w:rsidRPr="00D348F5">
      <w:rPr>
        <w:b/>
        <w:bCs/>
        <w:i/>
        <w:iCs/>
        <w:sz w:val="22"/>
        <w:szCs w:val="22"/>
        <w:u w:val="single"/>
      </w:rPr>
      <w:fldChar w:fldCharType="separate"/>
    </w:r>
    <w:r w:rsidRPr="00D348F5">
      <w:rPr>
        <w:b/>
        <w:bCs/>
        <w:i/>
        <w:iCs/>
        <w:noProof/>
        <w:sz w:val="22"/>
        <w:szCs w:val="22"/>
        <w:u w:val="single"/>
      </w:rPr>
      <w:t>2</w:t>
    </w:r>
    <w:r w:rsidRPr="00D348F5">
      <w:rPr>
        <w:b/>
        <w:bCs/>
        <w:i/>
        <w:iCs/>
        <w:sz w:val="22"/>
        <w:szCs w:val="22"/>
        <w:u w:val="single"/>
      </w:rPr>
      <w:fldChar w:fldCharType="end"/>
    </w:r>
    <w:r w:rsidRPr="00D348F5">
      <w:rPr>
        <w:b/>
        <w:bCs/>
        <w:i/>
        <w:iCs/>
        <w:sz w:val="22"/>
        <w:szCs w:val="22"/>
        <w:u w:val="single"/>
      </w:rPr>
      <w:tab/>
    </w:r>
    <w:r w:rsidRPr="00D348F5">
      <w:rPr>
        <w:b/>
        <w:bCs/>
        <w:i/>
        <w:iCs/>
        <w:sz w:val="22"/>
        <w:szCs w:val="22"/>
        <w:u w:val="single"/>
      </w:rPr>
      <w:tab/>
    </w:r>
    <w:r w:rsidRPr="00D348F5">
      <w:rPr>
        <w:b/>
        <w:bCs/>
        <w:i/>
        <w:iCs/>
        <w:sz w:val="22"/>
        <w:szCs w:val="22"/>
        <w:u w:val="single"/>
      </w:rPr>
      <w:tab/>
    </w:r>
  </w:p>
  <w:p w14:paraId="1B55C98D" w14:textId="4521F80B" w:rsidR="009339FA" w:rsidRPr="00D348F5" w:rsidRDefault="009339FA">
    <w:pPr>
      <w:pStyle w:val="Header"/>
      <w:rPr>
        <w:b/>
        <w:bCs/>
        <w:i/>
        <w:iCs/>
        <w:sz w:val="22"/>
        <w:szCs w:val="22"/>
        <w:u w:val="single"/>
      </w:rPr>
    </w:pPr>
  </w:p>
  <w:p w14:paraId="4335A553" w14:textId="77777777" w:rsidR="009339FA" w:rsidRPr="00D348F5" w:rsidRDefault="009339FA">
    <w:pPr>
      <w:pStyle w:val="Header"/>
      <w:rPr>
        <w:b/>
        <w:bCs/>
        <w:i/>
        <w:i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C73"/>
    <w:multiLevelType w:val="singleLevel"/>
    <w:tmpl w:val="4642CADE"/>
    <w:lvl w:ilvl="0">
      <w:start w:val="1"/>
      <w:numFmt w:val="decimal"/>
      <w:lvlText w:val="(%1)"/>
      <w:lvlJc w:val="left"/>
      <w:pPr>
        <w:tabs>
          <w:tab w:val="num" w:pos="2010"/>
        </w:tabs>
        <w:ind w:left="2010" w:hanging="390"/>
      </w:pPr>
      <w:rPr>
        <w:rFonts w:hint="default"/>
        <w:b w:val="0"/>
      </w:rPr>
    </w:lvl>
  </w:abstractNum>
  <w:abstractNum w:abstractNumId="1" w15:restartNumberingAfterBreak="0">
    <w:nsid w:val="049879FF"/>
    <w:multiLevelType w:val="hybridMultilevel"/>
    <w:tmpl w:val="FB3480E4"/>
    <w:lvl w:ilvl="0" w:tplc="87BA583A">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34431"/>
    <w:multiLevelType w:val="singleLevel"/>
    <w:tmpl w:val="86120B14"/>
    <w:lvl w:ilvl="0">
      <w:start w:val="1"/>
      <w:numFmt w:val="decimal"/>
      <w:lvlText w:val="%1."/>
      <w:lvlJc w:val="left"/>
      <w:pPr>
        <w:tabs>
          <w:tab w:val="num" w:pos="1080"/>
        </w:tabs>
        <w:ind w:left="1080" w:hanging="360"/>
      </w:pPr>
      <w:rPr>
        <w:rFonts w:hint="default"/>
      </w:rPr>
    </w:lvl>
  </w:abstractNum>
  <w:abstractNum w:abstractNumId="3" w15:restartNumberingAfterBreak="0">
    <w:nsid w:val="089E5257"/>
    <w:multiLevelType w:val="hybridMultilevel"/>
    <w:tmpl w:val="3B163F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0F0CC3"/>
    <w:multiLevelType w:val="multilevel"/>
    <w:tmpl w:val="97E6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04379"/>
    <w:multiLevelType w:val="singleLevel"/>
    <w:tmpl w:val="76C6F672"/>
    <w:lvl w:ilvl="0">
      <w:start w:val="1"/>
      <w:numFmt w:val="decimal"/>
      <w:lvlText w:val="(%1)"/>
      <w:lvlJc w:val="left"/>
      <w:pPr>
        <w:tabs>
          <w:tab w:val="num" w:pos="1950"/>
        </w:tabs>
        <w:ind w:left="1950" w:hanging="390"/>
      </w:pPr>
      <w:rPr>
        <w:rFonts w:hint="default"/>
      </w:rPr>
    </w:lvl>
  </w:abstractNum>
  <w:abstractNum w:abstractNumId="6" w15:restartNumberingAfterBreak="0">
    <w:nsid w:val="0D9409C6"/>
    <w:multiLevelType w:val="multilevel"/>
    <w:tmpl w:val="4DA2A2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iCs/>
      </w:rPr>
    </w:lvl>
    <w:lvl w:ilvl="3">
      <w:start w:val="1"/>
      <w:numFmt w:val="lowerLetter"/>
      <w:lvlText w:val="%4)"/>
      <w:lvlJc w:val="left"/>
      <w:pPr>
        <w:ind w:left="2160" w:firstLine="0"/>
      </w:pPr>
      <w:rPr>
        <w:b w:val="0"/>
        <w:bCs/>
        <w:i w:val="0"/>
        <w:iCs/>
      </w:rPr>
    </w:lvl>
    <w:lvl w:ilvl="4">
      <w:start w:val="1"/>
      <w:numFmt w:val="decimal"/>
      <w:lvlText w:val="(%5)"/>
      <w:lvlJc w:val="left"/>
      <w:pPr>
        <w:ind w:left="2880" w:firstLine="0"/>
      </w:pPr>
      <w:rPr>
        <w:b w:val="0"/>
        <w:bCs/>
        <w:sz w:val="24"/>
        <w:szCs w:val="24"/>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A9334AC"/>
    <w:multiLevelType w:val="singleLevel"/>
    <w:tmpl w:val="D668CF98"/>
    <w:lvl w:ilvl="0">
      <w:start w:val="1"/>
      <w:numFmt w:val="lowerLetter"/>
      <w:lvlText w:val="%1."/>
      <w:lvlJc w:val="left"/>
      <w:pPr>
        <w:tabs>
          <w:tab w:val="num" w:pos="1560"/>
        </w:tabs>
        <w:ind w:left="1560" w:hanging="360"/>
      </w:pPr>
      <w:rPr>
        <w:rFonts w:hint="default"/>
      </w:rPr>
    </w:lvl>
  </w:abstractNum>
  <w:abstractNum w:abstractNumId="8" w15:restartNumberingAfterBreak="0">
    <w:nsid w:val="1B096910"/>
    <w:multiLevelType w:val="hybridMultilevel"/>
    <w:tmpl w:val="CD781132"/>
    <w:lvl w:ilvl="0" w:tplc="D0062ACA">
      <w:start w:val="1"/>
      <w:numFmt w:val="decimal"/>
      <w:lvlText w:val="%1."/>
      <w:lvlJc w:val="left"/>
      <w:pPr>
        <w:ind w:left="1620" w:hanging="360"/>
      </w:pPr>
      <w:rPr>
        <w:rFonts w:hint="default"/>
        <w:color w:val="auto"/>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DC83A5A"/>
    <w:multiLevelType w:val="singleLevel"/>
    <w:tmpl w:val="B192A19E"/>
    <w:lvl w:ilvl="0">
      <w:start w:val="1"/>
      <w:numFmt w:val="upperLetter"/>
      <w:lvlText w:val="%1."/>
      <w:lvlJc w:val="left"/>
      <w:pPr>
        <w:tabs>
          <w:tab w:val="num" w:pos="360"/>
        </w:tabs>
        <w:ind w:left="360" w:hanging="360"/>
      </w:pPr>
      <w:rPr>
        <w:rFonts w:hint="default"/>
      </w:rPr>
    </w:lvl>
  </w:abstractNum>
  <w:abstractNum w:abstractNumId="10" w15:restartNumberingAfterBreak="0">
    <w:nsid w:val="235935B8"/>
    <w:multiLevelType w:val="hybridMultilevel"/>
    <w:tmpl w:val="244CBA8E"/>
    <w:lvl w:ilvl="0" w:tplc="9BDCE58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26"/>
    <w:multiLevelType w:val="multilevel"/>
    <w:tmpl w:val="CF3012C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iCs/>
      </w:rPr>
    </w:lvl>
    <w:lvl w:ilvl="3">
      <w:start w:val="1"/>
      <w:numFmt w:val="lowerLetter"/>
      <w:lvlText w:val="%4)"/>
      <w:lvlJc w:val="left"/>
      <w:pPr>
        <w:ind w:left="2160" w:firstLine="0"/>
      </w:pPr>
    </w:lvl>
    <w:lvl w:ilvl="4">
      <w:start w:val="1"/>
      <w:numFmt w:val="decimal"/>
      <w:lvlText w:val="(%5)"/>
      <w:lvlJc w:val="left"/>
      <w:pPr>
        <w:ind w:left="2880" w:firstLine="0"/>
      </w:pPr>
      <w:rPr>
        <w:b w:val="0"/>
        <w:bCs/>
        <w:i w:val="0"/>
        <w:iCs w:val="0"/>
        <w:sz w:val="24"/>
        <w:szCs w:val="24"/>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E3271FC"/>
    <w:multiLevelType w:val="multilevel"/>
    <w:tmpl w:val="6B82D1C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15:restartNumberingAfterBreak="0">
    <w:nsid w:val="31F82AD1"/>
    <w:multiLevelType w:val="hybridMultilevel"/>
    <w:tmpl w:val="6B66C7B4"/>
    <w:lvl w:ilvl="0" w:tplc="67DE1FF6">
      <w:start w:val="6"/>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2B8049B"/>
    <w:multiLevelType w:val="multilevel"/>
    <w:tmpl w:val="C840C0B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3A62483"/>
    <w:multiLevelType w:val="hybridMultilevel"/>
    <w:tmpl w:val="F0FCA0FE"/>
    <w:lvl w:ilvl="0" w:tplc="EF3684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8C0FAE"/>
    <w:multiLevelType w:val="singleLevel"/>
    <w:tmpl w:val="F9D881A4"/>
    <w:lvl w:ilvl="0">
      <w:start w:val="1"/>
      <w:numFmt w:val="lowerLetter"/>
      <w:lvlText w:val="%1."/>
      <w:lvlJc w:val="left"/>
      <w:pPr>
        <w:tabs>
          <w:tab w:val="num" w:pos="1440"/>
        </w:tabs>
        <w:ind w:left="1440" w:hanging="360"/>
      </w:pPr>
      <w:rPr>
        <w:rFonts w:hint="default"/>
        <w:b w:val="0"/>
        <w:i w:val="0"/>
      </w:rPr>
    </w:lvl>
  </w:abstractNum>
  <w:abstractNum w:abstractNumId="17" w15:restartNumberingAfterBreak="0">
    <w:nsid w:val="36701627"/>
    <w:multiLevelType w:val="hybridMultilevel"/>
    <w:tmpl w:val="5FDE5DDE"/>
    <w:lvl w:ilvl="0" w:tplc="699CDC5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8F381F"/>
    <w:multiLevelType w:val="singleLevel"/>
    <w:tmpl w:val="3D0EA578"/>
    <w:lvl w:ilvl="0">
      <w:start w:val="1"/>
      <w:numFmt w:val="lowerLetter"/>
      <w:lvlText w:val="%1."/>
      <w:lvlJc w:val="left"/>
      <w:pPr>
        <w:tabs>
          <w:tab w:val="num" w:pos="1560"/>
        </w:tabs>
        <w:ind w:left="1560" w:hanging="360"/>
      </w:pPr>
      <w:rPr>
        <w:rFonts w:hint="default"/>
        <w:b w:val="0"/>
      </w:rPr>
    </w:lvl>
  </w:abstractNum>
  <w:abstractNum w:abstractNumId="19" w15:restartNumberingAfterBreak="0">
    <w:nsid w:val="3D9B2D35"/>
    <w:multiLevelType w:val="singleLevel"/>
    <w:tmpl w:val="7E2A7852"/>
    <w:lvl w:ilvl="0">
      <w:start w:val="1"/>
      <w:numFmt w:val="upperLetter"/>
      <w:lvlText w:val="%1."/>
      <w:lvlJc w:val="left"/>
      <w:pPr>
        <w:tabs>
          <w:tab w:val="num" w:pos="840"/>
        </w:tabs>
        <w:ind w:left="840" w:hanging="360"/>
      </w:pPr>
      <w:rPr>
        <w:rFonts w:hint="default"/>
        <w:b w:val="0"/>
      </w:rPr>
    </w:lvl>
  </w:abstractNum>
  <w:abstractNum w:abstractNumId="20" w15:restartNumberingAfterBreak="0">
    <w:nsid w:val="40EC6BC2"/>
    <w:multiLevelType w:val="multilevel"/>
    <w:tmpl w:val="DA4AC50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48F07286"/>
    <w:multiLevelType w:val="singleLevel"/>
    <w:tmpl w:val="C1BE42B2"/>
    <w:lvl w:ilvl="0">
      <w:start w:val="1"/>
      <w:numFmt w:val="lowerLetter"/>
      <w:lvlText w:val="%1."/>
      <w:lvlJc w:val="left"/>
      <w:pPr>
        <w:tabs>
          <w:tab w:val="num" w:pos="1560"/>
        </w:tabs>
        <w:ind w:left="1560" w:hanging="360"/>
      </w:pPr>
      <w:rPr>
        <w:rFonts w:hint="default"/>
      </w:rPr>
    </w:lvl>
  </w:abstractNum>
  <w:abstractNum w:abstractNumId="22" w15:restartNumberingAfterBreak="0">
    <w:nsid w:val="494117BC"/>
    <w:multiLevelType w:val="hybridMultilevel"/>
    <w:tmpl w:val="16BCA4F2"/>
    <w:lvl w:ilvl="0" w:tplc="29D89370">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rPr>
        <w:rFonts w:hint="default"/>
      </w:rPr>
    </w:lvl>
    <w:lvl w:ilvl="2" w:tplc="B168915C">
      <w:start w:val="1"/>
      <w:numFmt w:val="decimal"/>
      <w:lvlText w:val="%3."/>
      <w:lvlJc w:val="left"/>
      <w:pPr>
        <w:ind w:left="2340" w:hanging="360"/>
      </w:pPr>
      <w:rPr>
        <w:rFonts w:hint="default"/>
      </w:rPr>
    </w:lvl>
    <w:lvl w:ilvl="3" w:tplc="62A0F66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9775E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A723341"/>
    <w:multiLevelType w:val="multilevel"/>
    <w:tmpl w:val="0D7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932C7"/>
    <w:multiLevelType w:val="multilevel"/>
    <w:tmpl w:val="DC4AC2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530" w:firstLine="0"/>
      </w:pPr>
      <w:rPr>
        <w:i w:val="0"/>
        <w:iCs/>
      </w:rPr>
    </w:lvl>
    <w:lvl w:ilvl="3">
      <w:start w:val="1"/>
      <w:numFmt w:val="lowerLetter"/>
      <w:lvlText w:val="%4)"/>
      <w:lvlJc w:val="left"/>
      <w:pPr>
        <w:ind w:left="2160" w:firstLine="0"/>
      </w:pPr>
      <w:rPr>
        <w:b w:val="0"/>
        <w:bCs/>
        <w:i w:val="0"/>
        <w:iCs/>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52E73066"/>
    <w:multiLevelType w:val="singleLevel"/>
    <w:tmpl w:val="AF1430EE"/>
    <w:lvl w:ilvl="0">
      <w:start w:val="1"/>
      <w:numFmt w:val="upperRoman"/>
      <w:lvlText w:val="%1."/>
      <w:lvlJc w:val="left"/>
      <w:pPr>
        <w:tabs>
          <w:tab w:val="num" w:pos="840"/>
        </w:tabs>
        <w:ind w:left="840" w:hanging="720"/>
      </w:pPr>
      <w:rPr>
        <w:rFonts w:hint="default"/>
      </w:rPr>
    </w:lvl>
  </w:abstractNum>
  <w:abstractNum w:abstractNumId="27" w15:restartNumberingAfterBreak="0">
    <w:nsid w:val="55987521"/>
    <w:multiLevelType w:val="singleLevel"/>
    <w:tmpl w:val="A9CA4F64"/>
    <w:lvl w:ilvl="0">
      <w:start w:val="1"/>
      <w:numFmt w:val="decimal"/>
      <w:lvlText w:val="%1."/>
      <w:lvlJc w:val="left"/>
      <w:pPr>
        <w:tabs>
          <w:tab w:val="num" w:pos="1200"/>
        </w:tabs>
        <w:ind w:left="1200" w:hanging="360"/>
      </w:pPr>
      <w:rPr>
        <w:rFonts w:hint="default"/>
      </w:rPr>
    </w:lvl>
  </w:abstractNum>
  <w:abstractNum w:abstractNumId="28" w15:restartNumberingAfterBreak="0">
    <w:nsid w:val="57D019FF"/>
    <w:multiLevelType w:val="hybridMultilevel"/>
    <w:tmpl w:val="FAB0D76E"/>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9" w15:restartNumberingAfterBreak="0">
    <w:nsid w:val="5F6C7708"/>
    <w:multiLevelType w:val="multilevel"/>
    <w:tmpl w:val="642E96B2"/>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67F60409"/>
    <w:multiLevelType w:val="multilevel"/>
    <w:tmpl w:val="DA4AC50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6CA250F2"/>
    <w:multiLevelType w:val="multilevel"/>
    <w:tmpl w:val="E15AECC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i w:val="0"/>
        <w:iCs/>
      </w:rPr>
    </w:lvl>
    <w:lvl w:ilvl="3">
      <w:start w:val="1"/>
      <w:numFmt w:val="lowerLetter"/>
      <w:pStyle w:val="Heading4"/>
      <w:lvlText w:val="%4)"/>
      <w:lvlJc w:val="left"/>
      <w:pPr>
        <w:ind w:left="2160" w:firstLine="0"/>
      </w:pPr>
    </w:lvl>
    <w:lvl w:ilvl="4">
      <w:start w:val="1"/>
      <w:numFmt w:val="decimal"/>
      <w:pStyle w:val="Heading5"/>
      <w:lvlText w:val="(%5)"/>
      <w:lvlJc w:val="left"/>
      <w:pPr>
        <w:ind w:left="2790" w:firstLine="0"/>
      </w:pPr>
      <w:rPr>
        <w:b w:val="0"/>
        <w:bCs/>
        <w:sz w:val="24"/>
        <w:szCs w:val="24"/>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D2A2488"/>
    <w:multiLevelType w:val="singleLevel"/>
    <w:tmpl w:val="5FFCE128"/>
    <w:lvl w:ilvl="0">
      <w:start w:val="1"/>
      <w:numFmt w:val="lowerLetter"/>
      <w:lvlText w:val="%1."/>
      <w:lvlJc w:val="left"/>
      <w:pPr>
        <w:ind w:left="720" w:hanging="360"/>
      </w:pPr>
      <w:rPr>
        <w:rFonts w:hint="default"/>
      </w:rPr>
    </w:lvl>
  </w:abstractNum>
  <w:abstractNum w:abstractNumId="33" w15:restartNumberingAfterBreak="0">
    <w:nsid w:val="7C49623A"/>
    <w:multiLevelType w:val="multilevel"/>
    <w:tmpl w:val="1BC6F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9"/>
  </w:num>
  <w:num w:numId="3">
    <w:abstractNumId w:val="9"/>
  </w:num>
  <w:num w:numId="4">
    <w:abstractNumId w:val="30"/>
  </w:num>
  <w:num w:numId="5">
    <w:abstractNumId w:val="32"/>
  </w:num>
  <w:num w:numId="6">
    <w:abstractNumId w:val="12"/>
  </w:num>
  <w:num w:numId="7">
    <w:abstractNumId w:val="2"/>
  </w:num>
  <w:num w:numId="8">
    <w:abstractNumId w:val="16"/>
  </w:num>
  <w:num w:numId="9">
    <w:abstractNumId w:val="27"/>
  </w:num>
  <w:num w:numId="10">
    <w:abstractNumId w:val="7"/>
  </w:num>
  <w:num w:numId="11">
    <w:abstractNumId w:val="18"/>
  </w:num>
  <w:num w:numId="12">
    <w:abstractNumId w:val="0"/>
  </w:num>
  <w:num w:numId="13">
    <w:abstractNumId w:val="29"/>
  </w:num>
  <w:num w:numId="14">
    <w:abstractNumId w:val="21"/>
  </w:num>
  <w:num w:numId="15">
    <w:abstractNumId w:val="5"/>
  </w:num>
  <w:num w:numId="16">
    <w:abstractNumId w:val="9"/>
  </w:num>
  <w:num w:numId="17">
    <w:abstractNumId w:val="22"/>
  </w:num>
  <w:num w:numId="18">
    <w:abstractNumId w:val="28"/>
  </w:num>
  <w:num w:numId="19">
    <w:abstractNumId w:val="15"/>
  </w:num>
  <w:num w:numId="20">
    <w:abstractNumId w:val="20"/>
  </w:num>
  <w:num w:numId="21">
    <w:abstractNumId w:val="1"/>
  </w:num>
  <w:num w:numId="22">
    <w:abstractNumId w:val="8"/>
  </w:num>
  <w:num w:numId="23">
    <w:abstractNumId w:val="33"/>
  </w:num>
  <w:num w:numId="24">
    <w:abstractNumId w:val="17"/>
  </w:num>
  <w:num w:numId="25">
    <w:abstractNumId w:val="10"/>
  </w:num>
  <w:num w:numId="26">
    <w:abstractNumId w:val="16"/>
    <w:lvlOverride w:ilvl="0">
      <w:startOverride w:val="1"/>
    </w:lvlOverride>
  </w:num>
  <w:num w:numId="2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14"/>
  </w:num>
  <w:num w:numId="32">
    <w:abstractNumId w:val="25"/>
  </w:num>
  <w:num w:numId="33">
    <w:abstractNumId w:val="6"/>
  </w:num>
  <w:num w:numId="34">
    <w:abstractNumId w:val="11"/>
  </w:num>
  <w:num w:numId="35">
    <w:abstractNumId w:val="31"/>
  </w:num>
  <w:num w:numId="36">
    <w:abstractNumId w:val="3"/>
  </w:num>
  <w:num w:numId="3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D"/>
    <w:rsid w:val="0000249E"/>
    <w:rsid w:val="0001447C"/>
    <w:rsid w:val="0001644E"/>
    <w:rsid w:val="00016EC7"/>
    <w:rsid w:val="00020E9C"/>
    <w:rsid w:val="0002792B"/>
    <w:rsid w:val="00031176"/>
    <w:rsid w:val="00031785"/>
    <w:rsid w:val="00031E39"/>
    <w:rsid w:val="00035D0C"/>
    <w:rsid w:val="00036FB1"/>
    <w:rsid w:val="00041F0C"/>
    <w:rsid w:val="00042A69"/>
    <w:rsid w:val="0004622B"/>
    <w:rsid w:val="000509AC"/>
    <w:rsid w:val="00052CCB"/>
    <w:rsid w:val="00053EF9"/>
    <w:rsid w:val="000713BE"/>
    <w:rsid w:val="0007348E"/>
    <w:rsid w:val="000764BE"/>
    <w:rsid w:val="00092F00"/>
    <w:rsid w:val="000941F8"/>
    <w:rsid w:val="000A2B84"/>
    <w:rsid w:val="000A3203"/>
    <w:rsid w:val="000A6896"/>
    <w:rsid w:val="000B05DB"/>
    <w:rsid w:val="000B06EC"/>
    <w:rsid w:val="000B1562"/>
    <w:rsid w:val="000B1DEC"/>
    <w:rsid w:val="000C3DDC"/>
    <w:rsid w:val="000D00D4"/>
    <w:rsid w:val="000D08E1"/>
    <w:rsid w:val="000D1195"/>
    <w:rsid w:val="000D2D95"/>
    <w:rsid w:val="000D2F82"/>
    <w:rsid w:val="000D4394"/>
    <w:rsid w:val="000D5F60"/>
    <w:rsid w:val="000E25DF"/>
    <w:rsid w:val="000E66A8"/>
    <w:rsid w:val="000E763B"/>
    <w:rsid w:val="000F04A6"/>
    <w:rsid w:val="000F05DC"/>
    <w:rsid w:val="000F456D"/>
    <w:rsid w:val="000F58E4"/>
    <w:rsid w:val="000F65A7"/>
    <w:rsid w:val="000F7A5F"/>
    <w:rsid w:val="00105A6B"/>
    <w:rsid w:val="00106945"/>
    <w:rsid w:val="001101B7"/>
    <w:rsid w:val="001169CD"/>
    <w:rsid w:val="00117127"/>
    <w:rsid w:val="00122D3B"/>
    <w:rsid w:val="00124453"/>
    <w:rsid w:val="00125A45"/>
    <w:rsid w:val="00125F9B"/>
    <w:rsid w:val="00130F52"/>
    <w:rsid w:val="0013104C"/>
    <w:rsid w:val="0013378C"/>
    <w:rsid w:val="00134EC9"/>
    <w:rsid w:val="00142C8E"/>
    <w:rsid w:val="0014323C"/>
    <w:rsid w:val="00147D65"/>
    <w:rsid w:val="001500B4"/>
    <w:rsid w:val="001546A7"/>
    <w:rsid w:val="00156FEA"/>
    <w:rsid w:val="00157855"/>
    <w:rsid w:val="00161878"/>
    <w:rsid w:val="001624C9"/>
    <w:rsid w:val="00163954"/>
    <w:rsid w:val="001669EF"/>
    <w:rsid w:val="00172595"/>
    <w:rsid w:val="00176551"/>
    <w:rsid w:val="00180D82"/>
    <w:rsid w:val="00181869"/>
    <w:rsid w:val="001916A7"/>
    <w:rsid w:val="00193EA2"/>
    <w:rsid w:val="001A051C"/>
    <w:rsid w:val="001A11D2"/>
    <w:rsid w:val="001A16C4"/>
    <w:rsid w:val="001A6342"/>
    <w:rsid w:val="001A6F61"/>
    <w:rsid w:val="001B04FF"/>
    <w:rsid w:val="001B0660"/>
    <w:rsid w:val="001B53E3"/>
    <w:rsid w:val="001C18A0"/>
    <w:rsid w:val="001C4414"/>
    <w:rsid w:val="001C4E0D"/>
    <w:rsid w:val="001D1C54"/>
    <w:rsid w:val="001D4128"/>
    <w:rsid w:val="001D4D9B"/>
    <w:rsid w:val="001D5CFD"/>
    <w:rsid w:val="001D6E2C"/>
    <w:rsid w:val="001D7B69"/>
    <w:rsid w:val="001E0471"/>
    <w:rsid w:val="001E070A"/>
    <w:rsid w:val="001E08B0"/>
    <w:rsid w:val="001E092A"/>
    <w:rsid w:val="001E4420"/>
    <w:rsid w:val="001E5EAD"/>
    <w:rsid w:val="001F483F"/>
    <w:rsid w:val="001F491D"/>
    <w:rsid w:val="001F5E9F"/>
    <w:rsid w:val="002064B1"/>
    <w:rsid w:val="00210C11"/>
    <w:rsid w:val="002124C3"/>
    <w:rsid w:val="00223706"/>
    <w:rsid w:val="002312BB"/>
    <w:rsid w:val="002326DA"/>
    <w:rsid w:val="002331B5"/>
    <w:rsid w:val="00234097"/>
    <w:rsid w:val="00234395"/>
    <w:rsid w:val="00236B62"/>
    <w:rsid w:val="0024075E"/>
    <w:rsid w:val="00243410"/>
    <w:rsid w:val="002453CC"/>
    <w:rsid w:val="002537DB"/>
    <w:rsid w:val="00256386"/>
    <w:rsid w:val="00256670"/>
    <w:rsid w:val="00260BD2"/>
    <w:rsid w:val="002612A7"/>
    <w:rsid w:val="002614E5"/>
    <w:rsid w:val="0026481E"/>
    <w:rsid w:val="00266072"/>
    <w:rsid w:val="00266F5A"/>
    <w:rsid w:val="00273F72"/>
    <w:rsid w:val="00276D3F"/>
    <w:rsid w:val="00277277"/>
    <w:rsid w:val="00285143"/>
    <w:rsid w:val="002873E2"/>
    <w:rsid w:val="00287580"/>
    <w:rsid w:val="00287DF0"/>
    <w:rsid w:val="002952D9"/>
    <w:rsid w:val="00295577"/>
    <w:rsid w:val="002A072B"/>
    <w:rsid w:val="002A09F3"/>
    <w:rsid w:val="002A5EF2"/>
    <w:rsid w:val="002A717D"/>
    <w:rsid w:val="002B2C50"/>
    <w:rsid w:val="002B4C46"/>
    <w:rsid w:val="002B5A43"/>
    <w:rsid w:val="002B6E75"/>
    <w:rsid w:val="002C0BE2"/>
    <w:rsid w:val="002C2193"/>
    <w:rsid w:val="002C4CA7"/>
    <w:rsid w:val="002C6C86"/>
    <w:rsid w:val="002D139E"/>
    <w:rsid w:val="002D6B41"/>
    <w:rsid w:val="002E061E"/>
    <w:rsid w:val="002E2F2E"/>
    <w:rsid w:val="002F1F26"/>
    <w:rsid w:val="002F5615"/>
    <w:rsid w:val="0030294A"/>
    <w:rsid w:val="00306A5E"/>
    <w:rsid w:val="0031023A"/>
    <w:rsid w:val="00310A42"/>
    <w:rsid w:val="00312F48"/>
    <w:rsid w:val="003211D9"/>
    <w:rsid w:val="00322306"/>
    <w:rsid w:val="00322B51"/>
    <w:rsid w:val="00334840"/>
    <w:rsid w:val="00341FA4"/>
    <w:rsid w:val="00342873"/>
    <w:rsid w:val="00343623"/>
    <w:rsid w:val="00345901"/>
    <w:rsid w:val="00352EF7"/>
    <w:rsid w:val="00365106"/>
    <w:rsid w:val="00366A09"/>
    <w:rsid w:val="0036754E"/>
    <w:rsid w:val="00374936"/>
    <w:rsid w:val="00375D3C"/>
    <w:rsid w:val="00382530"/>
    <w:rsid w:val="003829CB"/>
    <w:rsid w:val="00391B97"/>
    <w:rsid w:val="00392601"/>
    <w:rsid w:val="003A261D"/>
    <w:rsid w:val="003B115F"/>
    <w:rsid w:val="003B5713"/>
    <w:rsid w:val="003B6F31"/>
    <w:rsid w:val="003B75AC"/>
    <w:rsid w:val="003B7D7D"/>
    <w:rsid w:val="003C0A0D"/>
    <w:rsid w:val="003D2117"/>
    <w:rsid w:val="003D3FCD"/>
    <w:rsid w:val="003D63C9"/>
    <w:rsid w:val="003E421D"/>
    <w:rsid w:val="003E4B62"/>
    <w:rsid w:val="003E4EFA"/>
    <w:rsid w:val="003F06E6"/>
    <w:rsid w:val="003F26FF"/>
    <w:rsid w:val="003F4568"/>
    <w:rsid w:val="003F56D3"/>
    <w:rsid w:val="003F654A"/>
    <w:rsid w:val="003F66CD"/>
    <w:rsid w:val="003F66D9"/>
    <w:rsid w:val="00405AE8"/>
    <w:rsid w:val="00411052"/>
    <w:rsid w:val="0041430D"/>
    <w:rsid w:val="00415936"/>
    <w:rsid w:val="004200A2"/>
    <w:rsid w:val="004343B1"/>
    <w:rsid w:val="004360F1"/>
    <w:rsid w:val="00436EC9"/>
    <w:rsid w:val="00440CB0"/>
    <w:rsid w:val="00442CCC"/>
    <w:rsid w:val="00443925"/>
    <w:rsid w:val="004451E9"/>
    <w:rsid w:val="004454FB"/>
    <w:rsid w:val="004460C7"/>
    <w:rsid w:val="00447251"/>
    <w:rsid w:val="004479F8"/>
    <w:rsid w:val="004506EB"/>
    <w:rsid w:val="004525DD"/>
    <w:rsid w:val="00453AB8"/>
    <w:rsid w:val="00454C46"/>
    <w:rsid w:val="00455D40"/>
    <w:rsid w:val="00456158"/>
    <w:rsid w:val="00456802"/>
    <w:rsid w:val="004641C5"/>
    <w:rsid w:val="004643B0"/>
    <w:rsid w:val="00467D22"/>
    <w:rsid w:val="00467E92"/>
    <w:rsid w:val="004719BB"/>
    <w:rsid w:val="00475ED8"/>
    <w:rsid w:val="00486F6D"/>
    <w:rsid w:val="00487DA2"/>
    <w:rsid w:val="00491764"/>
    <w:rsid w:val="00491B43"/>
    <w:rsid w:val="00493AD6"/>
    <w:rsid w:val="00497728"/>
    <w:rsid w:val="004A0669"/>
    <w:rsid w:val="004B497E"/>
    <w:rsid w:val="004B49E7"/>
    <w:rsid w:val="004B4B70"/>
    <w:rsid w:val="004D3783"/>
    <w:rsid w:val="004D58C1"/>
    <w:rsid w:val="004E0D24"/>
    <w:rsid w:val="004E0E1B"/>
    <w:rsid w:val="004E1B38"/>
    <w:rsid w:val="004E4236"/>
    <w:rsid w:val="004E454D"/>
    <w:rsid w:val="004E699A"/>
    <w:rsid w:val="004E7686"/>
    <w:rsid w:val="004F6E6B"/>
    <w:rsid w:val="00504525"/>
    <w:rsid w:val="00504DC2"/>
    <w:rsid w:val="0050619E"/>
    <w:rsid w:val="00507C4E"/>
    <w:rsid w:val="005124B2"/>
    <w:rsid w:val="00513435"/>
    <w:rsid w:val="00513A3F"/>
    <w:rsid w:val="005159A0"/>
    <w:rsid w:val="00516578"/>
    <w:rsid w:val="00516763"/>
    <w:rsid w:val="00517BB8"/>
    <w:rsid w:val="005201D6"/>
    <w:rsid w:val="00522DC3"/>
    <w:rsid w:val="00523AC8"/>
    <w:rsid w:val="00523F4C"/>
    <w:rsid w:val="005300B2"/>
    <w:rsid w:val="00530EE0"/>
    <w:rsid w:val="00535258"/>
    <w:rsid w:val="00537606"/>
    <w:rsid w:val="005433CD"/>
    <w:rsid w:val="00556EF7"/>
    <w:rsid w:val="00556F2B"/>
    <w:rsid w:val="00566E9D"/>
    <w:rsid w:val="0057041A"/>
    <w:rsid w:val="00570651"/>
    <w:rsid w:val="00574B8E"/>
    <w:rsid w:val="005819C3"/>
    <w:rsid w:val="005852F8"/>
    <w:rsid w:val="0058532D"/>
    <w:rsid w:val="005925DA"/>
    <w:rsid w:val="00595CE6"/>
    <w:rsid w:val="00596C61"/>
    <w:rsid w:val="005A0855"/>
    <w:rsid w:val="005A0AFA"/>
    <w:rsid w:val="005A132A"/>
    <w:rsid w:val="005A175E"/>
    <w:rsid w:val="005A50E8"/>
    <w:rsid w:val="005A6B65"/>
    <w:rsid w:val="005B73A0"/>
    <w:rsid w:val="005C2578"/>
    <w:rsid w:val="005C298A"/>
    <w:rsid w:val="005C5A09"/>
    <w:rsid w:val="005D70D3"/>
    <w:rsid w:val="005D7A5C"/>
    <w:rsid w:val="005E23D8"/>
    <w:rsid w:val="005E4530"/>
    <w:rsid w:val="005E61A2"/>
    <w:rsid w:val="005F0973"/>
    <w:rsid w:val="005F22D3"/>
    <w:rsid w:val="005F3173"/>
    <w:rsid w:val="005F349A"/>
    <w:rsid w:val="00601917"/>
    <w:rsid w:val="006057F5"/>
    <w:rsid w:val="00605F7C"/>
    <w:rsid w:val="00610C8D"/>
    <w:rsid w:val="0061214C"/>
    <w:rsid w:val="00612802"/>
    <w:rsid w:val="006311CB"/>
    <w:rsid w:val="00633104"/>
    <w:rsid w:val="00636C9A"/>
    <w:rsid w:val="00641257"/>
    <w:rsid w:val="00644743"/>
    <w:rsid w:val="00653407"/>
    <w:rsid w:val="0065426B"/>
    <w:rsid w:val="006543DD"/>
    <w:rsid w:val="00654F20"/>
    <w:rsid w:val="0065545E"/>
    <w:rsid w:val="00656029"/>
    <w:rsid w:val="0065677E"/>
    <w:rsid w:val="00661E25"/>
    <w:rsid w:val="00662F93"/>
    <w:rsid w:val="0066403B"/>
    <w:rsid w:val="00665001"/>
    <w:rsid w:val="00666E9F"/>
    <w:rsid w:val="00672B1A"/>
    <w:rsid w:val="00674D0C"/>
    <w:rsid w:val="00676B0D"/>
    <w:rsid w:val="006828B9"/>
    <w:rsid w:val="00682D0E"/>
    <w:rsid w:val="006845D9"/>
    <w:rsid w:val="00691FCB"/>
    <w:rsid w:val="00694F05"/>
    <w:rsid w:val="00695484"/>
    <w:rsid w:val="006A0297"/>
    <w:rsid w:val="006A0390"/>
    <w:rsid w:val="006A4333"/>
    <w:rsid w:val="006A476D"/>
    <w:rsid w:val="006A4BAD"/>
    <w:rsid w:val="006A5818"/>
    <w:rsid w:val="006B1AE3"/>
    <w:rsid w:val="006B3727"/>
    <w:rsid w:val="006B669F"/>
    <w:rsid w:val="006C23E6"/>
    <w:rsid w:val="006C31CC"/>
    <w:rsid w:val="006C4535"/>
    <w:rsid w:val="006C5750"/>
    <w:rsid w:val="006C7F0A"/>
    <w:rsid w:val="006D016F"/>
    <w:rsid w:val="006D168F"/>
    <w:rsid w:val="006D2095"/>
    <w:rsid w:val="006D3178"/>
    <w:rsid w:val="006D409C"/>
    <w:rsid w:val="006D5023"/>
    <w:rsid w:val="006D62A5"/>
    <w:rsid w:val="006E087B"/>
    <w:rsid w:val="006E187E"/>
    <w:rsid w:val="006E3AF0"/>
    <w:rsid w:val="006E3D55"/>
    <w:rsid w:val="006E4D29"/>
    <w:rsid w:val="006E7CF8"/>
    <w:rsid w:val="006F0C7B"/>
    <w:rsid w:val="00706A20"/>
    <w:rsid w:val="007074BD"/>
    <w:rsid w:val="007102B1"/>
    <w:rsid w:val="007121E7"/>
    <w:rsid w:val="0071728A"/>
    <w:rsid w:val="00724BB4"/>
    <w:rsid w:val="00726626"/>
    <w:rsid w:val="0073413D"/>
    <w:rsid w:val="00735B8D"/>
    <w:rsid w:val="00736A17"/>
    <w:rsid w:val="00737952"/>
    <w:rsid w:val="00740229"/>
    <w:rsid w:val="00741380"/>
    <w:rsid w:val="007414C8"/>
    <w:rsid w:val="00744B1E"/>
    <w:rsid w:val="0074620A"/>
    <w:rsid w:val="0074777A"/>
    <w:rsid w:val="00751631"/>
    <w:rsid w:val="007521E8"/>
    <w:rsid w:val="00752230"/>
    <w:rsid w:val="007608B8"/>
    <w:rsid w:val="00761023"/>
    <w:rsid w:val="00762806"/>
    <w:rsid w:val="007713A0"/>
    <w:rsid w:val="00772D71"/>
    <w:rsid w:val="00773DDC"/>
    <w:rsid w:val="00774836"/>
    <w:rsid w:val="007761D1"/>
    <w:rsid w:val="00777FB5"/>
    <w:rsid w:val="0078358D"/>
    <w:rsid w:val="0078762D"/>
    <w:rsid w:val="00787B9C"/>
    <w:rsid w:val="00791C29"/>
    <w:rsid w:val="00793D3A"/>
    <w:rsid w:val="007A3400"/>
    <w:rsid w:val="007A5A69"/>
    <w:rsid w:val="007B1EC8"/>
    <w:rsid w:val="007B6DD8"/>
    <w:rsid w:val="007B7699"/>
    <w:rsid w:val="007C07DB"/>
    <w:rsid w:val="007C12F1"/>
    <w:rsid w:val="007C4876"/>
    <w:rsid w:val="007D054C"/>
    <w:rsid w:val="007D06AD"/>
    <w:rsid w:val="007D3514"/>
    <w:rsid w:val="007D47B7"/>
    <w:rsid w:val="007D5F5A"/>
    <w:rsid w:val="007E2915"/>
    <w:rsid w:val="007F7F5E"/>
    <w:rsid w:val="008005C5"/>
    <w:rsid w:val="00802470"/>
    <w:rsid w:val="00803CE0"/>
    <w:rsid w:val="008047DC"/>
    <w:rsid w:val="008047F6"/>
    <w:rsid w:val="008051AD"/>
    <w:rsid w:val="008061B3"/>
    <w:rsid w:val="00806FA6"/>
    <w:rsid w:val="0080753A"/>
    <w:rsid w:val="00811087"/>
    <w:rsid w:val="00816B1A"/>
    <w:rsid w:val="0082107A"/>
    <w:rsid w:val="00822138"/>
    <w:rsid w:val="00834B9B"/>
    <w:rsid w:val="00835A46"/>
    <w:rsid w:val="00835B76"/>
    <w:rsid w:val="008371EB"/>
    <w:rsid w:val="00844FDD"/>
    <w:rsid w:val="008467E9"/>
    <w:rsid w:val="00847EC2"/>
    <w:rsid w:val="00852F04"/>
    <w:rsid w:val="00853DF9"/>
    <w:rsid w:val="00857DB5"/>
    <w:rsid w:val="0086139A"/>
    <w:rsid w:val="00861480"/>
    <w:rsid w:val="008617AE"/>
    <w:rsid w:val="00863030"/>
    <w:rsid w:val="00863C7B"/>
    <w:rsid w:val="008669C0"/>
    <w:rsid w:val="00870D19"/>
    <w:rsid w:val="00870DD7"/>
    <w:rsid w:val="008720AB"/>
    <w:rsid w:val="008720EF"/>
    <w:rsid w:val="00873120"/>
    <w:rsid w:val="0087398E"/>
    <w:rsid w:val="0088005B"/>
    <w:rsid w:val="00884196"/>
    <w:rsid w:val="00886EA9"/>
    <w:rsid w:val="00893DA5"/>
    <w:rsid w:val="008A17C4"/>
    <w:rsid w:val="008A19CA"/>
    <w:rsid w:val="008A2C56"/>
    <w:rsid w:val="008A74CE"/>
    <w:rsid w:val="008A7E1A"/>
    <w:rsid w:val="008B2ED9"/>
    <w:rsid w:val="008B37B5"/>
    <w:rsid w:val="008B489C"/>
    <w:rsid w:val="008B7DA4"/>
    <w:rsid w:val="008C0C72"/>
    <w:rsid w:val="008C1DF9"/>
    <w:rsid w:val="008C480B"/>
    <w:rsid w:val="008C7033"/>
    <w:rsid w:val="008C742C"/>
    <w:rsid w:val="008D1977"/>
    <w:rsid w:val="008D24AA"/>
    <w:rsid w:val="008D6490"/>
    <w:rsid w:val="008E5525"/>
    <w:rsid w:val="008F26A5"/>
    <w:rsid w:val="009013AD"/>
    <w:rsid w:val="00902929"/>
    <w:rsid w:val="00913745"/>
    <w:rsid w:val="00915EF8"/>
    <w:rsid w:val="00916FD6"/>
    <w:rsid w:val="00926C3F"/>
    <w:rsid w:val="00931214"/>
    <w:rsid w:val="00932AC6"/>
    <w:rsid w:val="009338FF"/>
    <w:rsid w:val="009339FA"/>
    <w:rsid w:val="00936309"/>
    <w:rsid w:val="00947C48"/>
    <w:rsid w:val="00951197"/>
    <w:rsid w:val="00952963"/>
    <w:rsid w:val="00962715"/>
    <w:rsid w:val="00964E71"/>
    <w:rsid w:val="00974040"/>
    <w:rsid w:val="00976B64"/>
    <w:rsid w:val="00983DEB"/>
    <w:rsid w:val="00987865"/>
    <w:rsid w:val="00987BDB"/>
    <w:rsid w:val="0099150C"/>
    <w:rsid w:val="00992D55"/>
    <w:rsid w:val="009A1258"/>
    <w:rsid w:val="009A1D26"/>
    <w:rsid w:val="009A3492"/>
    <w:rsid w:val="009B0957"/>
    <w:rsid w:val="009B4C1F"/>
    <w:rsid w:val="009C1001"/>
    <w:rsid w:val="009C1AB3"/>
    <w:rsid w:val="009C1B5C"/>
    <w:rsid w:val="009C32CA"/>
    <w:rsid w:val="009C4459"/>
    <w:rsid w:val="009C489A"/>
    <w:rsid w:val="009C4AF0"/>
    <w:rsid w:val="009C598E"/>
    <w:rsid w:val="009C6C8E"/>
    <w:rsid w:val="009D191E"/>
    <w:rsid w:val="009D473C"/>
    <w:rsid w:val="009D5355"/>
    <w:rsid w:val="009D6E60"/>
    <w:rsid w:val="009E48E5"/>
    <w:rsid w:val="009E5E33"/>
    <w:rsid w:val="009F061E"/>
    <w:rsid w:val="009F206A"/>
    <w:rsid w:val="009F5B97"/>
    <w:rsid w:val="00A01018"/>
    <w:rsid w:val="00A026DF"/>
    <w:rsid w:val="00A03678"/>
    <w:rsid w:val="00A03B07"/>
    <w:rsid w:val="00A0445C"/>
    <w:rsid w:val="00A047A6"/>
    <w:rsid w:val="00A0482D"/>
    <w:rsid w:val="00A103D6"/>
    <w:rsid w:val="00A12B28"/>
    <w:rsid w:val="00A15839"/>
    <w:rsid w:val="00A16719"/>
    <w:rsid w:val="00A230AB"/>
    <w:rsid w:val="00A24EA0"/>
    <w:rsid w:val="00A24F27"/>
    <w:rsid w:val="00A25A5D"/>
    <w:rsid w:val="00A27FE4"/>
    <w:rsid w:val="00A3260E"/>
    <w:rsid w:val="00A35CF6"/>
    <w:rsid w:val="00A360CD"/>
    <w:rsid w:val="00A36233"/>
    <w:rsid w:val="00A36961"/>
    <w:rsid w:val="00A37BB6"/>
    <w:rsid w:val="00A405B0"/>
    <w:rsid w:val="00A43B59"/>
    <w:rsid w:val="00A44046"/>
    <w:rsid w:val="00A50CA1"/>
    <w:rsid w:val="00A51D5F"/>
    <w:rsid w:val="00A54F9A"/>
    <w:rsid w:val="00A62D36"/>
    <w:rsid w:val="00A75A49"/>
    <w:rsid w:val="00A80990"/>
    <w:rsid w:val="00A82EBE"/>
    <w:rsid w:val="00A83E58"/>
    <w:rsid w:val="00A866B0"/>
    <w:rsid w:val="00A87B5C"/>
    <w:rsid w:val="00A902D1"/>
    <w:rsid w:val="00A94267"/>
    <w:rsid w:val="00A95BC2"/>
    <w:rsid w:val="00A95D88"/>
    <w:rsid w:val="00AA3068"/>
    <w:rsid w:val="00AA577C"/>
    <w:rsid w:val="00AA728C"/>
    <w:rsid w:val="00AB0655"/>
    <w:rsid w:val="00AB5F5F"/>
    <w:rsid w:val="00AC0F6D"/>
    <w:rsid w:val="00AC4847"/>
    <w:rsid w:val="00AC7FDE"/>
    <w:rsid w:val="00AD7378"/>
    <w:rsid w:val="00AD7F06"/>
    <w:rsid w:val="00AE2A76"/>
    <w:rsid w:val="00AE6D3E"/>
    <w:rsid w:val="00AF0546"/>
    <w:rsid w:val="00AF2AE0"/>
    <w:rsid w:val="00AF76A4"/>
    <w:rsid w:val="00B04966"/>
    <w:rsid w:val="00B05A1D"/>
    <w:rsid w:val="00B120CB"/>
    <w:rsid w:val="00B127C6"/>
    <w:rsid w:val="00B20986"/>
    <w:rsid w:val="00B2306F"/>
    <w:rsid w:val="00B25B53"/>
    <w:rsid w:val="00B27452"/>
    <w:rsid w:val="00B306CE"/>
    <w:rsid w:val="00B3223A"/>
    <w:rsid w:val="00B36C0D"/>
    <w:rsid w:val="00B44295"/>
    <w:rsid w:val="00B4604D"/>
    <w:rsid w:val="00B51F7F"/>
    <w:rsid w:val="00B523B0"/>
    <w:rsid w:val="00B54F7B"/>
    <w:rsid w:val="00B5587E"/>
    <w:rsid w:val="00B63B6F"/>
    <w:rsid w:val="00B6533D"/>
    <w:rsid w:val="00B659FF"/>
    <w:rsid w:val="00B673BC"/>
    <w:rsid w:val="00B67F44"/>
    <w:rsid w:val="00B72D49"/>
    <w:rsid w:val="00B72F8F"/>
    <w:rsid w:val="00B734A0"/>
    <w:rsid w:val="00B7615D"/>
    <w:rsid w:val="00B84E2B"/>
    <w:rsid w:val="00B85EF3"/>
    <w:rsid w:val="00B920A9"/>
    <w:rsid w:val="00B92F71"/>
    <w:rsid w:val="00B96016"/>
    <w:rsid w:val="00BA4228"/>
    <w:rsid w:val="00BA50EA"/>
    <w:rsid w:val="00BB2CC2"/>
    <w:rsid w:val="00BB5F0E"/>
    <w:rsid w:val="00BB7940"/>
    <w:rsid w:val="00BC2DE0"/>
    <w:rsid w:val="00BC6D14"/>
    <w:rsid w:val="00BD2BD8"/>
    <w:rsid w:val="00BD6247"/>
    <w:rsid w:val="00BE0BBA"/>
    <w:rsid w:val="00BE125A"/>
    <w:rsid w:val="00BE1C67"/>
    <w:rsid w:val="00BE31A7"/>
    <w:rsid w:val="00BE3320"/>
    <w:rsid w:val="00BE7896"/>
    <w:rsid w:val="00BF2D20"/>
    <w:rsid w:val="00BF3DA4"/>
    <w:rsid w:val="00BF51A0"/>
    <w:rsid w:val="00BF6258"/>
    <w:rsid w:val="00C006DF"/>
    <w:rsid w:val="00C01F28"/>
    <w:rsid w:val="00C1488F"/>
    <w:rsid w:val="00C17C7A"/>
    <w:rsid w:val="00C233D8"/>
    <w:rsid w:val="00C23ABF"/>
    <w:rsid w:val="00C23C40"/>
    <w:rsid w:val="00C23CCF"/>
    <w:rsid w:val="00C264FB"/>
    <w:rsid w:val="00C2696A"/>
    <w:rsid w:val="00C3058C"/>
    <w:rsid w:val="00C32ECB"/>
    <w:rsid w:val="00C34AC4"/>
    <w:rsid w:val="00C406E9"/>
    <w:rsid w:val="00C44A5A"/>
    <w:rsid w:val="00C44F93"/>
    <w:rsid w:val="00C463EF"/>
    <w:rsid w:val="00C50EAE"/>
    <w:rsid w:val="00C5657F"/>
    <w:rsid w:val="00C63826"/>
    <w:rsid w:val="00C64492"/>
    <w:rsid w:val="00C66079"/>
    <w:rsid w:val="00C70D9D"/>
    <w:rsid w:val="00C82F6F"/>
    <w:rsid w:val="00C83F2C"/>
    <w:rsid w:val="00C8525E"/>
    <w:rsid w:val="00C87B85"/>
    <w:rsid w:val="00C9703E"/>
    <w:rsid w:val="00CA20ED"/>
    <w:rsid w:val="00CA2A83"/>
    <w:rsid w:val="00CA5A16"/>
    <w:rsid w:val="00CB389E"/>
    <w:rsid w:val="00CB5A84"/>
    <w:rsid w:val="00CC10BE"/>
    <w:rsid w:val="00CC3622"/>
    <w:rsid w:val="00CC4488"/>
    <w:rsid w:val="00CC49FF"/>
    <w:rsid w:val="00CC7D68"/>
    <w:rsid w:val="00CD1F40"/>
    <w:rsid w:val="00CD1FCC"/>
    <w:rsid w:val="00CD2937"/>
    <w:rsid w:val="00CD4572"/>
    <w:rsid w:val="00CD7560"/>
    <w:rsid w:val="00CE3102"/>
    <w:rsid w:val="00CE38F8"/>
    <w:rsid w:val="00CE5C43"/>
    <w:rsid w:val="00CF2684"/>
    <w:rsid w:val="00D01CF7"/>
    <w:rsid w:val="00D0503B"/>
    <w:rsid w:val="00D14433"/>
    <w:rsid w:val="00D15B2C"/>
    <w:rsid w:val="00D16563"/>
    <w:rsid w:val="00D21971"/>
    <w:rsid w:val="00D21BFA"/>
    <w:rsid w:val="00D223B8"/>
    <w:rsid w:val="00D248E9"/>
    <w:rsid w:val="00D25895"/>
    <w:rsid w:val="00D26EA3"/>
    <w:rsid w:val="00D30487"/>
    <w:rsid w:val="00D348F5"/>
    <w:rsid w:val="00D35D0A"/>
    <w:rsid w:val="00D413E7"/>
    <w:rsid w:val="00D44851"/>
    <w:rsid w:val="00D44F80"/>
    <w:rsid w:val="00D45F9C"/>
    <w:rsid w:val="00D47D20"/>
    <w:rsid w:val="00D47F9F"/>
    <w:rsid w:val="00D5026A"/>
    <w:rsid w:val="00D5172F"/>
    <w:rsid w:val="00D52F33"/>
    <w:rsid w:val="00D53303"/>
    <w:rsid w:val="00D542D1"/>
    <w:rsid w:val="00D561EE"/>
    <w:rsid w:val="00D60412"/>
    <w:rsid w:val="00D6085F"/>
    <w:rsid w:val="00D62AD7"/>
    <w:rsid w:val="00D71300"/>
    <w:rsid w:val="00D75749"/>
    <w:rsid w:val="00D75F08"/>
    <w:rsid w:val="00D766BD"/>
    <w:rsid w:val="00D80544"/>
    <w:rsid w:val="00D8638C"/>
    <w:rsid w:val="00D94E54"/>
    <w:rsid w:val="00D95089"/>
    <w:rsid w:val="00D96D01"/>
    <w:rsid w:val="00D976BE"/>
    <w:rsid w:val="00DA0740"/>
    <w:rsid w:val="00DA11C8"/>
    <w:rsid w:val="00DB41B0"/>
    <w:rsid w:val="00DB5F94"/>
    <w:rsid w:val="00DC0A7B"/>
    <w:rsid w:val="00DC781A"/>
    <w:rsid w:val="00DD0EEF"/>
    <w:rsid w:val="00DD2EC4"/>
    <w:rsid w:val="00DD3E59"/>
    <w:rsid w:val="00DD4DCB"/>
    <w:rsid w:val="00DD6BC0"/>
    <w:rsid w:val="00DE2131"/>
    <w:rsid w:val="00DE4FB7"/>
    <w:rsid w:val="00DE676E"/>
    <w:rsid w:val="00DF41C4"/>
    <w:rsid w:val="00E032C6"/>
    <w:rsid w:val="00E03490"/>
    <w:rsid w:val="00E07905"/>
    <w:rsid w:val="00E1104C"/>
    <w:rsid w:val="00E12762"/>
    <w:rsid w:val="00E15949"/>
    <w:rsid w:val="00E159EA"/>
    <w:rsid w:val="00E226DC"/>
    <w:rsid w:val="00E25894"/>
    <w:rsid w:val="00E27B1F"/>
    <w:rsid w:val="00E30096"/>
    <w:rsid w:val="00E30369"/>
    <w:rsid w:val="00E30975"/>
    <w:rsid w:val="00E3331D"/>
    <w:rsid w:val="00E33A0B"/>
    <w:rsid w:val="00E33C04"/>
    <w:rsid w:val="00E3712A"/>
    <w:rsid w:val="00E45C8F"/>
    <w:rsid w:val="00E61A2B"/>
    <w:rsid w:val="00E62450"/>
    <w:rsid w:val="00E635F6"/>
    <w:rsid w:val="00E64AEE"/>
    <w:rsid w:val="00E64F38"/>
    <w:rsid w:val="00E664DE"/>
    <w:rsid w:val="00E7000E"/>
    <w:rsid w:val="00E749BF"/>
    <w:rsid w:val="00E74AA5"/>
    <w:rsid w:val="00E74D69"/>
    <w:rsid w:val="00E76FFB"/>
    <w:rsid w:val="00E82740"/>
    <w:rsid w:val="00E829CE"/>
    <w:rsid w:val="00E92D40"/>
    <w:rsid w:val="00E95990"/>
    <w:rsid w:val="00E95E99"/>
    <w:rsid w:val="00E977F3"/>
    <w:rsid w:val="00E9790E"/>
    <w:rsid w:val="00EA68E2"/>
    <w:rsid w:val="00EA7A34"/>
    <w:rsid w:val="00EB01DD"/>
    <w:rsid w:val="00EB2817"/>
    <w:rsid w:val="00EB3A23"/>
    <w:rsid w:val="00EC1254"/>
    <w:rsid w:val="00EC1441"/>
    <w:rsid w:val="00EC146F"/>
    <w:rsid w:val="00EC1C03"/>
    <w:rsid w:val="00ED2A4D"/>
    <w:rsid w:val="00ED3073"/>
    <w:rsid w:val="00ED3617"/>
    <w:rsid w:val="00ED7EAB"/>
    <w:rsid w:val="00EE1CD1"/>
    <w:rsid w:val="00EE2FF0"/>
    <w:rsid w:val="00EE348F"/>
    <w:rsid w:val="00EE64E2"/>
    <w:rsid w:val="00EE6ADF"/>
    <w:rsid w:val="00F01766"/>
    <w:rsid w:val="00F040D6"/>
    <w:rsid w:val="00F11E9C"/>
    <w:rsid w:val="00F146C8"/>
    <w:rsid w:val="00F169CA"/>
    <w:rsid w:val="00F17411"/>
    <w:rsid w:val="00F1783B"/>
    <w:rsid w:val="00F2575A"/>
    <w:rsid w:val="00F330BE"/>
    <w:rsid w:val="00F332E7"/>
    <w:rsid w:val="00F4122E"/>
    <w:rsid w:val="00F46976"/>
    <w:rsid w:val="00F505C4"/>
    <w:rsid w:val="00F52C02"/>
    <w:rsid w:val="00F532D7"/>
    <w:rsid w:val="00F54718"/>
    <w:rsid w:val="00F55AFA"/>
    <w:rsid w:val="00F64A4E"/>
    <w:rsid w:val="00F65D16"/>
    <w:rsid w:val="00F70F72"/>
    <w:rsid w:val="00F71D4A"/>
    <w:rsid w:val="00F73CF2"/>
    <w:rsid w:val="00F80D56"/>
    <w:rsid w:val="00F81880"/>
    <w:rsid w:val="00F8282B"/>
    <w:rsid w:val="00F83FEA"/>
    <w:rsid w:val="00F86905"/>
    <w:rsid w:val="00F86A1D"/>
    <w:rsid w:val="00F87BD6"/>
    <w:rsid w:val="00F91B15"/>
    <w:rsid w:val="00F939EB"/>
    <w:rsid w:val="00F960E2"/>
    <w:rsid w:val="00F97C62"/>
    <w:rsid w:val="00FA3DDB"/>
    <w:rsid w:val="00FA4FA1"/>
    <w:rsid w:val="00FA7EF3"/>
    <w:rsid w:val="00FB1B91"/>
    <w:rsid w:val="00FB2584"/>
    <w:rsid w:val="00FB2848"/>
    <w:rsid w:val="00FB31C6"/>
    <w:rsid w:val="00FB347B"/>
    <w:rsid w:val="00FB670E"/>
    <w:rsid w:val="00FB7AD5"/>
    <w:rsid w:val="00FC6AE1"/>
    <w:rsid w:val="00FD0454"/>
    <w:rsid w:val="00FD13EA"/>
    <w:rsid w:val="00FD4564"/>
    <w:rsid w:val="00FD4D89"/>
    <w:rsid w:val="00FE496C"/>
    <w:rsid w:val="00FE57F4"/>
    <w:rsid w:val="00FE5F4F"/>
    <w:rsid w:val="00FF0341"/>
    <w:rsid w:val="00FF36CE"/>
    <w:rsid w:val="00FF38CF"/>
    <w:rsid w:val="00FF4986"/>
    <w:rsid w:val="00FF6133"/>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2E6E907"/>
  <w15:docId w15:val="{06757F89-6577-417F-BC70-B4D861C4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C1F"/>
  </w:style>
  <w:style w:type="paragraph" w:styleId="Heading1">
    <w:name w:val="heading 1"/>
    <w:basedOn w:val="Normal"/>
    <w:next w:val="Normal"/>
    <w:qFormat/>
    <w:rsid w:val="009B4C1F"/>
    <w:pPr>
      <w:keepNext/>
      <w:numPr>
        <w:numId w:val="35"/>
      </w:numPr>
      <w:tabs>
        <w:tab w:val="left" w:pos="-1080"/>
        <w:tab w:val="left" w:pos="-720"/>
        <w:tab w:val="left" w:pos="540"/>
      </w:tabs>
      <w:jc w:val="both"/>
      <w:outlineLvl w:val="0"/>
    </w:pPr>
    <w:rPr>
      <w:b/>
      <w:i/>
      <w:sz w:val="24"/>
    </w:rPr>
  </w:style>
  <w:style w:type="paragraph" w:styleId="Heading2">
    <w:name w:val="heading 2"/>
    <w:basedOn w:val="Normal"/>
    <w:next w:val="Normal"/>
    <w:qFormat/>
    <w:rsid w:val="009B4C1F"/>
    <w:pPr>
      <w:keepNext/>
      <w:numPr>
        <w:ilvl w:val="1"/>
        <w:numId w:val="35"/>
      </w:numPr>
      <w:tabs>
        <w:tab w:val="left" w:pos="540"/>
      </w:tabs>
      <w:jc w:val="both"/>
      <w:outlineLvl w:val="1"/>
    </w:pPr>
    <w:rPr>
      <w:i/>
      <w:sz w:val="24"/>
    </w:rPr>
  </w:style>
  <w:style w:type="paragraph" w:styleId="Heading3">
    <w:name w:val="heading 3"/>
    <w:basedOn w:val="Normal"/>
    <w:next w:val="Normal"/>
    <w:link w:val="Heading3Char"/>
    <w:qFormat/>
    <w:rsid w:val="009B4C1F"/>
    <w:pPr>
      <w:keepNext/>
      <w:numPr>
        <w:ilvl w:val="2"/>
        <w:numId w:val="35"/>
      </w:numPr>
      <w:jc w:val="both"/>
      <w:outlineLvl w:val="2"/>
    </w:pPr>
    <w:rPr>
      <w:i/>
      <w:sz w:val="24"/>
    </w:rPr>
  </w:style>
  <w:style w:type="paragraph" w:styleId="Heading4">
    <w:name w:val="heading 4"/>
    <w:basedOn w:val="Normal"/>
    <w:next w:val="Normal"/>
    <w:qFormat/>
    <w:rsid w:val="009B4C1F"/>
    <w:pPr>
      <w:keepNext/>
      <w:numPr>
        <w:ilvl w:val="3"/>
        <w:numId w:val="35"/>
      </w:numPr>
      <w:tabs>
        <w:tab w:val="left" w:pos="-1080"/>
        <w:tab w:val="left" w:pos="-720"/>
        <w:tab w:val="left" w:pos="540"/>
      </w:tabs>
      <w:jc w:val="both"/>
      <w:outlineLvl w:val="3"/>
    </w:pPr>
    <w:rPr>
      <w:b/>
      <w:i/>
      <w:sz w:val="24"/>
    </w:rPr>
  </w:style>
  <w:style w:type="paragraph" w:styleId="Heading5">
    <w:name w:val="heading 5"/>
    <w:basedOn w:val="Normal"/>
    <w:next w:val="Normal"/>
    <w:qFormat/>
    <w:rsid w:val="009B4C1F"/>
    <w:pPr>
      <w:keepNext/>
      <w:numPr>
        <w:ilvl w:val="4"/>
        <w:numId w:val="35"/>
      </w:numPr>
      <w:tabs>
        <w:tab w:val="left" w:pos="-1080"/>
        <w:tab w:val="left" w:pos="-720"/>
        <w:tab w:val="left" w:pos="540"/>
      </w:tabs>
      <w:jc w:val="both"/>
      <w:outlineLvl w:val="4"/>
    </w:pPr>
    <w:rPr>
      <w:b/>
      <w:sz w:val="28"/>
    </w:rPr>
  </w:style>
  <w:style w:type="paragraph" w:styleId="Heading6">
    <w:name w:val="heading 6"/>
    <w:basedOn w:val="Normal"/>
    <w:next w:val="Normal"/>
    <w:qFormat/>
    <w:rsid w:val="009B4C1F"/>
    <w:pPr>
      <w:keepNext/>
      <w:numPr>
        <w:ilvl w:val="5"/>
        <w:numId w:val="35"/>
      </w:numPr>
      <w:outlineLvl w:val="5"/>
    </w:pPr>
    <w:rPr>
      <w:b/>
      <w:sz w:val="28"/>
    </w:rPr>
  </w:style>
  <w:style w:type="paragraph" w:styleId="Heading7">
    <w:name w:val="heading 7"/>
    <w:basedOn w:val="Normal"/>
    <w:next w:val="Normal"/>
    <w:qFormat/>
    <w:rsid w:val="009B4C1F"/>
    <w:pPr>
      <w:keepNext/>
      <w:numPr>
        <w:ilvl w:val="6"/>
        <w:numId w:val="35"/>
      </w:numPr>
      <w:tabs>
        <w:tab w:val="left" w:pos="540"/>
      </w:tabs>
      <w:jc w:val="both"/>
      <w:outlineLvl w:val="6"/>
    </w:pPr>
    <w:rPr>
      <w:sz w:val="24"/>
    </w:rPr>
  </w:style>
  <w:style w:type="paragraph" w:styleId="Heading8">
    <w:name w:val="heading 8"/>
    <w:basedOn w:val="Normal"/>
    <w:next w:val="Normal"/>
    <w:link w:val="Heading8Char"/>
    <w:unhideWhenUsed/>
    <w:qFormat/>
    <w:rsid w:val="00B7615D"/>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7615D"/>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4C1F"/>
    <w:pPr>
      <w:tabs>
        <w:tab w:val="center" w:pos="4320"/>
        <w:tab w:val="right" w:pos="8640"/>
      </w:tabs>
    </w:pPr>
  </w:style>
  <w:style w:type="character" w:styleId="PageNumber">
    <w:name w:val="page number"/>
    <w:basedOn w:val="DefaultParagraphFont"/>
    <w:rsid w:val="009B4C1F"/>
  </w:style>
  <w:style w:type="paragraph" w:styleId="Header">
    <w:name w:val="header"/>
    <w:basedOn w:val="Normal"/>
    <w:rsid w:val="009B4C1F"/>
    <w:pPr>
      <w:tabs>
        <w:tab w:val="center" w:pos="4320"/>
        <w:tab w:val="right" w:pos="8640"/>
      </w:tabs>
    </w:pPr>
  </w:style>
  <w:style w:type="paragraph" w:styleId="BodyTextIndent">
    <w:name w:val="Body Text Indent"/>
    <w:basedOn w:val="Normal"/>
    <w:rsid w:val="009B4C1F"/>
    <w:pPr>
      <w:tabs>
        <w:tab w:val="left" w:pos="-1080"/>
        <w:tab w:val="left" w:pos="-720"/>
        <w:tab w:val="left" w:pos="540"/>
      </w:tabs>
      <w:ind w:left="540"/>
      <w:jc w:val="both"/>
    </w:pPr>
    <w:rPr>
      <w:i/>
      <w:sz w:val="24"/>
    </w:rPr>
  </w:style>
  <w:style w:type="paragraph" w:styleId="BodyTextIndent2">
    <w:name w:val="Body Text Indent 2"/>
    <w:basedOn w:val="Normal"/>
    <w:rsid w:val="009B4C1F"/>
    <w:pPr>
      <w:tabs>
        <w:tab w:val="left" w:pos="-1080"/>
        <w:tab w:val="left" w:pos="-720"/>
        <w:tab w:val="left" w:pos="540"/>
      </w:tabs>
      <w:ind w:left="1260"/>
      <w:jc w:val="both"/>
    </w:pPr>
    <w:rPr>
      <w:b/>
      <w:bCs/>
      <w:i/>
      <w:sz w:val="24"/>
    </w:rPr>
  </w:style>
  <w:style w:type="paragraph" w:styleId="BodyText">
    <w:name w:val="Body Text"/>
    <w:basedOn w:val="Normal"/>
    <w:link w:val="BodyTextChar"/>
    <w:rsid w:val="00666E9F"/>
    <w:pPr>
      <w:spacing w:after="120"/>
    </w:pPr>
  </w:style>
  <w:style w:type="paragraph" w:styleId="BalloonText">
    <w:name w:val="Balloon Text"/>
    <w:basedOn w:val="Normal"/>
    <w:link w:val="BalloonTextChar"/>
    <w:rsid w:val="001E0471"/>
    <w:rPr>
      <w:rFonts w:ascii="Tahoma" w:hAnsi="Tahoma" w:cs="Tahoma"/>
      <w:sz w:val="16"/>
      <w:szCs w:val="16"/>
    </w:rPr>
  </w:style>
  <w:style w:type="character" w:customStyle="1" w:styleId="BalloonTextChar">
    <w:name w:val="Balloon Text Char"/>
    <w:basedOn w:val="DefaultParagraphFont"/>
    <w:link w:val="BalloonText"/>
    <w:rsid w:val="001E0471"/>
    <w:rPr>
      <w:rFonts w:ascii="Tahoma" w:hAnsi="Tahoma" w:cs="Tahoma"/>
      <w:sz w:val="16"/>
      <w:szCs w:val="16"/>
    </w:rPr>
  </w:style>
  <w:style w:type="paragraph" w:styleId="ListParagraph">
    <w:name w:val="List Paragraph"/>
    <w:basedOn w:val="Normal"/>
    <w:uiPriority w:val="34"/>
    <w:qFormat/>
    <w:rsid w:val="0082107A"/>
    <w:pPr>
      <w:ind w:left="720"/>
      <w:contextualSpacing/>
    </w:pPr>
  </w:style>
  <w:style w:type="character" w:customStyle="1" w:styleId="BodyTextChar">
    <w:name w:val="Body Text Char"/>
    <w:basedOn w:val="DefaultParagraphFont"/>
    <w:link w:val="BodyText"/>
    <w:rsid w:val="008A19CA"/>
  </w:style>
  <w:style w:type="paragraph" w:styleId="Revision">
    <w:name w:val="Revision"/>
    <w:hidden/>
    <w:uiPriority w:val="99"/>
    <w:semiHidden/>
    <w:rsid w:val="005D70D3"/>
  </w:style>
  <w:style w:type="paragraph" w:customStyle="1" w:styleId="Default">
    <w:name w:val="Default"/>
    <w:rsid w:val="005A0AFA"/>
    <w:pPr>
      <w:autoSpaceDE w:val="0"/>
      <w:autoSpaceDN w:val="0"/>
      <w:adjustRightInd w:val="0"/>
    </w:pPr>
    <w:rPr>
      <w:rFonts w:ascii="Times" w:hAnsi="Times" w:cs="Times"/>
      <w:color w:val="000000"/>
      <w:sz w:val="24"/>
      <w:szCs w:val="24"/>
    </w:rPr>
  </w:style>
  <w:style w:type="paragraph" w:styleId="EndnoteText">
    <w:name w:val="endnote text"/>
    <w:basedOn w:val="Normal"/>
    <w:link w:val="EndnoteTextChar"/>
    <w:semiHidden/>
    <w:unhideWhenUsed/>
    <w:rsid w:val="0041430D"/>
  </w:style>
  <w:style w:type="character" w:customStyle="1" w:styleId="EndnoteTextChar">
    <w:name w:val="Endnote Text Char"/>
    <w:basedOn w:val="DefaultParagraphFont"/>
    <w:link w:val="EndnoteText"/>
    <w:semiHidden/>
    <w:rsid w:val="0041430D"/>
  </w:style>
  <w:style w:type="character" w:styleId="EndnoteReference">
    <w:name w:val="endnote reference"/>
    <w:basedOn w:val="DefaultParagraphFont"/>
    <w:semiHidden/>
    <w:unhideWhenUsed/>
    <w:rsid w:val="0041430D"/>
    <w:rPr>
      <w:vertAlign w:val="superscript"/>
    </w:rPr>
  </w:style>
  <w:style w:type="character" w:styleId="CommentReference">
    <w:name w:val="annotation reference"/>
    <w:basedOn w:val="DefaultParagraphFont"/>
    <w:semiHidden/>
    <w:unhideWhenUsed/>
    <w:rsid w:val="00777FB5"/>
    <w:rPr>
      <w:sz w:val="16"/>
      <w:szCs w:val="16"/>
    </w:rPr>
  </w:style>
  <w:style w:type="paragraph" w:styleId="CommentText">
    <w:name w:val="annotation text"/>
    <w:basedOn w:val="Normal"/>
    <w:link w:val="CommentTextChar"/>
    <w:semiHidden/>
    <w:unhideWhenUsed/>
    <w:rsid w:val="00777FB5"/>
  </w:style>
  <w:style w:type="character" w:customStyle="1" w:styleId="CommentTextChar">
    <w:name w:val="Comment Text Char"/>
    <w:basedOn w:val="DefaultParagraphFont"/>
    <w:link w:val="CommentText"/>
    <w:semiHidden/>
    <w:rsid w:val="00777FB5"/>
  </w:style>
  <w:style w:type="paragraph" w:styleId="CommentSubject">
    <w:name w:val="annotation subject"/>
    <w:basedOn w:val="CommentText"/>
    <w:next w:val="CommentText"/>
    <w:link w:val="CommentSubjectChar"/>
    <w:semiHidden/>
    <w:unhideWhenUsed/>
    <w:rsid w:val="00777FB5"/>
    <w:rPr>
      <w:b/>
      <w:bCs/>
    </w:rPr>
  </w:style>
  <w:style w:type="character" w:customStyle="1" w:styleId="CommentSubjectChar">
    <w:name w:val="Comment Subject Char"/>
    <w:basedOn w:val="CommentTextChar"/>
    <w:link w:val="CommentSubject"/>
    <w:semiHidden/>
    <w:rsid w:val="00777FB5"/>
    <w:rPr>
      <w:b/>
      <w:bCs/>
    </w:rPr>
  </w:style>
  <w:style w:type="paragraph" w:customStyle="1" w:styleId="xxxxxmsonormal">
    <w:name w:val="x_x_xxxmsonormal"/>
    <w:basedOn w:val="Normal"/>
    <w:rsid w:val="0007348E"/>
    <w:rPr>
      <w:rFonts w:ascii="Calibri" w:eastAsiaTheme="minorHAnsi" w:hAnsi="Calibri" w:cs="Calibri"/>
      <w:sz w:val="22"/>
      <w:szCs w:val="22"/>
    </w:rPr>
  </w:style>
  <w:style w:type="character" w:customStyle="1" w:styleId="Heading8Char">
    <w:name w:val="Heading 8 Char"/>
    <w:basedOn w:val="DefaultParagraphFont"/>
    <w:link w:val="Heading8"/>
    <w:rsid w:val="00B761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7615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B120C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8536">
      <w:bodyDiv w:val="1"/>
      <w:marLeft w:val="0"/>
      <w:marRight w:val="0"/>
      <w:marTop w:val="0"/>
      <w:marBottom w:val="0"/>
      <w:divBdr>
        <w:top w:val="none" w:sz="0" w:space="0" w:color="auto"/>
        <w:left w:val="none" w:sz="0" w:space="0" w:color="auto"/>
        <w:bottom w:val="none" w:sz="0" w:space="0" w:color="auto"/>
        <w:right w:val="none" w:sz="0" w:space="0" w:color="auto"/>
      </w:divBdr>
    </w:div>
    <w:div w:id="307055346">
      <w:bodyDiv w:val="1"/>
      <w:marLeft w:val="0"/>
      <w:marRight w:val="0"/>
      <w:marTop w:val="0"/>
      <w:marBottom w:val="0"/>
      <w:divBdr>
        <w:top w:val="none" w:sz="0" w:space="0" w:color="auto"/>
        <w:left w:val="none" w:sz="0" w:space="0" w:color="auto"/>
        <w:bottom w:val="none" w:sz="0" w:space="0" w:color="auto"/>
        <w:right w:val="none" w:sz="0" w:space="0" w:color="auto"/>
      </w:divBdr>
    </w:div>
    <w:div w:id="546573677">
      <w:bodyDiv w:val="1"/>
      <w:marLeft w:val="0"/>
      <w:marRight w:val="0"/>
      <w:marTop w:val="0"/>
      <w:marBottom w:val="0"/>
      <w:divBdr>
        <w:top w:val="none" w:sz="0" w:space="0" w:color="auto"/>
        <w:left w:val="none" w:sz="0" w:space="0" w:color="auto"/>
        <w:bottom w:val="none" w:sz="0" w:space="0" w:color="auto"/>
        <w:right w:val="none" w:sz="0" w:space="0" w:color="auto"/>
      </w:divBdr>
    </w:div>
    <w:div w:id="560403217">
      <w:bodyDiv w:val="1"/>
      <w:marLeft w:val="0"/>
      <w:marRight w:val="0"/>
      <w:marTop w:val="0"/>
      <w:marBottom w:val="0"/>
      <w:divBdr>
        <w:top w:val="none" w:sz="0" w:space="0" w:color="auto"/>
        <w:left w:val="none" w:sz="0" w:space="0" w:color="auto"/>
        <w:bottom w:val="none" w:sz="0" w:space="0" w:color="auto"/>
        <w:right w:val="none" w:sz="0" w:space="0" w:color="auto"/>
      </w:divBdr>
    </w:div>
    <w:div w:id="588194750">
      <w:bodyDiv w:val="1"/>
      <w:marLeft w:val="0"/>
      <w:marRight w:val="0"/>
      <w:marTop w:val="0"/>
      <w:marBottom w:val="0"/>
      <w:divBdr>
        <w:top w:val="none" w:sz="0" w:space="0" w:color="auto"/>
        <w:left w:val="none" w:sz="0" w:space="0" w:color="auto"/>
        <w:bottom w:val="none" w:sz="0" w:space="0" w:color="auto"/>
        <w:right w:val="none" w:sz="0" w:space="0" w:color="auto"/>
      </w:divBdr>
    </w:div>
    <w:div w:id="613168975">
      <w:bodyDiv w:val="1"/>
      <w:marLeft w:val="0"/>
      <w:marRight w:val="0"/>
      <w:marTop w:val="0"/>
      <w:marBottom w:val="0"/>
      <w:divBdr>
        <w:top w:val="none" w:sz="0" w:space="0" w:color="auto"/>
        <w:left w:val="none" w:sz="0" w:space="0" w:color="auto"/>
        <w:bottom w:val="none" w:sz="0" w:space="0" w:color="auto"/>
        <w:right w:val="none" w:sz="0" w:space="0" w:color="auto"/>
      </w:divBdr>
    </w:div>
    <w:div w:id="640185503">
      <w:bodyDiv w:val="1"/>
      <w:marLeft w:val="0"/>
      <w:marRight w:val="0"/>
      <w:marTop w:val="0"/>
      <w:marBottom w:val="0"/>
      <w:divBdr>
        <w:top w:val="none" w:sz="0" w:space="0" w:color="auto"/>
        <w:left w:val="none" w:sz="0" w:space="0" w:color="auto"/>
        <w:bottom w:val="none" w:sz="0" w:space="0" w:color="auto"/>
        <w:right w:val="none" w:sz="0" w:space="0" w:color="auto"/>
      </w:divBdr>
    </w:div>
    <w:div w:id="827674279">
      <w:bodyDiv w:val="1"/>
      <w:marLeft w:val="0"/>
      <w:marRight w:val="0"/>
      <w:marTop w:val="0"/>
      <w:marBottom w:val="0"/>
      <w:divBdr>
        <w:top w:val="none" w:sz="0" w:space="0" w:color="auto"/>
        <w:left w:val="none" w:sz="0" w:space="0" w:color="auto"/>
        <w:bottom w:val="none" w:sz="0" w:space="0" w:color="auto"/>
        <w:right w:val="none" w:sz="0" w:space="0" w:color="auto"/>
      </w:divBdr>
    </w:div>
    <w:div w:id="992835800">
      <w:bodyDiv w:val="1"/>
      <w:marLeft w:val="0"/>
      <w:marRight w:val="0"/>
      <w:marTop w:val="0"/>
      <w:marBottom w:val="0"/>
      <w:divBdr>
        <w:top w:val="none" w:sz="0" w:space="0" w:color="auto"/>
        <w:left w:val="none" w:sz="0" w:space="0" w:color="auto"/>
        <w:bottom w:val="none" w:sz="0" w:space="0" w:color="auto"/>
        <w:right w:val="none" w:sz="0" w:space="0" w:color="auto"/>
      </w:divBdr>
    </w:div>
    <w:div w:id="996498812">
      <w:bodyDiv w:val="1"/>
      <w:marLeft w:val="0"/>
      <w:marRight w:val="0"/>
      <w:marTop w:val="0"/>
      <w:marBottom w:val="0"/>
      <w:divBdr>
        <w:top w:val="none" w:sz="0" w:space="0" w:color="auto"/>
        <w:left w:val="none" w:sz="0" w:space="0" w:color="auto"/>
        <w:bottom w:val="none" w:sz="0" w:space="0" w:color="auto"/>
        <w:right w:val="none" w:sz="0" w:space="0" w:color="auto"/>
      </w:divBdr>
    </w:div>
    <w:div w:id="1107428948">
      <w:bodyDiv w:val="1"/>
      <w:marLeft w:val="0"/>
      <w:marRight w:val="0"/>
      <w:marTop w:val="0"/>
      <w:marBottom w:val="0"/>
      <w:divBdr>
        <w:top w:val="none" w:sz="0" w:space="0" w:color="auto"/>
        <w:left w:val="none" w:sz="0" w:space="0" w:color="auto"/>
        <w:bottom w:val="none" w:sz="0" w:space="0" w:color="auto"/>
        <w:right w:val="none" w:sz="0" w:space="0" w:color="auto"/>
      </w:divBdr>
    </w:div>
    <w:div w:id="1499080808">
      <w:bodyDiv w:val="1"/>
      <w:marLeft w:val="0"/>
      <w:marRight w:val="0"/>
      <w:marTop w:val="0"/>
      <w:marBottom w:val="0"/>
      <w:divBdr>
        <w:top w:val="none" w:sz="0" w:space="0" w:color="auto"/>
        <w:left w:val="none" w:sz="0" w:space="0" w:color="auto"/>
        <w:bottom w:val="none" w:sz="0" w:space="0" w:color="auto"/>
        <w:right w:val="none" w:sz="0" w:space="0" w:color="auto"/>
      </w:divBdr>
    </w:div>
    <w:div w:id="1528979425">
      <w:bodyDiv w:val="1"/>
      <w:marLeft w:val="0"/>
      <w:marRight w:val="0"/>
      <w:marTop w:val="0"/>
      <w:marBottom w:val="0"/>
      <w:divBdr>
        <w:top w:val="none" w:sz="0" w:space="0" w:color="auto"/>
        <w:left w:val="none" w:sz="0" w:space="0" w:color="auto"/>
        <w:bottom w:val="none" w:sz="0" w:space="0" w:color="auto"/>
        <w:right w:val="none" w:sz="0" w:space="0" w:color="auto"/>
      </w:divBdr>
    </w:div>
    <w:div w:id="1532106275">
      <w:bodyDiv w:val="1"/>
      <w:marLeft w:val="0"/>
      <w:marRight w:val="0"/>
      <w:marTop w:val="0"/>
      <w:marBottom w:val="0"/>
      <w:divBdr>
        <w:top w:val="none" w:sz="0" w:space="0" w:color="auto"/>
        <w:left w:val="none" w:sz="0" w:space="0" w:color="auto"/>
        <w:bottom w:val="none" w:sz="0" w:space="0" w:color="auto"/>
        <w:right w:val="none" w:sz="0" w:space="0" w:color="auto"/>
      </w:divBdr>
    </w:div>
    <w:div w:id="1648702399">
      <w:bodyDiv w:val="1"/>
      <w:marLeft w:val="0"/>
      <w:marRight w:val="0"/>
      <w:marTop w:val="0"/>
      <w:marBottom w:val="0"/>
      <w:divBdr>
        <w:top w:val="none" w:sz="0" w:space="0" w:color="auto"/>
        <w:left w:val="none" w:sz="0" w:space="0" w:color="auto"/>
        <w:bottom w:val="none" w:sz="0" w:space="0" w:color="auto"/>
        <w:right w:val="none" w:sz="0" w:space="0" w:color="auto"/>
      </w:divBdr>
    </w:div>
    <w:div w:id="1659187157">
      <w:bodyDiv w:val="1"/>
      <w:marLeft w:val="0"/>
      <w:marRight w:val="0"/>
      <w:marTop w:val="0"/>
      <w:marBottom w:val="0"/>
      <w:divBdr>
        <w:top w:val="none" w:sz="0" w:space="0" w:color="auto"/>
        <w:left w:val="none" w:sz="0" w:space="0" w:color="auto"/>
        <w:bottom w:val="none" w:sz="0" w:space="0" w:color="auto"/>
        <w:right w:val="none" w:sz="0" w:space="0" w:color="auto"/>
      </w:divBdr>
    </w:div>
    <w:div w:id="1697149816">
      <w:bodyDiv w:val="1"/>
      <w:marLeft w:val="0"/>
      <w:marRight w:val="0"/>
      <w:marTop w:val="0"/>
      <w:marBottom w:val="0"/>
      <w:divBdr>
        <w:top w:val="none" w:sz="0" w:space="0" w:color="auto"/>
        <w:left w:val="none" w:sz="0" w:space="0" w:color="auto"/>
        <w:bottom w:val="none" w:sz="0" w:space="0" w:color="auto"/>
        <w:right w:val="none" w:sz="0" w:space="0" w:color="auto"/>
      </w:divBdr>
    </w:div>
    <w:div w:id="1697582356">
      <w:bodyDiv w:val="1"/>
      <w:marLeft w:val="0"/>
      <w:marRight w:val="0"/>
      <w:marTop w:val="0"/>
      <w:marBottom w:val="0"/>
      <w:divBdr>
        <w:top w:val="none" w:sz="0" w:space="0" w:color="auto"/>
        <w:left w:val="none" w:sz="0" w:space="0" w:color="auto"/>
        <w:bottom w:val="none" w:sz="0" w:space="0" w:color="auto"/>
        <w:right w:val="none" w:sz="0" w:space="0" w:color="auto"/>
      </w:divBdr>
    </w:div>
    <w:div w:id="1771125120">
      <w:bodyDiv w:val="1"/>
      <w:marLeft w:val="0"/>
      <w:marRight w:val="0"/>
      <w:marTop w:val="0"/>
      <w:marBottom w:val="0"/>
      <w:divBdr>
        <w:top w:val="none" w:sz="0" w:space="0" w:color="auto"/>
        <w:left w:val="none" w:sz="0" w:space="0" w:color="auto"/>
        <w:bottom w:val="none" w:sz="0" w:space="0" w:color="auto"/>
        <w:right w:val="none" w:sz="0" w:space="0" w:color="auto"/>
      </w:divBdr>
    </w:div>
    <w:div w:id="1783770386">
      <w:bodyDiv w:val="1"/>
      <w:marLeft w:val="0"/>
      <w:marRight w:val="0"/>
      <w:marTop w:val="0"/>
      <w:marBottom w:val="0"/>
      <w:divBdr>
        <w:top w:val="none" w:sz="0" w:space="0" w:color="auto"/>
        <w:left w:val="none" w:sz="0" w:space="0" w:color="auto"/>
        <w:bottom w:val="none" w:sz="0" w:space="0" w:color="auto"/>
        <w:right w:val="none" w:sz="0" w:space="0" w:color="auto"/>
      </w:divBdr>
    </w:div>
    <w:div w:id="2048945609">
      <w:bodyDiv w:val="1"/>
      <w:marLeft w:val="0"/>
      <w:marRight w:val="0"/>
      <w:marTop w:val="0"/>
      <w:marBottom w:val="0"/>
      <w:divBdr>
        <w:top w:val="none" w:sz="0" w:space="0" w:color="auto"/>
        <w:left w:val="none" w:sz="0" w:space="0" w:color="auto"/>
        <w:bottom w:val="none" w:sz="0" w:space="0" w:color="auto"/>
        <w:right w:val="none" w:sz="0" w:space="0" w:color="auto"/>
      </w:divBdr>
    </w:div>
    <w:div w:id="2098553405">
      <w:bodyDiv w:val="1"/>
      <w:marLeft w:val="0"/>
      <w:marRight w:val="0"/>
      <w:marTop w:val="0"/>
      <w:marBottom w:val="0"/>
      <w:divBdr>
        <w:top w:val="none" w:sz="0" w:space="0" w:color="auto"/>
        <w:left w:val="none" w:sz="0" w:space="0" w:color="auto"/>
        <w:bottom w:val="none" w:sz="0" w:space="0" w:color="auto"/>
        <w:right w:val="none" w:sz="0" w:space="0" w:color="auto"/>
      </w:divBdr>
    </w:div>
    <w:div w:id="21331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s\General-Special%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39C31-B544-42D1-913B-88E8D2B4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General-Special Orders</Template>
  <TotalTime>1</TotalTime>
  <Pages>10</Pages>
  <Words>3316</Words>
  <Characters>17844</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ORDER</vt:lpstr>
    </vt:vector>
  </TitlesOfParts>
  <Company>City of Warwick</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creator>WPD - Admin1</dc:creator>
  <cp:lastModifiedBy>Debra Maynard</cp:lastModifiedBy>
  <cp:revision>2</cp:revision>
  <cp:lastPrinted>2020-10-22T20:03:00Z</cp:lastPrinted>
  <dcterms:created xsi:type="dcterms:W3CDTF">2020-11-17T11:42:00Z</dcterms:created>
  <dcterms:modified xsi:type="dcterms:W3CDTF">2020-11-17T11:42:00Z</dcterms:modified>
</cp:coreProperties>
</file>