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E1A8" w14:textId="44E3A4A8" w:rsidR="00854CC8" w:rsidRPr="002F564A" w:rsidRDefault="00854CC8" w:rsidP="00854CC8">
      <w:pPr>
        <w:jc w:val="center"/>
        <w:rPr>
          <w:b/>
          <w:sz w:val="32"/>
          <w:lang w:val="fr-CA"/>
        </w:rPr>
      </w:pPr>
      <w:r w:rsidRPr="002F564A">
        <w:rPr>
          <w:b/>
          <w:noProof/>
          <w:sz w:val="32"/>
          <w:lang w:val="fr-CA" w:eastAsia="fr-CA"/>
        </w:rPr>
        <w:drawing>
          <wp:anchor distT="0" distB="0" distL="114300" distR="114300" simplePos="0" relativeHeight="251658240" behindDoc="0" locked="0" layoutInCell="1" allowOverlap="1" wp14:anchorId="7E086AE0" wp14:editId="395E7E42">
            <wp:simplePos x="0" y="0"/>
            <wp:positionH relativeFrom="margin">
              <wp:align>center</wp:align>
            </wp:positionH>
            <wp:positionV relativeFrom="paragraph">
              <wp:posOffset>-838200</wp:posOffset>
            </wp:positionV>
            <wp:extent cx="2982677"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IR SANS FOND.png"/>
                    <pic:cNvPicPr/>
                  </pic:nvPicPr>
                  <pic:blipFill>
                    <a:blip r:embed="rId8"/>
                    <a:stretch>
                      <a:fillRect/>
                    </a:stretch>
                  </pic:blipFill>
                  <pic:spPr>
                    <a:xfrm>
                      <a:off x="0" y="0"/>
                      <a:ext cx="2982677" cy="1219200"/>
                    </a:xfrm>
                    <a:prstGeom prst="rect">
                      <a:avLst/>
                    </a:prstGeom>
                  </pic:spPr>
                </pic:pic>
              </a:graphicData>
            </a:graphic>
            <wp14:sizeRelH relativeFrom="page">
              <wp14:pctWidth>0</wp14:pctWidth>
            </wp14:sizeRelH>
            <wp14:sizeRelV relativeFrom="page">
              <wp14:pctHeight>0</wp14:pctHeight>
            </wp14:sizeRelV>
          </wp:anchor>
        </w:drawing>
      </w:r>
    </w:p>
    <w:p w14:paraId="6C3094F3" w14:textId="77777777" w:rsidR="00854CC8" w:rsidRPr="002F564A" w:rsidRDefault="00854CC8" w:rsidP="00854CC8">
      <w:pPr>
        <w:jc w:val="center"/>
        <w:rPr>
          <w:b/>
          <w:sz w:val="32"/>
          <w:lang w:val="fr-CA"/>
        </w:rPr>
      </w:pPr>
    </w:p>
    <w:p w14:paraId="32782E13" w14:textId="3046EDF1" w:rsidR="00DA69C0" w:rsidRPr="009347CA" w:rsidRDefault="006F7707" w:rsidP="006F7707">
      <w:pPr>
        <w:rPr>
          <w:b/>
          <w:sz w:val="28"/>
          <w:lang w:val="fr-CA"/>
        </w:rPr>
      </w:pPr>
      <w:r w:rsidRPr="009347CA">
        <w:rPr>
          <w:b/>
          <w:sz w:val="28"/>
          <w:lang w:val="fr-CA"/>
        </w:rPr>
        <w:t>Formulaire de mise en candidature</w:t>
      </w:r>
      <w:r w:rsidR="00ED2631" w:rsidRPr="009347CA">
        <w:rPr>
          <w:b/>
          <w:sz w:val="28"/>
          <w:lang w:val="fr-CA"/>
        </w:rPr>
        <w:t xml:space="preserve"> – Lauréat d’excellence</w:t>
      </w:r>
      <w:r w:rsidR="009347CA" w:rsidRPr="009347CA">
        <w:rPr>
          <w:b/>
          <w:sz w:val="28"/>
          <w:lang w:val="fr-CA"/>
        </w:rPr>
        <w:t xml:space="preserve"> collective 2018</w:t>
      </w:r>
    </w:p>
    <w:p w14:paraId="478C5AE1" w14:textId="03516E01" w:rsidR="008C2AA8" w:rsidRPr="002F564A" w:rsidRDefault="006127BC" w:rsidP="006F7707">
      <w:pPr>
        <w:pStyle w:val="Heading2"/>
        <w:rPr>
          <w:lang w:val="fr-CA"/>
        </w:rPr>
      </w:pPr>
      <w:r w:rsidRPr="006127BC">
        <w:rPr>
          <w:lang w:val="fr-CA"/>
        </w:rPr>
        <w:t>Détails sur la coopérative, l'entreprise sociale ou le candidat</w:t>
      </w:r>
    </w:p>
    <w:tbl>
      <w:tblPr>
        <w:tblW w:w="4998"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4865"/>
        <w:gridCol w:w="850"/>
        <w:gridCol w:w="1843"/>
      </w:tblGrid>
      <w:tr w:rsidR="006F7707" w:rsidRPr="002F564A" w14:paraId="1B737038" w14:textId="77777777" w:rsidTr="006F7707">
        <w:trPr>
          <w:trHeight w:val="432"/>
        </w:trPr>
        <w:tc>
          <w:tcPr>
            <w:tcW w:w="1798" w:type="dxa"/>
            <w:tcMar>
              <w:right w:w="115" w:type="dxa"/>
            </w:tcMar>
            <w:vAlign w:val="bottom"/>
          </w:tcPr>
          <w:p w14:paraId="6E874A9E" w14:textId="1C4AF0FD" w:rsidR="006F7707" w:rsidRPr="002F564A" w:rsidRDefault="006F7707" w:rsidP="006F7707">
            <w:pPr>
              <w:rPr>
                <w:lang w:val="fr-CA"/>
              </w:rPr>
            </w:pPr>
            <w:r w:rsidRPr="002F564A">
              <w:rPr>
                <w:lang w:val="fr-CA"/>
              </w:rPr>
              <w:t>Nom</w:t>
            </w:r>
            <w:r w:rsidR="00ED2631" w:rsidRPr="002F564A">
              <w:rPr>
                <w:lang w:val="fr-CA"/>
              </w:rPr>
              <w:t xml:space="preserve"> </w:t>
            </w:r>
            <w:r w:rsidRPr="002F564A">
              <w:rPr>
                <w:lang w:val="fr-CA"/>
              </w:rPr>
              <w:t>:</w:t>
            </w:r>
          </w:p>
        </w:tc>
        <w:sdt>
          <w:sdtPr>
            <w:rPr>
              <w:color w:val="808080" w:themeColor="background1" w:themeShade="80"/>
              <w:lang w:val="fr-CA"/>
            </w:rPr>
            <w:id w:val="1266728703"/>
            <w:placeholder>
              <w:docPart w:val="71488724AFC74F938CF9D348E5A3CEB0"/>
            </w:placeholder>
          </w:sdtPr>
          <w:sdtEndPr/>
          <w:sdtContent>
            <w:tc>
              <w:tcPr>
                <w:tcW w:w="4865" w:type="dxa"/>
                <w:tcBorders>
                  <w:bottom w:val="single" w:sz="4" w:space="0" w:color="000000" w:themeColor="text1"/>
                </w:tcBorders>
                <w:tcMar>
                  <w:right w:w="115" w:type="dxa"/>
                </w:tcMar>
                <w:vAlign w:val="bottom"/>
              </w:tcPr>
              <w:p w14:paraId="57468A48" w14:textId="78D5F6DC" w:rsidR="006F7707" w:rsidRPr="002F564A" w:rsidRDefault="006603F2" w:rsidP="006603F2">
                <w:pPr>
                  <w:rPr>
                    <w:lang w:val="fr-CA"/>
                  </w:rPr>
                </w:pPr>
                <w:r>
                  <w:rPr>
                    <w:color w:val="808080" w:themeColor="background1" w:themeShade="80"/>
                    <w:lang w:val="fr-CA"/>
                  </w:rPr>
                  <w:t>Nom de la coopérative, de l’entreprise sociale ou du candidat</w:t>
                </w:r>
              </w:p>
            </w:tc>
          </w:sdtContent>
        </w:sdt>
        <w:tc>
          <w:tcPr>
            <w:tcW w:w="850" w:type="dxa"/>
            <w:tcMar>
              <w:right w:w="115" w:type="dxa"/>
            </w:tcMar>
            <w:vAlign w:val="bottom"/>
          </w:tcPr>
          <w:p w14:paraId="4833C1CD" w14:textId="56F21577" w:rsidR="006F7707" w:rsidRPr="002F564A" w:rsidRDefault="00CC074B" w:rsidP="006F7707">
            <w:pPr>
              <w:jc w:val="right"/>
              <w:rPr>
                <w:lang w:val="fr-CA"/>
              </w:rPr>
            </w:pPr>
            <w:sdt>
              <w:sdtPr>
                <w:rPr>
                  <w:lang w:val="fr-CA"/>
                </w:rPr>
                <w:alias w:val="Date:"/>
                <w:tag w:val="Date:"/>
                <w:id w:val="-305245600"/>
                <w:placeholder>
                  <w:docPart w:val="CFA8ADA4FDA14E9CBA47ACE0B16C077E"/>
                </w:placeholder>
                <w:temporary/>
                <w:showingPlcHdr/>
                <w15:appearance w15:val="hidden"/>
              </w:sdtPr>
              <w:sdtEndPr/>
              <w:sdtContent>
                <w:r w:rsidR="006F7707" w:rsidRPr="002F564A">
                  <w:rPr>
                    <w:lang w:val="fr-CA"/>
                  </w:rPr>
                  <w:t>Date</w:t>
                </w:r>
              </w:sdtContent>
            </w:sdt>
            <w:r w:rsidR="00ED2631" w:rsidRPr="002F564A">
              <w:rPr>
                <w:lang w:val="fr-CA"/>
              </w:rPr>
              <w:t xml:space="preserve"> </w:t>
            </w:r>
            <w:r w:rsidR="006F7707" w:rsidRPr="002F564A">
              <w:rPr>
                <w:lang w:val="fr-CA"/>
              </w:rPr>
              <w:t>:</w:t>
            </w:r>
          </w:p>
        </w:tc>
        <w:sdt>
          <w:sdtPr>
            <w:rPr>
              <w:lang w:val="fr-CA"/>
            </w:rPr>
            <w:alias w:val="Enter date:"/>
            <w:tag w:val="Enter date:"/>
            <w:id w:val="-514230420"/>
            <w:placeholder>
              <w:docPart w:val="55B1A9A40AF44625B55D9A1CA8F43C24"/>
            </w:placeholder>
            <w:temporary/>
            <w:showingPlcHdr/>
            <w15:appearance w15:val="hidden"/>
          </w:sdtPr>
          <w:sdtEndPr/>
          <w:sdtContent>
            <w:tc>
              <w:tcPr>
                <w:tcW w:w="1843" w:type="dxa"/>
                <w:tcBorders>
                  <w:bottom w:val="single" w:sz="4" w:space="0" w:color="000000" w:themeColor="text1"/>
                </w:tcBorders>
                <w:tcMar>
                  <w:right w:w="115" w:type="dxa"/>
                </w:tcMar>
                <w:vAlign w:val="bottom"/>
              </w:tcPr>
              <w:p w14:paraId="049EA08E" w14:textId="23CC4735" w:rsidR="006F7707" w:rsidRPr="002F564A" w:rsidRDefault="006127BC" w:rsidP="006F7707">
                <w:pPr>
                  <w:rPr>
                    <w:lang w:val="fr-CA"/>
                  </w:rPr>
                </w:pPr>
                <w:r>
                  <w:rPr>
                    <w:color w:val="808080" w:themeColor="background1" w:themeShade="80"/>
                    <w:lang w:val="fr-CA"/>
                  </w:rPr>
                  <w:t>jj-mm-aaaa</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1744"/>
        <w:gridCol w:w="5816"/>
      </w:tblGrid>
      <w:tr w:rsidR="004668FB" w:rsidRPr="00C97BDC" w14:paraId="2B5B48A2" w14:textId="77777777" w:rsidTr="00F25F7F">
        <w:trPr>
          <w:trHeight w:val="432"/>
        </w:trPr>
        <w:tc>
          <w:tcPr>
            <w:tcW w:w="1800" w:type="dxa"/>
            <w:tcBorders>
              <w:top w:val="nil"/>
              <w:bottom w:val="nil"/>
            </w:tcBorders>
            <w:tcMar>
              <w:left w:w="0" w:type="dxa"/>
              <w:right w:w="115" w:type="dxa"/>
            </w:tcMar>
            <w:vAlign w:val="bottom"/>
          </w:tcPr>
          <w:p w14:paraId="36A4E352" w14:textId="735B4189" w:rsidR="004668FB" w:rsidRPr="002F564A" w:rsidRDefault="006127BC" w:rsidP="006F7707">
            <w:pPr>
              <w:rPr>
                <w:lang w:val="fr-CA"/>
              </w:rPr>
            </w:pPr>
            <w:r>
              <w:rPr>
                <w:lang w:val="fr-CA"/>
              </w:rPr>
              <w:t xml:space="preserve">Coordonnées </w:t>
            </w:r>
            <w:r w:rsidR="004668FB" w:rsidRPr="002F564A">
              <w:rPr>
                <w:lang w:val="fr-CA"/>
              </w:rPr>
              <w:t>:</w:t>
            </w:r>
          </w:p>
        </w:tc>
        <w:tc>
          <w:tcPr>
            <w:tcW w:w="7560" w:type="dxa"/>
            <w:gridSpan w:val="2"/>
            <w:tcMar>
              <w:left w:w="0" w:type="dxa"/>
              <w:right w:w="115" w:type="dxa"/>
            </w:tcMar>
            <w:vAlign w:val="bottom"/>
          </w:tcPr>
          <w:p w14:paraId="6EB1857F" w14:textId="7D720135" w:rsidR="004668FB" w:rsidRPr="002F564A" w:rsidRDefault="00CC074B" w:rsidP="006F7707">
            <w:pPr>
              <w:rPr>
                <w:lang w:val="fr-CA"/>
              </w:rPr>
            </w:pPr>
            <w:sdt>
              <w:sdtPr>
                <w:rPr>
                  <w:color w:val="808080" w:themeColor="background1" w:themeShade="80"/>
                  <w:lang w:val="fr-CA"/>
                </w:rPr>
                <w:alias w:val="Enter interviewer name:"/>
                <w:tag w:val="Enter interviewer name:"/>
                <w:id w:val="-63645582"/>
                <w:placeholder>
                  <w:docPart w:val="D37FB4DEC6BB4D039A16AEC086DD9705"/>
                </w:placeholder>
                <w:temporary/>
                <w:showingPlcHdr/>
                <w15:appearance w15:val="hidden"/>
              </w:sdtPr>
              <w:sdtEndPr/>
              <w:sdtContent>
                <w:r w:rsidR="006127BC" w:rsidRPr="006127BC">
                  <w:rPr>
                    <w:color w:val="808080" w:themeColor="background1" w:themeShade="80"/>
                    <w:lang w:val="fr-CA"/>
                  </w:rPr>
                  <w:t>Coordonnées de la coopérative ou de l’entreprise sociale ou du candidat</w:t>
                </w:r>
              </w:sdtContent>
            </w:sdt>
          </w:p>
        </w:tc>
      </w:tr>
      <w:tr w:rsidR="00ED2631" w:rsidRPr="00C97BDC" w14:paraId="2969BC2A" w14:textId="77777777" w:rsidTr="00ED2631">
        <w:tblPrEx>
          <w:tblBorders>
            <w:insideH w:val="single" w:sz="4" w:space="0" w:color="auto"/>
          </w:tblBorders>
        </w:tblPrEx>
        <w:trPr>
          <w:trHeight w:val="432"/>
        </w:trPr>
        <w:tc>
          <w:tcPr>
            <w:tcW w:w="3544" w:type="dxa"/>
            <w:gridSpan w:val="2"/>
            <w:tcBorders>
              <w:top w:val="nil"/>
              <w:bottom w:val="nil"/>
            </w:tcBorders>
            <w:tcMar>
              <w:left w:w="0" w:type="dxa"/>
              <w:right w:w="0" w:type="dxa"/>
            </w:tcMar>
            <w:vAlign w:val="center"/>
          </w:tcPr>
          <w:p w14:paraId="4291F986" w14:textId="7C7BB233" w:rsidR="00ED2631" w:rsidRPr="002F564A" w:rsidRDefault="006127BC" w:rsidP="00ED2631">
            <w:pPr>
              <w:rPr>
                <w:lang w:val="fr-CA"/>
              </w:rPr>
            </w:pPr>
            <w:r w:rsidRPr="006127BC">
              <w:rPr>
                <w:lang w:val="fr-CA"/>
              </w:rPr>
              <w:t>Cochez la case appropriée</w:t>
            </w:r>
            <w:r>
              <w:rPr>
                <w:lang w:val="fr-CA"/>
              </w:rPr>
              <w:t> :</w:t>
            </w:r>
          </w:p>
        </w:tc>
        <w:tc>
          <w:tcPr>
            <w:tcW w:w="5816" w:type="dxa"/>
            <w:tcBorders>
              <w:top w:val="nil"/>
              <w:bottom w:val="nil"/>
            </w:tcBorders>
            <w:tcMar>
              <w:left w:w="0" w:type="dxa"/>
              <w:right w:w="0" w:type="dxa"/>
            </w:tcMar>
            <w:vAlign w:val="center"/>
          </w:tcPr>
          <w:p w14:paraId="1EAF4A21" w14:textId="77777777" w:rsidR="00ED2631" w:rsidRPr="002F564A" w:rsidRDefault="00ED2631" w:rsidP="00ED2631">
            <w:pPr>
              <w:rPr>
                <w:lang w:val="fr-CA"/>
              </w:rPr>
            </w:pPr>
          </w:p>
          <w:p w14:paraId="3AD4AD8F" w14:textId="2E055C36" w:rsidR="00ED2631" w:rsidRPr="002F564A" w:rsidRDefault="00CC074B" w:rsidP="00ED2631">
            <w:pPr>
              <w:rPr>
                <w:lang w:val="fr-CA"/>
              </w:rPr>
            </w:pPr>
            <w:sdt>
              <w:sdtPr>
                <w:rPr>
                  <w:lang w:val="fr-CA"/>
                </w:rPr>
                <w:id w:val="-480773617"/>
                <w14:checkbox>
                  <w14:checked w14:val="0"/>
                  <w14:checkedState w14:val="2612" w14:font="MS Gothic"/>
                  <w14:uncheckedState w14:val="2610" w14:font="MS Gothic"/>
                </w14:checkbox>
              </w:sdtPr>
              <w:sdtEndPr/>
              <w:sdtContent>
                <w:r w:rsidR="00ED2631" w:rsidRPr="002F564A">
                  <w:rPr>
                    <w:rFonts w:ascii="MS Gothic" w:eastAsia="MS Gothic" w:hAnsi="MS Gothic"/>
                    <w:lang w:val="fr-CA"/>
                  </w:rPr>
                  <w:t>☐</w:t>
                </w:r>
              </w:sdtContent>
            </w:sdt>
            <w:r w:rsidR="00ED2631" w:rsidRPr="002F564A">
              <w:rPr>
                <w:rFonts w:ascii="Arial" w:hAnsi="Arial" w:cs="Arial"/>
                <w:color w:val="222222"/>
                <w:sz w:val="25"/>
                <w:szCs w:val="25"/>
                <w:shd w:val="clear" w:color="auto" w:fill="EBECED"/>
                <w:lang w:val="fr-CA"/>
              </w:rPr>
              <w:t xml:space="preserve"> </w:t>
            </w:r>
            <w:r w:rsidR="00ED2631" w:rsidRPr="002F564A">
              <w:rPr>
                <w:lang w:val="fr-CA"/>
              </w:rPr>
              <w:t>Lauréat d’excellence collective institutionnel</w:t>
            </w:r>
          </w:p>
          <w:p w14:paraId="45D896F2" w14:textId="77777777" w:rsidR="00ED2631" w:rsidRPr="002F564A" w:rsidRDefault="00CC074B" w:rsidP="00ED2631">
            <w:pPr>
              <w:rPr>
                <w:lang w:val="fr-CA"/>
              </w:rPr>
            </w:pPr>
            <w:sdt>
              <w:sdtPr>
                <w:rPr>
                  <w:lang w:val="fr-CA"/>
                </w:rPr>
                <w:id w:val="-1507967763"/>
                <w14:checkbox>
                  <w14:checked w14:val="0"/>
                  <w14:checkedState w14:val="2612" w14:font="MS Gothic"/>
                  <w14:uncheckedState w14:val="2610" w14:font="MS Gothic"/>
                </w14:checkbox>
              </w:sdtPr>
              <w:sdtEndPr/>
              <w:sdtContent>
                <w:r w:rsidR="00ED2631" w:rsidRPr="002F564A">
                  <w:rPr>
                    <w:rFonts w:ascii="MS Gothic" w:eastAsia="MS Gothic" w:hAnsi="MS Gothic"/>
                    <w:lang w:val="fr-CA"/>
                  </w:rPr>
                  <w:t>☐</w:t>
                </w:r>
              </w:sdtContent>
            </w:sdt>
            <w:r w:rsidR="00ED2631" w:rsidRPr="002F564A">
              <w:rPr>
                <w:rFonts w:ascii="Arial" w:hAnsi="Arial" w:cs="Arial"/>
                <w:color w:val="222222"/>
                <w:sz w:val="25"/>
                <w:szCs w:val="25"/>
                <w:shd w:val="clear" w:color="auto" w:fill="EBECED"/>
                <w:lang w:val="fr-CA"/>
              </w:rPr>
              <w:t xml:space="preserve"> </w:t>
            </w:r>
            <w:r w:rsidR="00ED2631" w:rsidRPr="002F564A">
              <w:rPr>
                <w:lang w:val="fr-CA"/>
              </w:rPr>
              <w:t>Lauréat d’excellence collective individuel</w:t>
            </w:r>
          </w:p>
          <w:p w14:paraId="751E6085" w14:textId="45BB848B" w:rsidR="00ED2631" w:rsidRPr="002F564A" w:rsidRDefault="00ED2631" w:rsidP="00ED2631">
            <w:pPr>
              <w:rPr>
                <w:lang w:val="fr-CA"/>
              </w:rPr>
            </w:pPr>
          </w:p>
        </w:tc>
      </w:tr>
      <w:tr w:rsidR="004668FB" w:rsidRPr="002F564A" w14:paraId="1378991E" w14:textId="77777777" w:rsidTr="00854CC8">
        <w:tblPrEx>
          <w:tblBorders>
            <w:insideH w:val="single" w:sz="4" w:space="0" w:color="auto"/>
          </w:tblBorders>
        </w:tblPrEx>
        <w:trPr>
          <w:trHeight w:val="432"/>
        </w:trPr>
        <w:tc>
          <w:tcPr>
            <w:tcW w:w="3544" w:type="dxa"/>
            <w:gridSpan w:val="2"/>
            <w:tcBorders>
              <w:top w:val="nil"/>
              <w:bottom w:val="nil"/>
            </w:tcBorders>
            <w:tcMar>
              <w:left w:w="0" w:type="dxa"/>
              <w:right w:w="0" w:type="dxa"/>
            </w:tcMar>
            <w:vAlign w:val="bottom"/>
          </w:tcPr>
          <w:p w14:paraId="27750F60" w14:textId="31A8A80E" w:rsidR="004668FB" w:rsidRPr="002F564A" w:rsidRDefault="006127BC" w:rsidP="006F7707">
            <w:pPr>
              <w:rPr>
                <w:lang w:val="fr-CA"/>
              </w:rPr>
            </w:pPr>
            <w:r w:rsidRPr="006127BC">
              <w:rPr>
                <w:lang w:val="fr-CA"/>
              </w:rPr>
              <w:t>Décrivez sommairement</w:t>
            </w:r>
            <w:r w:rsidR="006603F2">
              <w:rPr>
                <w:lang w:val="fr-CA"/>
              </w:rPr>
              <w:t xml:space="preserve"> le succès de la coopérative, </w:t>
            </w:r>
            <w:r w:rsidRPr="006127BC">
              <w:rPr>
                <w:lang w:val="fr-CA"/>
              </w:rPr>
              <w:t>de l’entreprise sociale ou fournissez une courte biographie du candidat :</w:t>
            </w:r>
          </w:p>
        </w:tc>
        <w:sdt>
          <w:sdtPr>
            <w:rPr>
              <w:lang w:val="fr-CA"/>
            </w:rPr>
            <w:alias w:val="Enter position applied for:"/>
            <w:tag w:val="Enter position applied for:"/>
            <w:id w:val="498478750"/>
            <w:placeholder>
              <w:docPart w:val="983BCF9CCFCC4301A445E4CA75A3F3BD"/>
            </w:placeholder>
            <w:temporary/>
            <w:showingPlcHdr/>
            <w15:appearance w15:val="hidden"/>
          </w:sdtPr>
          <w:sdtEndPr/>
          <w:sdtContent>
            <w:tc>
              <w:tcPr>
                <w:tcW w:w="5816" w:type="dxa"/>
                <w:tcBorders>
                  <w:top w:val="nil"/>
                </w:tcBorders>
                <w:tcMar>
                  <w:left w:w="0" w:type="dxa"/>
                  <w:right w:w="0" w:type="dxa"/>
                </w:tcMar>
                <w:vAlign w:val="center"/>
              </w:tcPr>
              <w:p w14:paraId="50DB988F" w14:textId="78B02CDE" w:rsidR="004668FB" w:rsidRPr="002F564A" w:rsidRDefault="006127BC" w:rsidP="00854CC8">
                <w:pPr>
                  <w:jc w:val="center"/>
                  <w:rPr>
                    <w:lang w:val="fr-CA"/>
                  </w:rPr>
                </w:pPr>
                <w:proofErr w:type="gramStart"/>
                <w:r w:rsidRPr="006127BC">
                  <w:rPr>
                    <w:rFonts w:cstheme="minorHAnsi"/>
                    <w:color w:val="808080" w:themeColor="background1" w:themeShade="80"/>
                    <w:szCs w:val="22"/>
                    <w:shd w:val="clear" w:color="auto" w:fill="FFFFFF"/>
                  </w:rPr>
                  <w:t>Maximum :</w:t>
                </w:r>
                <w:proofErr w:type="gramEnd"/>
                <w:r w:rsidRPr="006127BC">
                  <w:rPr>
                    <w:rFonts w:cstheme="minorHAnsi"/>
                    <w:color w:val="808080" w:themeColor="background1" w:themeShade="80"/>
                    <w:szCs w:val="22"/>
                    <w:shd w:val="clear" w:color="auto" w:fill="FFFFFF"/>
                  </w:rPr>
                  <w:t xml:space="preserve"> 1</w:t>
                </w:r>
                <w:r w:rsidR="0089087A">
                  <w:rPr>
                    <w:rFonts w:cstheme="minorHAnsi"/>
                    <w:color w:val="808080" w:themeColor="background1" w:themeShade="80"/>
                    <w:szCs w:val="22"/>
                    <w:shd w:val="clear" w:color="auto" w:fill="FFFFFF"/>
                  </w:rPr>
                  <w:t>5</w:t>
                </w:r>
                <w:r w:rsidRPr="006127BC">
                  <w:rPr>
                    <w:rFonts w:cstheme="minorHAnsi"/>
                    <w:color w:val="808080" w:themeColor="background1" w:themeShade="80"/>
                    <w:szCs w:val="22"/>
                    <w:shd w:val="clear" w:color="auto" w:fill="FFFFFF"/>
                  </w:rPr>
                  <w:t>0 mots</w:t>
                </w:r>
              </w:p>
            </w:tc>
          </w:sdtContent>
        </w:sdt>
      </w:tr>
    </w:tbl>
    <w:p w14:paraId="0FBB437C" w14:textId="77777777" w:rsidR="004668FB" w:rsidRPr="002F564A" w:rsidRDefault="004668FB" w:rsidP="006F7707">
      <w:pPr>
        <w:rPr>
          <w:lang w:val="fr-CA"/>
        </w:rPr>
      </w:pPr>
    </w:p>
    <w:p w14:paraId="1E18B122" w14:textId="2F495771" w:rsidR="008C2AA8" w:rsidRPr="002F564A" w:rsidRDefault="006F7707" w:rsidP="006F7707">
      <w:pPr>
        <w:pStyle w:val="Heading2"/>
        <w:rPr>
          <w:lang w:val="fr-CA"/>
        </w:rPr>
      </w:pPr>
      <w:r w:rsidRPr="002F564A">
        <w:rPr>
          <w:lang w:val="fr-CA"/>
        </w:rPr>
        <w:t>Réalisations</w:t>
      </w:r>
    </w:p>
    <w:tbl>
      <w:tblPr>
        <w:tblStyle w:val="NoteForm1"/>
        <w:tblW w:w="5003" w:type="pct"/>
        <w:tblBorders>
          <w:top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2838"/>
        <w:gridCol w:w="6528"/>
      </w:tblGrid>
      <w:tr w:rsidR="00EE72EC" w:rsidRPr="002F564A" w14:paraId="13012716" w14:textId="77777777" w:rsidTr="00A80323">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503676" w14:textId="629D524D" w:rsidR="00EE72EC" w:rsidRPr="002F564A" w:rsidRDefault="006F7707" w:rsidP="00A80323">
            <w:pPr>
              <w:jc w:val="center"/>
              <w:rPr>
                <w:lang w:val="fr-CA"/>
              </w:rPr>
            </w:pPr>
            <w:r w:rsidRPr="002F564A">
              <w:rPr>
                <w:lang w:val="fr-CA"/>
              </w:rPr>
              <w:t xml:space="preserve">La promotion de la coopération dans le milieu </w:t>
            </w:r>
            <w:r w:rsidR="00C760E3" w:rsidRPr="002F564A">
              <w:rPr>
                <w:lang w:val="fr-CA"/>
              </w:rPr>
              <w:t>:</w:t>
            </w:r>
          </w:p>
        </w:tc>
        <w:sdt>
          <w:sdtPr>
            <w:rPr>
              <w:b/>
              <w:lang w:val="fr-CA"/>
            </w:rPr>
            <w:alias w:val="Enter question:"/>
            <w:tag w:val="Enter question:"/>
            <w:id w:val="185957111"/>
            <w:placeholder>
              <w:docPart w:val="081248464B874BBF96353FD4473F1DCD"/>
            </w:placeholder>
            <w:temporary/>
            <w:showingPlcHdr/>
            <w15:appearance w15:val="hidden"/>
          </w:sdtPr>
          <w:sdtEndPr>
            <w:rPr>
              <w:rFonts w:cstheme="minorHAnsi"/>
              <w:color w:val="808080" w:themeColor="background1" w:themeShade="80"/>
              <w:szCs w:val="22"/>
            </w:rPr>
          </w:sdtEndPr>
          <w:sdtContent>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462B8B" w14:textId="01B2D568" w:rsidR="00EE72EC" w:rsidRPr="002F564A" w:rsidRDefault="006127BC" w:rsidP="00854CC8">
                <w:pPr>
                  <w:jc w:val="center"/>
                  <w:cnfStyle w:val="100000000000" w:firstRow="1" w:lastRow="0" w:firstColumn="0" w:lastColumn="0" w:oddVBand="0" w:evenVBand="0" w:oddHBand="0" w:evenHBand="0" w:firstRowFirstColumn="0" w:firstRowLastColumn="0" w:lastRowFirstColumn="0" w:lastRowLastColumn="0"/>
                  <w:rPr>
                    <w:b/>
                    <w:lang w:val="fr-CA"/>
                  </w:rPr>
                </w:pPr>
                <w:proofErr w:type="gramStart"/>
                <w:r w:rsidRPr="006127BC">
                  <w:rPr>
                    <w:rFonts w:cstheme="minorHAnsi"/>
                    <w:color w:val="808080" w:themeColor="background1" w:themeShade="80"/>
                    <w:szCs w:val="22"/>
                    <w:shd w:val="clear" w:color="auto" w:fill="FFFFFF"/>
                  </w:rPr>
                  <w:t>Maximum :</w:t>
                </w:r>
                <w:proofErr w:type="gramEnd"/>
                <w:r w:rsidRPr="006127BC">
                  <w:rPr>
                    <w:rFonts w:cstheme="minorHAnsi"/>
                    <w:color w:val="808080" w:themeColor="background1" w:themeShade="80"/>
                    <w:szCs w:val="22"/>
                    <w:shd w:val="clear" w:color="auto" w:fill="FFFFFF"/>
                  </w:rPr>
                  <w:t xml:space="preserve"> </w:t>
                </w:r>
                <w:r w:rsidR="0089087A">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tc>
          </w:sdtContent>
        </w:sdt>
      </w:tr>
    </w:tbl>
    <w:p w14:paraId="58849209" w14:textId="77777777" w:rsidR="00EE72EC" w:rsidRPr="002F564A" w:rsidRDefault="00EE72EC" w:rsidP="00854CC8">
      <w:pPr>
        <w:jc w:val="center"/>
        <w:rPr>
          <w:lang w:val="fr-CA"/>
        </w:rPr>
      </w:pPr>
    </w:p>
    <w:tbl>
      <w:tblPr>
        <w:tblStyle w:val="NotesForm"/>
        <w:tblW w:w="5003" w:type="pct"/>
        <w:tblBorders>
          <w:insideH w:val="none" w:sz="0" w:space="0" w:color="auto"/>
        </w:tblBorders>
        <w:tblLayout w:type="fixed"/>
        <w:tblCellMar>
          <w:left w:w="0" w:type="dxa"/>
          <w:right w:w="0" w:type="dxa"/>
        </w:tblCellMar>
        <w:tblLook w:val="04A0" w:firstRow="1" w:lastRow="0" w:firstColumn="1" w:lastColumn="0" w:noHBand="0" w:noVBand="1"/>
        <w:tblDescription w:val="Space to write down questions and notes table 2"/>
      </w:tblPr>
      <w:tblGrid>
        <w:gridCol w:w="2838"/>
        <w:gridCol w:w="6528"/>
      </w:tblGrid>
      <w:tr w:rsidR="00EE72EC" w:rsidRPr="002F564A" w14:paraId="52254A6E" w14:textId="77777777" w:rsidTr="00A80323">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E349E2" w14:textId="41A4980F" w:rsidR="00EE72EC" w:rsidRPr="002F564A" w:rsidRDefault="00854CC8" w:rsidP="00A80323">
            <w:pPr>
              <w:jc w:val="center"/>
              <w:rPr>
                <w:lang w:val="fr-CA"/>
              </w:rPr>
            </w:pPr>
            <w:r w:rsidRPr="002F564A">
              <w:rPr>
                <w:lang w:val="fr-CA"/>
              </w:rPr>
              <w:t>L</w:t>
            </w:r>
            <w:r w:rsidR="006F7707" w:rsidRPr="002F564A">
              <w:rPr>
                <w:lang w:val="fr-CA"/>
              </w:rPr>
              <w:t xml:space="preserve">’engagement dans les activités sociales et communautaires </w:t>
            </w:r>
            <w:r w:rsidR="0002013D" w:rsidRPr="002F564A">
              <w:rPr>
                <w:lang w:val="fr-CA"/>
              </w:rPr>
              <w:t>:</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9646C1" w14:textId="4FAA1665" w:rsidR="00EE72EC" w:rsidRPr="002F564A" w:rsidRDefault="00CC074B" w:rsidP="00854CC8">
            <w:pPr>
              <w:jc w:val="center"/>
              <w:cnfStyle w:val="100000000000" w:firstRow="1" w:lastRow="0" w:firstColumn="0" w:lastColumn="0" w:oddVBand="0" w:evenVBand="0" w:oddHBand="0" w:evenHBand="0" w:firstRowFirstColumn="0" w:firstRowLastColumn="0" w:lastRowFirstColumn="0" w:lastRowLastColumn="0"/>
              <w:rPr>
                <w:b/>
                <w:color w:val="808080" w:themeColor="background1" w:themeShade="80"/>
                <w:lang w:val="fr-CA"/>
              </w:rPr>
            </w:pPr>
            <w:sdt>
              <w:sdtPr>
                <w:rPr>
                  <w:b/>
                  <w:color w:val="808080" w:themeColor="background1" w:themeShade="80"/>
                  <w:lang w:val="fr-CA"/>
                </w:rPr>
                <w:alias w:val="Enter question:"/>
                <w:tag w:val="Enter question:"/>
                <w:id w:val="-1298293349"/>
                <w:placeholder>
                  <w:docPart w:val="A54FDEE48F73488AA3E422B9BFA7EF07"/>
                </w:placeholder>
                <w:temporary/>
                <w:showingPlcHdr/>
                <w15:appearance w15:val="hidden"/>
              </w:sdtPr>
              <w:sdtEndPr/>
              <w:sdtContent>
                <w:proofErr w:type="gramStart"/>
                <w:r w:rsidR="006127BC" w:rsidRPr="006127BC">
                  <w:rPr>
                    <w:rFonts w:cstheme="minorHAnsi"/>
                    <w:color w:val="808080" w:themeColor="background1" w:themeShade="80"/>
                    <w:szCs w:val="22"/>
                    <w:shd w:val="clear" w:color="auto" w:fill="FFFFFF"/>
                  </w:rPr>
                  <w:t>Maximum :</w:t>
                </w:r>
                <w:proofErr w:type="gramEnd"/>
                <w:r w:rsidR="006127BC" w:rsidRPr="006127BC">
                  <w:rPr>
                    <w:rFonts w:cstheme="minorHAnsi"/>
                    <w:color w:val="808080" w:themeColor="background1" w:themeShade="80"/>
                    <w:szCs w:val="22"/>
                    <w:shd w:val="clear" w:color="auto" w:fill="FFFFFF"/>
                  </w:rPr>
                  <w:t xml:space="preserve"> </w:t>
                </w:r>
                <w:r w:rsidR="0089087A">
                  <w:rPr>
                    <w:rFonts w:cstheme="minorHAnsi"/>
                    <w:color w:val="808080" w:themeColor="background1" w:themeShade="80"/>
                    <w:szCs w:val="22"/>
                    <w:shd w:val="clear" w:color="auto" w:fill="FFFFFF"/>
                  </w:rPr>
                  <w:t>15</w:t>
                </w:r>
                <w:r w:rsidR="006127BC" w:rsidRPr="006127BC">
                  <w:rPr>
                    <w:rFonts w:cstheme="minorHAnsi"/>
                    <w:color w:val="808080" w:themeColor="background1" w:themeShade="80"/>
                    <w:szCs w:val="22"/>
                    <w:shd w:val="clear" w:color="auto" w:fill="FFFFFF"/>
                  </w:rPr>
                  <w:t>0 mots</w:t>
                </w:r>
              </w:sdtContent>
            </w:sdt>
          </w:p>
        </w:tc>
      </w:tr>
    </w:tbl>
    <w:p w14:paraId="12254278" w14:textId="48822F05" w:rsidR="00BD4CF2" w:rsidRPr="002F564A" w:rsidRDefault="00BD4CF2" w:rsidP="00854CC8">
      <w:pPr>
        <w:jc w:val="center"/>
        <w:rPr>
          <w:lang w:val="fr-CA"/>
        </w:rPr>
      </w:pPr>
    </w:p>
    <w:tbl>
      <w:tblPr>
        <w:tblStyle w:val="TableGrid"/>
        <w:tblW w:w="9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0"/>
      </w:tblGrid>
      <w:tr w:rsidR="00ED2631" w:rsidRPr="002F564A" w14:paraId="5FD7E76B" w14:textId="77777777" w:rsidTr="00A80323">
        <w:trPr>
          <w:cnfStyle w:val="100000000000" w:firstRow="1" w:lastRow="0" w:firstColumn="0" w:lastColumn="0" w:oddVBand="0" w:evenVBand="0" w:oddHBand="0" w:evenHBand="0" w:firstRowFirstColumn="0" w:firstRowLastColumn="0" w:lastRowFirstColumn="0" w:lastRowLastColumn="0"/>
          <w:trHeight w:val="1701"/>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003596" w14:textId="0A0471B8" w:rsidR="00ED2631" w:rsidRPr="002F564A" w:rsidRDefault="00ED2631" w:rsidP="00A80323">
            <w:pPr>
              <w:jc w:val="center"/>
              <w:rPr>
                <w:lang w:val="fr-CA"/>
              </w:rPr>
            </w:pPr>
            <w:r w:rsidRPr="002F564A">
              <w:rPr>
                <w:lang w:val="fr-CA"/>
              </w:rPr>
              <w:t>Le dynamisme des fonctions de gouvernance telles que le conseil d’administration et les assemblées générales annuelles :</w:t>
            </w:r>
          </w:p>
        </w:tc>
        <w:sdt>
          <w:sdtPr>
            <w:rPr>
              <w:b/>
              <w:color w:val="808080" w:themeColor="background1" w:themeShade="80"/>
              <w:lang w:val="fr-CA"/>
            </w:rPr>
            <w:id w:val="-1572957724"/>
            <w:placeholder>
              <w:docPart w:val="317B5D8C7BFC4303B5A99C70280DBA1C"/>
            </w:placeholder>
            <w:showingPlcHdr/>
          </w:sdtPr>
          <w:sdtEndPr/>
          <w:sdtContent>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41474F6" w14:textId="35DB1C34" w:rsidR="00ED2631" w:rsidRPr="002F564A" w:rsidRDefault="006127BC" w:rsidP="00854CC8">
                <w:pPr>
                  <w:jc w:val="center"/>
                  <w:rPr>
                    <w:b/>
                    <w:lang w:val="fr-CA"/>
                  </w:rPr>
                </w:pPr>
                <w:proofErr w:type="gramStart"/>
                <w:r w:rsidRPr="006127BC">
                  <w:rPr>
                    <w:rFonts w:cstheme="minorHAnsi"/>
                    <w:color w:val="808080" w:themeColor="background1" w:themeShade="80"/>
                    <w:szCs w:val="22"/>
                    <w:shd w:val="clear" w:color="auto" w:fill="FFFFFF"/>
                  </w:rPr>
                  <w:t>Maximum :</w:t>
                </w:r>
                <w:proofErr w:type="gramEnd"/>
                <w:r w:rsidRPr="006127BC">
                  <w:rPr>
                    <w:rFonts w:cstheme="minorHAnsi"/>
                    <w:color w:val="808080" w:themeColor="background1" w:themeShade="80"/>
                    <w:szCs w:val="22"/>
                    <w:shd w:val="clear" w:color="auto" w:fill="FFFFFF"/>
                  </w:rPr>
                  <w:t xml:space="preserve"> </w:t>
                </w:r>
                <w:r w:rsidR="0089087A">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tc>
          </w:sdtContent>
        </w:sdt>
      </w:tr>
    </w:tbl>
    <w:p w14:paraId="45529E92" w14:textId="77777777" w:rsidR="006F7707" w:rsidRPr="002F564A" w:rsidRDefault="006F7707" w:rsidP="00854CC8">
      <w:pPr>
        <w:jc w:val="center"/>
        <w:rPr>
          <w:lang w:val="fr-CA"/>
        </w:rPr>
      </w:pPr>
    </w:p>
    <w:tbl>
      <w:tblPr>
        <w:tblStyle w:val="TableGrid"/>
        <w:tblW w:w="9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0"/>
      </w:tblGrid>
      <w:tr w:rsidR="00ED2631" w:rsidRPr="002F564A" w14:paraId="71F526D0" w14:textId="77777777" w:rsidTr="00A80323">
        <w:trPr>
          <w:cnfStyle w:val="100000000000" w:firstRow="1" w:lastRow="0" w:firstColumn="0" w:lastColumn="0" w:oddVBand="0" w:evenVBand="0" w:oddHBand="0" w:evenHBand="0" w:firstRowFirstColumn="0" w:firstRowLastColumn="0" w:lastRowFirstColumn="0" w:lastRowLastColumn="0"/>
          <w:trHeight w:val="1701"/>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960F49" w14:textId="07755D6A" w:rsidR="00ED2631" w:rsidRPr="002F564A" w:rsidRDefault="00ED2631" w:rsidP="00A80323">
            <w:pPr>
              <w:jc w:val="center"/>
              <w:rPr>
                <w:lang w:val="fr-CA"/>
              </w:rPr>
            </w:pPr>
            <w:r w:rsidRPr="002F564A">
              <w:rPr>
                <w:lang w:val="fr-CA"/>
              </w:rPr>
              <w:lastRenderedPageBreak/>
              <w:t xml:space="preserve">Le degré d’utilisation des services de l’entreprise sociale ou </w:t>
            </w:r>
            <w:r w:rsidR="00185EC5" w:rsidRPr="002F564A">
              <w:rPr>
                <w:lang w:val="fr-CA"/>
              </w:rPr>
              <w:t>coopérative</w:t>
            </w:r>
            <w:r w:rsidRPr="002F564A">
              <w:rPr>
                <w:lang w:val="fr-CA"/>
              </w:rPr>
              <w:t> :</w:t>
            </w:r>
          </w:p>
        </w:tc>
        <w:sdt>
          <w:sdtPr>
            <w:rPr>
              <w:b/>
              <w:color w:val="808080" w:themeColor="background1" w:themeShade="80"/>
              <w:lang w:val="fr-CA"/>
            </w:rPr>
            <w:id w:val="-1037422068"/>
            <w:placeholder>
              <w:docPart w:val="3C41BC4A1C474B6282DEC3C6C1D833CD"/>
            </w:placeholder>
            <w:showingPlcHdr/>
          </w:sdtPr>
          <w:sdtEndPr/>
          <w:sdtContent>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1D560F4" w14:textId="2778302D" w:rsidR="00ED2631" w:rsidRPr="002F564A" w:rsidRDefault="006127BC" w:rsidP="00854CC8">
                <w:pPr>
                  <w:jc w:val="center"/>
                  <w:rPr>
                    <w:b/>
                    <w:color w:val="808080" w:themeColor="background1" w:themeShade="80"/>
                    <w:lang w:val="fr-CA"/>
                  </w:rPr>
                </w:pPr>
                <w:proofErr w:type="gramStart"/>
                <w:r w:rsidRPr="006127BC">
                  <w:rPr>
                    <w:rFonts w:cstheme="minorHAnsi"/>
                    <w:color w:val="808080" w:themeColor="background1" w:themeShade="80"/>
                    <w:szCs w:val="22"/>
                    <w:shd w:val="clear" w:color="auto" w:fill="FFFFFF"/>
                  </w:rPr>
                  <w:t>Maximum :</w:t>
                </w:r>
                <w:proofErr w:type="gramEnd"/>
                <w:r w:rsidRPr="006127BC">
                  <w:rPr>
                    <w:rFonts w:cstheme="minorHAnsi"/>
                    <w:color w:val="808080" w:themeColor="background1" w:themeShade="80"/>
                    <w:szCs w:val="22"/>
                    <w:shd w:val="clear" w:color="auto" w:fill="FFFFFF"/>
                  </w:rPr>
                  <w:t xml:space="preserve"> </w:t>
                </w:r>
                <w:r w:rsidR="0089087A">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tc>
          </w:sdtContent>
        </w:sdt>
      </w:tr>
    </w:tbl>
    <w:p w14:paraId="394FE147" w14:textId="49148CCC" w:rsidR="006F7707" w:rsidRPr="002F564A" w:rsidRDefault="006F7707" w:rsidP="00854CC8">
      <w:pPr>
        <w:jc w:val="center"/>
        <w:rPr>
          <w:lang w:val="fr-CA"/>
        </w:rPr>
      </w:pPr>
    </w:p>
    <w:tbl>
      <w:tblPr>
        <w:tblStyle w:val="TableGrid"/>
        <w:tblW w:w="9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0"/>
      </w:tblGrid>
      <w:tr w:rsidR="00ED2631" w:rsidRPr="002F564A" w14:paraId="2D02B538" w14:textId="77777777" w:rsidTr="00A80323">
        <w:trPr>
          <w:cnfStyle w:val="100000000000" w:firstRow="1" w:lastRow="0" w:firstColumn="0" w:lastColumn="0" w:oddVBand="0" w:evenVBand="0" w:oddHBand="0" w:evenHBand="0" w:firstRowFirstColumn="0" w:firstRowLastColumn="0" w:lastRowFirstColumn="0" w:lastRowLastColumn="0"/>
          <w:trHeight w:val="1701"/>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C8C985" w14:textId="37D701E6" w:rsidR="00ED2631" w:rsidRPr="002F564A" w:rsidRDefault="00ED2631" w:rsidP="00A80323">
            <w:pPr>
              <w:jc w:val="center"/>
              <w:rPr>
                <w:lang w:val="fr-CA"/>
              </w:rPr>
            </w:pPr>
            <w:r w:rsidRPr="002F564A">
              <w:rPr>
                <w:lang w:val="fr-CA"/>
              </w:rPr>
              <w:t>Le dynamisme du candidat</w:t>
            </w:r>
            <w:r w:rsidR="006603F2">
              <w:rPr>
                <w:lang w:val="fr-CA"/>
              </w:rPr>
              <w:t xml:space="preserve">, </w:t>
            </w:r>
            <w:r w:rsidRPr="002F564A">
              <w:rPr>
                <w:lang w:val="fr-CA"/>
              </w:rPr>
              <w:t>de la coopérative ou de l’entreprise sociale :</w:t>
            </w:r>
          </w:p>
        </w:tc>
        <w:sdt>
          <w:sdtPr>
            <w:rPr>
              <w:b/>
              <w:color w:val="808080" w:themeColor="background1" w:themeShade="80"/>
              <w:lang w:val="fr-CA"/>
            </w:rPr>
            <w:id w:val="1869880671"/>
            <w:placeholder>
              <w:docPart w:val="CABCA882A6F8405EAF4C81B1A50F163D"/>
            </w:placeholder>
            <w:showingPlcHdr/>
          </w:sdtPr>
          <w:sdtEndPr/>
          <w:sdtContent>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6E7FDDC" w14:textId="025D1E09" w:rsidR="00ED2631" w:rsidRPr="002F564A" w:rsidRDefault="006127BC" w:rsidP="00854CC8">
                <w:pPr>
                  <w:jc w:val="center"/>
                  <w:rPr>
                    <w:b/>
                    <w:lang w:val="fr-CA"/>
                  </w:rPr>
                </w:pPr>
                <w:proofErr w:type="gramStart"/>
                <w:r w:rsidRPr="006127BC">
                  <w:rPr>
                    <w:rFonts w:cstheme="minorHAnsi"/>
                    <w:color w:val="808080" w:themeColor="background1" w:themeShade="80"/>
                    <w:szCs w:val="22"/>
                    <w:shd w:val="clear" w:color="auto" w:fill="FFFFFF"/>
                  </w:rPr>
                  <w:t>Maximum :</w:t>
                </w:r>
                <w:proofErr w:type="gramEnd"/>
                <w:r w:rsidRPr="006127BC">
                  <w:rPr>
                    <w:rFonts w:cstheme="minorHAnsi"/>
                    <w:color w:val="808080" w:themeColor="background1" w:themeShade="80"/>
                    <w:szCs w:val="22"/>
                    <w:shd w:val="clear" w:color="auto" w:fill="FFFFFF"/>
                  </w:rPr>
                  <w:t xml:space="preserve"> </w:t>
                </w:r>
                <w:r w:rsidR="0089087A">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tc>
          </w:sdtContent>
        </w:sdt>
      </w:tr>
    </w:tbl>
    <w:p w14:paraId="41A2BA64" w14:textId="77777777" w:rsidR="00ED2631" w:rsidRPr="002F564A" w:rsidRDefault="00ED2631" w:rsidP="006F7707">
      <w:pPr>
        <w:rPr>
          <w:lang w:val="fr-CA"/>
        </w:rPr>
      </w:pPr>
    </w:p>
    <w:p w14:paraId="3A73ADB7" w14:textId="1CD868B5" w:rsidR="008C2AA8" w:rsidRPr="002F564A" w:rsidRDefault="008C2AA8" w:rsidP="006F7707">
      <w:pPr>
        <w:pStyle w:val="Heading2"/>
        <w:rPr>
          <w:lang w:val="fr-CA"/>
        </w:rPr>
      </w:pPr>
    </w:p>
    <w:p w14:paraId="02DC2132" w14:textId="3F533A2A" w:rsidR="00DA3015" w:rsidRPr="002F564A" w:rsidRDefault="00DA3015" w:rsidP="006F7707">
      <w:pPr>
        <w:rPr>
          <w:lang w:val="fr-CA"/>
        </w:rPr>
      </w:pPr>
    </w:p>
    <w:p w14:paraId="271E55CC" w14:textId="4F0FF151" w:rsidR="006F7707" w:rsidRPr="002F564A" w:rsidRDefault="006F7707" w:rsidP="006F7707">
      <w:pPr>
        <w:rPr>
          <w:lang w:val="fr-CA"/>
        </w:rPr>
      </w:pPr>
    </w:p>
    <w:p w14:paraId="62436649" w14:textId="77777777" w:rsidR="009347CA" w:rsidRDefault="006F7707" w:rsidP="006F7707">
      <w:pPr>
        <w:jc w:val="center"/>
        <w:rPr>
          <w:lang w:val="fr-CA"/>
        </w:rPr>
      </w:pPr>
      <w:r w:rsidRPr="006127BC">
        <w:rPr>
          <w:b/>
          <w:lang w:val="fr-CA"/>
        </w:rPr>
        <w:t xml:space="preserve">Soumettre la </w:t>
      </w:r>
      <w:r w:rsidR="002F564A" w:rsidRPr="006127BC">
        <w:rPr>
          <w:b/>
          <w:lang w:val="fr-CA"/>
        </w:rPr>
        <w:t>candidature avant</w:t>
      </w:r>
      <w:r w:rsidRPr="006127BC">
        <w:rPr>
          <w:b/>
          <w:lang w:val="fr-CA"/>
        </w:rPr>
        <w:t xml:space="preserve"> le 1er </w:t>
      </w:r>
      <w:r w:rsidR="00273B4E" w:rsidRPr="006127BC">
        <w:rPr>
          <w:b/>
          <w:lang w:val="fr-CA"/>
        </w:rPr>
        <w:t>septembre 2018</w:t>
      </w:r>
      <w:r w:rsidRPr="006127BC">
        <w:rPr>
          <w:b/>
          <w:lang w:val="fr-CA"/>
        </w:rPr>
        <w:t xml:space="preserve"> à l’attention du :</w:t>
      </w:r>
      <w:r w:rsidRPr="002F564A">
        <w:rPr>
          <w:lang w:val="fr-CA"/>
        </w:rPr>
        <w:br/>
        <w:t>Comité de sélection - Lauréats d’excellence collective</w:t>
      </w:r>
      <w:r w:rsidRPr="002F564A">
        <w:rPr>
          <w:lang w:val="fr-CA"/>
        </w:rPr>
        <w:br/>
        <w:t>Conseil de la coopération de l’Ontario</w:t>
      </w:r>
      <w:r w:rsidRPr="002F564A">
        <w:rPr>
          <w:lang w:val="fr-CA"/>
        </w:rPr>
        <w:br/>
      </w:r>
      <w:r w:rsidR="009347CA" w:rsidRPr="009347CA">
        <w:rPr>
          <w:rFonts w:cstheme="minorHAnsi"/>
          <w:color w:val="2F2F2F"/>
          <w:shd w:val="clear" w:color="auto" w:fill="FFFFFF"/>
          <w:lang w:val="fr-CA"/>
        </w:rPr>
        <w:t xml:space="preserve">223, rue Main, boîte 90, Pavillon </w:t>
      </w:r>
      <w:proofErr w:type="spellStart"/>
      <w:r w:rsidR="009347CA" w:rsidRPr="009347CA">
        <w:rPr>
          <w:rFonts w:cstheme="minorHAnsi"/>
          <w:color w:val="2F2F2F"/>
          <w:shd w:val="clear" w:color="auto" w:fill="FFFFFF"/>
          <w:lang w:val="fr-CA"/>
        </w:rPr>
        <w:t>Laframboise</w:t>
      </w:r>
      <w:proofErr w:type="spellEnd"/>
      <w:r w:rsidR="009347CA" w:rsidRPr="009347CA">
        <w:rPr>
          <w:rFonts w:cstheme="minorHAnsi"/>
          <w:color w:val="2F2F2F"/>
          <w:shd w:val="clear" w:color="auto" w:fill="FFFFFF"/>
          <w:lang w:val="fr-CA"/>
        </w:rPr>
        <w:t>, bureau 239</w:t>
      </w:r>
      <w:r w:rsidR="009347CA" w:rsidRPr="009347CA">
        <w:rPr>
          <w:rFonts w:cstheme="minorHAnsi"/>
          <w:color w:val="2F2F2F"/>
          <w:lang w:val="fr-CA"/>
        </w:rPr>
        <w:br/>
      </w:r>
      <w:r w:rsidR="009347CA" w:rsidRPr="009347CA">
        <w:rPr>
          <w:rFonts w:cstheme="minorHAnsi"/>
          <w:color w:val="2F2F2F"/>
          <w:shd w:val="clear" w:color="auto" w:fill="FFFFFF"/>
          <w:lang w:val="fr-CA"/>
        </w:rPr>
        <w:t>Ottawa, ON K1S 1C4</w:t>
      </w:r>
      <w:r w:rsidR="009347CA" w:rsidRPr="002F564A">
        <w:rPr>
          <w:lang w:val="fr-CA"/>
        </w:rPr>
        <w:t xml:space="preserve"> </w:t>
      </w:r>
    </w:p>
    <w:p w14:paraId="31A99940" w14:textId="662CDDBC" w:rsidR="006F7707" w:rsidRPr="002F564A" w:rsidRDefault="006F7707" w:rsidP="006F7707">
      <w:pPr>
        <w:jc w:val="center"/>
        <w:rPr>
          <w:lang w:val="fr-CA"/>
        </w:rPr>
      </w:pPr>
      <w:r w:rsidRPr="002F564A">
        <w:rPr>
          <w:lang w:val="fr-CA"/>
        </w:rPr>
        <w:t xml:space="preserve">Courriel : </w:t>
      </w:r>
      <w:hyperlink r:id="rId9" w:history="1">
        <w:r w:rsidR="00ED2631" w:rsidRPr="002F564A">
          <w:rPr>
            <w:rStyle w:val="Hyperlink"/>
            <w:lang w:val="fr-CA"/>
          </w:rPr>
          <w:t>luc.morin@cco.coop</w:t>
        </w:r>
      </w:hyperlink>
    </w:p>
    <w:p w14:paraId="3F8636AA" w14:textId="2E1A4F60" w:rsidR="00ED2631" w:rsidRPr="002F564A" w:rsidRDefault="00ED2631" w:rsidP="006F7707">
      <w:pPr>
        <w:jc w:val="center"/>
        <w:rPr>
          <w:lang w:val="fr-CA"/>
        </w:rPr>
      </w:pPr>
    </w:p>
    <w:p w14:paraId="4263F2B6" w14:textId="0F630BFC" w:rsidR="00ED2631" w:rsidRPr="002F564A" w:rsidRDefault="00ED2631" w:rsidP="006F7707">
      <w:pPr>
        <w:jc w:val="center"/>
        <w:rPr>
          <w:lang w:val="fr-CA"/>
        </w:rPr>
      </w:pPr>
    </w:p>
    <w:p w14:paraId="65CF6A2F" w14:textId="77777777" w:rsidR="00ED2631" w:rsidRPr="002F564A" w:rsidRDefault="00ED2631" w:rsidP="00ED2631">
      <w:pPr>
        <w:rPr>
          <w:lang w:val="fr-CA"/>
        </w:rPr>
      </w:pPr>
      <w:bookmarkStart w:id="0" w:name="_GoBack"/>
      <w:bookmarkEnd w:id="0"/>
    </w:p>
    <w:sectPr w:rsidR="00ED2631" w:rsidRPr="002F564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23D6" w14:textId="77777777" w:rsidR="00CC074B" w:rsidRDefault="00CC074B">
      <w:pPr>
        <w:spacing w:line="240" w:lineRule="auto"/>
      </w:pPr>
      <w:r>
        <w:separator/>
      </w:r>
    </w:p>
  </w:endnote>
  <w:endnote w:type="continuationSeparator" w:id="0">
    <w:p w14:paraId="2D95C9C7" w14:textId="77777777" w:rsidR="00CC074B" w:rsidRDefault="00CC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4F5D" w14:textId="77777777" w:rsidR="00CC074B" w:rsidRDefault="00CC074B">
      <w:pPr>
        <w:spacing w:line="240" w:lineRule="auto"/>
      </w:pPr>
      <w:r>
        <w:separator/>
      </w:r>
    </w:p>
  </w:footnote>
  <w:footnote w:type="continuationSeparator" w:id="0">
    <w:p w14:paraId="4600B4AD" w14:textId="77777777" w:rsidR="00CC074B" w:rsidRDefault="00CC0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5ECBBF68" w14:textId="27AC7D2C" w:rsidR="00854CC8" w:rsidRPr="006F7707" w:rsidRDefault="00F94F21" w:rsidP="00854CC8">
        <w:pPr>
          <w:rPr>
            <w:b/>
            <w:sz w:val="32"/>
            <w:lang w:val="fr-CA"/>
          </w:rPr>
        </w:pPr>
        <w:r>
          <w:fldChar w:fldCharType="begin"/>
        </w:r>
        <w:r w:rsidRPr="00854CC8">
          <w:rPr>
            <w:lang w:val="fr-CA"/>
          </w:rPr>
          <w:instrText xml:space="preserve"> PAGE   \* MERGEFORMAT </w:instrText>
        </w:r>
        <w:r>
          <w:fldChar w:fldCharType="separate"/>
        </w:r>
        <w:r w:rsidR="006603F2" w:rsidRPr="006603F2">
          <w:rPr>
            <w:b/>
            <w:bCs/>
            <w:noProof/>
            <w:lang w:val="fr-CA"/>
          </w:rPr>
          <w:t>2</w:t>
        </w:r>
        <w:r>
          <w:rPr>
            <w:b/>
            <w:bCs/>
            <w:noProof/>
          </w:rPr>
          <w:fldChar w:fldCharType="end"/>
        </w:r>
        <w:r w:rsidRPr="00854CC8">
          <w:rPr>
            <w:b/>
            <w:bCs/>
            <w:lang w:val="fr-CA"/>
          </w:rPr>
          <w:t xml:space="preserve"> |</w:t>
        </w:r>
        <w:r w:rsidR="002F564A">
          <w:rPr>
            <w:b/>
            <w:bCs/>
            <w:lang w:val="fr-CA"/>
          </w:rPr>
          <w:t xml:space="preserve"> </w:t>
        </w:r>
        <w:r w:rsidR="00854CC8">
          <w:rPr>
            <w:color w:val="7F7F7F" w:themeColor="background1" w:themeShade="7F"/>
            <w:spacing w:val="60"/>
            <w:lang w:val="fr-CA"/>
          </w:rPr>
          <w:t>Formulaire - Lauréat d’excellence 2018</w:t>
        </w:r>
      </w:p>
      <w:p w14:paraId="7F2A576C" w14:textId="182617E3" w:rsidR="00F94F21" w:rsidRDefault="00CC074B">
        <w:pPr>
          <w:pStyle w:val="Header"/>
          <w:pBdr>
            <w:bottom w:val="single" w:sz="4" w:space="1" w:color="D9D9D9" w:themeColor="background1" w:themeShade="D9"/>
          </w:pBdr>
          <w:rPr>
            <w:b/>
            <w:bCs/>
          </w:rPr>
        </w:pPr>
      </w:p>
    </w:sdtContent>
  </w:sdt>
  <w:p w14:paraId="1668B8C2"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07"/>
    <w:rsid w:val="00005B57"/>
    <w:rsid w:val="0002013D"/>
    <w:rsid w:val="00037E0A"/>
    <w:rsid w:val="00075CF6"/>
    <w:rsid w:val="00085187"/>
    <w:rsid w:val="000B762C"/>
    <w:rsid w:val="00101ACE"/>
    <w:rsid w:val="00133D13"/>
    <w:rsid w:val="00135F16"/>
    <w:rsid w:val="00150524"/>
    <w:rsid w:val="001664B8"/>
    <w:rsid w:val="00185EC5"/>
    <w:rsid w:val="001A569B"/>
    <w:rsid w:val="001F2AA1"/>
    <w:rsid w:val="00265EB5"/>
    <w:rsid w:val="00273B4E"/>
    <w:rsid w:val="00291C96"/>
    <w:rsid w:val="002F564A"/>
    <w:rsid w:val="0032740D"/>
    <w:rsid w:val="00341345"/>
    <w:rsid w:val="003A19FD"/>
    <w:rsid w:val="003B18D2"/>
    <w:rsid w:val="00413455"/>
    <w:rsid w:val="00414262"/>
    <w:rsid w:val="00450843"/>
    <w:rsid w:val="00456F2F"/>
    <w:rsid w:val="00462834"/>
    <w:rsid w:val="004668FB"/>
    <w:rsid w:val="004B694B"/>
    <w:rsid w:val="004C1B31"/>
    <w:rsid w:val="00524AB0"/>
    <w:rsid w:val="00545B04"/>
    <w:rsid w:val="005B70B0"/>
    <w:rsid w:val="005F2375"/>
    <w:rsid w:val="006127BC"/>
    <w:rsid w:val="00627A11"/>
    <w:rsid w:val="00657D64"/>
    <w:rsid w:val="006603F2"/>
    <w:rsid w:val="006E16C7"/>
    <w:rsid w:val="006F4EC4"/>
    <w:rsid w:val="006F7707"/>
    <w:rsid w:val="007125A1"/>
    <w:rsid w:val="00745CC8"/>
    <w:rsid w:val="007740D5"/>
    <w:rsid w:val="00782E91"/>
    <w:rsid w:val="007E427E"/>
    <w:rsid w:val="00806380"/>
    <w:rsid w:val="00854CC8"/>
    <w:rsid w:val="0087103E"/>
    <w:rsid w:val="0089087A"/>
    <w:rsid w:val="00897942"/>
    <w:rsid w:val="008B6365"/>
    <w:rsid w:val="008C2AA8"/>
    <w:rsid w:val="008C74FE"/>
    <w:rsid w:val="008D5C81"/>
    <w:rsid w:val="0091625F"/>
    <w:rsid w:val="009243F5"/>
    <w:rsid w:val="009347CA"/>
    <w:rsid w:val="0094412A"/>
    <w:rsid w:val="00952642"/>
    <w:rsid w:val="009660D7"/>
    <w:rsid w:val="009707FC"/>
    <w:rsid w:val="00984167"/>
    <w:rsid w:val="009C252F"/>
    <w:rsid w:val="009D3068"/>
    <w:rsid w:val="009D4CFD"/>
    <w:rsid w:val="00A234DA"/>
    <w:rsid w:val="00A2403B"/>
    <w:rsid w:val="00A27C98"/>
    <w:rsid w:val="00A52E5B"/>
    <w:rsid w:val="00A53870"/>
    <w:rsid w:val="00A800B5"/>
    <w:rsid w:val="00A80323"/>
    <w:rsid w:val="00AA162A"/>
    <w:rsid w:val="00AC5FC7"/>
    <w:rsid w:val="00B011EB"/>
    <w:rsid w:val="00B54D51"/>
    <w:rsid w:val="00B72E57"/>
    <w:rsid w:val="00BA050B"/>
    <w:rsid w:val="00BB1004"/>
    <w:rsid w:val="00BD4CF2"/>
    <w:rsid w:val="00BF4F26"/>
    <w:rsid w:val="00C07490"/>
    <w:rsid w:val="00C16CDD"/>
    <w:rsid w:val="00C16DF0"/>
    <w:rsid w:val="00C476F3"/>
    <w:rsid w:val="00C55A3F"/>
    <w:rsid w:val="00C65A12"/>
    <w:rsid w:val="00C70C7B"/>
    <w:rsid w:val="00C760E3"/>
    <w:rsid w:val="00C86C34"/>
    <w:rsid w:val="00C97BDC"/>
    <w:rsid w:val="00CB3003"/>
    <w:rsid w:val="00CC074B"/>
    <w:rsid w:val="00D1208D"/>
    <w:rsid w:val="00D3198C"/>
    <w:rsid w:val="00D36B26"/>
    <w:rsid w:val="00DA11B8"/>
    <w:rsid w:val="00DA3015"/>
    <w:rsid w:val="00DA4347"/>
    <w:rsid w:val="00DA5619"/>
    <w:rsid w:val="00DA5A6C"/>
    <w:rsid w:val="00DA69C0"/>
    <w:rsid w:val="00DE3579"/>
    <w:rsid w:val="00E27215"/>
    <w:rsid w:val="00EA4909"/>
    <w:rsid w:val="00EB1A52"/>
    <w:rsid w:val="00ED2631"/>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A6942"/>
  <w15:chartTrackingRefBased/>
  <w15:docId w15:val="{4E6CBC4B-BA87-4A93-AF00-29CA761B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morin@cco.co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FB4DEC6BB4D039A16AEC086DD9705"/>
        <w:category>
          <w:name w:val="General"/>
          <w:gallery w:val="placeholder"/>
        </w:category>
        <w:types>
          <w:type w:val="bbPlcHdr"/>
        </w:types>
        <w:behaviors>
          <w:behavior w:val="content"/>
        </w:behaviors>
        <w:guid w:val="{F6567D0E-5834-4C59-8440-D990774B2058}"/>
      </w:docPartPr>
      <w:docPartBody>
        <w:p w:rsidR="00234612" w:rsidRDefault="004B7146" w:rsidP="004B7146">
          <w:pPr>
            <w:pStyle w:val="D37FB4DEC6BB4D039A16AEC086DD97058"/>
          </w:pPr>
          <w:r w:rsidRPr="006127BC">
            <w:rPr>
              <w:color w:val="808080" w:themeColor="background1" w:themeShade="80"/>
              <w:lang w:val="fr-CA"/>
            </w:rPr>
            <w:t>Coordonnées de la coopérative ou de l’entreprise sociale ou du candidat</w:t>
          </w:r>
        </w:p>
      </w:docPartBody>
    </w:docPart>
    <w:docPart>
      <w:docPartPr>
        <w:name w:val="983BCF9CCFCC4301A445E4CA75A3F3BD"/>
        <w:category>
          <w:name w:val="General"/>
          <w:gallery w:val="placeholder"/>
        </w:category>
        <w:types>
          <w:type w:val="bbPlcHdr"/>
        </w:types>
        <w:behaviors>
          <w:behavior w:val="content"/>
        </w:behaviors>
        <w:guid w:val="{1DCE963E-F0A8-4199-83EE-EAB3E6296F54}"/>
      </w:docPartPr>
      <w:docPartBody>
        <w:p w:rsidR="00234612" w:rsidRDefault="004B7146" w:rsidP="004B7146">
          <w:pPr>
            <w:pStyle w:val="983BCF9CCFCC4301A445E4CA75A3F3BD8"/>
          </w:pPr>
          <w:r w:rsidRPr="006127BC">
            <w:rPr>
              <w:rFonts w:cstheme="minorHAnsi"/>
              <w:color w:val="808080" w:themeColor="background1" w:themeShade="80"/>
              <w:szCs w:val="22"/>
              <w:shd w:val="clear" w:color="auto" w:fill="FFFFFF"/>
            </w:rPr>
            <w:t>Maximum : 1</w:t>
          </w:r>
          <w:r>
            <w:rPr>
              <w:rFonts w:cstheme="minorHAnsi"/>
              <w:color w:val="808080" w:themeColor="background1" w:themeShade="80"/>
              <w:szCs w:val="22"/>
              <w:shd w:val="clear" w:color="auto" w:fill="FFFFFF"/>
            </w:rPr>
            <w:t>5</w:t>
          </w:r>
          <w:r w:rsidRPr="006127BC">
            <w:rPr>
              <w:rFonts w:cstheme="minorHAnsi"/>
              <w:color w:val="808080" w:themeColor="background1" w:themeShade="80"/>
              <w:szCs w:val="22"/>
              <w:shd w:val="clear" w:color="auto" w:fill="FFFFFF"/>
            </w:rPr>
            <w:t>0 mots</w:t>
          </w:r>
        </w:p>
      </w:docPartBody>
    </w:docPart>
    <w:docPart>
      <w:docPartPr>
        <w:name w:val="081248464B874BBF96353FD4473F1DCD"/>
        <w:category>
          <w:name w:val="General"/>
          <w:gallery w:val="placeholder"/>
        </w:category>
        <w:types>
          <w:type w:val="bbPlcHdr"/>
        </w:types>
        <w:behaviors>
          <w:behavior w:val="content"/>
        </w:behaviors>
        <w:guid w:val="{06F04B4D-6293-498E-99BC-ACBAB8466B34}"/>
      </w:docPartPr>
      <w:docPartBody>
        <w:p w:rsidR="00234612" w:rsidRDefault="004B7146" w:rsidP="004B7146">
          <w:pPr>
            <w:pStyle w:val="081248464B874BBF96353FD4473F1DCD8"/>
          </w:pPr>
          <w:r w:rsidRPr="006127BC">
            <w:rPr>
              <w:rFonts w:cstheme="minorHAnsi"/>
              <w:color w:val="808080" w:themeColor="background1" w:themeShade="80"/>
              <w:szCs w:val="22"/>
              <w:shd w:val="clear" w:color="auto" w:fill="FFFFFF"/>
            </w:rPr>
            <w:t xml:space="preserve">Maximum : </w:t>
          </w:r>
          <w:r>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docPartBody>
    </w:docPart>
    <w:docPart>
      <w:docPartPr>
        <w:name w:val="A54FDEE48F73488AA3E422B9BFA7EF07"/>
        <w:category>
          <w:name w:val="General"/>
          <w:gallery w:val="placeholder"/>
        </w:category>
        <w:types>
          <w:type w:val="bbPlcHdr"/>
        </w:types>
        <w:behaviors>
          <w:behavior w:val="content"/>
        </w:behaviors>
        <w:guid w:val="{9CD7C0E7-8C13-43AD-B437-D32A1FE38DA1}"/>
      </w:docPartPr>
      <w:docPartBody>
        <w:p w:rsidR="00234612" w:rsidRDefault="004B7146" w:rsidP="004B7146">
          <w:pPr>
            <w:pStyle w:val="A54FDEE48F73488AA3E422B9BFA7EF078"/>
          </w:pPr>
          <w:r w:rsidRPr="006127BC">
            <w:rPr>
              <w:rFonts w:cstheme="minorHAnsi"/>
              <w:color w:val="808080" w:themeColor="background1" w:themeShade="80"/>
              <w:szCs w:val="22"/>
              <w:shd w:val="clear" w:color="auto" w:fill="FFFFFF"/>
            </w:rPr>
            <w:t xml:space="preserve">Maximum : </w:t>
          </w:r>
          <w:r>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docPartBody>
    </w:docPart>
    <w:docPart>
      <w:docPartPr>
        <w:name w:val="CFA8ADA4FDA14E9CBA47ACE0B16C077E"/>
        <w:category>
          <w:name w:val="General"/>
          <w:gallery w:val="placeholder"/>
        </w:category>
        <w:types>
          <w:type w:val="bbPlcHdr"/>
        </w:types>
        <w:behaviors>
          <w:behavior w:val="content"/>
        </w:behaviors>
        <w:guid w:val="{F69B5B0F-1DE5-4CEE-A136-4B5E94AF9AEE}"/>
      </w:docPartPr>
      <w:docPartBody>
        <w:p w:rsidR="00234612" w:rsidRDefault="004B7146" w:rsidP="004B7146">
          <w:pPr>
            <w:pStyle w:val="CFA8ADA4FDA14E9CBA47ACE0B16C077E5"/>
          </w:pPr>
          <w:r w:rsidRPr="002F564A">
            <w:rPr>
              <w:lang w:val="fr-CA"/>
            </w:rPr>
            <w:t>Date</w:t>
          </w:r>
        </w:p>
      </w:docPartBody>
    </w:docPart>
    <w:docPart>
      <w:docPartPr>
        <w:name w:val="55B1A9A40AF44625B55D9A1CA8F43C24"/>
        <w:category>
          <w:name w:val="General"/>
          <w:gallery w:val="placeholder"/>
        </w:category>
        <w:types>
          <w:type w:val="bbPlcHdr"/>
        </w:types>
        <w:behaviors>
          <w:behavior w:val="content"/>
        </w:behaviors>
        <w:guid w:val="{475E8C47-2C26-4493-8585-9B2139BA9ADB}"/>
      </w:docPartPr>
      <w:docPartBody>
        <w:p w:rsidR="00234612" w:rsidRDefault="004B7146" w:rsidP="004B7146">
          <w:pPr>
            <w:pStyle w:val="55B1A9A40AF44625B55D9A1CA8F43C246"/>
          </w:pPr>
          <w:r>
            <w:rPr>
              <w:color w:val="808080" w:themeColor="background1" w:themeShade="80"/>
              <w:lang w:val="fr-CA"/>
            </w:rPr>
            <w:t>jj-mm-aaaa</w:t>
          </w:r>
        </w:p>
      </w:docPartBody>
    </w:docPart>
    <w:docPart>
      <w:docPartPr>
        <w:name w:val="71488724AFC74F938CF9D348E5A3CEB0"/>
        <w:category>
          <w:name w:val="General"/>
          <w:gallery w:val="placeholder"/>
        </w:category>
        <w:types>
          <w:type w:val="bbPlcHdr"/>
        </w:types>
        <w:behaviors>
          <w:behavior w:val="content"/>
        </w:behaviors>
        <w:guid w:val="{BFE60DAC-DDC0-423E-A84D-024A7CAB1E0D}"/>
      </w:docPartPr>
      <w:docPartBody>
        <w:p w:rsidR="00234612" w:rsidRDefault="00956524" w:rsidP="00956524">
          <w:pPr>
            <w:pStyle w:val="71488724AFC74F938CF9D348E5A3CEB011"/>
          </w:pPr>
          <w:r w:rsidRPr="006127BC">
            <w:rPr>
              <w:color w:val="808080" w:themeColor="background1" w:themeShade="80"/>
              <w:lang w:val="fr-CA"/>
            </w:rPr>
            <w:t>Nom de la coopérative ou de l’entreprise sociale ou du candidat</w:t>
          </w:r>
        </w:p>
      </w:docPartBody>
    </w:docPart>
    <w:docPart>
      <w:docPartPr>
        <w:name w:val="317B5D8C7BFC4303B5A99C70280DBA1C"/>
        <w:category>
          <w:name w:val="General"/>
          <w:gallery w:val="placeholder"/>
        </w:category>
        <w:types>
          <w:type w:val="bbPlcHdr"/>
        </w:types>
        <w:behaviors>
          <w:behavior w:val="content"/>
        </w:behaviors>
        <w:guid w:val="{B21CC50B-5D4F-402D-9171-96CA25AD3267}"/>
      </w:docPartPr>
      <w:docPartBody>
        <w:p w:rsidR="00234612" w:rsidRDefault="004B7146" w:rsidP="004B7146">
          <w:pPr>
            <w:pStyle w:val="317B5D8C7BFC4303B5A99C70280DBA1C7"/>
          </w:pPr>
          <w:r w:rsidRPr="006127BC">
            <w:rPr>
              <w:rFonts w:cstheme="minorHAnsi"/>
              <w:color w:val="808080" w:themeColor="background1" w:themeShade="80"/>
              <w:szCs w:val="22"/>
              <w:shd w:val="clear" w:color="auto" w:fill="FFFFFF"/>
            </w:rPr>
            <w:t xml:space="preserve">Maximum : </w:t>
          </w:r>
          <w:r>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docPartBody>
    </w:docPart>
    <w:docPart>
      <w:docPartPr>
        <w:name w:val="3C41BC4A1C474B6282DEC3C6C1D833CD"/>
        <w:category>
          <w:name w:val="General"/>
          <w:gallery w:val="placeholder"/>
        </w:category>
        <w:types>
          <w:type w:val="bbPlcHdr"/>
        </w:types>
        <w:behaviors>
          <w:behavior w:val="content"/>
        </w:behaviors>
        <w:guid w:val="{D5B6FF51-DC1D-4416-ABA2-B30E2224C642}"/>
      </w:docPartPr>
      <w:docPartBody>
        <w:p w:rsidR="00234612" w:rsidRDefault="004B7146" w:rsidP="004B7146">
          <w:pPr>
            <w:pStyle w:val="3C41BC4A1C474B6282DEC3C6C1D833CD7"/>
          </w:pPr>
          <w:r w:rsidRPr="006127BC">
            <w:rPr>
              <w:rFonts w:cstheme="minorHAnsi"/>
              <w:color w:val="808080" w:themeColor="background1" w:themeShade="80"/>
              <w:szCs w:val="22"/>
              <w:shd w:val="clear" w:color="auto" w:fill="FFFFFF"/>
            </w:rPr>
            <w:t xml:space="preserve">Maximum : </w:t>
          </w:r>
          <w:r>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docPartBody>
    </w:docPart>
    <w:docPart>
      <w:docPartPr>
        <w:name w:val="CABCA882A6F8405EAF4C81B1A50F163D"/>
        <w:category>
          <w:name w:val="General"/>
          <w:gallery w:val="placeholder"/>
        </w:category>
        <w:types>
          <w:type w:val="bbPlcHdr"/>
        </w:types>
        <w:behaviors>
          <w:behavior w:val="content"/>
        </w:behaviors>
        <w:guid w:val="{7C934CE3-A39E-44E5-841E-7505C86CE7E7}"/>
      </w:docPartPr>
      <w:docPartBody>
        <w:p w:rsidR="00234612" w:rsidRDefault="004B7146" w:rsidP="004B7146">
          <w:pPr>
            <w:pStyle w:val="CABCA882A6F8405EAF4C81B1A50F163D7"/>
          </w:pPr>
          <w:r w:rsidRPr="006127BC">
            <w:rPr>
              <w:rFonts w:cstheme="minorHAnsi"/>
              <w:color w:val="808080" w:themeColor="background1" w:themeShade="80"/>
              <w:szCs w:val="22"/>
              <w:shd w:val="clear" w:color="auto" w:fill="FFFFFF"/>
            </w:rPr>
            <w:t xml:space="preserve">Maximum : </w:t>
          </w:r>
          <w:r>
            <w:rPr>
              <w:rFonts w:cstheme="minorHAnsi"/>
              <w:color w:val="808080" w:themeColor="background1" w:themeShade="80"/>
              <w:szCs w:val="22"/>
              <w:shd w:val="clear" w:color="auto" w:fill="FFFFFF"/>
            </w:rPr>
            <w:t>15</w:t>
          </w:r>
          <w:r w:rsidRPr="006127BC">
            <w:rPr>
              <w:rFonts w:cstheme="minorHAnsi"/>
              <w:color w:val="808080" w:themeColor="background1" w:themeShade="80"/>
              <w:szCs w:val="22"/>
              <w:shd w:val="clear" w:color="auto" w:fill="FFFFFF"/>
            </w:rPr>
            <w:t>0 mots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FE"/>
    <w:rsid w:val="00234612"/>
    <w:rsid w:val="003C24EB"/>
    <w:rsid w:val="004845FE"/>
    <w:rsid w:val="004B7146"/>
    <w:rsid w:val="0069264A"/>
    <w:rsid w:val="00956524"/>
    <w:rsid w:val="00BE05B9"/>
    <w:rsid w:val="00CB5366"/>
    <w:rsid w:val="00D51F70"/>
    <w:rsid w:val="00E125D2"/>
    <w:rsid w:val="00F33B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7D5460D50445D5BE2E8D2B01A44619">
    <w:name w:val="527D5460D50445D5BE2E8D2B01A44619"/>
  </w:style>
  <w:style w:type="paragraph" w:customStyle="1" w:styleId="03931AA4E04D4890B245EF6853D406A2">
    <w:name w:val="03931AA4E04D4890B245EF6853D406A2"/>
  </w:style>
  <w:style w:type="paragraph" w:customStyle="1" w:styleId="C9D6850CA0FC40B1A1ED29A4735A671F">
    <w:name w:val="C9D6850CA0FC40B1A1ED29A4735A671F"/>
  </w:style>
  <w:style w:type="paragraph" w:customStyle="1" w:styleId="7150C2CBC7644CA099AB51A226B916D8">
    <w:name w:val="7150C2CBC7644CA099AB51A226B916D8"/>
  </w:style>
  <w:style w:type="paragraph" w:customStyle="1" w:styleId="553A35A39F154D4B8D3A9E9F72B09D8A">
    <w:name w:val="553A35A39F154D4B8D3A9E9F72B09D8A"/>
  </w:style>
  <w:style w:type="paragraph" w:customStyle="1" w:styleId="21B64C336A9C482790BD9C21E5A489F6">
    <w:name w:val="21B64C336A9C482790BD9C21E5A489F6"/>
  </w:style>
  <w:style w:type="paragraph" w:customStyle="1" w:styleId="E800ABC2FF2D4CDD873B8B90B22703F6">
    <w:name w:val="E800ABC2FF2D4CDD873B8B90B22703F6"/>
  </w:style>
  <w:style w:type="paragraph" w:customStyle="1" w:styleId="DE4E4B4A6B3D4771A4C8EFD519BD5ACA">
    <w:name w:val="DE4E4B4A6B3D4771A4C8EFD519BD5ACA"/>
  </w:style>
  <w:style w:type="paragraph" w:customStyle="1" w:styleId="D2BA8CA7066F41BAB5783E3273B81F64">
    <w:name w:val="D2BA8CA7066F41BAB5783E3273B81F64"/>
  </w:style>
  <w:style w:type="paragraph" w:customStyle="1" w:styleId="D37FB4DEC6BB4D039A16AEC086DD9705">
    <w:name w:val="D37FB4DEC6BB4D039A16AEC086DD9705"/>
  </w:style>
  <w:style w:type="paragraph" w:customStyle="1" w:styleId="98DC3DCC3292432A9D3B81EC70C6B1ED">
    <w:name w:val="98DC3DCC3292432A9D3B81EC70C6B1ED"/>
  </w:style>
  <w:style w:type="paragraph" w:customStyle="1" w:styleId="9CB5F8F128974122B88164374578848E">
    <w:name w:val="9CB5F8F128974122B88164374578848E"/>
  </w:style>
  <w:style w:type="paragraph" w:customStyle="1" w:styleId="8CAE9F22C87448B9B08F740C058FB0DA">
    <w:name w:val="8CAE9F22C87448B9B08F740C058FB0DA"/>
  </w:style>
  <w:style w:type="paragraph" w:customStyle="1" w:styleId="838D075327814D87BC12B20F7DB99982">
    <w:name w:val="838D075327814D87BC12B20F7DB99982"/>
  </w:style>
  <w:style w:type="paragraph" w:customStyle="1" w:styleId="6567E41E631F4C4B88A9F93D875357BA">
    <w:name w:val="6567E41E631F4C4B88A9F93D875357BA"/>
  </w:style>
  <w:style w:type="paragraph" w:customStyle="1" w:styleId="983BCF9CCFCC4301A445E4CA75A3F3BD">
    <w:name w:val="983BCF9CCFCC4301A445E4CA75A3F3BD"/>
  </w:style>
  <w:style w:type="paragraph" w:customStyle="1" w:styleId="46AFDB4DBDD3449AA24E32188200C671">
    <w:name w:val="46AFDB4DBDD3449AA24E32188200C671"/>
  </w:style>
  <w:style w:type="paragraph" w:customStyle="1" w:styleId="85313120CB90487CB67B6A38BE03FA78">
    <w:name w:val="85313120CB90487CB67B6A38BE03FA78"/>
  </w:style>
  <w:style w:type="paragraph" w:customStyle="1" w:styleId="53E0CFB998DE4FD6A8CB4FC3C6E2E160">
    <w:name w:val="53E0CFB998DE4FD6A8CB4FC3C6E2E160"/>
  </w:style>
  <w:style w:type="paragraph" w:customStyle="1" w:styleId="8D718DAD0313427DBED39513238C2D87">
    <w:name w:val="8D718DAD0313427DBED39513238C2D87"/>
  </w:style>
  <w:style w:type="paragraph" w:customStyle="1" w:styleId="081248464B874BBF96353FD4473F1DCD">
    <w:name w:val="081248464B874BBF96353FD4473F1DCD"/>
  </w:style>
  <w:style w:type="paragraph" w:customStyle="1" w:styleId="BEE70227C4794F209F56AEAA87AD1E46">
    <w:name w:val="BEE70227C4794F209F56AEAA87AD1E46"/>
  </w:style>
  <w:style w:type="paragraph" w:customStyle="1" w:styleId="A5F618C702BB4EF785C3D6B9EB0245DA">
    <w:name w:val="A5F618C702BB4EF785C3D6B9EB0245DA"/>
  </w:style>
  <w:style w:type="paragraph" w:customStyle="1" w:styleId="66AC94A969624458BCEB564D3B645817">
    <w:name w:val="66AC94A969624458BCEB564D3B645817"/>
  </w:style>
  <w:style w:type="paragraph" w:customStyle="1" w:styleId="A54FDEE48F73488AA3E422B9BFA7EF07">
    <w:name w:val="A54FDEE48F73488AA3E422B9BFA7EF07"/>
  </w:style>
  <w:style w:type="paragraph" w:customStyle="1" w:styleId="C17AD23EE9DC45D7AA056F8B0D410A07">
    <w:name w:val="C17AD23EE9DC45D7AA056F8B0D410A07"/>
  </w:style>
  <w:style w:type="paragraph" w:customStyle="1" w:styleId="4EADE166A5CB4D20A35D18E4B501CA4D">
    <w:name w:val="4EADE166A5CB4D20A35D18E4B501CA4D"/>
  </w:style>
  <w:style w:type="paragraph" w:customStyle="1" w:styleId="B39211DE6213498B9A4751E9FAC784F6">
    <w:name w:val="B39211DE6213498B9A4751E9FAC784F6"/>
  </w:style>
  <w:style w:type="paragraph" w:customStyle="1" w:styleId="D08920F937AE4D8198B317C763ADAA13">
    <w:name w:val="D08920F937AE4D8198B317C763ADAA13"/>
  </w:style>
  <w:style w:type="paragraph" w:customStyle="1" w:styleId="FE154544D5414FF9834D289ACBAB848D">
    <w:name w:val="FE154544D5414FF9834D289ACBAB848D"/>
  </w:style>
  <w:style w:type="paragraph" w:customStyle="1" w:styleId="76B7DB7055FA4F0CB6C7C9259230732C">
    <w:name w:val="76B7DB7055FA4F0CB6C7C9259230732C"/>
  </w:style>
  <w:style w:type="paragraph" w:customStyle="1" w:styleId="675D0C2B5A8440F497F67D296EC7820F">
    <w:name w:val="675D0C2B5A8440F497F67D296EC7820F"/>
  </w:style>
  <w:style w:type="paragraph" w:customStyle="1" w:styleId="924D098464ED4B9EAA7AAED5A237B660">
    <w:name w:val="924D098464ED4B9EAA7AAED5A237B660"/>
  </w:style>
  <w:style w:type="paragraph" w:customStyle="1" w:styleId="CB9B5C4CA47243009F5BD312AE90F90B">
    <w:name w:val="CB9B5C4CA47243009F5BD312AE90F90B"/>
    <w:rsid w:val="004845FE"/>
  </w:style>
  <w:style w:type="paragraph" w:customStyle="1" w:styleId="EE9AC5269EA24C2BA2C98B57E082B88D">
    <w:name w:val="EE9AC5269EA24C2BA2C98B57E082B88D"/>
    <w:rsid w:val="004845FE"/>
  </w:style>
  <w:style w:type="paragraph" w:customStyle="1" w:styleId="46FC5C34300943288EBA2D6FD72A64C5">
    <w:name w:val="46FC5C34300943288EBA2D6FD72A64C5"/>
    <w:rsid w:val="004845FE"/>
  </w:style>
  <w:style w:type="paragraph" w:customStyle="1" w:styleId="F3BBCB86864841D8A166F48F81F342B6">
    <w:name w:val="F3BBCB86864841D8A166F48F81F342B6"/>
    <w:rsid w:val="004845FE"/>
  </w:style>
  <w:style w:type="paragraph" w:customStyle="1" w:styleId="54869B3964C84BDDA39D695EAE70379E">
    <w:name w:val="54869B3964C84BDDA39D695EAE70379E"/>
    <w:rsid w:val="004845FE"/>
  </w:style>
  <w:style w:type="paragraph" w:customStyle="1" w:styleId="9C89BB4F29B148118898B81E70C950D4">
    <w:name w:val="9C89BB4F29B148118898B81E70C950D4"/>
    <w:rsid w:val="004845FE"/>
  </w:style>
  <w:style w:type="character" w:styleId="PlaceholderText">
    <w:name w:val="Placeholder Text"/>
    <w:basedOn w:val="DefaultParagraphFont"/>
    <w:uiPriority w:val="99"/>
    <w:semiHidden/>
    <w:rsid w:val="004B7146"/>
    <w:rPr>
      <w:color w:val="595959" w:themeColor="text1" w:themeTint="A6"/>
    </w:rPr>
  </w:style>
  <w:style w:type="paragraph" w:customStyle="1" w:styleId="1514A554E9624F34ADC5EF3A609C8D11">
    <w:name w:val="1514A554E9624F34ADC5EF3A609C8D11"/>
    <w:rsid w:val="004845FE"/>
  </w:style>
  <w:style w:type="paragraph" w:customStyle="1" w:styleId="CA19C51F9A1C4386A14C97DEA65B8289">
    <w:name w:val="CA19C51F9A1C4386A14C97DEA65B8289"/>
    <w:rsid w:val="004845FE"/>
  </w:style>
  <w:style w:type="paragraph" w:customStyle="1" w:styleId="753F511B6C0C444283C522CA1E706EC2">
    <w:name w:val="753F511B6C0C444283C522CA1E706EC2"/>
    <w:rsid w:val="004845FE"/>
  </w:style>
  <w:style w:type="paragraph" w:customStyle="1" w:styleId="26146AA024204F1CA1F7358571288759">
    <w:name w:val="26146AA024204F1CA1F7358571288759"/>
    <w:rsid w:val="004845FE"/>
  </w:style>
  <w:style w:type="paragraph" w:customStyle="1" w:styleId="CFA8ADA4FDA14E9CBA47ACE0B16C077E">
    <w:name w:val="CFA8ADA4FDA14E9CBA47ACE0B16C077E"/>
    <w:rsid w:val="004845FE"/>
  </w:style>
  <w:style w:type="paragraph" w:customStyle="1" w:styleId="55B1A9A40AF44625B55D9A1CA8F43C24">
    <w:name w:val="55B1A9A40AF44625B55D9A1CA8F43C24"/>
    <w:rsid w:val="004845FE"/>
  </w:style>
  <w:style w:type="paragraph" w:customStyle="1" w:styleId="71488724AFC74F938CF9D348E5A3CEB0">
    <w:name w:val="71488724AFC74F938CF9D348E5A3CEB0"/>
    <w:rsid w:val="004845FE"/>
    <w:pPr>
      <w:spacing w:after="0" w:line="276" w:lineRule="auto"/>
    </w:pPr>
    <w:rPr>
      <w:spacing w:val="4"/>
      <w:szCs w:val="20"/>
      <w:lang w:val="en-US" w:eastAsia="ja-JP"/>
    </w:rPr>
  </w:style>
  <w:style w:type="paragraph" w:customStyle="1" w:styleId="71488724AFC74F938CF9D348E5A3CEB01">
    <w:name w:val="71488724AFC74F938CF9D348E5A3CEB01"/>
    <w:rsid w:val="004845FE"/>
    <w:pPr>
      <w:spacing w:after="0" w:line="276" w:lineRule="auto"/>
    </w:pPr>
    <w:rPr>
      <w:spacing w:val="4"/>
      <w:szCs w:val="20"/>
      <w:lang w:val="en-US" w:eastAsia="ja-JP"/>
    </w:rPr>
  </w:style>
  <w:style w:type="paragraph" w:customStyle="1" w:styleId="71488724AFC74F938CF9D348E5A3CEB02">
    <w:name w:val="71488724AFC74F938CF9D348E5A3CEB02"/>
    <w:rsid w:val="004845FE"/>
    <w:pPr>
      <w:spacing w:after="0" w:line="276" w:lineRule="auto"/>
    </w:pPr>
    <w:rPr>
      <w:spacing w:val="4"/>
      <w:szCs w:val="20"/>
      <w:lang w:val="en-US" w:eastAsia="ja-JP"/>
    </w:rPr>
  </w:style>
  <w:style w:type="paragraph" w:customStyle="1" w:styleId="71488724AFC74F938CF9D348E5A3CEB03">
    <w:name w:val="71488724AFC74F938CF9D348E5A3CEB03"/>
    <w:rsid w:val="004845FE"/>
    <w:pPr>
      <w:spacing w:after="0" w:line="276" w:lineRule="auto"/>
    </w:pPr>
    <w:rPr>
      <w:spacing w:val="4"/>
      <w:szCs w:val="20"/>
      <w:lang w:val="en-US" w:eastAsia="ja-JP"/>
    </w:rPr>
  </w:style>
  <w:style w:type="paragraph" w:customStyle="1" w:styleId="971164561368464D9AEDFCE02AB406EB">
    <w:name w:val="971164561368464D9AEDFCE02AB406EB"/>
    <w:rsid w:val="004845FE"/>
  </w:style>
  <w:style w:type="paragraph" w:customStyle="1" w:styleId="D67BC98854154F3DA01FAF8C61A51F94">
    <w:name w:val="D67BC98854154F3DA01FAF8C61A51F94"/>
    <w:rsid w:val="004845FE"/>
  </w:style>
  <w:style w:type="paragraph" w:customStyle="1" w:styleId="6513BD951385468C988A65C253F63470">
    <w:name w:val="6513BD951385468C988A65C253F63470"/>
    <w:rsid w:val="004845FE"/>
  </w:style>
  <w:style w:type="paragraph" w:customStyle="1" w:styleId="5C8248AC8DD34E8C8720F142650F9735">
    <w:name w:val="5C8248AC8DD34E8C8720F142650F9735"/>
    <w:rsid w:val="004845FE"/>
  </w:style>
  <w:style w:type="paragraph" w:customStyle="1" w:styleId="E62A485C3C2847C2B9B37DEDE0E3A6C5">
    <w:name w:val="E62A485C3C2847C2B9B37DEDE0E3A6C5"/>
    <w:rsid w:val="004845FE"/>
  </w:style>
  <w:style w:type="paragraph" w:customStyle="1" w:styleId="41C2215BE74B4E26A46D90DB124DAA19">
    <w:name w:val="41C2215BE74B4E26A46D90DB124DAA19"/>
    <w:rsid w:val="004845FE"/>
  </w:style>
  <w:style w:type="paragraph" w:customStyle="1" w:styleId="DF163C1C05A9416BB691B127BC314816">
    <w:name w:val="DF163C1C05A9416BB691B127BC314816"/>
    <w:rsid w:val="004845FE"/>
  </w:style>
  <w:style w:type="paragraph" w:customStyle="1" w:styleId="71488724AFC74F938CF9D348E5A3CEB04">
    <w:name w:val="71488724AFC74F938CF9D348E5A3CEB04"/>
    <w:rsid w:val="004845FE"/>
    <w:pPr>
      <w:spacing w:after="0" w:line="276" w:lineRule="auto"/>
    </w:pPr>
    <w:rPr>
      <w:spacing w:val="4"/>
      <w:szCs w:val="20"/>
      <w:lang w:val="en-US" w:eastAsia="ja-JP"/>
    </w:rPr>
  </w:style>
  <w:style w:type="paragraph" w:customStyle="1" w:styleId="71488724AFC74F938CF9D348E5A3CEB05">
    <w:name w:val="71488724AFC74F938CF9D348E5A3CEB05"/>
    <w:rsid w:val="004845FE"/>
    <w:pPr>
      <w:spacing w:after="0" w:line="276" w:lineRule="auto"/>
    </w:pPr>
    <w:rPr>
      <w:spacing w:val="4"/>
      <w:szCs w:val="20"/>
      <w:lang w:val="en-US" w:eastAsia="ja-JP"/>
    </w:rPr>
  </w:style>
  <w:style w:type="paragraph" w:customStyle="1" w:styleId="CFA8ADA4FDA14E9CBA47ACE0B16C077E1">
    <w:name w:val="CFA8ADA4FDA14E9CBA47ACE0B16C077E1"/>
    <w:rsid w:val="004845FE"/>
    <w:pPr>
      <w:spacing w:after="0" w:line="276" w:lineRule="auto"/>
    </w:pPr>
    <w:rPr>
      <w:spacing w:val="4"/>
      <w:szCs w:val="20"/>
      <w:lang w:val="en-US" w:eastAsia="ja-JP"/>
    </w:rPr>
  </w:style>
  <w:style w:type="paragraph" w:customStyle="1" w:styleId="D37FB4DEC6BB4D039A16AEC086DD97051">
    <w:name w:val="D37FB4DEC6BB4D039A16AEC086DD97051"/>
    <w:rsid w:val="004845FE"/>
    <w:pPr>
      <w:spacing w:after="0" w:line="276" w:lineRule="auto"/>
    </w:pPr>
    <w:rPr>
      <w:spacing w:val="4"/>
      <w:szCs w:val="20"/>
      <w:lang w:val="en-US" w:eastAsia="ja-JP"/>
    </w:rPr>
  </w:style>
  <w:style w:type="paragraph" w:customStyle="1" w:styleId="9CB5F8F128974122B88164374578848E1">
    <w:name w:val="9CB5F8F128974122B88164374578848E1"/>
    <w:rsid w:val="004845FE"/>
    <w:pPr>
      <w:spacing w:after="0" w:line="276" w:lineRule="auto"/>
    </w:pPr>
    <w:rPr>
      <w:spacing w:val="4"/>
      <w:szCs w:val="20"/>
      <w:lang w:val="en-US" w:eastAsia="ja-JP"/>
    </w:rPr>
  </w:style>
  <w:style w:type="paragraph" w:customStyle="1" w:styleId="983BCF9CCFCC4301A445E4CA75A3F3BD1">
    <w:name w:val="983BCF9CCFCC4301A445E4CA75A3F3BD1"/>
    <w:rsid w:val="004845FE"/>
    <w:pPr>
      <w:spacing w:after="0" w:line="276" w:lineRule="auto"/>
    </w:pPr>
    <w:rPr>
      <w:spacing w:val="4"/>
      <w:szCs w:val="20"/>
      <w:lang w:val="en-US" w:eastAsia="ja-JP"/>
    </w:rPr>
  </w:style>
  <w:style w:type="paragraph" w:customStyle="1" w:styleId="081248464B874BBF96353FD4473F1DCD1">
    <w:name w:val="081248464B874BBF96353FD4473F1DCD1"/>
    <w:rsid w:val="004845FE"/>
    <w:pPr>
      <w:spacing w:after="0" w:line="276" w:lineRule="auto"/>
    </w:pPr>
    <w:rPr>
      <w:spacing w:val="4"/>
      <w:szCs w:val="20"/>
      <w:lang w:val="en-US" w:eastAsia="ja-JP"/>
    </w:rPr>
  </w:style>
  <w:style w:type="paragraph" w:customStyle="1" w:styleId="A54FDEE48F73488AA3E422B9BFA7EF071">
    <w:name w:val="A54FDEE48F73488AA3E422B9BFA7EF071"/>
    <w:rsid w:val="004845FE"/>
    <w:pPr>
      <w:spacing w:after="0" w:line="276" w:lineRule="auto"/>
    </w:pPr>
    <w:rPr>
      <w:spacing w:val="4"/>
      <w:szCs w:val="20"/>
      <w:lang w:val="en-US" w:eastAsia="ja-JP"/>
    </w:rPr>
  </w:style>
  <w:style w:type="paragraph" w:customStyle="1" w:styleId="317B5D8C7BFC4303B5A99C70280DBA1C">
    <w:name w:val="317B5D8C7BFC4303B5A99C70280DBA1C"/>
    <w:rsid w:val="004845FE"/>
    <w:pPr>
      <w:spacing w:after="0" w:line="276" w:lineRule="auto"/>
    </w:pPr>
    <w:rPr>
      <w:spacing w:val="4"/>
      <w:szCs w:val="20"/>
      <w:lang w:val="en-US" w:eastAsia="ja-JP"/>
    </w:rPr>
  </w:style>
  <w:style w:type="paragraph" w:customStyle="1" w:styleId="3C41BC4A1C474B6282DEC3C6C1D833CD">
    <w:name w:val="3C41BC4A1C474B6282DEC3C6C1D833CD"/>
    <w:rsid w:val="004845FE"/>
    <w:pPr>
      <w:spacing w:after="0" w:line="276" w:lineRule="auto"/>
    </w:pPr>
    <w:rPr>
      <w:spacing w:val="4"/>
      <w:szCs w:val="20"/>
      <w:lang w:val="en-US" w:eastAsia="ja-JP"/>
    </w:rPr>
  </w:style>
  <w:style w:type="paragraph" w:customStyle="1" w:styleId="CABCA882A6F8405EAF4C81B1A50F163D">
    <w:name w:val="CABCA882A6F8405EAF4C81B1A50F163D"/>
    <w:rsid w:val="004845FE"/>
    <w:pPr>
      <w:spacing w:after="0" w:line="276" w:lineRule="auto"/>
    </w:pPr>
    <w:rPr>
      <w:spacing w:val="4"/>
      <w:szCs w:val="20"/>
      <w:lang w:val="en-US" w:eastAsia="ja-JP"/>
    </w:rPr>
  </w:style>
  <w:style w:type="paragraph" w:customStyle="1" w:styleId="71488724AFC74F938CF9D348E5A3CEB06">
    <w:name w:val="71488724AFC74F938CF9D348E5A3CEB06"/>
    <w:rsid w:val="004845FE"/>
    <w:pPr>
      <w:spacing w:after="0" w:line="276" w:lineRule="auto"/>
    </w:pPr>
    <w:rPr>
      <w:spacing w:val="4"/>
      <w:szCs w:val="20"/>
      <w:lang w:val="en-US" w:eastAsia="ja-JP"/>
    </w:rPr>
  </w:style>
  <w:style w:type="paragraph" w:customStyle="1" w:styleId="D37FB4DEC6BB4D039A16AEC086DD97052">
    <w:name w:val="D37FB4DEC6BB4D039A16AEC086DD97052"/>
    <w:rsid w:val="004845FE"/>
    <w:pPr>
      <w:spacing w:after="0" w:line="276" w:lineRule="auto"/>
    </w:pPr>
    <w:rPr>
      <w:spacing w:val="4"/>
      <w:szCs w:val="20"/>
      <w:lang w:val="en-US" w:eastAsia="ja-JP"/>
    </w:rPr>
  </w:style>
  <w:style w:type="paragraph" w:customStyle="1" w:styleId="9CB5F8F128974122B88164374578848E2">
    <w:name w:val="9CB5F8F128974122B88164374578848E2"/>
    <w:rsid w:val="004845FE"/>
    <w:pPr>
      <w:spacing w:after="0" w:line="276" w:lineRule="auto"/>
    </w:pPr>
    <w:rPr>
      <w:spacing w:val="4"/>
      <w:szCs w:val="20"/>
      <w:lang w:val="en-US" w:eastAsia="ja-JP"/>
    </w:rPr>
  </w:style>
  <w:style w:type="paragraph" w:customStyle="1" w:styleId="838D075327814D87BC12B20F7DB999821">
    <w:name w:val="838D075327814D87BC12B20F7DB999821"/>
    <w:rsid w:val="004845FE"/>
    <w:pPr>
      <w:spacing w:after="0" w:line="276" w:lineRule="auto"/>
    </w:pPr>
    <w:rPr>
      <w:spacing w:val="4"/>
      <w:szCs w:val="20"/>
      <w:lang w:val="en-US" w:eastAsia="ja-JP"/>
    </w:rPr>
  </w:style>
  <w:style w:type="paragraph" w:customStyle="1" w:styleId="983BCF9CCFCC4301A445E4CA75A3F3BD2">
    <w:name w:val="983BCF9CCFCC4301A445E4CA75A3F3BD2"/>
    <w:rsid w:val="004845FE"/>
    <w:pPr>
      <w:spacing w:after="0" w:line="276" w:lineRule="auto"/>
    </w:pPr>
    <w:rPr>
      <w:spacing w:val="4"/>
      <w:szCs w:val="20"/>
      <w:lang w:val="en-US" w:eastAsia="ja-JP"/>
    </w:rPr>
  </w:style>
  <w:style w:type="paragraph" w:customStyle="1" w:styleId="081248464B874BBF96353FD4473F1DCD2">
    <w:name w:val="081248464B874BBF96353FD4473F1DCD2"/>
    <w:rsid w:val="004845FE"/>
    <w:pPr>
      <w:spacing w:after="0" w:line="276" w:lineRule="auto"/>
    </w:pPr>
    <w:rPr>
      <w:spacing w:val="4"/>
      <w:szCs w:val="20"/>
      <w:lang w:val="en-US" w:eastAsia="ja-JP"/>
    </w:rPr>
  </w:style>
  <w:style w:type="paragraph" w:customStyle="1" w:styleId="A54FDEE48F73488AA3E422B9BFA7EF072">
    <w:name w:val="A54FDEE48F73488AA3E422B9BFA7EF072"/>
    <w:rsid w:val="004845FE"/>
    <w:pPr>
      <w:spacing w:after="0" w:line="276" w:lineRule="auto"/>
    </w:pPr>
    <w:rPr>
      <w:spacing w:val="4"/>
      <w:szCs w:val="20"/>
      <w:lang w:val="en-US" w:eastAsia="ja-JP"/>
    </w:rPr>
  </w:style>
  <w:style w:type="paragraph" w:customStyle="1" w:styleId="317B5D8C7BFC4303B5A99C70280DBA1C1">
    <w:name w:val="317B5D8C7BFC4303B5A99C70280DBA1C1"/>
    <w:rsid w:val="004845FE"/>
    <w:pPr>
      <w:spacing w:after="0" w:line="276" w:lineRule="auto"/>
    </w:pPr>
    <w:rPr>
      <w:spacing w:val="4"/>
      <w:szCs w:val="20"/>
      <w:lang w:val="en-US" w:eastAsia="ja-JP"/>
    </w:rPr>
  </w:style>
  <w:style w:type="paragraph" w:customStyle="1" w:styleId="3C41BC4A1C474B6282DEC3C6C1D833CD1">
    <w:name w:val="3C41BC4A1C474B6282DEC3C6C1D833CD1"/>
    <w:rsid w:val="004845FE"/>
    <w:pPr>
      <w:spacing w:after="0" w:line="276" w:lineRule="auto"/>
    </w:pPr>
    <w:rPr>
      <w:spacing w:val="4"/>
      <w:szCs w:val="20"/>
      <w:lang w:val="en-US" w:eastAsia="ja-JP"/>
    </w:rPr>
  </w:style>
  <w:style w:type="paragraph" w:customStyle="1" w:styleId="CABCA882A6F8405EAF4C81B1A50F163D1">
    <w:name w:val="CABCA882A6F8405EAF4C81B1A50F163D1"/>
    <w:rsid w:val="004845FE"/>
    <w:pPr>
      <w:spacing w:after="0" w:line="276" w:lineRule="auto"/>
    </w:pPr>
    <w:rPr>
      <w:spacing w:val="4"/>
      <w:szCs w:val="20"/>
      <w:lang w:val="en-US" w:eastAsia="ja-JP"/>
    </w:rPr>
  </w:style>
  <w:style w:type="paragraph" w:customStyle="1" w:styleId="71488724AFC74F938CF9D348E5A3CEB07">
    <w:name w:val="71488724AFC74F938CF9D348E5A3CEB07"/>
    <w:rsid w:val="004845FE"/>
    <w:pPr>
      <w:spacing w:after="0" w:line="276" w:lineRule="auto"/>
    </w:pPr>
    <w:rPr>
      <w:spacing w:val="4"/>
      <w:szCs w:val="20"/>
      <w:lang w:val="en-US" w:eastAsia="ja-JP"/>
    </w:rPr>
  </w:style>
  <w:style w:type="paragraph" w:customStyle="1" w:styleId="55B1A9A40AF44625B55D9A1CA8F43C241">
    <w:name w:val="55B1A9A40AF44625B55D9A1CA8F43C241"/>
    <w:rsid w:val="004845FE"/>
    <w:pPr>
      <w:spacing w:after="0" w:line="276" w:lineRule="auto"/>
    </w:pPr>
    <w:rPr>
      <w:spacing w:val="4"/>
      <w:szCs w:val="20"/>
      <w:lang w:val="en-US" w:eastAsia="ja-JP"/>
    </w:rPr>
  </w:style>
  <w:style w:type="paragraph" w:customStyle="1" w:styleId="D37FB4DEC6BB4D039A16AEC086DD97053">
    <w:name w:val="D37FB4DEC6BB4D039A16AEC086DD97053"/>
    <w:rsid w:val="004845FE"/>
    <w:pPr>
      <w:spacing w:after="0" w:line="276" w:lineRule="auto"/>
    </w:pPr>
    <w:rPr>
      <w:spacing w:val="4"/>
      <w:szCs w:val="20"/>
      <w:lang w:val="en-US" w:eastAsia="ja-JP"/>
    </w:rPr>
  </w:style>
  <w:style w:type="paragraph" w:customStyle="1" w:styleId="9CB5F8F128974122B88164374578848E3">
    <w:name w:val="9CB5F8F128974122B88164374578848E3"/>
    <w:rsid w:val="004845FE"/>
    <w:pPr>
      <w:spacing w:after="0" w:line="276" w:lineRule="auto"/>
    </w:pPr>
    <w:rPr>
      <w:spacing w:val="4"/>
      <w:szCs w:val="20"/>
      <w:lang w:val="en-US" w:eastAsia="ja-JP"/>
    </w:rPr>
  </w:style>
  <w:style w:type="paragraph" w:customStyle="1" w:styleId="838D075327814D87BC12B20F7DB999822">
    <w:name w:val="838D075327814D87BC12B20F7DB999822"/>
    <w:rsid w:val="004845FE"/>
    <w:pPr>
      <w:spacing w:after="0" w:line="276" w:lineRule="auto"/>
    </w:pPr>
    <w:rPr>
      <w:spacing w:val="4"/>
      <w:szCs w:val="20"/>
      <w:lang w:val="en-US" w:eastAsia="ja-JP"/>
    </w:rPr>
  </w:style>
  <w:style w:type="paragraph" w:customStyle="1" w:styleId="983BCF9CCFCC4301A445E4CA75A3F3BD3">
    <w:name w:val="983BCF9CCFCC4301A445E4CA75A3F3BD3"/>
    <w:rsid w:val="004845FE"/>
    <w:pPr>
      <w:spacing w:after="0" w:line="276" w:lineRule="auto"/>
    </w:pPr>
    <w:rPr>
      <w:spacing w:val="4"/>
      <w:szCs w:val="20"/>
      <w:lang w:val="en-US" w:eastAsia="ja-JP"/>
    </w:rPr>
  </w:style>
  <w:style w:type="paragraph" w:customStyle="1" w:styleId="081248464B874BBF96353FD4473F1DCD3">
    <w:name w:val="081248464B874BBF96353FD4473F1DCD3"/>
    <w:rsid w:val="004845FE"/>
    <w:pPr>
      <w:spacing w:after="0" w:line="276" w:lineRule="auto"/>
    </w:pPr>
    <w:rPr>
      <w:spacing w:val="4"/>
      <w:szCs w:val="20"/>
      <w:lang w:val="en-US" w:eastAsia="ja-JP"/>
    </w:rPr>
  </w:style>
  <w:style w:type="paragraph" w:customStyle="1" w:styleId="A54FDEE48F73488AA3E422B9BFA7EF073">
    <w:name w:val="A54FDEE48F73488AA3E422B9BFA7EF073"/>
    <w:rsid w:val="004845FE"/>
    <w:pPr>
      <w:spacing w:after="0" w:line="276" w:lineRule="auto"/>
    </w:pPr>
    <w:rPr>
      <w:spacing w:val="4"/>
      <w:szCs w:val="20"/>
      <w:lang w:val="en-US" w:eastAsia="ja-JP"/>
    </w:rPr>
  </w:style>
  <w:style w:type="paragraph" w:customStyle="1" w:styleId="317B5D8C7BFC4303B5A99C70280DBA1C2">
    <w:name w:val="317B5D8C7BFC4303B5A99C70280DBA1C2"/>
    <w:rsid w:val="004845FE"/>
    <w:pPr>
      <w:spacing w:after="0" w:line="276" w:lineRule="auto"/>
    </w:pPr>
    <w:rPr>
      <w:spacing w:val="4"/>
      <w:szCs w:val="20"/>
      <w:lang w:val="en-US" w:eastAsia="ja-JP"/>
    </w:rPr>
  </w:style>
  <w:style w:type="paragraph" w:customStyle="1" w:styleId="3C41BC4A1C474B6282DEC3C6C1D833CD2">
    <w:name w:val="3C41BC4A1C474B6282DEC3C6C1D833CD2"/>
    <w:rsid w:val="004845FE"/>
    <w:pPr>
      <w:spacing w:after="0" w:line="276" w:lineRule="auto"/>
    </w:pPr>
    <w:rPr>
      <w:spacing w:val="4"/>
      <w:szCs w:val="20"/>
      <w:lang w:val="en-US" w:eastAsia="ja-JP"/>
    </w:rPr>
  </w:style>
  <w:style w:type="paragraph" w:customStyle="1" w:styleId="CABCA882A6F8405EAF4C81B1A50F163D2">
    <w:name w:val="CABCA882A6F8405EAF4C81B1A50F163D2"/>
    <w:rsid w:val="004845FE"/>
    <w:pPr>
      <w:spacing w:after="0" w:line="276" w:lineRule="auto"/>
    </w:pPr>
    <w:rPr>
      <w:spacing w:val="4"/>
      <w:szCs w:val="20"/>
      <w:lang w:val="en-US" w:eastAsia="ja-JP"/>
    </w:rPr>
  </w:style>
  <w:style w:type="paragraph" w:customStyle="1" w:styleId="71488724AFC74F938CF9D348E5A3CEB08">
    <w:name w:val="71488724AFC74F938CF9D348E5A3CEB08"/>
    <w:rsid w:val="004845FE"/>
    <w:pPr>
      <w:spacing w:after="0" w:line="276" w:lineRule="auto"/>
    </w:pPr>
    <w:rPr>
      <w:spacing w:val="4"/>
      <w:szCs w:val="20"/>
      <w:lang w:val="en-US" w:eastAsia="ja-JP"/>
    </w:rPr>
  </w:style>
  <w:style w:type="paragraph" w:customStyle="1" w:styleId="55B1A9A40AF44625B55D9A1CA8F43C242">
    <w:name w:val="55B1A9A40AF44625B55D9A1CA8F43C242"/>
    <w:rsid w:val="004845FE"/>
    <w:pPr>
      <w:spacing w:after="0" w:line="276" w:lineRule="auto"/>
    </w:pPr>
    <w:rPr>
      <w:spacing w:val="4"/>
      <w:szCs w:val="20"/>
      <w:lang w:val="en-US" w:eastAsia="ja-JP"/>
    </w:rPr>
  </w:style>
  <w:style w:type="paragraph" w:customStyle="1" w:styleId="D37FB4DEC6BB4D039A16AEC086DD97054">
    <w:name w:val="D37FB4DEC6BB4D039A16AEC086DD97054"/>
    <w:rsid w:val="004845FE"/>
    <w:pPr>
      <w:spacing w:after="0" w:line="276" w:lineRule="auto"/>
    </w:pPr>
    <w:rPr>
      <w:spacing w:val="4"/>
      <w:szCs w:val="20"/>
      <w:lang w:val="en-US" w:eastAsia="ja-JP"/>
    </w:rPr>
  </w:style>
  <w:style w:type="paragraph" w:customStyle="1" w:styleId="9CB5F8F128974122B88164374578848E4">
    <w:name w:val="9CB5F8F128974122B88164374578848E4"/>
    <w:rsid w:val="004845FE"/>
    <w:pPr>
      <w:spacing w:after="0" w:line="276" w:lineRule="auto"/>
    </w:pPr>
    <w:rPr>
      <w:spacing w:val="4"/>
      <w:szCs w:val="20"/>
      <w:lang w:val="en-US" w:eastAsia="ja-JP"/>
    </w:rPr>
  </w:style>
  <w:style w:type="paragraph" w:customStyle="1" w:styleId="838D075327814D87BC12B20F7DB999823">
    <w:name w:val="838D075327814D87BC12B20F7DB999823"/>
    <w:rsid w:val="004845FE"/>
    <w:pPr>
      <w:spacing w:after="0" w:line="276" w:lineRule="auto"/>
    </w:pPr>
    <w:rPr>
      <w:spacing w:val="4"/>
      <w:szCs w:val="20"/>
      <w:lang w:val="en-US" w:eastAsia="ja-JP"/>
    </w:rPr>
  </w:style>
  <w:style w:type="paragraph" w:customStyle="1" w:styleId="983BCF9CCFCC4301A445E4CA75A3F3BD4">
    <w:name w:val="983BCF9CCFCC4301A445E4CA75A3F3BD4"/>
    <w:rsid w:val="004845FE"/>
    <w:pPr>
      <w:spacing w:after="0" w:line="276" w:lineRule="auto"/>
    </w:pPr>
    <w:rPr>
      <w:spacing w:val="4"/>
      <w:szCs w:val="20"/>
      <w:lang w:val="en-US" w:eastAsia="ja-JP"/>
    </w:rPr>
  </w:style>
  <w:style w:type="paragraph" w:customStyle="1" w:styleId="081248464B874BBF96353FD4473F1DCD4">
    <w:name w:val="081248464B874BBF96353FD4473F1DCD4"/>
    <w:rsid w:val="004845FE"/>
    <w:pPr>
      <w:spacing w:after="0" w:line="276" w:lineRule="auto"/>
    </w:pPr>
    <w:rPr>
      <w:spacing w:val="4"/>
      <w:szCs w:val="20"/>
      <w:lang w:val="en-US" w:eastAsia="ja-JP"/>
    </w:rPr>
  </w:style>
  <w:style w:type="paragraph" w:customStyle="1" w:styleId="A54FDEE48F73488AA3E422B9BFA7EF074">
    <w:name w:val="A54FDEE48F73488AA3E422B9BFA7EF074"/>
    <w:rsid w:val="004845FE"/>
    <w:pPr>
      <w:spacing w:after="0" w:line="276" w:lineRule="auto"/>
    </w:pPr>
    <w:rPr>
      <w:spacing w:val="4"/>
      <w:szCs w:val="20"/>
      <w:lang w:val="en-US" w:eastAsia="ja-JP"/>
    </w:rPr>
  </w:style>
  <w:style w:type="paragraph" w:customStyle="1" w:styleId="317B5D8C7BFC4303B5A99C70280DBA1C3">
    <w:name w:val="317B5D8C7BFC4303B5A99C70280DBA1C3"/>
    <w:rsid w:val="004845FE"/>
    <w:pPr>
      <w:spacing w:after="0" w:line="276" w:lineRule="auto"/>
    </w:pPr>
    <w:rPr>
      <w:spacing w:val="4"/>
      <w:szCs w:val="20"/>
      <w:lang w:val="en-US" w:eastAsia="ja-JP"/>
    </w:rPr>
  </w:style>
  <w:style w:type="paragraph" w:customStyle="1" w:styleId="3C41BC4A1C474B6282DEC3C6C1D833CD3">
    <w:name w:val="3C41BC4A1C474B6282DEC3C6C1D833CD3"/>
    <w:rsid w:val="004845FE"/>
    <w:pPr>
      <w:spacing w:after="0" w:line="276" w:lineRule="auto"/>
    </w:pPr>
    <w:rPr>
      <w:spacing w:val="4"/>
      <w:szCs w:val="20"/>
      <w:lang w:val="en-US" w:eastAsia="ja-JP"/>
    </w:rPr>
  </w:style>
  <w:style w:type="paragraph" w:customStyle="1" w:styleId="CABCA882A6F8405EAF4C81B1A50F163D3">
    <w:name w:val="CABCA882A6F8405EAF4C81B1A50F163D3"/>
    <w:rsid w:val="004845FE"/>
    <w:pPr>
      <w:spacing w:after="0" w:line="276" w:lineRule="auto"/>
    </w:pPr>
    <w:rPr>
      <w:spacing w:val="4"/>
      <w:szCs w:val="20"/>
      <w:lang w:val="en-US" w:eastAsia="ja-JP"/>
    </w:rPr>
  </w:style>
  <w:style w:type="paragraph" w:customStyle="1" w:styleId="71488724AFC74F938CF9D348E5A3CEB09">
    <w:name w:val="71488724AFC74F938CF9D348E5A3CEB09"/>
    <w:rsid w:val="00956524"/>
    <w:pPr>
      <w:spacing w:after="0" w:line="276" w:lineRule="auto"/>
    </w:pPr>
    <w:rPr>
      <w:spacing w:val="4"/>
      <w:szCs w:val="20"/>
      <w:lang w:val="en-US" w:eastAsia="ja-JP"/>
    </w:rPr>
  </w:style>
  <w:style w:type="paragraph" w:customStyle="1" w:styleId="CFA8ADA4FDA14E9CBA47ACE0B16C077E2">
    <w:name w:val="CFA8ADA4FDA14E9CBA47ACE0B16C077E2"/>
    <w:rsid w:val="00956524"/>
    <w:pPr>
      <w:spacing w:after="0" w:line="276" w:lineRule="auto"/>
    </w:pPr>
    <w:rPr>
      <w:spacing w:val="4"/>
      <w:szCs w:val="20"/>
      <w:lang w:val="en-US" w:eastAsia="ja-JP"/>
    </w:rPr>
  </w:style>
  <w:style w:type="paragraph" w:customStyle="1" w:styleId="55B1A9A40AF44625B55D9A1CA8F43C243">
    <w:name w:val="55B1A9A40AF44625B55D9A1CA8F43C243"/>
    <w:rsid w:val="00956524"/>
    <w:pPr>
      <w:spacing w:after="0" w:line="276" w:lineRule="auto"/>
    </w:pPr>
    <w:rPr>
      <w:spacing w:val="4"/>
      <w:szCs w:val="20"/>
      <w:lang w:val="en-US" w:eastAsia="ja-JP"/>
    </w:rPr>
  </w:style>
  <w:style w:type="paragraph" w:customStyle="1" w:styleId="D37FB4DEC6BB4D039A16AEC086DD97055">
    <w:name w:val="D37FB4DEC6BB4D039A16AEC086DD97055"/>
    <w:rsid w:val="00956524"/>
    <w:pPr>
      <w:spacing w:after="0" w:line="276" w:lineRule="auto"/>
    </w:pPr>
    <w:rPr>
      <w:spacing w:val="4"/>
      <w:szCs w:val="20"/>
      <w:lang w:val="en-US" w:eastAsia="ja-JP"/>
    </w:rPr>
  </w:style>
  <w:style w:type="paragraph" w:customStyle="1" w:styleId="983BCF9CCFCC4301A445E4CA75A3F3BD5">
    <w:name w:val="983BCF9CCFCC4301A445E4CA75A3F3BD5"/>
    <w:rsid w:val="00956524"/>
    <w:pPr>
      <w:spacing w:after="0" w:line="276" w:lineRule="auto"/>
    </w:pPr>
    <w:rPr>
      <w:spacing w:val="4"/>
      <w:szCs w:val="20"/>
      <w:lang w:val="en-US" w:eastAsia="ja-JP"/>
    </w:rPr>
  </w:style>
  <w:style w:type="paragraph" w:customStyle="1" w:styleId="081248464B874BBF96353FD4473F1DCD5">
    <w:name w:val="081248464B874BBF96353FD4473F1DCD5"/>
    <w:rsid w:val="00956524"/>
    <w:pPr>
      <w:spacing w:after="0" w:line="276" w:lineRule="auto"/>
    </w:pPr>
    <w:rPr>
      <w:spacing w:val="4"/>
      <w:szCs w:val="20"/>
      <w:lang w:val="en-US" w:eastAsia="ja-JP"/>
    </w:rPr>
  </w:style>
  <w:style w:type="paragraph" w:customStyle="1" w:styleId="A54FDEE48F73488AA3E422B9BFA7EF075">
    <w:name w:val="A54FDEE48F73488AA3E422B9BFA7EF075"/>
    <w:rsid w:val="00956524"/>
    <w:pPr>
      <w:spacing w:after="0" w:line="276" w:lineRule="auto"/>
    </w:pPr>
    <w:rPr>
      <w:spacing w:val="4"/>
      <w:szCs w:val="20"/>
      <w:lang w:val="en-US" w:eastAsia="ja-JP"/>
    </w:rPr>
  </w:style>
  <w:style w:type="paragraph" w:customStyle="1" w:styleId="317B5D8C7BFC4303B5A99C70280DBA1C4">
    <w:name w:val="317B5D8C7BFC4303B5A99C70280DBA1C4"/>
    <w:rsid w:val="00956524"/>
    <w:pPr>
      <w:spacing w:after="0" w:line="276" w:lineRule="auto"/>
    </w:pPr>
    <w:rPr>
      <w:spacing w:val="4"/>
      <w:szCs w:val="20"/>
      <w:lang w:val="en-US" w:eastAsia="ja-JP"/>
    </w:rPr>
  </w:style>
  <w:style w:type="paragraph" w:customStyle="1" w:styleId="3C41BC4A1C474B6282DEC3C6C1D833CD4">
    <w:name w:val="3C41BC4A1C474B6282DEC3C6C1D833CD4"/>
    <w:rsid w:val="00956524"/>
    <w:pPr>
      <w:spacing w:after="0" w:line="276" w:lineRule="auto"/>
    </w:pPr>
    <w:rPr>
      <w:spacing w:val="4"/>
      <w:szCs w:val="20"/>
      <w:lang w:val="en-US" w:eastAsia="ja-JP"/>
    </w:rPr>
  </w:style>
  <w:style w:type="paragraph" w:customStyle="1" w:styleId="CABCA882A6F8405EAF4C81B1A50F163D4">
    <w:name w:val="CABCA882A6F8405EAF4C81B1A50F163D4"/>
    <w:rsid w:val="00956524"/>
    <w:pPr>
      <w:spacing w:after="0" w:line="276" w:lineRule="auto"/>
    </w:pPr>
    <w:rPr>
      <w:spacing w:val="4"/>
      <w:szCs w:val="20"/>
      <w:lang w:val="en-US" w:eastAsia="ja-JP"/>
    </w:rPr>
  </w:style>
  <w:style w:type="paragraph" w:customStyle="1" w:styleId="71488724AFC74F938CF9D348E5A3CEB010">
    <w:name w:val="71488724AFC74F938CF9D348E5A3CEB010"/>
    <w:rsid w:val="00956524"/>
    <w:pPr>
      <w:spacing w:after="0" w:line="276" w:lineRule="auto"/>
    </w:pPr>
    <w:rPr>
      <w:spacing w:val="4"/>
      <w:szCs w:val="20"/>
      <w:lang w:val="en-US" w:eastAsia="ja-JP"/>
    </w:rPr>
  </w:style>
  <w:style w:type="paragraph" w:customStyle="1" w:styleId="CFA8ADA4FDA14E9CBA47ACE0B16C077E3">
    <w:name w:val="CFA8ADA4FDA14E9CBA47ACE0B16C077E3"/>
    <w:rsid w:val="00956524"/>
    <w:pPr>
      <w:spacing w:after="0" w:line="276" w:lineRule="auto"/>
    </w:pPr>
    <w:rPr>
      <w:spacing w:val="4"/>
      <w:szCs w:val="20"/>
      <w:lang w:val="en-US" w:eastAsia="ja-JP"/>
    </w:rPr>
  </w:style>
  <w:style w:type="paragraph" w:customStyle="1" w:styleId="55B1A9A40AF44625B55D9A1CA8F43C244">
    <w:name w:val="55B1A9A40AF44625B55D9A1CA8F43C244"/>
    <w:rsid w:val="00956524"/>
    <w:pPr>
      <w:spacing w:after="0" w:line="276" w:lineRule="auto"/>
    </w:pPr>
    <w:rPr>
      <w:spacing w:val="4"/>
      <w:szCs w:val="20"/>
      <w:lang w:val="en-US" w:eastAsia="ja-JP"/>
    </w:rPr>
  </w:style>
  <w:style w:type="paragraph" w:customStyle="1" w:styleId="D37FB4DEC6BB4D039A16AEC086DD97056">
    <w:name w:val="D37FB4DEC6BB4D039A16AEC086DD97056"/>
    <w:rsid w:val="00956524"/>
    <w:pPr>
      <w:spacing w:after="0" w:line="276" w:lineRule="auto"/>
    </w:pPr>
    <w:rPr>
      <w:spacing w:val="4"/>
      <w:szCs w:val="20"/>
      <w:lang w:val="en-US" w:eastAsia="ja-JP"/>
    </w:rPr>
  </w:style>
  <w:style w:type="paragraph" w:customStyle="1" w:styleId="983BCF9CCFCC4301A445E4CA75A3F3BD6">
    <w:name w:val="983BCF9CCFCC4301A445E4CA75A3F3BD6"/>
    <w:rsid w:val="00956524"/>
    <w:pPr>
      <w:spacing w:after="0" w:line="276" w:lineRule="auto"/>
    </w:pPr>
    <w:rPr>
      <w:spacing w:val="4"/>
      <w:szCs w:val="20"/>
      <w:lang w:val="en-US" w:eastAsia="ja-JP"/>
    </w:rPr>
  </w:style>
  <w:style w:type="paragraph" w:customStyle="1" w:styleId="081248464B874BBF96353FD4473F1DCD6">
    <w:name w:val="081248464B874BBF96353FD4473F1DCD6"/>
    <w:rsid w:val="00956524"/>
    <w:pPr>
      <w:spacing w:after="0" w:line="276" w:lineRule="auto"/>
    </w:pPr>
    <w:rPr>
      <w:spacing w:val="4"/>
      <w:szCs w:val="20"/>
      <w:lang w:val="en-US" w:eastAsia="ja-JP"/>
    </w:rPr>
  </w:style>
  <w:style w:type="paragraph" w:customStyle="1" w:styleId="A54FDEE48F73488AA3E422B9BFA7EF076">
    <w:name w:val="A54FDEE48F73488AA3E422B9BFA7EF076"/>
    <w:rsid w:val="00956524"/>
    <w:pPr>
      <w:spacing w:after="0" w:line="276" w:lineRule="auto"/>
    </w:pPr>
    <w:rPr>
      <w:spacing w:val="4"/>
      <w:szCs w:val="20"/>
      <w:lang w:val="en-US" w:eastAsia="ja-JP"/>
    </w:rPr>
  </w:style>
  <w:style w:type="paragraph" w:customStyle="1" w:styleId="317B5D8C7BFC4303B5A99C70280DBA1C5">
    <w:name w:val="317B5D8C7BFC4303B5A99C70280DBA1C5"/>
    <w:rsid w:val="00956524"/>
    <w:pPr>
      <w:spacing w:after="0" w:line="276" w:lineRule="auto"/>
    </w:pPr>
    <w:rPr>
      <w:spacing w:val="4"/>
      <w:szCs w:val="20"/>
      <w:lang w:val="en-US" w:eastAsia="ja-JP"/>
    </w:rPr>
  </w:style>
  <w:style w:type="paragraph" w:customStyle="1" w:styleId="3C41BC4A1C474B6282DEC3C6C1D833CD5">
    <w:name w:val="3C41BC4A1C474B6282DEC3C6C1D833CD5"/>
    <w:rsid w:val="00956524"/>
    <w:pPr>
      <w:spacing w:after="0" w:line="276" w:lineRule="auto"/>
    </w:pPr>
    <w:rPr>
      <w:spacing w:val="4"/>
      <w:szCs w:val="20"/>
      <w:lang w:val="en-US" w:eastAsia="ja-JP"/>
    </w:rPr>
  </w:style>
  <w:style w:type="paragraph" w:customStyle="1" w:styleId="CABCA882A6F8405EAF4C81B1A50F163D5">
    <w:name w:val="CABCA882A6F8405EAF4C81B1A50F163D5"/>
    <w:rsid w:val="00956524"/>
    <w:pPr>
      <w:spacing w:after="0" w:line="276" w:lineRule="auto"/>
    </w:pPr>
    <w:rPr>
      <w:spacing w:val="4"/>
      <w:szCs w:val="20"/>
      <w:lang w:val="en-US" w:eastAsia="ja-JP"/>
    </w:rPr>
  </w:style>
  <w:style w:type="paragraph" w:customStyle="1" w:styleId="71488724AFC74F938CF9D348E5A3CEB011">
    <w:name w:val="71488724AFC74F938CF9D348E5A3CEB011"/>
    <w:rsid w:val="00956524"/>
    <w:pPr>
      <w:spacing w:after="0" w:line="276" w:lineRule="auto"/>
    </w:pPr>
    <w:rPr>
      <w:spacing w:val="4"/>
      <w:szCs w:val="20"/>
      <w:lang w:val="en-US" w:eastAsia="ja-JP"/>
    </w:rPr>
  </w:style>
  <w:style w:type="paragraph" w:customStyle="1" w:styleId="CFA8ADA4FDA14E9CBA47ACE0B16C077E4">
    <w:name w:val="CFA8ADA4FDA14E9CBA47ACE0B16C077E4"/>
    <w:rsid w:val="00956524"/>
    <w:pPr>
      <w:spacing w:after="0" w:line="276" w:lineRule="auto"/>
    </w:pPr>
    <w:rPr>
      <w:spacing w:val="4"/>
      <w:szCs w:val="20"/>
      <w:lang w:val="en-US" w:eastAsia="ja-JP"/>
    </w:rPr>
  </w:style>
  <w:style w:type="paragraph" w:customStyle="1" w:styleId="55B1A9A40AF44625B55D9A1CA8F43C245">
    <w:name w:val="55B1A9A40AF44625B55D9A1CA8F43C245"/>
    <w:rsid w:val="00956524"/>
    <w:pPr>
      <w:spacing w:after="0" w:line="276" w:lineRule="auto"/>
    </w:pPr>
    <w:rPr>
      <w:spacing w:val="4"/>
      <w:szCs w:val="20"/>
      <w:lang w:val="en-US" w:eastAsia="ja-JP"/>
    </w:rPr>
  </w:style>
  <w:style w:type="paragraph" w:customStyle="1" w:styleId="D37FB4DEC6BB4D039A16AEC086DD97057">
    <w:name w:val="D37FB4DEC6BB4D039A16AEC086DD97057"/>
    <w:rsid w:val="00956524"/>
    <w:pPr>
      <w:spacing w:after="0" w:line="276" w:lineRule="auto"/>
    </w:pPr>
    <w:rPr>
      <w:spacing w:val="4"/>
      <w:szCs w:val="20"/>
      <w:lang w:val="en-US" w:eastAsia="ja-JP"/>
    </w:rPr>
  </w:style>
  <w:style w:type="paragraph" w:customStyle="1" w:styleId="983BCF9CCFCC4301A445E4CA75A3F3BD7">
    <w:name w:val="983BCF9CCFCC4301A445E4CA75A3F3BD7"/>
    <w:rsid w:val="00956524"/>
    <w:pPr>
      <w:spacing w:after="0" w:line="276" w:lineRule="auto"/>
    </w:pPr>
    <w:rPr>
      <w:spacing w:val="4"/>
      <w:szCs w:val="20"/>
      <w:lang w:val="en-US" w:eastAsia="ja-JP"/>
    </w:rPr>
  </w:style>
  <w:style w:type="paragraph" w:customStyle="1" w:styleId="081248464B874BBF96353FD4473F1DCD7">
    <w:name w:val="081248464B874BBF96353FD4473F1DCD7"/>
    <w:rsid w:val="00956524"/>
    <w:pPr>
      <w:spacing w:after="0" w:line="276" w:lineRule="auto"/>
    </w:pPr>
    <w:rPr>
      <w:spacing w:val="4"/>
      <w:szCs w:val="20"/>
      <w:lang w:val="en-US" w:eastAsia="ja-JP"/>
    </w:rPr>
  </w:style>
  <w:style w:type="paragraph" w:customStyle="1" w:styleId="A54FDEE48F73488AA3E422B9BFA7EF077">
    <w:name w:val="A54FDEE48F73488AA3E422B9BFA7EF077"/>
    <w:rsid w:val="00956524"/>
    <w:pPr>
      <w:spacing w:after="0" w:line="276" w:lineRule="auto"/>
    </w:pPr>
    <w:rPr>
      <w:spacing w:val="4"/>
      <w:szCs w:val="20"/>
      <w:lang w:val="en-US" w:eastAsia="ja-JP"/>
    </w:rPr>
  </w:style>
  <w:style w:type="paragraph" w:customStyle="1" w:styleId="317B5D8C7BFC4303B5A99C70280DBA1C6">
    <w:name w:val="317B5D8C7BFC4303B5A99C70280DBA1C6"/>
    <w:rsid w:val="00956524"/>
    <w:pPr>
      <w:spacing w:after="0" w:line="276" w:lineRule="auto"/>
    </w:pPr>
    <w:rPr>
      <w:spacing w:val="4"/>
      <w:szCs w:val="20"/>
      <w:lang w:val="en-US" w:eastAsia="ja-JP"/>
    </w:rPr>
  </w:style>
  <w:style w:type="paragraph" w:customStyle="1" w:styleId="3C41BC4A1C474B6282DEC3C6C1D833CD6">
    <w:name w:val="3C41BC4A1C474B6282DEC3C6C1D833CD6"/>
    <w:rsid w:val="00956524"/>
    <w:pPr>
      <w:spacing w:after="0" w:line="276" w:lineRule="auto"/>
    </w:pPr>
    <w:rPr>
      <w:spacing w:val="4"/>
      <w:szCs w:val="20"/>
      <w:lang w:val="en-US" w:eastAsia="ja-JP"/>
    </w:rPr>
  </w:style>
  <w:style w:type="paragraph" w:customStyle="1" w:styleId="CABCA882A6F8405EAF4C81B1A50F163D6">
    <w:name w:val="CABCA882A6F8405EAF4C81B1A50F163D6"/>
    <w:rsid w:val="00956524"/>
    <w:pPr>
      <w:spacing w:after="0" w:line="276" w:lineRule="auto"/>
    </w:pPr>
    <w:rPr>
      <w:spacing w:val="4"/>
      <w:szCs w:val="20"/>
      <w:lang w:val="en-US" w:eastAsia="ja-JP"/>
    </w:rPr>
  </w:style>
  <w:style w:type="paragraph" w:customStyle="1" w:styleId="CFA8ADA4FDA14E9CBA47ACE0B16C077E5">
    <w:name w:val="CFA8ADA4FDA14E9CBA47ACE0B16C077E5"/>
    <w:rsid w:val="004B7146"/>
    <w:pPr>
      <w:spacing w:after="0" w:line="276" w:lineRule="auto"/>
    </w:pPr>
    <w:rPr>
      <w:spacing w:val="4"/>
      <w:szCs w:val="20"/>
      <w:lang w:val="en-US" w:eastAsia="ja-JP"/>
    </w:rPr>
  </w:style>
  <w:style w:type="paragraph" w:customStyle="1" w:styleId="55B1A9A40AF44625B55D9A1CA8F43C246">
    <w:name w:val="55B1A9A40AF44625B55D9A1CA8F43C246"/>
    <w:rsid w:val="004B7146"/>
    <w:pPr>
      <w:spacing w:after="0" w:line="276" w:lineRule="auto"/>
    </w:pPr>
    <w:rPr>
      <w:spacing w:val="4"/>
      <w:szCs w:val="20"/>
      <w:lang w:val="en-US" w:eastAsia="ja-JP"/>
    </w:rPr>
  </w:style>
  <w:style w:type="paragraph" w:customStyle="1" w:styleId="D37FB4DEC6BB4D039A16AEC086DD97058">
    <w:name w:val="D37FB4DEC6BB4D039A16AEC086DD97058"/>
    <w:rsid w:val="004B7146"/>
    <w:pPr>
      <w:spacing w:after="0" w:line="276" w:lineRule="auto"/>
    </w:pPr>
    <w:rPr>
      <w:spacing w:val="4"/>
      <w:szCs w:val="20"/>
      <w:lang w:val="en-US" w:eastAsia="ja-JP"/>
    </w:rPr>
  </w:style>
  <w:style w:type="paragraph" w:customStyle="1" w:styleId="983BCF9CCFCC4301A445E4CA75A3F3BD8">
    <w:name w:val="983BCF9CCFCC4301A445E4CA75A3F3BD8"/>
    <w:rsid w:val="004B7146"/>
    <w:pPr>
      <w:spacing w:after="0" w:line="276" w:lineRule="auto"/>
    </w:pPr>
    <w:rPr>
      <w:spacing w:val="4"/>
      <w:szCs w:val="20"/>
      <w:lang w:val="en-US" w:eastAsia="ja-JP"/>
    </w:rPr>
  </w:style>
  <w:style w:type="paragraph" w:customStyle="1" w:styleId="081248464B874BBF96353FD4473F1DCD8">
    <w:name w:val="081248464B874BBF96353FD4473F1DCD8"/>
    <w:rsid w:val="004B7146"/>
    <w:pPr>
      <w:spacing w:after="0" w:line="276" w:lineRule="auto"/>
    </w:pPr>
    <w:rPr>
      <w:spacing w:val="4"/>
      <w:szCs w:val="20"/>
      <w:lang w:val="en-US" w:eastAsia="ja-JP"/>
    </w:rPr>
  </w:style>
  <w:style w:type="paragraph" w:customStyle="1" w:styleId="A54FDEE48F73488AA3E422B9BFA7EF078">
    <w:name w:val="A54FDEE48F73488AA3E422B9BFA7EF078"/>
    <w:rsid w:val="004B7146"/>
    <w:pPr>
      <w:spacing w:after="0" w:line="276" w:lineRule="auto"/>
    </w:pPr>
    <w:rPr>
      <w:spacing w:val="4"/>
      <w:szCs w:val="20"/>
      <w:lang w:val="en-US" w:eastAsia="ja-JP"/>
    </w:rPr>
  </w:style>
  <w:style w:type="paragraph" w:customStyle="1" w:styleId="317B5D8C7BFC4303B5A99C70280DBA1C7">
    <w:name w:val="317B5D8C7BFC4303B5A99C70280DBA1C7"/>
    <w:rsid w:val="004B7146"/>
    <w:pPr>
      <w:spacing w:after="0" w:line="276" w:lineRule="auto"/>
    </w:pPr>
    <w:rPr>
      <w:spacing w:val="4"/>
      <w:szCs w:val="20"/>
      <w:lang w:val="en-US" w:eastAsia="ja-JP"/>
    </w:rPr>
  </w:style>
  <w:style w:type="paragraph" w:customStyle="1" w:styleId="3C41BC4A1C474B6282DEC3C6C1D833CD7">
    <w:name w:val="3C41BC4A1C474B6282DEC3C6C1D833CD7"/>
    <w:rsid w:val="004B7146"/>
    <w:pPr>
      <w:spacing w:after="0" w:line="276" w:lineRule="auto"/>
    </w:pPr>
    <w:rPr>
      <w:spacing w:val="4"/>
      <w:szCs w:val="20"/>
      <w:lang w:val="en-US" w:eastAsia="ja-JP"/>
    </w:rPr>
  </w:style>
  <w:style w:type="paragraph" w:customStyle="1" w:styleId="CABCA882A6F8405EAF4C81B1A50F163D7">
    <w:name w:val="CABCA882A6F8405EAF4C81B1A50F163D7"/>
    <w:rsid w:val="004B7146"/>
    <w:pPr>
      <w:spacing w:after="0" w:line="276" w:lineRule="auto"/>
    </w:pPr>
    <w:rPr>
      <w:spacing w:val="4"/>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35</TotalTime>
  <Pages>2</Pages>
  <Words>219</Words>
  <Characters>1210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Olivier</dc:creator>
  <cp:lastModifiedBy>Nadine Olivier</cp:lastModifiedBy>
  <cp:revision>4</cp:revision>
  <dcterms:created xsi:type="dcterms:W3CDTF">2018-06-04T14:29:00Z</dcterms:created>
  <dcterms:modified xsi:type="dcterms:W3CDTF">2018-06-04T15:33:00Z</dcterms:modified>
</cp:coreProperties>
</file>