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B0" w:rsidRPr="00AC1401" w:rsidRDefault="007435B0">
      <w:pPr>
        <w:rPr>
          <w:rFonts w:ascii="Arial" w:hAnsi="Arial" w:cs="Arial"/>
          <w:sz w:val="20"/>
          <w:szCs w:val="20"/>
        </w:rPr>
      </w:pPr>
    </w:p>
    <w:p w:rsidR="00F3621C" w:rsidRPr="00AC1401" w:rsidRDefault="00F3621C">
      <w:pPr>
        <w:rPr>
          <w:rFonts w:ascii="Arial" w:hAnsi="Arial" w:cs="Arial"/>
          <w:sz w:val="20"/>
          <w:szCs w:val="20"/>
        </w:rPr>
      </w:pPr>
    </w:p>
    <w:p w:rsidR="00F3621C" w:rsidRPr="00AC1401" w:rsidRDefault="00F3621C">
      <w:pPr>
        <w:rPr>
          <w:rFonts w:ascii="Arial" w:hAnsi="Arial" w:cs="Arial"/>
          <w:sz w:val="20"/>
          <w:szCs w:val="20"/>
        </w:rPr>
      </w:pPr>
    </w:p>
    <w:p w:rsidR="00F3621C" w:rsidRPr="00AC1401" w:rsidRDefault="00F3621C">
      <w:pPr>
        <w:rPr>
          <w:rFonts w:ascii="Arial" w:hAnsi="Arial" w:cs="Arial"/>
          <w:sz w:val="20"/>
          <w:szCs w:val="20"/>
        </w:rPr>
      </w:pPr>
    </w:p>
    <w:p w:rsidR="00F3621C" w:rsidRPr="009F635B" w:rsidRDefault="00AC1401">
      <w:pPr>
        <w:rPr>
          <w:rFonts w:ascii="Calibri" w:hAnsi="Calibri" w:cs="Arial"/>
          <w:b/>
          <w:sz w:val="20"/>
          <w:szCs w:val="20"/>
        </w:rPr>
      </w:pPr>
      <w:r w:rsidRPr="009F635B">
        <w:rPr>
          <w:rFonts w:ascii="Calibri" w:hAnsi="Calibri" w:cs="Arial"/>
          <w:b/>
          <w:sz w:val="20"/>
          <w:szCs w:val="20"/>
        </w:rPr>
        <w:t>&lt;To be printed on company letterhead&gt;</w:t>
      </w: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3621C" w:rsidRPr="009F635B" w:rsidRDefault="00F3621C">
      <w:pPr>
        <w:rPr>
          <w:rFonts w:ascii="Calibri" w:hAnsi="Calibri" w:cs="Arial"/>
          <w:sz w:val="20"/>
          <w:szCs w:val="20"/>
        </w:rPr>
      </w:pPr>
    </w:p>
    <w:p w:rsidR="00FB7DED" w:rsidRPr="009F635B" w:rsidRDefault="00F3621C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&lt;Insert Date&gt;</w:t>
      </w:r>
    </w:p>
    <w:p w:rsidR="00FE65CD" w:rsidRPr="009F635B" w:rsidRDefault="00FE65CD" w:rsidP="00FB7DED">
      <w:pPr>
        <w:ind w:right="-720"/>
        <w:rPr>
          <w:rFonts w:ascii="Calibri" w:hAnsi="Calibri" w:cs="Arial"/>
          <w:sz w:val="22"/>
          <w:szCs w:val="22"/>
          <w:lang w:val="pt-BR"/>
        </w:rPr>
      </w:pPr>
    </w:p>
    <w:p w:rsidR="005114C3" w:rsidRDefault="005114C3" w:rsidP="00FB7DED">
      <w:pPr>
        <w:ind w:right="-720"/>
        <w:rPr>
          <w:rStyle w:val="Emphasis"/>
          <w:rFonts w:ascii="Calibri" w:hAnsi="Calibri" w:cs="Arial"/>
          <w:i w:val="0"/>
          <w:color w:val="000000"/>
          <w:sz w:val="22"/>
          <w:szCs w:val="22"/>
        </w:rPr>
      </w:pPr>
      <w:r w:rsidRPr="009F635B"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 xml:space="preserve">Attention: </w:t>
      </w:r>
      <w:r w:rsidR="009F635B" w:rsidRPr="009F635B">
        <w:rPr>
          <w:rFonts w:ascii="Calibri" w:hAnsi="Calibri" w:cs="Arial"/>
          <w:sz w:val="22"/>
          <w:szCs w:val="22"/>
        </w:rPr>
        <w:t>Sheri Laudy</w:t>
      </w:r>
      <w:r w:rsidR="00A0475F" w:rsidRPr="009F635B">
        <w:rPr>
          <w:rFonts w:ascii="Calibri" w:hAnsi="Calibri" w:cs="Arial"/>
          <w:sz w:val="22"/>
          <w:szCs w:val="22"/>
        </w:rPr>
        <w:br/>
      </w:r>
      <w:r w:rsidR="003555A8" w:rsidRPr="009F635B"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Canadian Society of Safety Engineering</w:t>
      </w:r>
    </w:p>
    <w:p w:rsidR="0024757D" w:rsidRPr="009F635B" w:rsidRDefault="0024757D" w:rsidP="00FB7DED">
      <w:pPr>
        <w:ind w:right="-720"/>
        <w:rPr>
          <w:rStyle w:val="Emphasis"/>
          <w:rFonts w:ascii="Calibri" w:hAnsi="Calibri" w:cs="Arial"/>
          <w:i w:val="0"/>
          <w:iCs w:val="0"/>
          <w:sz w:val="22"/>
          <w:szCs w:val="22"/>
        </w:rPr>
      </w:pPr>
      <w:r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CHSC Maintenance Program - Insurance</w:t>
      </w:r>
      <w:bookmarkStart w:id="0" w:name="_GoBack"/>
      <w:bookmarkEnd w:id="0"/>
    </w:p>
    <w:p w:rsidR="005114C3" w:rsidRPr="009F635B" w:rsidRDefault="0024757D" w:rsidP="00FB7DED">
      <w:pPr>
        <w:ind w:right="-720"/>
        <w:rPr>
          <w:rStyle w:val="Emphasis"/>
          <w:rFonts w:ascii="Calibri" w:hAnsi="Calibri" w:cs="Arial"/>
          <w:i w:val="0"/>
          <w:color w:val="000000"/>
          <w:sz w:val="22"/>
          <w:szCs w:val="22"/>
        </w:rPr>
      </w:pPr>
      <w:r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468 Queen St E., LL-02</w:t>
      </w:r>
    </w:p>
    <w:p w:rsidR="000F7DC3" w:rsidRPr="009F635B" w:rsidRDefault="005114C3" w:rsidP="00FB7DED">
      <w:pPr>
        <w:ind w:right="-720"/>
        <w:rPr>
          <w:rFonts w:ascii="Calibri" w:hAnsi="Calibri" w:cs="Arial"/>
          <w:i/>
          <w:sz w:val="22"/>
          <w:szCs w:val="22"/>
        </w:rPr>
      </w:pPr>
      <w:r w:rsidRPr="009F635B"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 xml:space="preserve">Toronto ON M5A </w:t>
      </w:r>
      <w:r w:rsidR="0024757D">
        <w:rPr>
          <w:rStyle w:val="Emphasis"/>
          <w:rFonts w:ascii="Calibri" w:hAnsi="Calibri" w:cs="Arial"/>
          <w:i w:val="0"/>
          <w:color w:val="000000"/>
          <w:sz w:val="22"/>
          <w:szCs w:val="22"/>
        </w:rPr>
        <w:t>1T7</w:t>
      </w:r>
    </w:p>
    <w:p w:rsidR="00FE65CD" w:rsidRPr="009F635B" w:rsidRDefault="00FE65CD" w:rsidP="00FB7DED">
      <w:pPr>
        <w:ind w:right="-720"/>
        <w:rPr>
          <w:rFonts w:ascii="Calibri" w:hAnsi="Calibri" w:cs="Arial"/>
          <w:sz w:val="22"/>
          <w:szCs w:val="22"/>
        </w:rPr>
      </w:pPr>
    </w:p>
    <w:p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:rsidR="000F7DC3" w:rsidRPr="009F635B" w:rsidRDefault="00E67F46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Dear Mr</w:t>
      </w:r>
      <w:r w:rsidR="009F635B" w:rsidRPr="009F635B">
        <w:rPr>
          <w:rFonts w:ascii="Calibri" w:hAnsi="Calibri" w:cs="Arial"/>
          <w:sz w:val="22"/>
          <w:szCs w:val="22"/>
        </w:rPr>
        <w:t>s. Laudy</w:t>
      </w:r>
      <w:r w:rsidR="005114C3" w:rsidRPr="009F635B">
        <w:rPr>
          <w:rFonts w:ascii="Calibri" w:hAnsi="Calibri" w:cs="Arial"/>
          <w:sz w:val="22"/>
          <w:szCs w:val="22"/>
        </w:rPr>
        <w:t>:</w:t>
      </w:r>
    </w:p>
    <w:p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:rsidR="00FB7DED" w:rsidRPr="009F635B" w:rsidRDefault="00415C85" w:rsidP="00A454FD">
      <w:pPr>
        <w:ind w:right="-7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</w:t>
      </w:r>
      <w:r w:rsidR="000F7DC3" w:rsidRPr="009F635B">
        <w:rPr>
          <w:rFonts w:ascii="Calibri" w:hAnsi="Calibri" w:cs="Arial"/>
          <w:b/>
          <w:sz w:val="22"/>
          <w:szCs w:val="22"/>
        </w:rPr>
        <w:t>:</w:t>
      </w:r>
      <w:r w:rsidR="000F7DC3" w:rsidRPr="009F635B">
        <w:rPr>
          <w:rFonts w:ascii="Calibri" w:hAnsi="Calibri" w:cs="Arial"/>
          <w:b/>
          <w:sz w:val="22"/>
          <w:szCs w:val="22"/>
        </w:rPr>
        <w:tab/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</w:p>
    <w:p w:rsidR="000F7DC3" w:rsidRPr="009F635B" w:rsidRDefault="000F7DC3" w:rsidP="00FB7DED">
      <w:pPr>
        <w:ind w:right="-720"/>
        <w:rPr>
          <w:rFonts w:ascii="Calibri" w:hAnsi="Calibri" w:cs="Arial"/>
          <w:sz w:val="22"/>
          <w:szCs w:val="22"/>
        </w:rPr>
      </w:pPr>
    </w:p>
    <w:p w:rsidR="005114C3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 xml:space="preserve">I am writing on behalf of our employee, </w:t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  <w:r w:rsidRPr="009F635B">
        <w:rPr>
          <w:rFonts w:ascii="Calibri" w:hAnsi="Calibri" w:cs="Arial"/>
          <w:sz w:val="22"/>
          <w:szCs w:val="22"/>
        </w:rPr>
        <w:t>, and his</w:t>
      </w:r>
      <w:r w:rsidR="00415C85">
        <w:rPr>
          <w:rFonts w:ascii="Calibri" w:hAnsi="Calibri" w:cs="Arial"/>
          <w:sz w:val="22"/>
          <w:szCs w:val="22"/>
        </w:rPr>
        <w:t>/her</w:t>
      </w:r>
      <w:r w:rsidRPr="009F635B">
        <w:rPr>
          <w:rFonts w:ascii="Calibri" w:hAnsi="Calibri" w:cs="Arial"/>
          <w:sz w:val="22"/>
          <w:szCs w:val="22"/>
        </w:rPr>
        <w:t xml:space="preserve"> </w:t>
      </w:r>
      <w:r w:rsidR="00AC1401" w:rsidRPr="009F635B">
        <w:rPr>
          <w:rFonts w:ascii="Calibri" w:hAnsi="Calibri" w:cs="Arial"/>
          <w:sz w:val="22"/>
          <w:szCs w:val="22"/>
        </w:rPr>
        <w:t xml:space="preserve">obligation to provide proof of </w:t>
      </w:r>
      <w:r w:rsidR="00A750AD" w:rsidRPr="009F635B">
        <w:rPr>
          <w:rFonts w:ascii="Calibri" w:hAnsi="Calibri" w:cs="Arial"/>
          <w:sz w:val="22"/>
          <w:szCs w:val="22"/>
        </w:rPr>
        <w:t xml:space="preserve">Professional </w:t>
      </w:r>
      <w:r w:rsidR="00D331C0" w:rsidRPr="009F635B">
        <w:rPr>
          <w:rFonts w:ascii="Calibri" w:hAnsi="Calibri" w:cs="Arial"/>
          <w:sz w:val="22"/>
          <w:szCs w:val="22"/>
        </w:rPr>
        <w:t>L</w:t>
      </w:r>
      <w:r w:rsidR="00AC1401" w:rsidRPr="009F635B">
        <w:rPr>
          <w:rFonts w:ascii="Calibri" w:hAnsi="Calibri" w:cs="Arial"/>
          <w:sz w:val="22"/>
          <w:szCs w:val="22"/>
        </w:rPr>
        <w:t xml:space="preserve">iability </w:t>
      </w:r>
      <w:r w:rsidR="00A750AD" w:rsidRPr="009F635B">
        <w:rPr>
          <w:rFonts w:ascii="Calibri" w:hAnsi="Calibri" w:cs="Arial"/>
          <w:sz w:val="22"/>
          <w:szCs w:val="22"/>
        </w:rPr>
        <w:t xml:space="preserve">(Errors &amp; Omissions) </w:t>
      </w:r>
      <w:r w:rsidR="00AC1401" w:rsidRPr="009F635B">
        <w:rPr>
          <w:rFonts w:ascii="Calibri" w:hAnsi="Calibri" w:cs="Arial"/>
          <w:sz w:val="22"/>
          <w:szCs w:val="22"/>
        </w:rPr>
        <w:t>insurance coverage</w:t>
      </w:r>
      <w:r w:rsidR="00223C56" w:rsidRPr="009F635B">
        <w:rPr>
          <w:rFonts w:ascii="Calibri" w:hAnsi="Calibri" w:cs="Arial"/>
          <w:sz w:val="22"/>
          <w:szCs w:val="22"/>
        </w:rPr>
        <w:t xml:space="preserve"> to maintain their Certified Health &amp; Safety Consultant (CHSC) </w:t>
      </w:r>
      <w:r w:rsidR="0024757D">
        <w:rPr>
          <w:rFonts w:ascii="Calibri" w:hAnsi="Calibri" w:cs="Arial"/>
          <w:sz w:val="22"/>
          <w:szCs w:val="22"/>
        </w:rPr>
        <w:t>certification</w:t>
      </w:r>
      <w:r w:rsidRPr="009F635B">
        <w:rPr>
          <w:rFonts w:ascii="Calibri" w:hAnsi="Calibri" w:cs="Arial"/>
          <w:sz w:val="22"/>
          <w:szCs w:val="22"/>
        </w:rPr>
        <w:t>.</w:t>
      </w:r>
    </w:p>
    <w:p w:rsidR="005114C3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</w:p>
    <w:p w:rsidR="0013412C" w:rsidRPr="009F635B" w:rsidRDefault="005114C3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 xml:space="preserve">Please accept this letter as confirmation that </w:t>
      </w:r>
      <w:r w:rsidR="00A454FD" w:rsidRPr="009F635B">
        <w:rPr>
          <w:rFonts w:ascii="Calibri" w:hAnsi="Calibri" w:cs="Arial"/>
          <w:b/>
          <w:sz w:val="22"/>
          <w:szCs w:val="22"/>
        </w:rPr>
        <w:t>&lt;Employee Name&gt;</w:t>
      </w:r>
      <w:r w:rsidRPr="009F635B">
        <w:rPr>
          <w:rFonts w:ascii="Calibri" w:hAnsi="Calibri" w:cs="Arial"/>
          <w:sz w:val="22"/>
          <w:szCs w:val="22"/>
        </w:rPr>
        <w:t xml:space="preserve"> is covered under </w:t>
      </w:r>
      <w:r w:rsidR="00A454FD" w:rsidRPr="009F635B">
        <w:rPr>
          <w:rFonts w:ascii="Calibri" w:hAnsi="Calibri" w:cs="Arial"/>
          <w:b/>
          <w:sz w:val="22"/>
          <w:szCs w:val="22"/>
        </w:rPr>
        <w:t>&lt;</w:t>
      </w:r>
      <w:r w:rsidR="00223C56" w:rsidRPr="009F635B">
        <w:rPr>
          <w:rFonts w:ascii="Calibri" w:hAnsi="Calibri" w:cs="Arial"/>
          <w:b/>
          <w:sz w:val="22"/>
          <w:szCs w:val="22"/>
        </w:rPr>
        <w:t>Employer</w:t>
      </w:r>
      <w:r w:rsidR="00A454FD" w:rsidRPr="009F635B">
        <w:rPr>
          <w:rFonts w:ascii="Calibri" w:hAnsi="Calibri" w:cs="Arial"/>
          <w:b/>
          <w:sz w:val="22"/>
          <w:szCs w:val="22"/>
        </w:rPr>
        <w:t>&gt;</w:t>
      </w:r>
      <w:r w:rsidR="0013412C" w:rsidRPr="009F635B">
        <w:rPr>
          <w:rFonts w:ascii="Calibri" w:hAnsi="Calibri" w:cs="Arial"/>
          <w:sz w:val="22"/>
          <w:szCs w:val="22"/>
        </w:rPr>
        <w:t>’s insurance</w:t>
      </w:r>
      <w:r w:rsidRPr="009F635B">
        <w:rPr>
          <w:rFonts w:ascii="Calibri" w:hAnsi="Calibri" w:cs="Arial"/>
          <w:sz w:val="22"/>
          <w:szCs w:val="22"/>
        </w:rPr>
        <w:t xml:space="preserve"> program</w:t>
      </w:r>
      <w:r w:rsidR="00AC1401" w:rsidRPr="009F635B">
        <w:rPr>
          <w:rFonts w:ascii="Calibri" w:hAnsi="Calibri" w:cs="Arial"/>
          <w:sz w:val="22"/>
          <w:szCs w:val="22"/>
        </w:rPr>
        <w:t xml:space="preserve">, </w:t>
      </w:r>
      <w:r w:rsidR="00415C85">
        <w:rPr>
          <w:rFonts w:ascii="Calibri" w:hAnsi="Calibri" w:cs="Arial"/>
          <w:sz w:val="22"/>
          <w:szCs w:val="22"/>
        </w:rPr>
        <w:t xml:space="preserve">with a minimum of $1,000,000 coverage, </w:t>
      </w:r>
      <w:r w:rsidRPr="009F635B">
        <w:rPr>
          <w:rFonts w:ascii="Calibri" w:hAnsi="Calibri" w:cs="Arial"/>
          <w:sz w:val="22"/>
          <w:szCs w:val="22"/>
        </w:rPr>
        <w:t xml:space="preserve">while performing </w:t>
      </w:r>
      <w:r w:rsidR="0013412C" w:rsidRPr="009F635B">
        <w:rPr>
          <w:rFonts w:ascii="Calibri" w:hAnsi="Calibri" w:cs="Arial"/>
          <w:sz w:val="22"/>
          <w:szCs w:val="22"/>
        </w:rPr>
        <w:t xml:space="preserve">any duties and obligations within the scope of his employment with </w:t>
      </w:r>
      <w:r w:rsidR="0024757D" w:rsidRPr="0024757D">
        <w:rPr>
          <w:rFonts w:ascii="Calibri" w:hAnsi="Calibri" w:cs="Arial"/>
          <w:sz w:val="22"/>
          <w:szCs w:val="22"/>
        </w:rPr>
        <w:t>us.</w:t>
      </w:r>
      <w:r w:rsidR="0024757D">
        <w:rPr>
          <w:rFonts w:ascii="Calibri" w:hAnsi="Calibri" w:cs="Arial"/>
          <w:b/>
          <w:sz w:val="22"/>
          <w:szCs w:val="22"/>
        </w:rPr>
        <w:t xml:space="preserve"> </w:t>
      </w:r>
      <w:r w:rsidR="0013412C" w:rsidRPr="009F635B">
        <w:rPr>
          <w:rFonts w:ascii="Calibri" w:hAnsi="Calibri" w:cs="Arial"/>
          <w:sz w:val="22"/>
          <w:szCs w:val="22"/>
        </w:rPr>
        <w:t xml:space="preserve">Any duties and obligations falling outside the scope of his employment would not be covered by </w:t>
      </w:r>
      <w:r w:rsidR="00A454FD" w:rsidRPr="009F635B">
        <w:rPr>
          <w:rFonts w:ascii="Calibri" w:hAnsi="Calibri" w:cs="Arial"/>
          <w:b/>
          <w:sz w:val="22"/>
          <w:szCs w:val="22"/>
        </w:rPr>
        <w:t>&lt;</w:t>
      </w:r>
      <w:r w:rsidR="00223C56" w:rsidRPr="009F635B">
        <w:rPr>
          <w:rFonts w:ascii="Calibri" w:hAnsi="Calibri" w:cs="Arial"/>
          <w:b/>
          <w:sz w:val="22"/>
          <w:szCs w:val="22"/>
        </w:rPr>
        <w:t>Employer</w:t>
      </w:r>
      <w:r w:rsidR="00A454FD" w:rsidRPr="009F635B">
        <w:rPr>
          <w:rFonts w:ascii="Calibri" w:hAnsi="Calibri" w:cs="Arial"/>
          <w:b/>
          <w:sz w:val="22"/>
          <w:szCs w:val="22"/>
        </w:rPr>
        <w:t>&gt;</w:t>
      </w:r>
      <w:r w:rsidR="0013412C" w:rsidRPr="009F635B">
        <w:rPr>
          <w:rFonts w:ascii="Calibri" w:hAnsi="Calibri" w:cs="Arial"/>
          <w:sz w:val="22"/>
          <w:szCs w:val="22"/>
        </w:rPr>
        <w:t>’s insurance program.</w:t>
      </w:r>
      <w:r w:rsidR="00AC1401" w:rsidRPr="009F635B">
        <w:rPr>
          <w:rFonts w:ascii="Calibri" w:hAnsi="Calibri" w:cs="Arial"/>
          <w:sz w:val="22"/>
          <w:szCs w:val="22"/>
        </w:rPr>
        <w:t xml:space="preserve">  </w:t>
      </w:r>
    </w:p>
    <w:p w:rsidR="00536A42" w:rsidRPr="009F635B" w:rsidRDefault="00536A42" w:rsidP="00FB7DED">
      <w:pPr>
        <w:ind w:right="-720"/>
        <w:rPr>
          <w:rFonts w:ascii="Calibri" w:hAnsi="Calibri" w:cs="Arial"/>
          <w:sz w:val="22"/>
          <w:szCs w:val="22"/>
        </w:rPr>
      </w:pPr>
    </w:p>
    <w:p w:rsidR="00FB7DED" w:rsidRPr="009F635B" w:rsidRDefault="0013412C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Thank you</w:t>
      </w:r>
      <w:r w:rsidR="00FB7DED" w:rsidRPr="009F635B">
        <w:rPr>
          <w:rFonts w:ascii="Calibri" w:hAnsi="Calibri" w:cs="Arial"/>
          <w:sz w:val="22"/>
          <w:szCs w:val="22"/>
        </w:rPr>
        <w:t>.</w:t>
      </w:r>
    </w:p>
    <w:p w:rsidR="00FB7DED" w:rsidRPr="009F635B" w:rsidRDefault="00FB7DED" w:rsidP="00FB7DED">
      <w:pPr>
        <w:ind w:right="-720"/>
        <w:rPr>
          <w:rFonts w:ascii="Calibri" w:hAnsi="Calibri" w:cs="Arial"/>
          <w:sz w:val="22"/>
          <w:szCs w:val="22"/>
        </w:rPr>
      </w:pPr>
    </w:p>
    <w:p w:rsidR="000F7DC3" w:rsidRDefault="00AC1401" w:rsidP="00FB7DED">
      <w:pPr>
        <w:ind w:right="-720"/>
        <w:rPr>
          <w:rFonts w:ascii="Calibri" w:hAnsi="Calibri" w:cs="Arial"/>
          <w:sz w:val="22"/>
          <w:szCs w:val="22"/>
        </w:rPr>
      </w:pPr>
      <w:r w:rsidRPr="009F635B">
        <w:rPr>
          <w:rFonts w:ascii="Calibri" w:hAnsi="Calibri" w:cs="Arial"/>
          <w:sz w:val="22"/>
          <w:szCs w:val="22"/>
        </w:rPr>
        <w:t>Sincerely</w:t>
      </w:r>
      <w:r w:rsidR="000F7DC3" w:rsidRPr="009F635B">
        <w:rPr>
          <w:rFonts w:ascii="Calibri" w:hAnsi="Calibri" w:cs="Arial"/>
          <w:sz w:val="22"/>
          <w:szCs w:val="22"/>
        </w:rPr>
        <w:t>,</w:t>
      </w:r>
    </w:p>
    <w:p w:rsidR="00415C85" w:rsidRDefault="00415C85" w:rsidP="00FB7DED">
      <w:pPr>
        <w:ind w:right="-720"/>
        <w:rPr>
          <w:rFonts w:ascii="Calibri" w:hAnsi="Calibri" w:cs="Arial"/>
          <w:sz w:val="22"/>
          <w:szCs w:val="22"/>
        </w:rPr>
      </w:pPr>
    </w:p>
    <w:p w:rsidR="00415C85" w:rsidRPr="00415C85" w:rsidRDefault="00415C85" w:rsidP="00FB7DED">
      <w:pPr>
        <w:ind w:right="-720"/>
        <w:rPr>
          <w:rFonts w:ascii="Calibri" w:hAnsi="Calibri" w:cs="Arial"/>
          <w:b/>
          <w:sz w:val="22"/>
          <w:szCs w:val="22"/>
        </w:rPr>
      </w:pPr>
      <w:r w:rsidRPr="00415C85">
        <w:rPr>
          <w:rFonts w:ascii="Calibri" w:hAnsi="Calibri" w:cs="Arial"/>
          <w:b/>
          <w:sz w:val="22"/>
          <w:szCs w:val="22"/>
        </w:rPr>
        <w:t>&lt;Authorized Signature&gt;</w:t>
      </w:r>
    </w:p>
    <w:sectPr w:rsidR="00415C85" w:rsidRPr="00415C85" w:rsidSect="00316BB7">
      <w:type w:val="continuous"/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D3A"/>
    <w:multiLevelType w:val="hybridMultilevel"/>
    <w:tmpl w:val="9BB89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DC3"/>
    <w:rsid w:val="00017842"/>
    <w:rsid w:val="000D1B1F"/>
    <w:rsid w:val="000F7DC3"/>
    <w:rsid w:val="0013412C"/>
    <w:rsid w:val="00223C56"/>
    <w:rsid w:val="0024757D"/>
    <w:rsid w:val="002E326C"/>
    <w:rsid w:val="00316BB7"/>
    <w:rsid w:val="003555A8"/>
    <w:rsid w:val="00415C85"/>
    <w:rsid w:val="00423504"/>
    <w:rsid w:val="004763AD"/>
    <w:rsid w:val="004F33AA"/>
    <w:rsid w:val="005114C3"/>
    <w:rsid w:val="00536A42"/>
    <w:rsid w:val="00545A1B"/>
    <w:rsid w:val="00596D59"/>
    <w:rsid w:val="00605F60"/>
    <w:rsid w:val="007435B0"/>
    <w:rsid w:val="00747D31"/>
    <w:rsid w:val="00810859"/>
    <w:rsid w:val="00823C05"/>
    <w:rsid w:val="00857ADF"/>
    <w:rsid w:val="008715DF"/>
    <w:rsid w:val="009673F3"/>
    <w:rsid w:val="009F635B"/>
    <w:rsid w:val="00A032D3"/>
    <w:rsid w:val="00A0475F"/>
    <w:rsid w:val="00A1188C"/>
    <w:rsid w:val="00A4421D"/>
    <w:rsid w:val="00A454FD"/>
    <w:rsid w:val="00A750AD"/>
    <w:rsid w:val="00AC1401"/>
    <w:rsid w:val="00BB0FC2"/>
    <w:rsid w:val="00CC3B99"/>
    <w:rsid w:val="00D25F43"/>
    <w:rsid w:val="00D331C0"/>
    <w:rsid w:val="00D51019"/>
    <w:rsid w:val="00D74415"/>
    <w:rsid w:val="00DA696C"/>
    <w:rsid w:val="00E202E4"/>
    <w:rsid w:val="00E35508"/>
    <w:rsid w:val="00E67F46"/>
    <w:rsid w:val="00EB0BC3"/>
    <w:rsid w:val="00EE3344"/>
    <w:rsid w:val="00F024C5"/>
    <w:rsid w:val="00F17A46"/>
    <w:rsid w:val="00F3621C"/>
    <w:rsid w:val="00F465C0"/>
    <w:rsid w:val="00F51DF8"/>
    <w:rsid w:val="00FB7DED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44E452-8E38-4286-A1B1-0B013E8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35B0"/>
    <w:rPr>
      <w:rFonts w:ascii="Tahoma" w:hAnsi="Tahoma" w:cs="Tahoma"/>
      <w:sz w:val="16"/>
      <w:szCs w:val="16"/>
    </w:rPr>
  </w:style>
  <w:style w:type="character" w:styleId="Hyperlink">
    <w:name w:val="Hyperlink"/>
    <w:rsid w:val="000F7DC3"/>
    <w:rPr>
      <w:color w:val="0000FF"/>
      <w:u w:val="single"/>
    </w:rPr>
  </w:style>
  <w:style w:type="character" w:styleId="Emphasis">
    <w:name w:val="Emphasis"/>
    <w:qFormat/>
    <w:rsid w:val="0051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%20Templates\Corporate%20Services\Corporate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Services Letterhead.dot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Department</vt:lpstr>
    </vt:vector>
  </TitlesOfParts>
  <Company>City of Mississauga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Department</dc:title>
  <dc:creator>Tonyr</dc:creator>
  <cp:lastModifiedBy>Sheri Laudy</cp:lastModifiedBy>
  <cp:revision>7</cp:revision>
  <cp:lastPrinted>2005-10-11T20:51:00Z</cp:lastPrinted>
  <dcterms:created xsi:type="dcterms:W3CDTF">2012-08-22T12:45:00Z</dcterms:created>
  <dcterms:modified xsi:type="dcterms:W3CDTF">2016-06-23T19:35:00Z</dcterms:modified>
</cp:coreProperties>
</file>