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D4" w:rsidRPr="00033A81" w:rsidRDefault="00033A81" w:rsidP="00635060">
      <w:pPr>
        <w:spacing w:after="120"/>
        <w:rPr>
          <w:rFonts w:ascii="Calibri" w:hAnsi="Calibri"/>
          <w:b/>
          <w:sz w:val="40"/>
          <w:szCs w:val="40"/>
        </w:rPr>
      </w:pPr>
      <w:proofErr w:type="spellStart"/>
      <w:r w:rsidRPr="00033A81">
        <w:rPr>
          <w:rFonts w:ascii="Calibri" w:hAnsi="Calibri"/>
          <w:b/>
          <w:sz w:val="40"/>
          <w:szCs w:val="40"/>
        </w:rPr>
        <w:t>Rimutaka</w:t>
      </w:r>
      <w:proofErr w:type="spellEnd"/>
    </w:p>
    <w:p w:rsidR="000063D4" w:rsidRPr="00033A81" w:rsidRDefault="00F17DBA" w:rsidP="00635060">
      <w:pPr>
        <w:spacing w:after="120"/>
        <w:rPr>
          <w:rFonts w:ascii="Calibri" w:hAnsi="Calibri"/>
          <w:b/>
        </w:rPr>
      </w:pPr>
      <w:r w:rsidRPr="00033A81">
        <w:rPr>
          <w:rFonts w:ascii="Calibri" w:hAnsi="Calibri"/>
          <w:b/>
        </w:rPr>
        <w:t>This year we can vote from September 3 to 20.  Saturday September 20 is the main voting day.  But you can vote earlier if you want, and lots of people will do that.</w:t>
      </w:r>
      <w:r w:rsidR="005B71F2" w:rsidRPr="00033A81">
        <w:rPr>
          <w:rFonts w:ascii="Calibri" w:hAnsi="Calibri"/>
          <w:b/>
        </w:rPr>
        <w:t xml:space="preserve">  </w:t>
      </w:r>
      <w:r w:rsidR="000063D4" w:rsidRPr="00033A81">
        <w:rPr>
          <w:rFonts w:ascii="Calibri" w:hAnsi="Calibri"/>
        </w:rPr>
        <w:t>Below are the multi-electorate voting places</w:t>
      </w:r>
      <w:r w:rsidR="004001CE" w:rsidRPr="00033A81">
        <w:rPr>
          <w:rFonts w:ascii="Calibri" w:hAnsi="Calibri"/>
        </w:rPr>
        <w:t xml:space="preserve"> in your area</w:t>
      </w:r>
      <w:r w:rsidR="00FF2148" w:rsidRPr="00033A81">
        <w:rPr>
          <w:rFonts w:ascii="Calibri" w:hAnsi="Calibri"/>
        </w:rPr>
        <w:t xml:space="preserve">. </w:t>
      </w:r>
      <w:r w:rsidR="000063D4" w:rsidRPr="00033A81">
        <w:rPr>
          <w:rFonts w:ascii="Calibri" w:hAnsi="Calibri"/>
        </w:rPr>
        <w:t xml:space="preserve">Anyone can vote here for the </w:t>
      </w:r>
      <w:proofErr w:type="spellStart"/>
      <w:r w:rsidR="00033A81" w:rsidRPr="00033A81">
        <w:rPr>
          <w:rFonts w:ascii="Calibri" w:hAnsi="Calibri"/>
          <w:b/>
        </w:rPr>
        <w:t>Rimautaka</w:t>
      </w:r>
      <w:proofErr w:type="spellEnd"/>
      <w:r w:rsidR="00033A81" w:rsidRPr="00033A81">
        <w:rPr>
          <w:rFonts w:ascii="Calibri" w:hAnsi="Calibri"/>
          <w:b/>
        </w:rPr>
        <w:t xml:space="preserve"> and </w:t>
      </w:r>
      <w:proofErr w:type="spellStart"/>
      <w:r w:rsidR="00033A81" w:rsidRPr="00033A81">
        <w:rPr>
          <w:rFonts w:ascii="Calibri" w:hAnsi="Calibri"/>
          <w:b/>
        </w:rPr>
        <w:t>Ikaroa</w:t>
      </w:r>
      <w:proofErr w:type="spellEnd"/>
      <w:r w:rsidR="00033A81" w:rsidRPr="00033A81">
        <w:rPr>
          <w:rFonts w:ascii="Calibri" w:hAnsi="Calibri"/>
          <w:b/>
        </w:rPr>
        <w:t xml:space="preserve"> </w:t>
      </w:r>
      <w:proofErr w:type="spellStart"/>
      <w:r w:rsidR="00033A81" w:rsidRPr="00033A81">
        <w:rPr>
          <w:rFonts w:ascii="Calibri" w:hAnsi="Calibri"/>
          <w:b/>
        </w:rPr>
        <w:t>Rawhiti</w:t>
      </w:r>
      <w:proofErr w:type="spellEnd"/>
      <w:r w:rsidR="00033A81" w:rsidRPr="00033A81">
        <w:rPr>
          <w:rFonts w:ascii="Calibri" w:hAnsi="Calibri"/>
          <w:b/>
        </w:rPr>
        <w:t xml:space="preserve"> </w:t>
      </w:r>
      <w:r w:rsidR="00B15A23" w:rsidRPr="00033A81">
        <w:rPr>
          <w:rFonts w:ascii="Calibri" w:hAnsi="Calibri"/>
          <w:b/>
        </w:rPr>
        <w:t>electorates</w:t>
      </w:r>
      <w:r w:rsidR="00404BF7" w:rsidRPr="00033A81">
        <w:rPr>
          <w:rFonts w:ascii="Calibri" w:hAnsi="Calibri"/>
          <w:b/>
        </w:rPr>
        <w:t>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24"/>
        <w:gridCol w:w="1335"/>
        <w:gridCol w:w="6021"/>
        <w:gridCol w:w="3926"/>
      </w:tblGrid>
      <w:tr w:rsidR="00033A81" w:rsidRPr="00033A81" w:rsidTr="00033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jc w:val="center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Location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Accessibility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Address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Date/Time</w:t>
            </w:r>
          </w:p>
        </w:tc>
      </w:tr>
      <w:tr w:rsidR="00033A81" w:rsidRPr="00033A81" w:rsidTr="0003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Hutt Central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5BED6EF" wp14:editId="5CB9A080">
                  <wp:extent cx="205105" cy="205105"/>
                  <wp:effectExtent l="0" t="0" r="4445" b="4445"/>
                  <wp:docPr id="214" name="Picture 214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Lower Hutt Central Library, corner Queens Drive &amp; Woburn Road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Wed 3 Sep - Fri 5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Mon 8 Sep - Fri 12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Sat 13 Sep 10am - 3pm</w:t>
            </w:r>
            <w:r w:rsidRPr="00033A81">
              <w:rPr>
                <w:rFonts w:ascii="Calibri" w:eastAsia="Times New Roman" w:hAnsi="Calibri" w:cs="Times New Roman"/>
              </w:rPr>
              <w:br/>
              <w:t>Mon 15 Sep - Wed 17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Thu 18 Sep 10am - 8pm</w:t>
            </w:r>
            <w:r w:rsidRPr="00033A81">
              <w:rPr>
                <w:rFonts w:ascii="Calibri" w:eastAsia="Times New Roman" w:hAnsi="Calibri" w:cs="Times New Roman"/>
              </w:rPr>
              <w:br/>
              <w:t>Fri 19 Sep 10am - 5pm</w:t>
            </w:r>
          </w:p>
        </w:tc>
      </w:tr>
      <w:tr w:rsidR="00033A81" w:rsidRPr="00033A81" w:rsidTr="00033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33A81">
              <w:rPr>
                <w:rFonts w:ascii="Calibri" w:eastAsia="Times New Roman" w:hAnsi="Calibri" w:cs="Times New Roman"/>
              </w:rPr>
              <w:t>Naenae</w:t>
            </w:r>
            <w:proofErr w:type="spellEnd"/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54881EA" wp14:editId="38E2746F">
                  <wp:extent cx="205105" cy="205105"/>
                  <wp:effectExtent l="0" t="0" r="4445" b="4445"/>
                  <wp:docPr id="215" name="Picture 215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 xml:space="preserve">2 Hillary Court (opposite </w:t>
            </w:r>
            <w:proofErr w:type="spellStart"/>
            <w:r w:rsidRPr="00033A81">
              <w:rPr>
                <w:rFonts w:ascii="Calibri" w:eastAsia="Times New Roman" w:hAnsi="Calibri" w:cs="Times New Roman"/>
              </w:rPr>
              <w:t>Naenae</w:t>
            </w:r>
            <w:proofErr w:type="spellEnd"/>
            <w:r w:rsidRPr="00033A81">
              <w:rPr>
                <w:rFonts w:ascii="Calibri" w:eastAsia="Times New Roman" w:hAnsi="Calibri" w:cs="Times New Roman"/>
              </w:rPr>
              <w:t xml:space="preserve"> Library main entrance)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Wed 3 Sep - Fri 5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Mon 8 Sep - Fri 12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Sat 13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Mon 15 Sep - Wed 17 Sep 10am - 5:30pm</w:t>
            </w:r>
            <w:r w:rsidRPr="00033A81">
              <w:rPr>
                <w:rFonts w:ascii="Calibri" w:eastAsia="Times New Roman" w:hAnsi="Calibri" w:cs="Times New Roman"/>
              </w:rPr>
              <w:br/>
              <w:t>Thu 18 Sep 10am - 6:30pm</w:t>
            </w:r>
            <w:r w:rsidRPr="00033A81">
              <w:rPr>
                <w:rFonts w:ascii="Calibri" w:eastAsia="Times New Roman" w:hAnsi="Calibri" w:cs="Times New Roman"/>
              </w:rPr>
              <w:br/>
              <w:t>Fri 19 Sep 10am - 5pm</w:t>
            </w:r>
          </w:p>
        </w:tc>
      </w:tr>
      <w:tr w:rsidR="00033A81" w:rsidRPr="00033A81" w:rsidTr="0003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33A81">
              <w:rPr>
                <w:rFonts w:ascii="Calibri" w:eastAsia="Times New Roman" w:hAnsi="Calibri" w:cs="Times New Roman"/>
              </w:rPr>
              <w:t>Petone</w:t>
            </w:r>
            <w:proofErr w:type="spellEnd"/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9ACC7D9" wp14:editId="177F71D7">
                  <wp:extent cx="205105" cy="205105"/>
                  <wp:effectExtent l="0" t="0" r="4445" b="4445"/>
                  <wp:docPr id="216" name="Picture 216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033A81">
              <w:rPr>
                <w:rFonts w:ascii="Calibri" w:eastAsia="Times New Roman" w:hAnsi="Calibri" w:cs="Times New Roman"/>
              </w:rPr>
              <w:t>Petone</w:t>
            </w:r>
            <w:proofErr w:type="spellEnd"/>
            <w:r w:rsidRPr="00033A81">
              <w:rPr>
                <w:rFonts w:ascii="Calibri" w:eastAsia="Times New Roman" w:hAnsi="Calibri" w:cs="Times New Roman"/>
              </w:rPr>
              <w:t xml:space="preserve"> Community Library, 7-11 Britannia Street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Wed 3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Thu 4 Sep 12pm - 5pm</w:t>
            </w:r>
            <w:r w:rsidRPr="00033A81">
              <w:rPr>
                <w:rFonts w:ascii="Calibri" w:eastAsia="Times New Roman" w:hAnsi="Calibri" w:cs="Times New Roman"/>
              </w:rPr>
              <w:br/>
              <w:t>Fri 5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Mon 8 Sep 11:30am - 5pm</w:t>
            </w:r>
            <w:r w:rsidRPr="00033A81">
              <w:rPr>
                <w:rFonts w:ascii="Calibri" w:eastAsia="Times New Roman" w:hAnsi="Calibri" w:cs="Times New Roman"/>
              </w:rPr>
              <w:br/>
              <w:t>Tue 9 Sep - Fri 12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Sat 13 Sep 10am - 3pm</w:t>
            </w:r>
            <w:r w:rsidRPr="00033A81">
              <w:rPr>
                <w:rFonts w:ascii="Calibri" w:eastAsia="Times New Roman" w:hAnsi="Calibri" w:cs="Times New Roman"/>
              </w:rPr>
              <w:br/>
              <w:t>Mon 15 Sep - Wed 17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Thu 18 Sep 10am - 5:30pm</w:t>
            </w:r>
            <w:r w:rsidRPr="00033A81">
              <w:rPr>
                <w:rFonts w:ascii="Calibri" w:eastAsia="Times New Roman" w:hAnsi="Calibri" w:cs="Times New Roman"/>
              </w:rPr>
              <w:br/>
              <w:t>Fri 19 Sep 10am - 5pm</w:t>
            </w:r>
          </w:p>
        </w:tc>
      </w:tr>
      <w:tr w:rsidR="00033A81" w:rsidRPr="00033A81" w:rsidTr="00033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33A81">
              <w:rPr>
                <w:rFonts w:ascii="Calibri" w:eastAsia="Times New Roman" w:hAnsi="Calibri" w:cs="Times New Roman"/>
              </w:rPr>
              <w:t>Silverstream</w:t>
            </w:r>
            <w:proofErr w:type="spellEnd"/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47BA181" wp14:editId="78792B4C">
                  <wp:extent cx="205105" cy="205105"/>
                  <wp:effectExtent l="0" t="0" r="4445" b="4445"/>
                  <wp:docPr id="217" name="Picture 217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 xml:space="preserve">Old BP </w:t>
            </w:r>
            <w:proofErr w:type="spellStart"/>
            <w:r w:rsidRPr="00033A81">
              <w:rPr>
                <w:rFonts w:ascii="Calibri" w:eastAsia="Times New Roman" w:hAnsi="Calibri" w:cs="Times New Roman"/>
              </w:rPr>
              <w:t>Silverstream</w:t>
            </w:r>
            <w:proofErr w:type="spellEnd"/>
            <w:r w:rsidRPr="00033A81">
              <w:rPr>
                <w:rFonts w:ascii="Calibri" w:eastAsia="Times New Roman" w:hAnsi="Calibri" w:cs="Times New Roman"/>
              </w:rPr>
              <w:t>, 262 Fergusson Drive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Mon 8 Sep - Fri 12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Sat 13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Mon 15 Sep - Wed 17 Sep 7am - 4pm</w:t>
            </w:r>
            <w:r w:rsidRPr="00033A81">
              <w:rPr>
                <w:rFonts w:ascii="Calibri" w:eastAsia="Times New Roman" w:hAnsi="Calibri" w:cs="Times New Roman"/>
              </w:rPr>
              <w:br/>
              <w:t>Thu 18 Sep 7am - 7pm</w:t>
            </w:r>
            <w:r w:rsidRPr="00033A81">
              <w:rPr>
                <w:rFonts w:ascii="Calibri" w:eastAsia="Times New Roman" w:hAnsi="Calibri" w:cs="Times New Roman"/>
              </w:rPr>
              <w:br/>
              <w:t>Fri 19 Sep 7am - 4pm</w:t>
            </w:r>
          </w:p>
        </w:tc>
      </w:tr>
      <w:tr w:rsidR="00033A81" w:rsidRPr="00033A81" w:rsidTr="0003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Stokes Valley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033A81">
              <w:rPr>
                <w:rFonts w:ascii="Calibri" w:eastAsia="Times New Roman" w:hAnsi="Calibri" w:cs="Times New Roman"/>
              </w:rPr>
              <w:t>Koraunui</w:t>
            </w:r>
            <w:proofErr w:type="spellEnd"/>
            <w:r w:rsidRPr="00033A8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33A81">
              <w:rPr>
                <w:rFonts w:ascii="Calibri" w:eastAsia="Times New Roman" w:hAnsi="Calibri" w:cs="Times New Roman"/>
              </w:rPr>
              <w:t>Marae</w:t>
            </w:r>
            <w:proofErr w:type="spellEnd"/>
            <w:r w:rsidRPr="00033A81">
              <w:rPr>
                <w:rFonts w:ascii="Calibri" w:eastAsia="Times New Roman" w:hAnsi="Calibri" w:cs="Times New Roman"/>
              </w:rPr>
              <w:t>, 146 Stokes Valley Road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Wed 10 Sep - Fri 12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Sat 13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Mon 15 Sep - Wed 17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Thu 18 Sep 10am - 6pm</w:t>
            </w:r>
            <w:r w:rsidRPr="00033A81">
              <w:rPr>
                <w:rFonts w:ascii="Calibri" w:eastAsia="Times New Roman" w:hAnsi="Calibri" w:cs="Times New Roman"/>
              </w:rPr>
              <w:br/>
              <w:t>Fri 19 Sep 10am - 4pm</w:t>
            </w:r>
          </w:p>
        </w:tc>
      </w:tr>
      <w:tr w:rsidR="00033A81" w:rsidRPr="00033A81" w:rsidTr="00033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33A81">
              <w:rPr>
                <w:rFonts w:ascii="Calibri" w:eastAsia="Times New Roman" w:hAnsi="Calibri" w:cs="Times New Roman"/>
              </w:rPr>
              <w:t>Taita</w:t>
            </w:r>
            <w:proofErr w:type="spellEnd"/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5EFAB40" wp14:editId="41AC1B53">
                  <wp:extent cx="205105" cy="205105"/>
                  <wp:effectExtent l="0" t="0" r="4445" b="4445"/>
                  <wp:docPr id="218" name="Picture 218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 xml:space="preserve">1213 High Street, </w:t>
            </w:r>
            <w:proofErr w:type="spellStart"/>
            <w:r w:rsidRPr="00033A81">
              <w:rPr>
                <w:rFonts w:ascii="Calibri" w:eastAsia="Times New Roman" w:hAnsi="Calibri" w:cs="Times New Roman"/>
              </w:rPr>
              <w:t>Taita</w:t>
            </w:r>
            <w:proofErr w:type="spellEnd"/>
            <w:r w:rsidRPr="00033A81">
              <w:rPr>
                <w:rFonts w:ascii="Calibri" w:eastAsia="Times New Roman" w:hAnsi="Calibri" w:cs="Times New Roman"/>
              </w:rPr>
              <w:t xml:space="preserve"> Shopping Centre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Mon 8 Sep - Fri 12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Sat 13 Sep 10am - 2pm</w:t>
            </w:r>
            <w:r w:rsidRPr="00033A81">
              <w:rPr>
                <w:rFonts w:ascii="Calibri" w:eastAsia="Times New Roman" w:hAnsi="Calibri" w:cs="Times New Roman"/>
              </w:rPr>
              <w:br/>
              <w:t>Mon 15 Sep - Wed 17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Thu 18 Sep 10am - 6:30pm</w:t>
            </w:r>
            <w:r w:rsidRPr="00033A81">
              <w:rPr>
                <w:rFonts w:ascii="Calibri" w:eastAsia="Times New Roman" w:hAnsi="Calibri" w:cs="Times New Roman"/>
              </w:rPr>
              <w:br/>
              <w:t>Fri 19 Sep 10am - 5pm</w:t>
            </w:r>
          </w:p>
        </w:tc>
        <w:bookmarkStart w:id="0" w:name="_GoBack"/>
        <w:bookmarkEnd w:id="0"/>
      </w:tr>
      <w:tr w:rsidR="00033A81" w:rsidRPr="00033A81" w:rsidTr="0003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Upper Hutt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689AAD8" wp14:editId="2F591E3B">
                  <wp:extent cx="205105" cy="205105"/>
                  <wp:effectExtent l="0" t="0" r="4445" b="4445"/>
                  <wp:docPr id="219" name="Picture 219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The Mall, Ground Floor, next to Farmers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Wed 3 Sep - Fri 5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Mon 8 Sep - Thu 11 Sep 10am - 5pm</w:t>
            </w:r>
            <w:r w:rsidRPr="00033A81">
              <w:rPr>
                <w:rFonts w:ascii="Calibri" w:eastAsia="Times New Roman" w:hAnsi="Calibri" w:cs="Times New Roman"/>
              </w:rPr>
              <w:br/>
              <w:t>Fri 12 Sep 10am - 8pm</w:t>
            </w:r>
            <w:r w:rsidRPr="00033A81">
              <w:rPr>
                <w:rFonts w:ascii="Calibri" w:eastAsia="Times New Roman" w:hAnsi="Calibri" w:cs="Times New Roman"/>
              </w:rPr>
              <w:br/>
              <w:t>Sat 13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Mon 15 Sep - Fri 19 Sep 10am - 5pm</w:t>
            </w:r>
          </w:p>
        </w:tc>
      </w:tr>
      <w:tr w:rsidR="00033A81" w:rsidRPr="00033A81" w:rsidTr="00033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3A81" w:rsidRPr="00033A81" w:rsidRDefault="00033A81" w:rsidP="00033A81">
            <w:pPr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Wellington City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A6BC5DB" wp14:editId="5170C8F9">
                  <wp:extent cx="205105" cy="205105"/>
                  <wp:effectExtent l="0" t="0" r="4445" b="4445"/>
                  <wp:docPr id="220" name="Picture 220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033A81">
              <w:rPr>
                <w:rFonts w:ascii="Calibri" w:eastAsia="Times New Roman" w:hAnsi="Calibri" w:cs="Times New Roman"/>
              </w:rPr>
              <w:t>Asteron</w:t>
            </w:r>
            <w:proofErr w:type="spellEnd"/>
            <w:r w:rsidRPr="00033A81">
              <w:rPr>
                <w:rFonts w:ascii="Calibri" w:eastAsia="Times New Roman" w:hAnsi="Calibri" w:cs="Times New Roman"/>
              </w:rPr>
              <w:t xml:space="preserve"> Centre Foyer, 55 </w:t>
            </w:r>
            <w:proofErr w:type="spellStart"/>
            <w:r w:rsidRPr="00033A81">
              <w:rPr>
                <w:rFonts w:ascii="Calibri" w:eastAsia="Times New Roman" w:hAnsi="Calibri" w:cs="Times New Roman"/>
              </w:rPr>
              <w:t>Featherston</w:t>
            </w:r>
            <w:proofErr w:type="spellEnd"/>
            <w:r w:rsidRPr="00033A81">
              <w:rPr>
                <w:rFonts w:ascii="Calibri" w:eastAsia="Times New Roman" w:hAnsi="Calibri" w:cs="Times New Roman"/>
              </w:rPr>
              <w:t xml:space="preserve"> Street</w:t>
            </w:r>
          </w:p>
        </w:tc>
        <w:tc>
          <w:tcPr>
            <w:tcW w:w="0" w:type="auto"/>
            <w:hideMark/>
          </w:tcPr>
          <w:p w:rsidR="00033A81" w:rsidRPr="00033A81" w:rsidRDefault="00033A81" w:rsidP="0003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33A81">
              <w:rPr>
                <w:rFonts w:ascii="Calibri" w:eastAsia="Times New Roman" w:hAnsi="Calibri" w:cs="Times New Roman"/>
              </w:rPr>
              <w:t>Wed 3 Sep - Fri 5 Sep 8am - 2pm</w:t>
            </w:r>
            <w:r w:rsidRPr="00033A81">
              <w:rPr>
                <w:rFonts w:ascii="Calibri" w:eastAsia="Times New Roman" w:hAnsi="Calibri" w:cs="Times New Roman"/>
              </w:rPr>
              <w:br/>
              <w:t>Mon 8 Sep - Fri 12 Sep 8am - 2pm</w:t>
            </w:r>
            <w:r w:rsidRPr="00033A81">
              <w:rPr>
                <w:rFonts w:ascii="Calibri" w:eastAsia="Times New Roman" w:hAnsi="Calibri" w:cs="Times New Roman"/>
              </w:rPr>
              <w:br/>
              <w:t>Fri 12 Sep (Late night) 2pm - 8pm</w:t>
            </w:r>
            <w:r w:rsidRPr="00033A81">
              <w:rPr>
                <w:rFonts w:ascii="Calibri" w:eastAsia="Times New Roman" w:hAnsi="Calibri" w:cs="Times New Roman"/>
              </w:rPr>
              <w:br/>
              <w:t>Sat 13 Sep 10am - 4pm</w:t>
            </w:r>
            <w:r w:rsidRPr="00033A81">
              <w:rPr>
                <w:rFonts w:ascii="Calibri" w:eastAsia="Times New Roman" w:hAnsi="Calibri" w:cs="Times New Roman"/>
              </w:rPr>
              <w:br/>
              <w:t>Mon 15 Sep - Wed 17 Sep 8am - 4pm</w:t>
            </w:r>
            <w:r w:rsidRPr="00033A81">
              <w:rPr>
                <w:rFonts w:ascii="Calibri" w:eastAsia="Times New Roman" w:hAnsi="Calibri" w:cs="Times New Roman"/>
              </w:rPr>
              <w:br/>
              <w:t>Thu 18 Sep - Fri 19 Sep 8am - 6pm</w:t>
            </w:r>
          </w:p>
        </w:tc>
      </w:tr>
    </w:tbl>
    <w:p w:rsidR="00BE7C43" w:rsidRPr="00033A81" w:rsidRDefault="00BE7C43" w:rsidP="00635060">
      <w:pPr>
        <w:spacing w:after="120"/>
        <w:rPr>
          <w:rFonts w:ascii="Calibri" w:hAnsi="Calibri"/>
          <w:b/>
        </w:rPr>
      </w:pPr>
    </w:p>
    <w:p w:rsidR="00404BF7" w:rsidRPr="00033A81" w:rsidRDefault="00404BF7" w:rsidP="00635060">
      <w:pPr>
        <w:spacing w:after="120"/>
        <w:rPr>
          <w:rFonts w:ascii="Calibri" w:hAnsi="Calibri"/>
        </w:rPr>
      </w:pPr>
    </w:p>
    <w:p w:rsidR="00D72FA5" w:rsidRPr="00033A81" w:rsidRDefault="004001CE" w:rsidP="00635060">
      <w:pPr>
        <w:rPr>
          <w:rFonts w:ascii="Calibri" w:hAnsi="Calibri"/>
        </w:rPr>
      </w:pPr>
      <w:bookmarkStart w:id="1" w:name="voting_places"/>
      <w:bookmarkEnd w:id="1"/>
      <w:r w:rsidRPr="00033A81">
        <w:rPr>
          <w:rFonts w:ascii="Calibri" w:hAnsi="Calibri"/>
        </w:rPr>
        <w:t>There are also a number of other voting places specifically for each electorate in different suburbs, and you can find these at www.elections.org.nz or by calling 0800 36 76 56.</w:t>
      </w:r>
    </w:p>
    <w:sectPr w:rsidR="00D72FA5" w:rsidRPr="00033A81" w:rsidSect="005B71F2">
      <w:headerReference w:type="default" r:id="rId9"/>
      <w:footerReference w:type="default" r:id="rId10"/>
      <w:type w:val="continuous"/>
      <w:pgSz w:w="16839" w:h="23814" w:code="8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57" w:rsidRDefault="00E14957" w:rsidP="007417FF">
      <w:pPr>
        <w:spacing w:after="0" w:line="240" w:lineRule="auto"/>
      </w:pPr>
      <w:r>
        <w:separator/>
      </w:r>
    </w:p>
  </w:endnote>
  <w:endnote w:type="continuationSeparator" w:id="0">
    <w:p w:rsidR="00E14957" w:rsidRDefault="00E14957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FA85D" wp14:editId="115AF91D">
          <wp:simplePos x="0" y="0"/>
          <wp:positionH relativeFrom="column">
            <wp:posOffset>23495</wp:posOffset>
          </wp:positionH>
          <wp:positionV relativeFrom="paragraph">
            <wp:posOffset>-1119505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57" w:rsidRDefault="00E14957" w:rsidP="007417FF">
      <w:pPr>
        <w:spacing w:after="0" w:line="240" w:lineRule="auto"/>
      </w:pPr>
      <w:r>
        <w:separator/>
      </w:r>
    </w:p>
  </w:footnote>
  <w:footnote w:type="continuationSeparator" w:id="0">
    <w:p w:rsidR="00E14957" w:rsidRDefault="00E14957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01713" wp14:editId="6A91E5F4">
          <wp:simplePos x="0" y="0"/>
          <wp:positionH relativeFrom="column">
            <wp:posOffset>23495</wp:posOffset>
          </wp:positionH>
          <wp:positionV relativeFrom="paragraph">
            <wp:posOffset>-348615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74CA"/>
    <w:multiLevelType w:val="multilevel"/>
    <w:tmpl w:val="72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033A81"/>
    <w:rsid w:val="00272AEF"/>
    <w:rsid w:val="00395C06"/>
    <w:rsid w:val="004001CE"/>
    <w:rsid w:val="00404BF7"/>
    <w:rsid w:val="00422F54"/>
    <w:rsid w:val="004649B4"/>
    <w:rsid w:val="00521344"/>
    <w:rsid w:val="00532CF2"/>
    <w:rsid w:val="00541EBC"/>
    <w:rsid w:val="005B71F2"/>
    <w:rsid w:val="00635060"/>
    <w:rsid w:val="00685BBE"/>
    <w:rsid w:val="007417FF"/>
    <w:rsid w:val="00784E6D"/>
    <w:rsid w:val="00792EDD"/>
    <w:rsid w:val="00881C97"/>
    <w:rsid w:val="008B26ED"/>
    <w:rsid w:val="008D58DA"/>
    <w:rsid w:val="00910658"/>
    <w:rsid w:val="00917AE9"/>
    <w:rsid w:val="00931E0C"/>
    <w:rsid w:val="0097186D"/>
    <w:rsid w:val="009D53AB"/>
    <w:rsid w:val="00A2146C"/>
    <w:rsid w:val="00A44621"/>
    <w:rsid w:val="00A520FB"/>
    <w:rsid w:val="00B15A23"/>
    <w:rsid w:val="00B655E4"/>
    <w:rsid w:val="00BE7C43"/>
    <w:rsid w:val="00BF670F"/>
    <w:rsid w:val="00C17CF8"/>
    <w:rsid w:val="00C8059B"/>
    <w:rsid w:val="00CE7438"/>
    <w:rsid w:val="00CF05EF"/>
    <w:rsid w:val="00D048DE"/>
    <w:rsid w:val="00D72FA5"/>
    <w:rsid w:val="00D87BC0"/>
    <w:rsid w:val="00D9340A"/>
    <w:rsid w:val="00E14957"/>
    <w:rsid w:val="00E75FF1"/>
    <w:rsid w:val="00EA47E2"/>
    <w:rsid w:val="00F115F9"/>
    <w:rsid w:val="00F17DBA"/>
    <w:rsid w:val="00F52448"/>
    <w:rsid w:val="00F8723B"/>
    <w:rsid w:val="00FB01DF"/>
    <w:rsid w:val="00FB078E"/>
    <w:rsid w:val="00FD214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E44D8-6AD5-4722-95D0-8DCA347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FD21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ate">
    <w:name w:val="date"/>
    <w:basedOn w:val="DefaultParagraphFont"/>
    <w:rsid w:val="00BE7C43"/>
  </w:style>
  <w:style w:type="character" w:customStyle="1" w:styleId="time">
    <w:name w:val="time"/>
    <w:basedOn w:val="DefaultParagraphFont"/>
    <w:rsid w:val="00BE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AC12-DAE9-4440-BC8B-D3412814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3</cp:revision>
  <cp:lastPrinted>2014-08-27T03:03:00Z</cp:lastPrinted>
  <dcterms:created xsi:type="dcterms:W3CDTF">2014-08-27T03:44:00Z</dcterms:created>
  <dcterms:modified xsi:type="dcterms:W3CDTF">2014-08-27T03:45:00Z</dcterms:modified>
</cp:coreProperties>
</file>