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4" w:rsidRPr="00FD2143" w:rsidRDefault="00FD2143" w:rsidP="00E75FF1">
      <w:pPr>
        <w:spacing w:after="120" w:line="240" w:lineRule="auto"/>
        <w:rPr>
          <w:b/>
          <w:sz w:val="40"/>
          <w:szCs w:val="40"/>
        </w:rPr>
      </w:pPr>
      <w:proofErr w:type="spellStart"/>
      <w:r w:rsidRPr="00FD2143">
        <w:rPr>
          <w:b/>
          <w:sz w:val="40"/>
          <w:szCs w:val="40"/>
        </w:rPr>
        <w:t>Taupo</w:t>
      </w:r>
      <w:proofErr w:type="spellEnd"/>
    </w:p>
    <w:p w:rsidR="000063D4" w:rsidRPr="00FD2143" w:rsidRDefault="00F17DBA" w:rsidP="00E75FF1">
      <w:pPr>
        <w:spacing w:after="120" w:line="240" w:lineRule="auto"/>
      </w:pPr>
      <w:r w:rsidRPr="00FD2143">
        <w:rPr>
          <w:b/>
        </w:rPr>
        <w:t>This year we can vote from September 3 to 20.  Saturday September 20 is the main voting day.  But you can vote earlier if you want, and lots of people will do that.</w:t>
      </w:r>
      <w:r w:rsidR="005B71F2" w:rsidRPr="00FD2143">
        <w:rPr>
          <w:b/>
        </w:rPr>
        <w:t xml:space="preserve">  </w:t>
      </w:r>
      <w:r w:rsidR="000063D4" w:rsidRPr="00FD2143">
        <w:t>Below are the multi-electorate voting places</w:t>
      </w:r>
      <w:r w:rsidR="004001CE" w:rsidRPr="00FD2143">
        <w:t xml:space="preserve"> in your area</w:t>
      </w:r>
      <w:r w:rsidR="000063D4" w:rsidRPr="00FD2143">
        <w:t xml:space="preserve">.   Anyone can vote here for the </w:t>
      </w:r>
      <w:bookmarkStart w:id="0" w:name="_GoBack"/>
      <w:proofErr w:type="spellStart"/>
      <w:r w:rsidR="00FD2143" w:rsidRPr="00994413">
        <w:rPr>
          <w:b/>
        </w:rPr>
        <w:t>Taupo</w:t>
      </w:r>
      <w:proofErr w:type="spellEnd"/>
      <w:r w:rsidR="00B15A23" w:rsidRPr="00994413">
        <w:rPr>
          <w:b/>
        </w:rPr>
        <w:t xml:space="preserve"> and </w:t>
      </w:r>
      <w:proofErr w:type="spellStart"/>
      <w:r w:rsidR="00FD2143" w:rsidRPr="00994413">
        <w:rPr>
          <w:b/>
        </w:rPr>
        <w:t>Waiariki</w:t>
      </w:r>
      <w:proofErr w:type="spellEnd"/>
      <w:r w:rsidR="00B15A23" w:rsidRPr="00FD2143">
        <w:t xml:space="preserve"> </w:t>
      </w:r>
      <w:bookmarkEnd w:id="0"/>
      <w:r w:rsidR="00B15A23" w:rsidRPr="00FD2143">
        <w:t>electorates</w:t>
      </w:r>
      <w:r w:rsidR="000063D4" w:rsidRPr="00FD2143">
        <w:t xml:space="preserve"> </w:t>
      </w:r>
    </w:p>
    <w:tbl>
      <w:tblPr>
        <w:tblStyle w:val="PlainTable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4"/>
        <w:gridCol w:w="1335"/>
        <w:gridCol w:w="6011"/>
        <w:gridCol w:w="5034"/>
      </w:tblGrid>
      <w:tr w:rsidR="00FD2143" w:rsidRPr="00FD2143" w:rsidTr="00FD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jc w:val="center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Location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Accessibility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Address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Date/Time</w:t>
            </w:r>
          </w:p>
        </w:tc>
      </w:tr>
      <w:tr w:rsidR="00FD2143" w:rsidRPr="00FD2143" w:rsidTr="00F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Cambridge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47622501" wp14:editId="4142715E">
                  <wp:extent cx="205105" cy="205105"/>
                  <wp:effectExtent l="0" t="0" r="4445" b="4445"/>
                  <wp:docPr id="48" name="Picture 48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Alpha Lodge, 30 Bryce Street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Wed 3 Sep - Fri 5 Sep 10am - 4pm</w:t>
            </w:r>
            <w:r w:rsidRPr="00FD2143">
              <w:rPr>
                <w:rFonts w:eastAsia="Times New Roman" w:cs="Times New Roman"/>
              </w:rPr>
              <w:br/>
              <w:t>Sat 6 Sep 10am - 2pm</w:t>
            </w:r>
            <w:r w:rsidRPr="00FD2143">
              <w:rPr>
                <w:rFonts w:eastAsia="Times New Roman" w:cs="Times New Roman"/>
              </w:rPr>
              <w:br/>
              <w:t>Mon 8 Sep - Fri 12 Sep 10am - 4pm</w:t>
            </w:r>
            <w:r w:rsidRPr="00FD2143">
              <w:rPr>
                <w:rFonts w:eastAsia="Times New Roman" w:cs="Times New Roman"/>
              </w:rPr>
              <w:br/>
              <w:t>Sat 13 Sep 10am - 2pm</w:t>
            </w:r>
            <w:r w:rsidRPr="00FD2143">
              <w:rPr>
                <w:rFonts w:eastAsia="Times New Roman" w:cs="Times New Roman"/>
              </w:rPr>
              <w:br/>
              <w:t>Mon 15 Sep - Wed 17 Sep 10am - 4pm</w:t>
            </w:r>
            <w:r w:rsidRPr="00FD2143">
              <w:rPr>
                <w:rFonts w:eastAsia="Times New Roman" w:cs="Times New Roman"/>
              </w:rPr>
              <w:br/>
              <w:t>Thu 18 Sep 10am - 8pm</w:t>
            </w:r>
            <w:r w:rsidRPr="00FD2143">
              <w:rPr>
                <w:rFonts w:eastAsia="Times New Roman" w:cs="Times New Roman"/>
              </w:rPr>
              <w:br/>
              <w:t>Fri 19 Sep 10am - 4pm</w:t>
            </w:r>
          </w:p>
        </w:tc>
      </w:tr>
      <w:tr w:rsidR="00FD2143" w:rsidRPr="00FD2143" w:rsidTr="00F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Hamilton City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1B327C5F" wp14:editId="6173E835">
                  <wp:extent cx="205105" cy="205105"/>
                  <wp:effectExtent l="0" t="0" r="4445" b="4445"/>
                  <wp:docPr id="49" name="Picture 49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Electorate Headquarters, 12 Ward Street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Wed 3 Sep 10am - 4pm</w:t>
            </w:r>
            <w:r w:rsidRPr="00FD2143">
              <w:rPr>
                <w:rFonts w:eastAsia="Times New Roman" w:cs="Times New Roman"/>
              </w:rPr>
              <w:br/>
              <w:t>Thu 4 Sep 10am - 6pm</w:t>
            </w:r>
            <w:r w:rsidRPr="00FD2143">
              <w:rPr>
                <w:rFonts w:eastAsia="Times New Roman" w:cs="Times New Roman"/>
              </w:rPr>
              <w:br/>
              <w:t>Fri 5 Sep 10am - 4pm</w:t>
            </w:r>
            <w:r w:rsidRPr="00FD2143">
              <w:rPr>
                <w:rFonts w:eastAsia="Times New Roman" w:cs="Times New Roman"/>
              </w:rPr>
              <w:br/>
              <w:t>Sat 6 Sep 10am - 2pm</w:t>
            </w:r>
            <w:r w:rsidRPr="00FD2143">
              <w:rPr>
                <w:rFonts w:eastAsia="Times New Roman" w:cs="Times New Roman"/>
              </w:rPr>
              <w:br/>
              <w:t>Mon 8 Sep - Fri 12 Sep 10am - 4pm</w:t>
            </w:r>
            <w:r w:rsidRPr="00FD2143">
              <w:rPr>
                <w:rFonts w:eastAsia="Times New Roman" w:cs="Times New Roman"/>
              </w:rPr>
              <w:br/>
              <w:t>Thu 11 Sep (Late night) 4pm - 6pm</w:t>
            </w:r>
            <w:r w:rsidRPr="00FD2143">
              <w:rPr>
                <w:rFonts w:eastAsia="Times New Roman" w:cs="Times New Roman"/>
              </w:rPr>
              <w:br/>
              <w:t>Sat 13 Sep 10am - 2pm</w:t>
            </w:r>
            <w:r w:rsidRPr="00FD2143">
              <w:rPr>
                <w:rFonts w:eastAsia="Times New Roman" w:cs="Times New Roman"/>
              </w:rPr>
              <w:br/>
              <w:t>Mon 15 Sep - Wed 17 Sep 10am - 4pm</w:t>
            </w:r>
            <w:r w:rsidRPr="00FD2143">
              <w:rPr>
                <w:rFonts w:eastAsia="Times New Roman" w:cs="Times New Roman"/>
              </w:rPr>
              <w:br/>
              <w:t>Thu 18 Sep - Fri 19 Sep 10am - 6pm</w:t>
            </w:r>
          </w:p>
        </w:tc>
      </w:tr>
      <w:tr w:rsidR="00FD2143" w:rsidRPr="00FD2143" w:rsidTr="00F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Mangakino</w:t>
            </w:r>
            <w:proofErr w:type="spellEnd"/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7AD9F64A" wp14:editId="36BD0715">
                  <wp:extent cx="205105" cy="205105"/>
                  <wp:effectExtent l="0" t="0" r="4445" b="4445"/>
                  <wp:docPr id="50" name="Picture 50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Mangakino</w:t>
            </w:r>
            <w:proofErr w:type="spellEnd"/>
            <w:r w:rsidRPr="00FD2143">
              <w:rPr>
                <w:rFonts w:eastAsia="Times New Roman" w:cs="Times New Roman"/>
              </w:rPr>
              <w:t xml:space="preserve"> Community Agency, Town Centre, 62 </w:t>
            </w:r>
            <w:proofErr w:type="spellStart"/>
            <w:r w:rsidRPr="00FD2143">
              <w:rPr>
                <w:rFonts w:eastAsia="Times New Roman" w:cs="Times New Roman"/>
              </w:rPr>
              <w:t>Rangatira</w:t>
            </w:r>
            <w:proofErr w:type="spellEnd"/>
            <w:r w:rsidRPr="00FD2143">
              <w:rPr>
                <w:rFonts w:eastAsia="Times New Roman" w:cs="Times New Roman"/>
              </w:rPr>
              <w:t xml:space="preserve"> Drive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Fri 12 Sep 10am - 12pm, 12:30pm - 4pm</w:t>
            </w:r>
            <w:r w:rsidRPr="00FD2143">
              <w:rPr>
                <w:rFonts w:eastAsia="Times New Roman" w:cs="Times New Roman"/>
              </w:rPr>
              <w:br/>
              <w:t>Mon 15 Sep - Fri 19 Sep 10am - 12pm, 12:30pm - 4pm</w:t>
            </w:r>
          </w:p>
        </w:tc>
      </w:tr>
      <w:tr w:rsidR="00FD2143" w:rsidRPr="00FD2143" w:rsidTr="00F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Putaruru</w:t>
            </w:r>
            <w:proofErr w:type="spellEnd"/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16CA746A" wp14:editId="516D27EE">
                  <wp:extent cx="205105" cy="205105"/>
                  <wp:effectExtent l="0" t="0" r="4445" b="4445"/>
                  <wp:docPr id="51" name="Picture 51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Putaruru</w:t>
            </w:r>
            <w:proofErr w:type="spellEnd"/>
            <w:r w:rsidRPr="00FD2143">
              <w:rPr>
                <w:rFonts w:eastAsia="Times New Roman" w:cs="Times New Roman"/>
              </w:rPr>
              <w:t xml:space="preserve"> Contract Bridge Club, </w:t>
            </w:r>
            <w:proofErr w:type="spellStart"/>
            <w:r w:rsidRPr="00FD2143">
              <w:rPr>
                <w:rFonts w:eastAsia="Times New Roman" w:cs="Times New Roman"/>
              </w:rPr>
              <w:t>Overdale</w:t>
            </w:r>
            <w:proofErr w:type="spellEnd"/>
            <w:r w:rsidRPr="00FD2143">
              <w:rPr>
                <w:rFonts w:eastAsia="Times New Roman" w:cs="Times New Roman"/>
              </w:rPr>
              <w:t xml:space="preserve"> Street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Sat 13 Sep 10am - 2pm</w:t>
            </w:r>
            <w:r w:rsidRPr="00FD2143">
              <w:rPr>
                <w:rFonts w:eastAsia="Times New Roman" w:cs="Times New Roman"/>
              </w:rPr>
              <w:br/>
              <w:t>Mon 15 Sep - Fri 19 Sep 10am - 4pm</w:t>
            </w:r>
          </w:p>
        </w:tc>
      </w:tr>
      <w:tr w:rsidR="00FD2143" w:rsidRPr="00FD2143" w:rsidTr="00F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Rotorua</w:t>
            </w:r>
            <w:proofErr w:type="spellEnd"/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6FE0BFFA" wp14:editId="557246CE">
                  <wp:extent cx="205105" cy="205105"/>
                  <wp:effectExtent l="0" t="0" r="4445" b="4445"/>
                  <wp:docPr id="52" name="Picture 52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 xml:space="preserve">Electorate Headquarters, Zen Centre Level 2, 1135 </w:t>
            </w:r>
            <w:proofErr w:type="spellStart"/>
            <w:r w:rsidRPr="00FD2143">
              <w:rPr>
                <w:rFonts w:eastAsia="Times New Roman" w:cs="Times New Roman"/>
              </w:rPr>
              <w:t>Arawa</w:t>
            </w:r>
            <w:proofErr w:type="spellEnd"/>
            <w:r w:rsidRPr="00FD2143">
              <w:rPr>
                <w:rFonts w:eastAsia="Times New Roman" w:cs="Times New Roman"/>
              </w:rPr>
              <w:t xml:space="preserve"> Street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Wed 3 Sep - Fri 5 Sep 10am - 4pm</w:t>
            </w:r>
            <w:r w:rsidRPr="00FD2143">
              <w:rPr>
                <w:rFonts w:eastAsia="Times New Roman" w:cs="Times New Roman"/>
              </w:rPr>
              <w:br/>
              <w:t>Sat 6 Sep 10am - 2pm</w:t>
            </w:r>
            <w:r w:rsidRPr="00FD2143">
              <w:rPr>
                <w:rFonts w:eastAsia="Times New Roman" w:cs="Times New Roman"/>
              </w:rPr>
              <w:br/>
              <w:t>Mon 8 Sep - Fri 12 Sep 10am - 4pm</w:t>
            </w:r>
            <w:r w:rsidRPr="00FD2143">
              <w:rPr>
                <w:rFonts w:eastAsia="Times New Roman" w:cs="Times New Roman"/>
              </w:rPr>
              <w:br/>
              <w:t>Sat 13 Sep 10am - 2pm</w:t>
            </w:r>
            <w:r w:rsidRPr="00FD2143">
              <w:rPr>
                <w:rFonts w:eastAsia="Times New Roman" w:cs="Times New Roman"/>
              </w:rPr>
              <w:br/>
              <w:t>Mon 15 Sep - Wed 17 Sep 10am - 4pm</w:t>
            </w:r>
            <w:r w:rsidRPr="00FD2143">
              <w:rPr>
                <w:rFonts w:eastAsia="Times New Roman" w:cs="Times New Roman"/>
              </w:rPr>
              <w:br/>
              <w:t>Thu 18 Sep 10am - 8pm</w:t>
            </w:r>
            <w:r w:rsidRPr="00FD2143">
              <w:rPr>
                <w:rFonts w:eastAsia="Times New Roman" w:cs="Times New Roman"/>
              </w:rPr>
              <w:br/>
              <w:t>Fri 19 Sep 10am - 6pm</w:t>
            </w:r>
          </w:p>
        </w:tc>
      </w:tr>
      <w:tr w:rsidR="00FD2143" w:rsidRPr="00FD2143" w:rsidTr="00F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Taupo</w:t>
            </w:r>
            <w:proofErr w:type="spellEnd"/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1C31BFE0" wp14:editId="25B4627A">
                  <wp:extent cx="205105" cy="205105"/>
                  <wp:effectExtent l="0" t="0" r="4445" b="4445"/>
                  <wp:docPr id="53" name="Picture 53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Rotary House, 12 Story Place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Wed 3 Sep - Fri 5 Sep 10am - 4pm</w:t>
            </w:r>
            <w:r w:rsidRPr="00FD2143">
              <w:rPr>
                <w:rFonts w:eastAsia="Times New Roman" w:cs="Times New Roman"/>
              </w:rPr>
              <w:br/>
              <w:t>Sat 6 Sep 10am - 2pm</w:t>
            </w:r>
            <w:r w:rsidRPr="00FD2143">
              <w:rPr>
                <w:rFonts w:eastAsia="Times New Roman" w:cs="Times New Roman"/>
              </w:rPr>
              <w:br/>
              <w:t>Mon 8 Sep - Tue 9 Sep 10am - 4pm</w:t>
            </w:r>
            <w:r w:rsidRPr="00FD2143">
              <w:rPr>
                <w:rFonts w:eastAsia="Times New Roman" w:cs="Times New Roman"/>
              </w:rPr>
              <w:br/>
              <w:t>Thu 11 Sep - Fri 12 Sep 10am - 4pm</w:t>
            </w:r>
            <w:r w:rsidRPr="00FD2143">
              <w:rPr>
                <w:rFonts w:eastAsia="Times New Roman" w:cs="Times New Roman"/>
              </w:rPr>
              <w:br/>
              <w:t>Sat 13 Sep 10am - 2pm</w:t>
            </w:r>
            <w:r w:rsidRPr="00FD2143">
              <w:rPr>
                <w:rFonts w:eastAsia="Times New Roman" w:cs="Times New Roman"/>
              </w:rPr>
              <w:br/>
              <w:t>Mon 15 Sep - Wed 17 Sep 10am - 4pm</w:t>
            </w:r>
            <w:r w:rsidRPr="00FD2143">
              <w:rPr>
                <w:rFonts w:eastAsia="Times New Roman" w:cs="Times New Roman"/>
              </w:rPr>
              <w:br/>
              <w:t>Thu 18 Sep 10am - 8pm</w:t>
            </w:r>
            <w:r w:rsidRPr="00FD2143">
              <w:rPr>
                <w:rFonts w:eastAsia="Times New Roman" w:cs="Times New Roman"/>
              </w:rPr>
              <w:br/>
              <w:t>Fri 19 Sep 10am - 6pm</w:t>
            </w:r>
          </w:p>
        </w:tc>
      </w:tr>
      <w:tr w:rsidR="00FD2143" w:rsidRPr="00FD2143" w:rsidTr="00F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Te</w:t>
            </w:r>
            <w:proofErr w:type="spellEnd"/>
            <w:r w:rsidRPr="00FD2143">
              <w:rPr>
                <w:rFonts w:eastAsia="Times New Roman" w:cs="Times New Roman"/>
              </w:rPr>
              <w:t xml:space="preserve"> Rapa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3B9AB723" wp14:editId="15EF05A8">
                  <wp:extent cx="205105" cy="205105"/>
                  <wp:effectExtent l="0" t="0" r="4445" b="4445"/>
                  <wp:docPr id="54" name="Picture 54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 xml:space="preserve">The Base (between </w:t>
            </w:r>
            <w:proofErr w:type="spellStart"/>
            <w:r w:rsidRPr="00FD2143">
              <w:rPr>
                <w:rFonts w:eastAsia="Times New Roman" w:cs="Times New Roman"/>
              </w:rPr>
              <w:t>Briscoes</w:t>
            </w:r>
            <w:proofErr w:type="spellEnd"/>
            <w:r w:rsidRPr="00FD2143">
              <w:rPr>
                <w:rFonts w:eastAsia="Times New Roman" w:cs="Times New Roman"/>
              </w:rPr>
              <w:t xml:space="preserve"> and Rebel Sport), 1 Pacific Crescent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Fri 5 Sep 10am - 6pm</w:t>
            </w:r>
            <w:r w:rsidRPr="00FD2143">
              <w:rPr>
                <w:rFonts w:eastAsia="Times New Roman" w:cs="Times New Roman"/>
              </w:rPr>
              <w:br/>
              <w:t>Sat 6 Sep 10am - 5:30pm</w:t>
            </w:r>
            <w:r w:rsidRPr="00FD2143">
              <w:rPr>
                <w:rFonts w:eastAsia="Times New Roman" w:cs="Times New Roman"/>
              </w:rPr>
              <w:br/>
              <w:t>Mon 8 Sep - Wed 10 Sep 10am - 5:30pm</w:t>
            </w:r>
            <w:r w:rsidRPr="00FD2143">
              <w:rPr>
                <w:rFonts w:eastAsia="Times New Roman" w:cs="Times New Roman"/>
              </w:rPr>
              <w:br/>
              <w:t>Thu 11 Sep 10am - 4pm</w:t>
            </w:r>
            <w:r w:rsidRPr="00FD2143">
              <w:rPr>
                <w:rFonts w:eastAsia="Times New Roman" w:cs="Times New Roman"/>
              </w:rPr>
              <w:br/>
              <w:t>Fri 12 Sep 10am - 6pm</w:t>
            </w:r>
            <w:r w:rsidRPr="00FD2143">
              <w:rPr>
                <w:rFonts w:eastAsia="Times New Roman" w:cs="Times New Roman"/>
              </w:rPr>
              <w:br/>
              <w:t>Thu 11 Sep (Late night) 4pm - 8pm</w:t>
            </w:r>
            <w:r w:rsidRPr="00FD2143">
              <w:rPr>
                <w:rFonts w:eastAsia="Times New Roman" w:cs="Times New Roman"/>
              </w:rPr>
              <w:br/>
              <w:t>Sat 13 Sep 10am - 5:30pm</w:t>
            </w:r>
            <w:r w:rsidRPr="00FD2143">
              <w:rPr>
                <w:rFonts w:eastAsia="Times New Roman" w:cs="Times New Roman"/>
              </w:rPr>
              <w:br/>
              <w:t>Mon 15 Sep - Wed 17 Sep 10am - 5:30pm</w:t>
            </w:r>
            <w:r w:rsidRPr="00FD2143">
              <w:rPr>
                <w:rFonts w:eastAsia="Times New Roman" w:cs="Times New Roman"/>
              </w:rPr>
              <w:br/>
              <w:t>Thu 18 Sep 10am - 8pm</w:t>
            </w:r>
            <w:r w:rsidRPr="00FD2143">
              <w:rPr>
                <w:rFonts w:eastAsia="Times New Roman" w:cs="Times New Roman"/>
              </w:rPr>
              <w:br/>
              <w:t>Fri 19 Sep 10am - 6pm</w:t>
            </w:r>
          </w:p>
        </w:tc>
      </w:tr>
      <w:tr w:rsidR="00FD2143" w:rsidRPr="00FD2143" w:rsidTr="00FD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Tokoroa</w:t>
            </w:r>
            <w:proofErr w:type="spellEnd"/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39708D7C" wp14:editId="4D0E2C66">
                  <wp:extent cx="205105" cy="205105"/>
                  <wp:effectExtent l="0" t="0" r="4445" b="4445"/>
                  <wp:docPr id="55" name="Picture 55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 xml:space="preserve">208 </w:t>
            </w:r>
            <w:proofErr w:type="spellStart"/>
            <w:r w:rsidRPr="00FD2143">
              <w:rPr>
                <w:rFonts w:eastAsia="Times New Roman" w:cs="Times New Roman"/>
              </w:rPr>
              <w:t>Rosebery</w:t>
            </w:r>
            <w:proofErr w:type="spellEnd"/>
            <w:r w:rsidRPr="00FD2143">
              <w:rPr>
                <w:rFonts w:eastAsia="Times New Roman" w:cs="Times New Roman"/>
              </w:rPr>
              <w:t xml:space="preserve"> Street</w:t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Tue 9 Sep - Fri 12 Sep 10am - 4pm</w:t>
            </w:r>
            <w:r w:rsidRPr="00FD2143">
              <w:rPr>
                <w:rFonts w:eastAsia="Times New Roman" w:cs="Times New Roman"/>
              </w:rPr>
              <w:br/>
              <w:t>Sat 13 Sep 10am - 2pm</w:t>
            </w:r>
            <w:r w:rsidRPr="00FD2143">
              <w:rPr>
                <w:rFonts w:eastAsia="Times New Roman" w:cs="Times New Roman"/>
              </w:rPr>
              <w:br/>
              <w:t>Mon 15 Sep - Fri 19 Sep 10am - 4pm</w:t>
            </w:r>
          </w:p>
        </w:tc>
      </w:tr>
      <w:tr w:rsidR="00FD2143" w:rsidRPr="00FD2143" w:rsidTr="00FD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D2143" w:rsidRPr="00FD2143" w:rsidRDefault="00FD2143" w:rsidP="00FD2143">
            <w:pPr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Turangi</w:t>
            </w:r>
            <w:proofErr w:type="spellEnd"/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  <w:noProof/>
              </w:rPr>
              <w:drawing>
                <wp:inline distT="0" distB="0" distL="0" distR="0" wp14:anchorId="2DF0AABC" wp14:editId="189CBEBB">
                  <wp:extent cx="205105" cy="205105"/>
                  <wp:effectExtent l="0" t="0" r="4445" b="4445"/>
                  <wp:docPr id="56" name="Picture 56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FD2143">
              <w:rPr>
                <w:rFonts w:eastAsia="Times New Roman" w:cs="Times New Roman"/>
              </w:rPr>
              <w:t>Taupo</w:t>
            </w:r>
            <w:proofErr w:type="spellEnd"/>
            <w:r w:rsidRPr="00FD2143">
              <w:rPr>
                <w:rFonts w:eastAsia="Times New Roman" w:cs="Times New Roman"/>
              </w:rPr>
              <w:t xml:space="preserve"> District Council, 3 Town Centre, </w:t>
            </w:r>
            <w:proofErr w:type="spellStart"/>
            <w:r w:rsidRPr="00FD2143">
              <w:rPr>
                <w:rFonts w:eastAsia="Times New Roman" w:cs="Times New Roman"/>
              </w:rPr>
              <w:t>Turangi</w:t>
            </w:r>
            <w:proofErr w:type="spellEnd"/>
          </w:p>
        </w:tc>
        <w:tc>
          <w:tcPr>
            <w:tcW w:w="0" w:type="auto"/>
            <w:hideMark/>
          </w:tcPr>
          <w:p w:rsidR="00FD2143" w:rsidRPr="00FD2143" w:rsidRDefault="00FD2143" w:rsidP="00FD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D2143">
              <w:rPr>
                <w:rFonts w:eastAsia="Times New Roman" w:cs="Times New Roman"/>
              </w:rPr>
              <w:t>Sat 13 Sep 10am - 2pm</w:t>
            </w:r>
            <w:r w:rsidRPr="00FD2143">
              <w:rPr>
                <w:rFonts w:eastAsia="Times New Roman" w:cs="Times New Roman"/>
              </w:rPr>
              <w:br/>
              <w:t>Mon 15 Sep - Fri 19 Sep 10am - 4pm</w:t>
            </w:r>
          </w:p>
        </w:tc>
      </w:tr>
    </w:tbl>
    <w:p w:rsidR="00FD2143" w:rsidRPr="00FD2143" w:rsidRDefault="00FD2143" w:rsidP="00D72FA5">
      <w:pPr>
        <w:spacing w:line="240" w:lineRule="auto"/>
      </w:pPr>
    </w:p>
    <w:p w:rsidR="00D72FA5" w:rsidRPr="00FD2143" w:rsidRDefault="004001CE">
      <w:pPr>
        <w:spacing w:line="240" w:lineRule="auto"/>
      </w:pPr>
      <w:r w:rsidRPr="00FD2143">
        <w:t>There are also a number of other voting places specifically for each electorate in different suburbs, and you can find these at www.elections.org.nz or by calling 0800 36 76 56.</w:t>
      </w:r>
    </w:p>
    <w:sectPr w:rsidR="00D72FA5" w:rsidRPr="00FD2143" w:rsidSect="005B71F2">
      <w:headerReference w:type="default" r:id="rId9"/>
      <w:footerReference w:type="default" r:id="rId10"/>
      <w:type w:val="continuous"/>
      <w:pgSz w:w="16839" w:h="23814" w:code="8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5D" w:rsidRDefault="00E94B5D" w:rsidP="007417FF">
      <w:pPr>
        <w:spacing w:after="0" w:line="240" w:lineRule="auto"/>
      </w:pPr>
      <w:r>
        <w:separator/>
      </w:r>
    </w:p>
  </w:endnote>
  <w:endnote w:type="continuationSeparator" w:id="0">
    <w:p w:rsidR="00E94B5D" w:rsidRDefault="00E94B5D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A85D" wp14:editId="115AF91D">
          <wp:simplePos x="0" y="0"/>
          <wp:positionH relativeFrom="column">
            <wp:posOffset>23495</wp:posOffset>
          </wp:positionH>
          <wp:positionV relativeFrom="paragraph">
            <wp:posOffset>-1119505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5D" w:rsidRDefault="00E94B5D" w:rsidP="007417FF">
      <w:pPr>
        <w:spacing w:after="0" w:line="240" w:lineRule="auto"/>
      </w:pPr>
      <w:r>
        <w:separator/>
      </w:r>
    </w:p>
  </w:footnote>
  <w:footnote w:type="continuationSeparator" w:id="0">
    <w:p w:rsidR="00E94B5D" w:rsidRDefault="00E94B5D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01713" wp14:editId="6A91E5F4">
          <wp:simplePos x="0" y="0"/>
          <wp:positionH relativeFrom="column">
            <wp:posOffset>23495</wp:posOffset>
          </wp:positionH>
          <wp:positionV relativeFrom="paragraph">
            <wp:posOffset>-348615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272AEF"/>
    <w:rsid w:val="00395C06"/>
    <w:rsid w:val="004001CE"/>
    <w:rsid w:val="004649B4"/>
    <w:rsid w:val="00521344"/>
    <w:rsid w:val="00541EBC"/>
    <w:rsid w:val="005B71F2"/>
    <w:rsid w:val="007417FF"/>
    <w:rsid w:val="00792EDD"/>
    <w:rsid w:val="00847E2F"/>
    <w:rsid w:val="008D58DA"/>
    <w:rsid w:val="00917AE9"/>
    <w:rsid w:val="0097186D"/>
    <w:rsid w:val="00994413"/>
    <w:rsid w:val="00A2146C"/>
    <w:rsid w:val="00B15A23"/>
    <w:rsid w:val="00BF670F"/>
    <w:rsid w:val="00C17CF8"/>
    <w:rsid w:val="00CE7438"/>
    <w:rsid w:val="00CF05EF"/>
    <w:rsid w:val="00D72FA5"/>
    <w:rsid w:val="00D87BC0"/>
    <w:rsid w:val="00D9340A"/>
    <w:rsid w:val="00E75FF1"/>
    <w:rsid w:val="00E94B5D"/>
    <w:rsid w:val="00EA47E2"/>
    <w:rsid w:val="00F17DBA"/>
    <w:rsid w:val="00FB078E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E44D8-6AD5-4722-95D0-8DCA347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D21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AD8F-EADC-45CB-BB53-C0734371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4</cp:revision>
  <cp:lastPrinted>2014-08-27T03:03:00Z</cp:lastPrinted>
  <dcterms:created xsi:type="dcterms:W3CDTF">2014-08-27T02:52:00Z</dcterms:created>
  <dcterms:modified xsi:type="dcterms:W3CDTF">2014-08-27T03:06:00Z</dcterms:modified>
</cp:coreProperties>
</file>