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37" w:rsidRDefault="00870837" w:rsidP="003F082D">
      <w:pPr>
        <w:spacing w:line="120" w:lineRule="auto"/>
      </w:pPr>
    </w:p>
    <w:p w:rsidR="00EE4E5D" w:rsidRDefault="00EE4E5D" w:rsidP="003F082D">
      <w:pPr>
        <w:spacing w:line="120" w:lineRule="auto"/>
      </w:pPr>
    </w:p>
    <w:p w:rsidR="008E6FAD" w:rsidRDefault="008E6FAD" w:rsidP="003F082D">
      <w:pPr>
        <w:spacing w:line="120" w:lineRule="auto"/>
      </w:pPr>
    </w:p>
    <w:p w:rsidR="000938FC" w:rsidRDefault="000938FC" w:rsidP="003F082D">
      <w:pPr>
        <w:spacing w:line="120" w:lineRule="auto"/>
      </w:pPr>
    </w:p>
    <w:p w:rsidR="000938FC" w:rsidRDefault="000938FC" w:rsidP="003F082D">
      <w:pPr>
        <w:spacing w:line="120" w:lineRule="auto"/>
      </w:pPr>
    </w:p>
    <w:p w:rsidR="00870837" w:rsidRDefault="00870837" w:rsidP="003F082D">
      <w:pPr>
        <w:spacing w:line="120" w:lineRule="auto"/>
      </w:pPr>
    </w:p>
    <w:p w:rsidR="00BB05F5" w:rsidRDefault="006619E5" w:rsidP="003F082D">
      <w:pPr>
        <w:spacing w:line="120" w:lineRule="auto"/>
      </w:pPr>
      <w:r>
        <w:rPr>
          <w:noProof/>
        </w:rPr>
        <mc:AlternateContent>
          <mc:Choice Requires="wps">
            <w:drawing>
              <wp:anchor distT="0" distB="0" distL="114300" distR="114300" simplePos="0" relativeHeight="251649024" behindDoc="0" locked="0" layoutInCell="1" allowOverlap="1">
                <wp:simplePos x="0" y="0"/>
                <wp:positionH relativeFrom="column">
                  <wp:posOffset>1285875</wp:posOffset>
                </wp:positionH>
                <wp:positionV relativeFrom="paragraph">
                  <wp:posOffset>67945</wp:posOffset>
                </wp:positionV>
                <wp:extent cx="3048000" cy="313055"/>
                <wp:effectExtent l="0" t="127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130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F5" w:rsidRPr="003E1758" w:rsidRDefault="00953ADB" w:rsidP="005467E7">
                            <w:pPr>
                              <w:jc w:val="center"/>
                              <w:rPr>
                                <w:rFonts w:ascii="Arial" w:hAnsi="Arial" w:cs="Arial"/>
                                <w:b/>
                                <w:sz w:val="32"/>
                                <w:szCs w:val="32"/>
                              </w:rPr>
                            </w:pPr>
                            <w:r>
                              <w:rPr>
                                <w:rFonts w:ascii="Arial" w:hAnsi="Arial" w:cs="Arial"/>
                                <w:b/>
                                <w:sz w:val="32"/>
                                <w:szCs w:val="32"/>
                              </w:rPr>
                              <w:t>Michael D. Page</w:t>
                            </w:r>
                            <w:r w:rsidR="001B0E1B">
                              <w:rPr>
                                <w:rFonts w:ascii="Arial" w:hAnsi="Arial" w:cs="Arial"/>
                                <w:b/>
                                <w:sz w:val="32"/>
                                <w:szCs w:val="32"/>
                              </w:rPr>
                              <w:t>, D.</w:t>
                            </w:r>
                            <w:r w:rsidR="00BC41D4">
                              <w:rPr>
                                <w:rFonts w:ascii="Arial" w:hAnsi="Arial" w:cs="Arial"/>
                                <w:b/>
                                <w:sz w:val="32"/>
                                <w:szCs w:val="32"/>
                              </w:rPr>
                              <w:t xml:space="preserve"> </w:t>
                            </w:r>
                            <w:r w:rsidR="001B0E1B">
                              <w:rPr>
                                <w:rFonts w:ascii="Arial" w:hAnsi="Arial" w:cs="Arial"/>
                                <w:b/>
                                <w:sz w:val="32"/>
                                <w:szCs w:val="32"/>
                              </w:rPr>
                              <w:t>Min.</w:t>
                            </w:r>
                            <w:r w:rsidR="004548B9">
                              <w:rPr>
                                <w:rFonts w:ascii="Arial" w:hAnsi="Arial" w:cs="Arial"/>
                                <w:b/>
                                <w:sz w:val="32"/>
                                <w:szCs w:val="32"/>
                              </w:rPr>
                              <w:t xml:space="preserve">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25pt;margin-top:5.35pt;width:240pt;height:2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" filled="f" stroked="f">
                <v:fill opacity="0"/>
                <v:textbox>
                  <w:txbxContent>
                    <w:p w:rsidR="00BB05F5" w:rsidRPr="003E1758" w:rsidRDefault="00953ADB" w:rsidP="005467E7">
                      <w:pPr>
                        <w:jc w:val="center"/>
                        <w:rPr>
                          <w:rFonts w:ascii="Arial" w:hAnsi="Arial" w:cs="Arial"/>
                          <w:b/>
                          <w:sz w:val="32"/>
                          <w:szCs w:val="32"/>
                        </w:rPr>
                      </w:pPr>
                      <w:r>
                        <w:rPr>
                          <w:rFonts w:ascii="Arial" w:hAnsi="Arial" w:cs="Arial"/>
                          <w:b/>
                          <w:sz w:val="32"/>
                          <w:szCs w:val="32"/>
                        </w:rPr>
                        <w:t>Michael D. Page</w:t>
                      </w:r>
                      <w:r w:rsidR="001B0E1B">
                        <w:rPr>
                          <w:rFonts w:ascii="Arial" w:hAnsi="Arial" w:cs="Arial"/>
                          <w:b/>
                          <w:sz w:val="32"/>
                          <w:szCs w:val="32"/>
                        </w:rPr>
                        <w:t>, D.</w:t>
                      </w:r>
                      <w:r w:rsidR="00BC41D4">
                        <w:rPr>
                          <w:rFonts w:ascii="Arial" w:hAnsi="Arial" w:cs="Arial"/>
                          <w:b/>
                          <w:sz w:val="32"/>
                          <w:szCs w:val="32"/>
                        </w:rPr>
                        <w:t xml:space="preserve"> </w:t>
                      </w:r>
                      <w:r w:rsidR="001B0E1B">
                        <w:rPr>
                          <w:rFonts w:ascii="Arial" w:hAnsi="Arial" w:cs="Arial"/>
                          <w:b/>
                          <w:sz w:val="32"/>
                          <w:szCs w:val="32"/>
                        </w:rPr>
                        <w:t>Min.</w:t>
                      </w:r>
                      <w:r w:rsidR="004548B9">
                        <w:rPr>
                          <w:rFonts w:ascii="Arial" w:hAnsi="Arial" w:cs="Arial"/>
                          <w:b/>
                          <w:sz w:val="32"/>
                          <w:szCs w:val="32"/>
                        </w:rPr>
                        <w:t xml:space="preserve">  2006</w:t>
                      </w:r>
                    </w:p>
                  </w:txbxContent>
                </v:textbox>
              </v:shape>
            </w:pict>
          </mc:Fallback>
        </mc:AlternateContent>
      </w:r>
      <w:r w:rsidR="00B24E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pt;height:18.25pt" o:hrpct="988" o:hralign="center" o:hr="t">
            <v:imagedata r:id="rId9" o:title=""/>
          </v:shape>
        </w:pict>
      </w:r>
    </w:p>
    <w:p w:rsidR="00BB05F5" w:rsidRDefault="006619E5">
      <w:r>
        <w:rPr>
          <w:noProof/>
        </w:rPr>
        <mc:AlternateContent>
          <mc:Choice Requires="wps">
            <w:drawing>
              <wp:anchor distT="0" distB="0" distL="114300" distR="114300" simplePos="0" relativeHeight="251650048" behindDoc="0" locked="0" layoutInCell="1" allowOverlap="1">
                <wp:simplePos x="0" y="0"/>
                <wp:positionH relativeFrom="column">
                  <wp:posOffset>962025</wp:posOffset>
                </wp:positionH>
                <wp:positionV relativeFrom="paragraph">
                  <wp:posOffset>220980</wp:posOffset>
                </wp:positionV>
                <wp:extent cx="3590925" cy="549275"/>
                <wp:effectExtent l="0" t="0" r="0" b="31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F5" w:rsidRDefault="00953ADB" w:rsidP="00F800EA">
                            <w:pPr>
                              <w:jc w:val="center"/>
                              <w:rPr>
                                <w:rFonts w:ascii="Arial" w:hAnsi="Arial" w:cs="Arial"/>
                                <w:color w:val="000000"/>
                                <w:sz w:val="18"/>
                                <w:szCs w:val="18"/>
                              </w:rPr>
                            </w:pPr>
                            <w:r>
                              <w:rPr>
                                <w:rFonts w:ascii="Arial" w:hAnsi="Arial" w:cs="Arial"/>
                                <w:color w:val="000000"/>
                                <w:sz w:val="18"/>
                                <w:szCs w:val="18"/>
                              </w:rPr>
                              <w:t>702 Basil Drive</w:t>
                            </w:r>
                            <w:r w:rsidR="00BB05F5">
                              <w:rPr>
                                <w:rFonts w:ascii="Arial" w:hAnsi="Arial" w:cs="Arial"/>
                                <w:color w:val="000000"/>
                                <w:sz w:val="18"/>
                                <w:szCs w:val="18"/>
                              </w:rPr>
                              <w:t xml:space="preserve"> ~ </w:t>
                            </w:r>
                            <w:r>
                              <w:rPr>
                                <w:rFonts w:ascii="Arial" w:hAnsi="Arial" w:cs="Arial"/>
                                <w:color w:val="000000"/>
                                <w:sz w:val="18"/>
                                <w:szCs w:val="18"/>
                              </w:rPr>
                              <w:t>Durham North Carolina 27713</w:t>
                            </w:r>
                          </w:p>
                          <w:p w:rsidR="00BB05F5" w:rsidRPr="00C5388F" w:rsidRDefault="00BB05F5" w:rsidP="00F800EA">
                            <w:pPr>
                              <w:jc w:val="center"/>
                              <w:rPr>
                                <w:rFonts w:ascii="Arial" w:hAnsi="Arial" w:cs="Arial"/>
                                <w:color w:val="000000"/>
                                <w:sz w:val="18"/>
                                <w:szCs w:val="18"/>
                              </w:rPr>
                            </w:pPr>
                            <w:r>
                              <w:rPr>
                                <w:rFonts w:ascii="Arial" w:hAnsi="Arial" w:cs="Arial"/>
                                <w:color w:val="000000"/>
                                <w:sz w:val="18"/>
                                <w:szCs w:val="18"/>
                              </w:rPr>
                              <w:t xml:space="preserve"> </w:t>
                            </w:r>
                            <w:r w:rsidR="00953ADB">
                              <w:rPr>
                                <w:rFonts w:ascii="Arial" w:hAnsi="Arial" w:cs="Arial"/>
                                <w:color w:val="000000"/>
                                <w:sz w:val="18"/>
                                <w:szCs w:val="18"/>
                              </w:rPr>
                              <w:t>(919) 949-4022</w:t>
                            </w:r>
                          </w:p>
                          <w:p w:rsidR="00BB05F5" w:rsidRPr="00C5388F" w:rsidRDefault="00BB05F5" w:rsidP="00F800EA">
                            <w:pPr>
                              <w:jc w:val="center"/>
                              <w:rPr>
                                <w:rFonts w:ascii="Arial" w:hAnsi="Arial" w:cs="Arial"/>
                                <w:sz w:val="18"/>
                                <w:szCs w:val="18"/>
                              </w:rPr>
                            </w:pPr>
                            <w:r>
                              <w:rPr>
                                <w:rFonts w:ascii="Arial" w:hAnsi="Arial" w:cs="Arial"/>
                                <w:sz w:val="18"/>
                                <w:szCs w:val="18"/>
                              </w:rPr>
                              <w:t xml:space="preserve"> </w:t>
                            </w:r>
                            <w:r w:rsidR="00953ADB">
                              <w:rPr>
                                <w:rFonts w:ascii="Arial" w:hAnsi="Arial" w:cs="Arial"/>
                                <w:sz w:val="18"/>
                                <w:szCs w:val="18"/>
                              </w:rPr>
                              <w:t>mdelanopage</w:t>
                            </w:r>
                            <w:r w:rsidRPr="00C5388F">
                              <w:rPr>
                                <w:rFonts w:ascii="Arial" w:hAnsi="Arial" w:cs="Arial"/>
                                <w:sz w:val="18"/>
                                <w:szCs w:val="18"/>
                              </w:rPr>
                              <w:t>@</w:t>
                            </w:r>
                            <w:r w:rsidR="00953ADB">
                              <w:rPr>
                                <w:rFonts w:ascii="Arial" w:hAnsi="Arial" w:cs="Arial"/>
                                <w:sz w:val="18"/>
                                <w:szCs w:val="18"/>
                              </w:rPr>
                              <w:t>aol.com</w:t>
                            </w:r>
                          </w:p>
                          <w:p w:rsidR="00BB05F5" w:rsidRPr="00C5388F" w:rsidRDefault="00BB05F5" w:rsidP="00F800EA">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75.75pt;margin-top:17.4pt;width:282.75pt;height:4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TjhQIAABc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" stroked="f">
                <v:textbox>
                  <w:txbxContent>
                    <w:p w:rsidR="00BB05F5" w:rsidRDefault="00953ADB" w:rsidP="00F800EA">
                      <w:pPr>
                        <w:jc w:val="center"/>
                        <w:rPr>
                          <w:rFonts w:ascii="Arial" w:hAnsi="Arial" w:cs="Arial"/>
                          <w:color w:val="000000"/>
                          <w:sz w:val="18"/>
                          <w:szCs w:val="18"/>
                        </w:rPr>
                      </w:pPr>
                      <w:r>
                        <w:rPr>
                          <w:rFonts w:ascii="Arial" w:hAnsi="Arial" w:cs="Arial"/>
                          <w:color w:val="000000"/>
                          <w:sz w:val="18"/>
                          <w:szCs w:val="18"/>
                        </w:rPr>
                        <w:t>702 Basil Drive</w:t>
                      </w:r>
                      <w:r w:rsidR="00BB05F5">
                        <w:rPr>
                          <w:rFonts w:ascii="Arial" w:hAnsi="Arial" w:cs="Arial"/>
                          <w:color w:val="000000"/>
                          <w:sz w:val="18"/>
                          <w:szCs w:val="18"/>
                        </w:rPr>
                        <w:t xml:space="preserve"> ~ </w:t>
                      </w:r>
                      <w:r>
                        <w:rPr>
                          <w:rFonts w:ascii="Arial" w:hAnsi="Arial" w:cs="Arial"/>
                          <w:color w:val="000000"/>
                          <w:sz w:val="18"/>
                          <w:szCs w:val="18"/>
                        </w:rPr>
                        <w:t>Durham North Carolina 27713</w:t>
                      </w:r>
                    </w:p>
                    <w:p w:rsidR="00BB05F5" w:rsidRPr="00C5388F" w:rsidRDefault="00BB05F5" w:rsidP="00F800EA">
                      <w:pPr>
                        <w:jc w:val="center"/>
                        <w:rPr>
                          <w:rFonts w:ascii="Arial" w:hAnsi="Arial" w:cs="Arial"/>
                          <w:color w:val="000000"/>
                          <w:sz w:val="18"/>
                          <w:szCs w:val="18"/>
                        </w:rPr>
                      </w:pPr>
                      <w:r>
                        <w:rPr>
                          <w:rFonts w:ascii="Arial" w:hAnsi="Arial" w:cs="Arial"/>
                          <w:color w:val="000000"/>
                          <w:sz w:val="18"/>
                          <w:szCs w:val="18"/>
                        </w:rPr>
                        <w:t xml:space="preserve"> </w:t>
                      </w:r>
                      <w:r w:rsidR="00953ADB">
                        <w:rPr>
                          <w:rFonts w:ascii="Arial" w:hAnsi="Arial" w:cs="Arial"/>
                          <w:color w:val="000000"/>
                          <w:sz w:val="18"/>
                          <w:szCs w:val="18"/>
                        </w:rPr>
                        <w:t>(919) 949-4022</w:t>
                      </w:r>
                    </w:p>
                    <w:p w:rsidR="00BB05F5" w:rsidRPr="00C5388F" w:rsidRDefault="00BB05F5" w:rsidP="00F800EA">
                      <w:pPr>
                        <w:jc w:val="center"/>
                        <w:rPr>
                          <w:rFonts w:ascii="Arial" w:hAnsi="Arial" w:cs="Arial"/>
                          <w:sz w:val="18"/>
                          <w:szCs w:val="18"/>
                        </w:rPr>
                      </w:pPr>
                      <w:r>
                        <w:rPr>
                          <w:rFonts w:ascii="Arial" w:hAnsi="Arial" w:cs="Arial"/>
                          <w:sz w:val="18"/>
                          <w:szCs w:val="18"/>
                        </w:rPr>
                        <w:t xml:space="preserve"> </w:t>
                      </w:r>
                      <w:r w:rsidR="00953ADB">
                        <w:rPr>
                          <w:rFonts w:ascii="Arial" w:hAnsi="Arial" w:cs="Arial"/>
                          <w:sz w:val="18"/>
                          <w:szCs w:val="18"/>
                        </w:rPr>
                        <w:t>mdelanopage</w:t>
                      </w:r>
                      <w:r w:rsidRPr="00C5388F">
                        <w:rPr>
                          <w:rFonts w:ascii="Arial" w:hAnsi="Arial" w:cs="Arial"/>
                          <w:sz w:val="18"/>
                          <w:szCs w:val="18"/>
                        </w:rPr>
                        <w:t>@</w:t>
                      </w:r>
                      <w:r w:rsidR="00953ADB">
                        <w:rPr>
                          <w:rFonts w:ascii="Arial" w:hAnsi="Arial" w:cs="Arial"/>
                          <w:sz w:val="18"/>
                          <w:szCs w:val="18"/>
                        </w:rPr>
                        <w:t>aol.com</w:t>
                      </w:r>
                    </w:p>
                    <w:p w:rsidR="00BB05F5" w:rsidRPr="00C5388F" w:rsidRDefault="00BB05F5" w:rsidP="00F800EA">
                      <w:pPr>
                        <w:jc w:val="center"/>
                        <w:rPr>
                          <w:rFonts w:ascii="Arial" w:hAnsi="Arial" w:cs="Arial"/>
                          <w:sz w:val="18"/>
                          <w:szCs w:val="18"/>
                        </w:rPr>
                      </w:pPr>
                    </w:p>
                  </w:txbxContent>
                </v:textbox>
              </v:shape>
            </w:pict>
          </mc:Fallback>
        </mc:AlternateContent>
      </w:r>
      <w:r w:rsidR="00B24E45">
        <w:pict>
          <v:rect id="_x0000_i1026" style="width:429.05pt;height:1pt" o:hrpct="965" o:hralign="center" o:hrstd="t" o:hrnoshade="t" o:hr="t" fillcolor="black" stroked="f"/>
        </w:pict>
      </w:r>
    </w:p>
    <w:p w:rsidR="00BB05F5" w:rsidRDefault="00BB05F5"/>
    <w:p w:rsidR="00BB05F5" w:rsidRDefault="00BB05F5"/>
    <w:p w:rsidR="00BB05F5" w:rsidRDefault="00BB05F5"/>
    <w:p w:rsidR="00BB05F5" w:rsidRDefault="006619E5">
      <w:r>
        <w:rPr>
          <w:noProof/>
        </w:rPr>
        <mc:AlternateContent>
          <mc:Choice Requires="wps">
            <w:drawing>
              <wp:anchor distT="0" distB="0" distL="114300" distR="114300" simplePos="0" relativeHeight="251656192" behindDoc="0" locked="0" layoutInCell="1" allowOverlap="1">
                <wp:simplePos x="0" y="0"/>
                <wp:positionH relativeFrom="column">
                  <wp:posOffset>2019300</wp:posOffset>
                </wp:positionH>
                <wp:positionV relativeFrom="paragraph">
                  <wp:posOffset>5715</wp:posOffset>
                </wp:positionV>
                <wp:extent cx="1276350" cy="3429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F5" w:rsidRPr="003E1758" w:rsidRDefault="00BB05F5" w:rsidP="0034596A">
                            <w:pPr>
                              <w:jc w:val="center"/>
                              <w:rPr>
                                <w:rFonts w:ascii="Arial" w:hAnsi="Arial" w:cs="Arial"/>
                                <w:b/>
                                <w:sz w:val="22"/>
                                <w:szCs w:val="22"/>
                              </w:rPr>
                            </w:pPr>
                            <w:r w:rsidRPr="003E1758">
                              <w:rPr>
                                <w:rFonts w:ascii="Arial" w:hAnsi="Arial" w:cs="Arial"/>
                                <w:b/>
                                <w:sz w:val="22"/>
                                <w:szCs w:val="22"/>
                              </w:rPr>
                              <w:t xml:space="preserve">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159pt;margin-top:.45pt;width:10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qD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" stroked="f">
                <v:textbox>
                  <w:txbxContent>
                    <w:p w:rsidR="00BB05F5" w:rsidRPr="003E1758" w:rsidRDefault="00BB05F5" w:rsidP="0034596A">
                      <w:pPr>
                        <w:jc w:val="center"/>
                        <w:rPr>
                          <w:rFonts w:ascii="Arial" w:hAnsi="Arial" w:cs="Arial"/>
                          <w:b/>
                          <w:sz w:val="22"/>
                          <w:szCs w:val="22"/>
                        </w:rPr>
                      </w:pPr>
                      <w:r w:rsidRPr="003E1758">
                        <w:rPr>
                          <w:rFonts w:ascii="Arial" w:hAnsi="Arial" w:cs="Arial"/>
                          <w:b/>
                          <w:sz w:val="22"/>
                          <w:szCs w:val="22"/>
                        </w:rPr>
                        <w:t xml:space="preserve"> OBJECTIVE</w:t>
                      </w:r>
                    </w:p>
                  </w:txbxContent>
                </v:textbox>
              </v:shape>
            </w:pict>
          </mc:Fallback>
        </mc:AlternateContent>
      </w:r>
      <w:r w:rsidR="00B24E45">
        <w:pict>
          <v:rect id="_x0000_i1027" style="width:130.85pt;height:1pt" o:hrpct="965" o:hralign="center" o:hrstd="t" o:hrnoshade="t" o:hr="t" fillcolor="black" stroked="f"/>
        </w:pict>
      </w:r>
    </w:p>
    <w:p w:rsidR="00BB05F5" w:rsidRDefault="006619E5">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114935</wp:posOffset>
                </wp:positionV>
                <wp:extent cx="5486400" cy="551180"/>
                <wp:effectExtent l="0" t="0" r="0" b="254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390" w:rsidRPr="00C65390" w:rsidRDefault="00633099" w:rsidP="00C65390">
                            <w:pPr>
                              <w:rPr>
                                <w:rFonts w:ascii="Garamond" w:hAnsi="Garamond"/>
                                <w:sz w:val="22"/>
                                <w:szCs w:val="22"/>
                              </w:rPr>
                            </w:pPr>
                            <w:r>
                              <w:rPr>
                                <w:rFonts w:ascii="Garamond" w:hAnsi="Garamond"/>
                                <w:sz w:val="22"/>
                                <w:szCs w:val="22"/>
                              </w:rPr>
                              <w:t xml:space="preserve">Pursue career opportunities in leadership and problem solving skills with an interest in fundraising, volunteer management that will enhance the quality of life and the advance the well </w:t>
                            </w:r>
                            <w:r w:rsidR="009536EF">
                              <w:rPr>
                                <w:rFonts w:ascii="Garamond" w:hAnsi="Garamond"/>
                                <w:sz w:val="22"/>
                                <w:szCs w:val="22"/>
                              </w:rPr>
                              <w:t>-</w:t>
                            </w:r>
                            <w:r>
                              <w:rPr>
                                <w:rFonts w:ascii="Garamond" w:hAnsi="Garamond"/>
                                <w:sz w:val="22"/>
                                <w:szCs w:val="22"/>
                              </w:rPr>
                              <w:t xml:space="preserve">being of individuals.  </w:t>
                            </w:r>
                          </w:p>
                          <w:p w:rsidR="00BB05F5" w:rsidRPr="00C65390" w:rsidRDefault="00BB05F5" w:rsidP="0034596A">
                            <w:pPr>
                              <w:rPr>
                                <w:rFonts w:ascii="Arial" w:hAnsi="Arial" w:cs="Arial"/>
                                <w:sz w:val="22"/>
                                <w:szCs w:val="22"/>
                              </w:rPr>
                            </w:pPr>
                          </w:p>
                          <w:p w:rsidR="00BB05F5" w:rsidRPr="00C65390" w:rsidRDefault="00BB05F5" w:rsidP="0034596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margin-left:0;margin-top:9.05pt;width:6in;height:4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" stroked="f">
                <v:textbox>
                  <w:txbxContent>
                    <w:p w:rsidR="00C65390" w:rsidRPr="00C65390" w:rsidRDefault="00633099" w:rsidP="00C65390">
                      <w:pPr>
                        <w:rPr>
                          <w:rFonts w:ascii="Garamond" w:hAnsi="Garamond"/>
                          <w:sz w:val="22"/>
                          <w:szCs w:val="22"/>
                        </w:rPr>
                      </w:pPr>
                      <w:r>
                        <w:rPr>
                          <w:rFonts w:ascii="Garamond" w:hAnsi="Garamond"/>
                          <w:sz w:val="22"/>
                          <w:szCs w:val="22"/>
                        </w:rPr>
                        <w:t xml:space="preserve">Pursue career opportunities in leadership and problem solving skills with an interest in fundraising, volunteer management that will enhance the quality of life and the advance the well </w:t>
                      </w:r>
                      <w:r w:rsidR="009536EF">
                        <w:rPr>
                          <w:rFonts w:ascii="Garamond" w:hAnsi="Garamond"/>
                          <w:sz w:val="22"/>
                          <w:szCs w:val="22"/>
                        </w:rPr>
                        <w:t>-</w:t>
                      </w:r>
                      <w:r>
                        <w:rPr>
                          <w:rFonts w:ascii="Garamond" w:hAnsi="Garamond"/>
                          <w:sz w:val="22"/>
                          <w:szCs w:val="22"/>
                        </w:rPr>
                        <w:t xml:space="preserve">being of individuals.  </w:t>
                      </w:r>
                    </w:p>
                    <w:p w:rsidR="00BB05F5" w:rsidRPr="00C65390" w:rsidRDefault="00BB05F5" w:rsidP="0034596A">
                      <w:pPr>
                        <w:rPr>
                          <w:rFonts w:ascii="Arial" w:hAnsi="Arial" w:cs="Arial"/>
                          <w:sz w:val="22"/>
                          <w:szCs w:val="22"/>
                        </w:rPr>
                      </w:pPr>
                    </w:p>
                    <w:p w:rsidR="00BB05F5" w:rsidRPr="00C65390" w:rsidRDefault="00BB05F5" w:rsidP="0034596A">
                      <w:pPr>
                        <w:rPr>
                          <w:sz w:val="22"/>
                          <w:szCs w:val="22"/>
                        </w:rPr>
                      </w:pPr>
                    </w:p>
                  </w:txbxContent>
                </v:textbox>
              </v:shape>
            </w:pict>
          </mc:Fallback>
        </mc:AlternateContent>
      </w:r>
    </w:p>
    <w:p w:rsidR="00BB05F5" w:rsidRDefault="00BB05F5"/>
    <w:p w:rsidR="00BB05F5" w:rsidRDefault="00BB05F5"/>
    <w:p w:rsidR="00BB05F5" w:rsidRDefault="00BB05F5"/>
    <w:p w:rsidR="006737A2" w:rsidRDefault="006619E5" w:rsidP="006737A2">
      <w:r>
        <w:rPr>
          <w:noProof/>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28575</wp:posOffset>
                </wp:positionV>
                <wp:extent cx="1485900" cy="228600"/>
                <wp:effectExtent l="0" t="381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F5" w:rsidRPr="00234E73" w:rsidRDefault="00BB05F5" w:rsidP="00EC4F93">
                            <w:pPr>
                              <w:jc w:val="center"/>
                              <w:rPr>
                                <w:rFonts w:ascii="Arial" w:hAnsi="Arial" w:cs="Arial"/>
                                <w:b/>
                                <w:sz w:val="22"/>
                                <w:szCs w:val="22"/>
                              </w:rPr>
                            </w:pPr>
                            <w:r w:rsidRPr="00234E73">
                              <w:rPr>
                                <w:rFonts w:ascii="Arial" w:hAnsi="Arial" w:cs="Arial"/>
                                <w:b/>
                                <w:sz w:val="22"/>
                                <w:szCs w:val="22"/>
                              </w:rPr>
                              <w:t>CERTIFICATIONS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0" type="#_x0000_t202" style="position:absolute;margin-left:153pt;margin-top:2.25pt;width:11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" stroked="f">
                <v:textbox>
                  <w:txbxContent>
                    <w:p w:rsidR="00BB05F5" w:rsidRPr="00234E73" w:rsidRDefault="00BB05F5" w:rsidP="00EC4F93">
                      <w:pPr>
                        <w:jc w:val="center"/>
                        <w:rPr>
                          <w:rFonts w:ascii="Arial" w:hAnsi="Arial" w:cs="Arial"/>
                          <w:b/>
                          <w:sz w:val="22"/>
                          <w:szCs w:val="22"/>
                        </w:rPr>
                      </w:pPr>
                      <w:r w:rsidRPr="00234E73">
                        <w:rPr>
                          <w:rFonts w:ascii="Arial" w:hAnsi="Arial" w:cs="Arial"/>
                          <w:b/>
                          <w:sz w:val="22"/>
                          <w:szCs w:val="22"/>
                        </w:rPr>
                        <w:t>CERTIFICATIONS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26670</wp:posOffset>
                </wp:positionV>
                <wp:extent cx="1943100" cy="228600"/>
                <wp:effectExtent l="0" t="1905"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7A2" w:rsidRPr="003E1758" w:rsidRDefault="006737A2" w:rsidP="006737A2">
                            <w:pPr>
                              <w:jc w:val="center"/>
                              <w:rPr>
                                <w:rFonts w:ascii="Arial" w:hAnsi="Arial" w:cs="Arial"/>
                                <w:b/>
                                <w:sz w:val="22"/>
                                <w:szCs w:val="22"/>
                              </w:rPr>
                            </w:pPr>
                            <w:r w:rsidRPr="003E1758">
                              <w:rPr>
                                <w:rFonts w:ascii="Arial" w:hAnsi="Arial" w:cs="Arial"/>
                                <w:b/>
                                <w:sz w:val="22"/>
                                <w:szCs w:val="22"/>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31" type="#_x0000_t202" style="position:absolute;margin-left:139.5pt;margin-top:2.1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MjhA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" stroked="f">
                <v:textbox>
                  <w:txbxContent>
                    <w:p w:rsidR="006737A2" w:rsidRPr="003E1758" w:rsidRDefault="006737A2" w:rsidP="006737A2">
                      <w:pPr>
                        <w:jc w:val="center"/>
                        <w:rPr>
                          <w:rFonts w:ascii="Arial" w:hAnsi="Arial" w:cs="Arial"/>
                          <w:b/>
                          <w:sz w:val="22"/>
                          <w:szCs w:val="22"/>
                        </w:rPr>
                      </w:pPr>
                      <w:r w:rsidRPr="003E1758">
                        <w:rPr>
                          <w:rFonts w:ascii="Arial" w:hAnsi="Arial" w:cs="Arial"/>
                          <w:b/>
                          <w:sz w:val="22"/>
                          <w:szCs w:val="22"/>
                        </w:rPr>
                        <w:t>EMPLOYMENT HISTORY</w:t>
                      </w:r>
                    </w:p>
                  </w:txbxContent>
                </v:textbox>
              </v:shape>
            </w:pict>
          </mc:Fallback>
        </mc:AlternateContent>
      </w:r>
      <w:r w:rsidR="00B24E45">
        <w:pict>
          <v:rect id="_x0000_i1028" style="width:168.5pt;height:1pt" o:hrpct="965" o:hralign="center" o:hrstd="t" o:hrnoshade="t" o:hr="t" fillcolor="black" stroked="f"/>
        </w:pict>
      </w:r>
    </w:p>
    <w:p w:rsidR="00183243" w:rsidRDefault="00183243" w:rsidP="006737A2"/>
    <w:p w:rsidR="00183243" w:rsidRPr="00384574" w:rsidRDefault="00183243" w:rsidP="006737A2">
      <w:pPr>
        <w:rPr>
          <w:b/>
        </w:rPr>
      </w:pPr>
      <w:r w:rsidRPr="00384574">
        <w:rPr>
          <w:b/>
          <w:u w:val="single"/>
        </w:rPr>
        <w:t>North Carolina Central Univer</w:t>
      </w:r>
      <w:r w:rsidR="00384574" w:rsidRPr="00384574">
        <w:rPr>
          <w:b/>
          <w:u w:val="single"/>
        </w:rPr>
        <w:t xml:space="preserve">sity, Durham, North Carolina </w:t>
      </w:r>
      <w:r w:rsidR="00384574">
        <w:rPr>
          <w:b/>
        </w:rPr>
        <w:t xml:space="preserve">  </w:t>
      </w:r>
      <w:r w:rsidRPr="00384574">
        <w:rPr>
          <w:b/>
        </w:rPr>
        <w:t>February 2019- Present</w:t>
      </w:r>
    </w:p>
    <w:p w:rsidR="00183243" w:rsidRPr="00384574" w:rsidRDefault="00183243" w:rsidP="006737A2">
      <w:pPr>
        <w:rPr>
          <w:b/>
        </w:rPr>
      </w:pPr>
      <w:r w:rsidRPr="00384574">
        <w:rPr>
          <w:b/>
        </w:rPr>
        <w:t>Director, External Affairs &amp; Government Relations</w:t>
      </w:r>
    </w:p>
    <w:p w:rsidR="00183243" w:rsidRPr="00384574" w:rsidRDefault="00183243" w:rsidP="006737A2">
      <w:pPr>
        <w:rPr>
          <w:b/>
        </w:rPr>
      </w:pPr>
      <w:bookmarkStart w:id="0" w:name="_GoBack"/>
      <w:bookmarkEnd w:id="0"/>
    </w:p>
    <w:p w:rsidR="00183243" w:rsidRDefault="00183243" w:rsidP="006737A2">
      <w:proofErr w:type="gramStart"/>
      <w:r>
        <w:t>Served as liaison for University and Government Affairs for University.</w:t>
      </w:r>
      <w:proofErr w:type="gramEnd"/>
      <w:r>
        <w:t xml:space="preserve">   Represent the University for Community Affairs and Government Relations. Work closely with UNC system and state legislators in promoting and resolving legislative issues that impact the university.  Work cooperatively with City and County government leaders on community engagement and community initiatives. Serve as organizer and manage the University Board of Visitors.   Assist in coordination of special projects including University Special Programs, Student Engagement programs</w:t>
      </w:r>
      <w:r w:rsidR="00384574">
        <w:t xml:space="preserve"> and other special </w:t>
      </w:r>
      <w:proofErr w:type="gramStart"/>
      <w:r w:rsidR="00384574">
        <w:t xml:space="preserve">events </w:t>
      </w:r>
      <w:r>
        <w:t xml:space="preserve"> that</w:t>
      </w:r>
      <w:proofErr w:type="gramEnd"/>
      <w:r>
        <w:t xml:space="preserve"> involved the community </w:t>
      </w:r>
      <w:r w:rsidR="00384574">
        <w:t xml:space="preserve">and student involvement.  </w:t>
      </w:r>
    </w:p>
    <w:p w:rsidR="006737A2" w:rsidRDefault="006619E5" w:rsidP="006737A2">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68580</wp:posOffset>
                </wp:positionV>
                <wp:extent cx="5486400" cy="3800475"/>
                <wp:effectExtent l="0" t="0" r="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00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7A2" w:rsidRPr="0021691A" w:rsidRDefault="006737A2" w:rsidP="006737A2">
                            <w:pPr>
                              <w:rPr>
                                <w:sz w:val="22"/>
                                <w:szCs w:val="22"/>
                              </w:rPr>
                            </w:pPr>
                            <w:r w:rsidRPr="0021691A">
                              <w:rPr>
                                <w:rFonts w:ascii="Arial" w:hAnsi="Arial" w:cs="Arial"/>
                                <w:b/>
                                <w:sz w:val="22"/>
                                <w:szCs w:val="22"/>
                                <w:u w:val="single"/>
                              </w:rPr>
                              <w:t>Antioch Baptist Church</w:t>
                            </w:r>
                            <w:r>
                              <w:rPr>
                                <w:sz w:val="22"/>
                                <w:szCs w:val="22"/>
                              </w:rPr>
                              <w:t xml:space="preserve">, </w:t>
                            </w:r>
                            <w:r w:rsidRPr="005420A9">
                              <w:rPr>
                                <w:rFonts w:ascii="Garamond" w:hAnsi="Garamond"/>
                                <w:sz w:val="22"/>
                                <w:szCs w:val="22"/>
                              </w:rPr>
                              <w:t>Durham, North Carolina</w:t>
                            </w:r>
                            <w:r w:rsidRPr="005420A9">
                              <w:rPr>
                                <w:rFonts w:ascii="Garamond" w:hAnsi="Garamond"/>
                                <w:sz w:val="22"/>
                                <w:szCs w:val="22"/>
                              </w:rPr>
                              <w:tab/>
                            </w:r>
                            <w:r w:rsidRPr="005420A9">
                              <w:rPr>
                                <w:rFonts w:ascii="Garamond" w:hAnsi="Garamond"/>
                                <w:sz w:val="22"/>
                                <w:szCs w:val="22"/>
                              </w:rPr>
                              <w:tab/>
                              <w:t>January 2001 ~ Present</w:t>
                            </w:r>
                          </w:p>
                          <w:p w:rsidR="006737A2" w:rsidRPr="0021691A" w:rsidRDefault="006737A2" w:rsidP="006737A2">
                            <w:pPr>
                              <w:rPr>
                                <w:i/>
                                <w:sz w:val="22"/>
                                <w:szCs w:val="22"/>
                              </w:rPr>
                            </w:pPr>
                            <w:r w:rsidRPr="0021691A">
                              <w:rPr>
                                <w:i/>
                                <w:sz w:val="22"/>
                                <w:szCs w:val="22"/>
                              </w:rPr>
                              <w:t xml:space="preserve">Senior Pastor </w:t>
                            </w:r>
                          </w:p>
                          <w:p w:rsidR="006737A2" w:rsidRPr="0021691A" w:rsidRDefault="006737A2" w:rsidP="00633099">
                            <w:pPr>
                              <w:numPr>
                                <w:ilvl w:val="0"/>
                                <w:numId w:val="24"/>
                              </w:numPr>
                            </w:pPr>
                            <w:r w:rsidRPr="0021691A">
                              <w:rPr>
                                <w:rFonts w:ascii="Garamond" w:hAnsi="Garamond"/>
                                <w:sz w:val="22"/>
                                <w:szCs w:val="22"/>
                              </w:rPr>
                              <w:t>Serve as the spiritual leader for this small growing congregation in t</w:t>
                            </w:r>
                            <w:r w:rsidR="00633099">
                              <w:rPr>
                                <w:rFonts w:ascii="Garamond" w:hAnsi="Garamond"/>
                                <w:sz w:val="22"/>
                                <w:szCs w:val="22"/>
                              </w:rPr>
                              <w:t>he North East Durham Community and p</w:t>
                            </w:r>
                            <w:r w:rsidRPr="00633099">
                              <w:rPr>
                                <w:rFonts w:ascii="Garamond" w:hAnsi="Garamond"/>
                                <w:sz w:val="22"/>
                                <w:szCs w:val="22"/>
                              </w:rPr>
                              <w:t>rovide leadership for worship, teaching ministries and ministry activities of the church.</w:t>
                            </w:r>
                          </w:p>
                          <w:p w:rsidR="006737A2" w:rsidRPr="0021691A" w:rsidRDefault="006737A2" w:rsidP="006737A2">
                            <w:pPr>
                              <w:numPr>
                                <w:ilvl w:val="0"/>
                                <w:numId w:val="24"/>
                              </w:numPr>
                            </w:pPr>
                            <w:r w:rsidRPr="0021691A">
                              <w:rPr>
                                <w:rFonts w:ascii="Garamond" w:hAnsi="Garamond"/>
                                <w:sz w:val="22"/>
                                <w:szCs w:val="22"/>
                              </w:rPr>
                              <w:t>Serve as the CEO of church financial management, human resources and provide administrative management for t</w:t>
                            </w:r>
                            <w:r w:rsidR="00633099">
                              <w:rPr>
                                <w:rFonts w:ascii="Garamond" w:hAnsi="Garamond"/>
                                <w:sz w:val="22"/>
                                <w:szCs w:val="22"/>
                              </w:rPr>
                              <w:t>he operations of church functions</w:t>
                            </w:r>
                            <w:r w:rsidRPr="0021691A">
                              <w:rPr>
                                <w:rFonts w:ascii="Garamond" w:hAnsi="Garamond"/>
                                <w:sz w:val="22"/>
                                <w:szCs w:val="22"/>
                              </w:rPr>
                              <w:t>.</w:t>
                            </w:r>
                            <w:r w:rsidR="00134165">
                              <w:rPr>
                                <w:rFonts w:ascii="Garamond" w:hAnsi="Garamond"/>
                                <w:sz w:val="22"/>
                                <w:szCs w:val="22"/>
                              </w:rPr>
                              <w:t xml:space="preserve"> Developed and maintained the Annual Budget for the church.  </w:t>
                            </w:r>
                            <w:r w:rsidRPr="0021691A">
                              <w:rPr>
                                <w:rFonts w:ascii="Garamond" w:hAnsi="Garamond"/>
                                <w:sz w:val="22"/>
                                <w:szCs w:val="22"/>
                              </w:rPr>
                              <w:t xml:space="preserve">  Organized and develop numerous fundraising opportunities for the operations of the church.</w:t>
                            </w:r>
                          </w:p>
                          <w:p w:rsidR="00633099" w:rsidRPr="0021691A" w:rsidRDefault="006737A2" w:rsidP="00134165">
                            <w:pPr>
                              <w:numPr>
                                <w:ilvl w:val="0"/>
                                <w:numId w:val="24"/>
                              </w:numPr>
                            </w:pPr>
                            <w:r w:rsidRPr="0021691A">
                              <w:rPr>
                                <w:rFonts w:ascii="Garamond" w:hAnsi="Garamond"/>
                                <w:sz w:val="22"/>
                                <w:szCs w:val="22"/>
                              </w:rPr>
                              <w:t xml:space="preserve">Developed and implemented a successful fundraising campaign to implement a church renovation project which included restoration of pews and sanctuary.  </w:t>
                            </w:r>
                          </w:p>
                          <w:p w:rsidR="006737A2" w:rsidRPr="0021691A" w:rsidRDefault="006737A2" w:rsidP="006737A2">
                            <w:pPr>
                              <w:numPr>
                                <w:ilvl w:val="0"/>
                                <w:numId w:val="24"/>
                              </w:numPr>
                            </w:pPr>
                            <w:r w:rsidRPr="0021691A">
                              <w:rPr>
                                <w:rFonts w:ascii="Garamond" w:hAnsi="Garamond"/>
                                <w:sz w:val="22"/>
                                <w:szCs w:val="22"/>
                              </w:rPr>
                              <w:t xml:space="preserve">Represent the congregation on numerous community organizations through the state convention on state and local levels.  </w:t>
                            </w:r>
                          </w:p>
                          <w:p w:rsidR="006737A2" w:rsidRPr="0021691A" w:rsidRDefault="00633099" w:rsidP="006737A2">
                            <w:pPr>
                              <w:numPr>
                                <w:ilvl w:val="0"/>
                                <w:numId w:val="24"/>
                              </w:numPr>
                            </w:pPr>
                            <w:r>
                              <w:rPr>
                                <w:rFonts w:ascii="Garamond" w:hAnsi="Garamond"/>
                                <w:sz w:val="22"/>
                                <w:szCs w:val="22"/>
                              </w:rPr>
                              <w:t>Coordinate Special Days Committee which serves as the key event planning committee for special events including Community Day,</w:t>
                            </w:r>
                            <w:r w:rsidR="00134165">
                              <w:rPr>
                                <w:rFonts w:ascii="Garamond" w:hAnsi="Garamond"/>
                                <w:sz w:val="22"/>
                                <w:szCs w:val="22"/>
                              </w:rPr>
                              <w:t xml:space="preserve"> African American History Celebration, </w:t>
                            </w:r>
                            <w:r>
                              <w:rPr>
                                <w:rFonts w:ascii="Garamond" w:hAnsi="Garamond"/>
                                <w:sz w:val="22"/>
                                <w:szCs w:val="22"/>
                              </w:rPr>
                              <w:t xml:space="preserve">Breast Cancer Week Activities, Voter Registration Project, </w:t>
                            </w:r>
                            <w:proofErr w:type="gramStart"/>
                            <w:r>
                              <w:rPr>
                                <w:rFonts w:ascii="Garamond" w:hAnsi="Garamond"/>
                                <w:sz w:val="22"/>
                                <w:szCs w:val="22"/>
                              </w:rPr>
                              <w:t>Prison</w:t>
                            </w:r>
                            <w:proofErr w:type="gramEnd"/>
                            <w:r>
                              <w:rPr>
                                <w:rFonts w:ascii="Garamond" w:hAnsi="Garamond"/>
                                <w:sz w:val="22"/>
                                <w:szCs w:val="22"/>
                              </w:rPr>
                              <w:t xml:space="preserve"> </w:t>
                            </w:r>
                            <w:proofErr w:type="spellStart"/>
                            <w:r>
                              <w:rPr>
                                <w:rFonts w:ascii="Garamond" w:hAnsi="Garamond"/>
                                <w:sz w:val="22"/>
                                <w:szCs w:val="22"/>
                              </w:rPr>
                              <w:t>ReEntry</w:t>
                            </w:r>
                            <w:proofErr w:type="spellEnd"/>
                            <w:r>
                              <w:rPr>
                                <w:rFonts w:ascii="Garamond" w:hAnsi="Garamond"/>
                                <w:sz w:val="22"/>
                                <w:szCs w:val="22"/>
                              </w:rPr>
                              <w:t xml:space="preserve"> Roundtable, Antioch 20</w:t>
                            </w:r>
                            <w:r w:rsidRPr="00633099">
                              <w:rPr>
                                <w:rFonts w:ascii="Garamond" w:hAnsi="Garamond"/>
                                <w:sz w:val="22"/>
                                <w:szCs w:val="22"/>
                                <w:vertAlign w:val="superscript"/>
                              </w:rPr>
                              <w:t>th</w:t>
                            </w:r>
                            <w:r>
                              <w:rPr>
                                <w:rFonts w:ascii="Garamond" w:hAnsi="Garamond"/>
                                <w:sz w:val="22"/>
                                <w:szCs w:val="22"/>
                              </w:rPr>
                              <w:t xml:space="preserve"> Anniversary, Annual Red and White Luncheon.  </w:t>
                            </w:r>
                          </w:p>
                          <w:p w:rsidR="006737A2" w:rsidRPr="0021691A" w:rsidRDefault="006737A2" w:rsidP="006737A2">
                            <w:pPr>
                              <w:numPr>
                                <w:ilvl w:val="0"/>
                                <w:numId w:val="24"/>
                              </w:numPr>
                            </w:pPr>
                            <w:r w:rsidRPr="0021691A">
                              <w:rPr>
                                <w:rFonts w:ascii="Garamond" w:hAnsi="Garamond"/>
                                <w:sz w:val="22"/>
                                <w:szCs w:val="22"/>
                              </w:rPr>
                              <w:t>Organized and served as chairman of Antioch Builds Community which serves as a faith</w:t>
                            </w:r>
                            <w:r w:rsidR="00633099">
                              <w:rPr>
                                <w:rFonts w:ascii="Garamond" w:hAnsi="Garamond"/>
                                <w:sz w:val="22"/>
                                <w:szCs w:val="22"/>
                              </w:rPr>
                              <w:t xml:space="preserve"> </w:t>
                            </w:r>
                            <w:r w:rsidRPr="0021691A">
                              <w:rPr>
                                <w:rFonts w:ascii="Garamond" w:hAnsi="Garamond"/>
                                <w:sz w:val="22"/>
                                <w:szCs w:val="22"/>
                              </w:rPr>
                              <w:t xml:space="preserve">based non-profit to improve the quality of life for the citizens of this community. Coordinated numerous volunteer efforts and led for four years a successful walkathon to raise funds to support this organization.   </w:t>
                            </w:r>
                          </w:p>
                          <w:p w:rsidR="006737A2" w:rsidRDefault="006737A2" w:rsidP="006737A2">
                            <w:pPr>
                              <w:numPr>
                                <w:ilvl w:val="0"/>
                                <w:numId w:val="24"/>
                              </w:numPr>
                            </w:pPr>
                            <w:r w:rsidRPr="0021691A">
                              <w:rPr>
                                <w:rFonts w:ascii="Garamond" w:hAnsi="Garamond"/>
                                <w:sz w:val="22"/>
                                <w:szCs w:val="22"/>
                              </w:rPr>
                              <w:t>Serve in numerous capacities for grant</w:t>
                            </w:r>
                            <w:r>
                              <w:rPr>
                                <w:rFonts w:ascii="Garamond" w:hAnsi="Garamond"/>
                                <w:sz w:val="22"/>
                                <w:szCs w:val="22"/>
                              </w:rPr>
                              <w:t xml:space="preserve"> </w:t>
                            </w:r>
                            <w:r w:rsidRPr="0021691A">
                              <w:rPr>
                                <w:rFonts w:ascii="Garamond" w:hAnsi="Garamond"/>
                                <w:sz w:val="22"/>
                                <w:szCs w:val="22"/>
                              </w:rPr>
                              <w:t>writing and grants management.</w:t>
                            </w:r>
                            <w:r>
                              <w:t xml:space="preserve">  </w:t>
                            </w:r>
                          </w:p>
                          <w:p w:rsidR="006737A2" w:rsidRPr="0071116E" w:rsidRDefault="006737A2" w:rsidP="006737A2">
                            <w:pPr>
                              <w:rPr>
                                <w:color w:val="000000"/>
                                <w:sz w:val="16"/>
                                <w:szCs w:val="16"/>
                              </w:rPr>
                            </w:pPr>
                          </w:p>
                          <w:p w:rsidR="006737A2" w:rsidRPr="0071116E" w:rsidRDefault="006737A2" w:rsidP="006737A2">
                            <w:pPr>
                              <w:rPr>
                                <w:color w:val="000000"/>
                                <w:sz w:val="16"/>
                                <w:szCs w:val="16"/>
                              </w:rPr>
                            </w:pPr>
                          </w:p>
                          <w:p w:rsidR="006737A2" w:rsidRPr="0071116E" w:rsidRDefault="006737A2" w:rsidP="006737A2">
                            <w:pPr>
                              <w:rPr>
                                <w:color w:val="000000"/>
                                <w:sz w:val="16"/>
                                <w:szCs w:val="16"/>
                              </w:rPr>
                            </w:pPr>
                          </w:p>
                          <w:p w:rsidR="006737A2" w:rsidRPr="0071116E" w:rsidRDefault="006737A2" w:rsidP="006737A2">
                            <w:pP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2" type="#_x0000_t202" style="position:absolute;margin-left:380.8pt;margin-top:5.4pt;width:6in;height:29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" stroked="f">
                <v:textbox>
                  <w:txbxContent>
                    <w:p w:rsidR="006737A2" w:rsidRPr="0021691A" w:rsidRDefault="006737A2" w:rsidP="006737A2">
                      <w:pPr>
                        <w:rPr>
                          <w:sz w:val="22"/>
                          <w:szCs w:val="22"/>
                        </w:rPr>
                      </w:pPr>
                      <w:r w:rsidRPr="0021691A">
                        <w:rPr>
                          <w:rFonts w:ascii="Arial" w:hAnsi="Arial" w:cs="Arial"/>
                          <w:b/>
                          <w:sz w:val="22"/>
                          <w:szCs w:val="22"/>
                          <w:u w:val="single"/>
                        </w:rPr>
                        <w:t>Antioch Baptist Church</w:t>
                      </w:r>
                      <w:r>
                        <w:rPr>
                          <w:sz w:val="22"/>
                          <w:szCs w:val="22"/>
                        </w:rPr>
                        <w:t xml:space="preserve">, </w:t>
                      </w:r>
                      <w:r w:rsidRPr="005420A9">
                        <w:rPr>
                          <w:rFonts w:ascii="Garamond" w:hAnsi="Garamond"/>
                          <w:sz w:val="22"/>
                          <w:szCs w:val="22"/>
                        </w:rPr>
                        <w:t>Durham, North Carolina</w:t>
                      </w:r>
                      <w:r w:rsidRPr="005420A9">
                        <w:rPr>
                          <w:rFonts w:ascii="Garamond" w:hAnsi="Garamond"/>
                          <w:sz w:val="22"/>
                          <w:szCs w:val="22"/>
                        </w:rPr>
                        <w:tab/>
                      </w:r>
                      <w:r w:rsidRPr="005420A9">
                        <w:rPr>
                          <w:rFonts w:ascii="Garamond" w:hAnsi="Garamond"/>
                          <w:sz w:val="22"/>
                          <w:szCs w:val="22"/>
                        </w:rPr>
                        <w:tab/>
                        <w:t>January 2001 ~ Present</w:t>
                      </w:r>
                    </w:p>
                    <w:p w:rsidR="006737A2" w:rsidRPr="0021691A" w:rsidRDefault="006737A2" w:rsidP="006737A2">
                      <w:pPr>
                        <w:rPr>
                          <w:i/>
                          <w:sz w:val="22"/>
                          <w:szCs w:val="22"/>
                        </w:rPr>
                      </w:pPr>
                      <w:r w:rsidRPr="0021691A">
                        <w:rPr>
                          <w:i/>
                          <w:sz w:val="22"/>
                          <w:szCs w:val="22"/>
                        </w:rPr>
                        <w:t xml:space="preserve">Senior Pastor </w:t>
                      </w:r>
                    </w:p>
                    <w:p w:rsidR="006737A2" w:rsidRPr="0021691A" w:rsidRDefault="006737A2" w:rsidP="00633099">
                      <w:pPr>
                        <w:numPr>
                          <w:ilvl w:val="0"/>
                          <w:numId w:val="24"/>
                        </w:numPr>
                      </w:pPr>
                      <w:r w:rsidRPr="0021691A">
                        <w:rPr>
                          <w:rFonts w:ascii="Garamond" w:hAnsi="Garamond"/>
                          <w:sz w:val="22"/>
                          <w:szCs w:val="22"/>
                        </w:rPr>
                        <w:t>Serve as the spiritual leader for this small growing congregation in t</w:t>
                      </w:r>
                      <w:r w:rsidR="00633099">
                        <w:rPr>
                          <w:rFonts w:ascii="Garamond" w:hAnsi="Garamond"/>
                          <w:sz w:val="22"/>
                          <w:szCs w:val="22"/>
                        </w:rPr>
                        <w:t>he North East Durham Community and p</w:t>
                      </w:r>
                      <w:r w:rsidRPr="00633099">
                        <w:rPr>
                          <w:rFonts w:ascii="Garamond" w:hAnsi="Garamond"/>
                          <w:sz w:val="22"/>
                          <w:szCs w:val="22"/>
                        </w:rPr>
                        <w:t>rovide leadership for worship, teaching ministries and ministry activities of the church.</w:t>
                      </w:r>
                    </w:p>
                    <w:p w:rsidR="006737A2" w:rsidRPr="0021691A" w:rsidRDefault="006737A2" w:rsidP="006737A2">
                      <w:pPr>
                        <w:numPr>
                          <w:ilvl w:val="0"/>
                          <w:numId w:val="24"/>
                        </w:numPr>
                      </w:pPr>
                      <w:r w:rsidRPr="0021691A">
                        <w:rPr>
                          <w:rFonts w:ascii="Garamond" w:hAnsi="Garamond"/>
                          <w:sz w:val="22"/>
                          <w:szCs w:val="22"/>
                        </w:rPr>
                        <w:t>Serve as the CEO of church financial management, human resources and provide administrative management for t</w:t>
                      </w:r>
                      <w:r w:rsidR="00633099">
                        <w:rPr>
                          <w:rFonts w:ascii="Garamond" w:hAnsi="Garamond"/>
                          <w:sz w:val="22"/>
                          <w:szCs w:val="22"/>
                        </w:rPr>
                        <w:t>he operations of church functions</w:t>
                      </w:r>
                      <w:r w:rsidRPr="0021691A">
                        <w:rPr>
                          <w:rFonts w:ascii="Garamond" w:hAnsi="Garamond"/>
                          <w:sz w:val="22"/>
                          <w:szCs w:val="22"/>
                        </w:rPr>
                        <w:t>.</w:t>
                      </w:r>
                      <w:r w:rsidR="00134165">
                        <w:rPr>
                          <w:rFonts w:ascii="Garamond" w:hAnsi="Garamond"/>
                          <w:sz w:val="22"/>
                          <w:szCs w:val="22"/>
                        </w:rPr>
                        <w:t xml:space="preserve"> Developed and maintained the Annual Budget for the church.  </w:t>
                      </w:r>
                      <w:r w:rsidRPr="0021691A">
                        <w:rPr>
                          <w:rFonts w:ascii="Garamond" w:hAnsi="Garamond"/>
                          <w:sz w:val="22"/>
                          <w:szCs w:val="22"/>
                        </w:rPr>
                        <w:t xml:space="preserve">  Organized and develop numerous fundraising opportunities for the operations of the church.</w:t>
                      </w:r>
                    </w:p>
                    <w:p w:rsidR="00633099" w:rsidRPr="0021691A" w:rsidRDefault="006737A2" w:rsidP="00134165">
                      <w:pPr>
                        <w:numPr>
                          <w:ilvl w:val="0"/>
                          <w:numId w:val="24"/>
                        </w:numPr>
                      </w:pPr>
                      <w:r w:rsidRPr="0021691A">
                        <w:rPr>
                          <w:rFonts w:ascii="Garamond" w:hAnsi="Garamond"/>
                          <w:sz w:val="22"/>
                          <w:szCs w:val="22"/>
                        </w:rPr>
                        <w:t xml:space="preserve">Developed and implemented a successful fundraising campaign to implement a church renovation project which included restoration of pews and sanctuary.  </w:t>
                      </w:r>
                    </w:p>
                    <w:p w:rsidR="006737A2" w:rsidRPr="0021691A" w:rsidRDefault="006737A2" w:rsidP="006737A2">
                      <w:pPr>
                        <w:numPr>
                          <w:ilvl w:val="0"/>
                          <w:numId w:val="24"/>
                        </w:numPr>
                      </w:pPr>
                      <w:r w:rsidRPr="0021691A">
                        <w:rPr>
                          <w:rFonts w:ascii="Garamond" w:hAnsi="Garamond"/>
                          <w:sz w:val="22"/>
                          <w:szCs w:val="22"/>
                        </w:rPr>
                        <w:t xml:space="preserve">Represent the congregation on numerous community organizations through the state convention on state and local levels.  </w:t>
                      </w:r>
                    </w:p>
                    <w:p w:rsidR="006737A2" w:rsidRPr="0021691A" w:rsidRDefault="00633099" w:rsidP="006737A2">
                      <w:pPr>
                        <w:numPr>
                          <w:ilvl w:val="0"/>
                          <w:numId w:val="24"/>
                        </w:numPr>
                      </w:pPr>
                      <w:r>
                        <w:rPr>
                          <w:rFonts w:ascii="Garamond" w:hAnsi="Garamond"/>
                          <w:sz w:val="22"/>
                          <w:szCs w:val="22"/>
                        </w:rPr>
                        <w:t>Coordinate Special Days Committee which serves as the key event planning committee for special events including Community Day,</w:t>
                      </w:r>
                      <w:r w:rsidR="00134165">
                        <w:rPr>
                          <w:rFonts w:ascii="Garamond" w:hAnsi="Garamond"/>
                          <w:sz w:val="22"/>
                          <w:szCs w:val="22"/>
                        </w:rPr>
                        <w:t xml:space="preserve"> African American History Celebration, </w:t>
                      </w:r>
                      <w:bookmarkStart w:id="1" w:name="_GoBack"/>
                      <w:bookmarkEnd w:id="1"/>
                      <w:r>
                        <w:rPr>
                          <w:rFonts w:ascii="Garamond" w:hAnsi="Garamond"/>
                          <w:sz w:val="22"/>
                          <w:szCs w:val="22"/>
                        </w:rPr>
                        <w:t>Breast Cancer Week Activities, Voter Registration Project, Prison ReEntry Roundtable, Antioch 20</w:t>
                      </w:r>
                      <w:r w:rsidRPr="00633099">
                        <w:rPr>
                          <w:rFonts w:ascii="Garamond" w:hAnsi="Garamond"/>
                          <w:sz w:val="22"/>
                          <w:szCs w:val="22"/>
                          <w:vertAlign w:val="superscript"/>
                        </w:rPr>
                        <w:t>th</w:t>
                      </w:r>
                      <w:r>
                        <w:rPr>
                          <w:rFonts w:ascii="Garamond" w:hAnsi="Garamond"/>
                          <w:sz w:val="22"/>
                          <w:szCs w:val="22"/>
                        </w:rPr>
                        <w:t xml:space="preserve"> Anniversary, Annual Red and White Luncheon.  </w:t>
                      </w:r>
                    </w:p>
                    <w:p w:rsidR="006737A2" w:rsidRPr="0021691A" w:rsidRDefault="006737A2" w:rsidP="006737A2">
                      <w:pPr>
                        <w:numPr>
                          <w:ilvl w:val="0"/>
                          <w:numId w:val="24"/>
                        </w:numPr>
                      </w:pPr>
                      <w:r w:rsidRPr="0021691A">
                        <w:rPr>
                          <w:rFonts w:ascii="Garamond" w:hAnsi="Garamond"/>
                          <w:sz w:val="22"/>
                          <w:szCs w:val="22"/>
                        </w:rPr>
                        <w:t>Organized and served as chairman of Antioch Builds Community which serves as a faith</w:t>
                      </w:r>
                      <w:r w:rsidR="00633099">
                        <w:rPr>
                          <w:rFonts w:ascii="Garamond" w:hAnsi="Garamond"/>
                          <w:sz w:val="22"/>
                          <w:szCs w:val="22"/>
                        </w:rPr>
                        <w:t xml:space="preserve"> </w:t>
                      </w:r>
                      <w:r w:rsidRPr="0021691A">
                        <w:rPr>
                          <w:rFonts w:ascii="Garamond" w:hAnsi="Garamond"/>
                          <w:sz w:val="22"/>
                          <w:szCs w:val="22"/>
                        </w:rPr>
                        <w:t xml:space="preserve">based non-profit to improve the quality of life for the citizens of this community. Coordinated numerous volunteer efforts and led for four years a successful walkathon to raise funds to support this organization.   </w:t>
                      </w:r>
                    </w:p>
                    <w:p w:rsidR="006737A2" w:rsidRDefault="006737A2" w:rsidP="006737A2">
                      <w:pPr>
                        <w:numPr>
                          <w:ilvl w:val="0"/>
                          <w:numId w:val="24"/>
                        </w:numPr>
                      </w:pPr>
                      <w:r w:rsidRPr="0021691A">
                        <w:rPr>
                          <w:rFonts w:ascii="Garamond" w:hAnsi="Garamond"/>
                          <w:sz w:val="22"/>
                          <w:szCs w:val="22"/>
                        </w:rPr>
                        <w:t>Serve in numerous capacities for grant</w:t>
                      </w:r>
                      <w:r>
                        <w:rPr>
                          <w:rFonts w:ascii="Garamond" w:hAnsi="Garamond"/>
                          <w:sz w:val="22"/>
                          <w:szCs w:val="22"/>
                        </w:rPr>
                        <w:t xml:space="preserve"> </w:t>
                      </w:r>
                      <w:r w:rsidRPr="0021691A">
                        <w:rPr>
                          <w:rFonts w:ascii="Garamond" w:hAnsi="Garamond"/>
                          <w:sz w:val="22"/>
                          <w:szCs w:val="22"/>
                        </w:rPr>
                        <w:t>writing and grants management.</w:t>
                      </w:r>
                      <w:r>
                        <w:t xml:space="preserve">  </w:t>
                      </w:r>
                    </w:p>
                    <w:p w:rsidR="006737A2" w:rsidRPr="0071116E" w:rsidRDefault="006737A2" w:rsidP="006737A2">
                      <w:pPr>
                        <w:rPr>
                          <w:color w:val="000000"/>
                          <w:sz w:val="16"/>
                          <w:szCs w:val="16"/>
                        </w:rPr>
                      </w:pPr>
                    </w:p>
                    <w:p w:rsidR="006737A2" w:rsidRPr="0071116E" w:rsidRDefault="006737A2" w:rsidP="006737A2">
                      <w:pPr>
                        <w:rPr>
                          <w:color w:val="000000"/>
                          <w:sz w:val="16"/>
                          <w:szCs w:val="16"/>
                        </w:rPr>
                      </w:pPr>
                    </w:p>
                    <w:p w:rsidR="006737A2" w:rsidRPr="0071116E" w:rsidRDefault="006737A2" w:rsidP="006737A2">
                      <w:pPr>
                        <w:rPr>
                          <w:color w:val="000000"/>
                          <w:sz w:val="16"/>
                          <w:szCs w:val="16"/>
                        </w:rPr>
                      </w:pPr>
                    </w:p>
                    <w:p w:rsidR="006737A2" w:rsidRPr="0071116E" w:rsidRDefault="006737A2" w:rsidP="006737A2">
                      <w:pPr>
                        <w:rPr>
                          <w:color w:val="000000"/>
                          <w:sz w:val="16"/>
                          <w:szCs w:val="16"/>
                        </w:rPr>
                      </w:pPr>
                    </w:p>
                  </w:txbxContent>
                </v:textbox>
                <w10:wrap anchorx="margin"/>
              </v:shape>
            </w:pict>
          </mc:Fallback>
        </mc:AlternateContent>
      </w:r>
    </w:p>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6737A2" w:rsidRDefault="006737A2" w:rsidP="006737A2"/>
    <w:p w:rsidR="00BB05F5" w:rsidRDefault="00BB05F5"/>
    <w:p w:rsidR="00BB05F5" w:rsidRDefault="00BB05F5"/>
    <w:p w:rsidR="00BB05F5" w:rsidRDefault="00BB05F5"/>
    <w:p w:rsidR="00BB05F5" w:rsidRDefault="00BB05F5"/>
    <w:p w:rsidR="006737A2" w:rsidRDefault="006737A2"/>
    <w:p w:rsidR="006737A2" w:rsidRDefault="006737A2"/>
    <w:p w:rsidR="006737A2" w:rsidRDefault="006737A2"/>
    <w:p w:rsidR="002D2E8C" w:rsidRDefault="005B04F6">
      <w:r>
        <w:rPr>
          <w:noProof/>
        </w:rPr>
        <mc:AlternateContent>
          <mc:Choice Requires="wps">
            <w:drawing>
              <wp:anchor distT="0" distB="0" distL="114300" distR="114300" simplePos="0" relativeHeight="251660288" behindDoc="0" locked="0" layoutInCell="1" allowOverlap="1" wp14:anchorId="0AB1B7A5" wp14:editId="5EDEF408">
                <wp:simplePos x="0" y="0"/>
                <wp:positionH relativeFrom="column">
                  <wp:posOffset>102235</wp:posOffset>
                </wp:positionH>
                <wp:positionV relativeFrom="paragraph">
                  <wp:posOffset>18415</wp:posOffset>
                </wp:positionV>
                <wp:extent cx="5486400" cy="3572510"/>
                <wp:effectExtent l="0" t="2540" r="254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7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4F6" w:rsidRDefault="005B04F6" w:rsidP="006737A2">
                            <w:pPr>
                              <w:rPr>
                                <w:rFonts w:ascii="Arial" w:hAnsi="Arial" w:cs="Arial"/>
                                <w:b/>
                                <w:color w:val="000000"/>
                                <w:sz w:val="22"/>
                                <w:szCs w:val="22"/>
                                <w:u w:val="single"/>
                              </w:rPr>
                            </w:pPr>
                          </w:p>
                          <w:p w:rsidR="005420A9" w:rsidRDefault="005420A9" w:rsidP="006737A2">
                            <w:pPr>
                              <w:rPr>
                                <w:rFonts w:ascii="Garamond" w:hAnsi="Garamond" w:cs="Arial"/>
                                <w:color w:val="000000"/>
                                <w:sz w:val="22"/>
                                <w:szCs w:val="22"/>
                              </w:rPr>
                            </w:pPr>
                            <w:r>
                              <w:rPr>
                                <w:rFonts w:ascii="Arial" w:hAnsi="Arial" w:cs="Arial"/>
                                <w:b/>
                                <w:color w:val="000000"/>
                                <w:sz w:val="22"/>
                                <w:szCs w:val="22"/>
                                <w:u w:val="single"/>
                              </w:rPr>
                              <w:t>United Christian Campus Ministry</w:t>
                            </w:r>
                            <w:r w:rsidRPr="000E5180">
                              <w:rPr>
                                <w:rFonts w:ascii="Arial" w:hAnsi="Arial" w:cs="Arial"/>
                                <w:color w:val="000000"/>
                                <w:sz w:val="22"/>
                                <w:szCs w:val="22"/>
                              </w:rPr>
                              <w:t>,</w:t>
                            </w:r>
                            <w:r w:rsidR="000E5180" w:rsidRPr="000E5180">
                              <w:rPr>
                                <w:rFonts w:ascii="Arial" w:hAnsi="Arial" w:cs="Arial"/>
                                <w:color w:val="000000"/>
                                <w:sz w:val="22"/>
                                <w:szCs w:val="22"/>
                              </w:rPr>
                              <w:t xml:space="preserve"> </w:t>
                            </w:r>
                            <w:r>
                              <w:rPr>
                                <w:rFonts w:ascii="Garamond" w:hAnsi="Garamond" w:cs="Arial"/>
                                <w:color w:val="000000"/>
                                <w:sz w:val="22"/>
                                <w:szCs w:val="22"/>
                              </w:rPr>
                              <w:t>Durham, North Carolina</w:t>
                            </w:r>
                            <w:r w:rsidR="006737A2" w:rsidRPr="001C33C1">
                              <w:rPr>
                                <w:rFonts w:ascii="Garamond" w:hAnsi="Garamond" w:cs="Arial"/>
                                <w:color w:val="000000"/>
                                <w:sz w:val="22"/>
                                <w:szCs w:val="22"/>
                              </w:rPr>
                              <w:t xml:space="preserve">         </w:t>
                            </w:r>
                            <w:r>
                              <w:rPr>
                                <w:rFonts w:ascii="Garamond" w:hAnsi="Garamond" w:cs="Arial"/>
                                <w:color w:val="000000"/>
                                <w:sz w:val="22"/>
                                <w:szCs w:val="22"/>
                              </w:rPr>
                              <w:t xml:space="preserve"> 1999 to Present</w:t>
                            </w:r>
                          </w:p>
                          <w:p w:rsidR="006737A2" w:rsidRPr="001C33C1" w:rsidRDefault="005420A9" w:rsidP="006737A2">
                            <w:pPr>
                              <w:rPr>
                                <w:rFonts w:ascii="Garamond" w:hAnsi="Garamond" w:cs="Arial"/>
                                <w:i/>
                                <w:color w:val="000000"/>
                                <w:sz w:val="22"/>
                                <w:szCs w:val="22"/>
                              </w:rPr>
                            </w:pPr>
                            <w:r>
                              <w:rPr>
                                <w:rFonts w:ascii="Garamond" w:hAnsi="Garamond" w:cs="Arial"/>
                                <w:i/>
                                <w:color w:val="000000"/>
                                <w:sz w:val="22"/>
                                <w:szCs w:val="22"/>
                              </w:rPr>
                              <w:t>Executive Director</w:t>
                            </w:r>
                          </w:p>
                          <w:p w:rsidR="002D2E8C" w:rsidRDefault="002D2E8C" w:rsidP="002D2E8C">
                            <w:pPr>
                              <w:pStyle w:val="ListParagraph"/>
                              <w:numPr>
                                <w:ilvl w:val="0"/>
                                <w:numId w:val="15"/>
                              </w:numPr>
                              <w:rPr>
                                <w:rFonts w:ascii="Garamond" w:hAnsi="Garamond"/>
                              </w:rPr>
                            </w:pPr>
                            <w:r w:rsidRPr="00301C02">
                              <w:rPr>
                                <w:rFonts w:ascii="Garamond" w:hAnsi="Garamond"/>
                              </w:rPr>
                              <w:t>Provide moral and spiritual relationship opportunities for the university students, faculty and staff.</w:t>
                            </w:r>
                          </w:p>
                          <w:p w:rsidR="002D2E8C" w:rsidRDefault="002D2E8C" w:rsidP="002D2E8C">
                            <w:pPr>
                              <w:pStyle w:val="ListParagraph"/>
                              <w:numPr>
                                <w:ilvl w:val="0"/>
                                <w:numId w:val="15"/>
                              </w:numPr>
                              <w:rPr>
                                <w:rFonts w:ascii="Garamond" w:hAnsi="Garamond"/>
                              </w:rPr>
                            </w:pPr>
                            <w:r w:rsidRPr="00301C02">
                              <w:rPr>
                                <w:rFonts w:ascii="Garamond" w:hAnsi="Garamond"/>
                              </w:rPr>
                              <w:t>Coordinate mission and</w:t>
                            </w:r>
                            <w:r w:rsidR="00633099">
                              <w:rPr>
                                <w:rFonts w:ascii="Garamond" w:hAnsi="Garamond"/>
                              </w:rPr>
                              <w:t xml:space="preserve"> outreach</w:t>
                            </w:r>
                            <w:r w:rsidRPr="00301C02">
                              <w:rPr>
                                <w:rFonts w:ascii="Garamond" w:hAnsi="Garamond"/>
                              </w:rPr>
                              <w:t xml:space="preserve"> program services for the ministry and serve on student affairs division team in providing social and educational opportunities that will respond to the spiritual needs of our constituents.  </w:t>
                            </w:r>
                          </w:p>
                          <w:p w:rsidR="002D2E8C" w:rsidRDefault="002D2E8C" w:rsidP="002D2E8C">
                            <w:pPr>
                              <w:pStyle w:val="ListParagraph"/>
                              <w:numPr>
                                <w:ilvl w:val="0"/>
                                <w:numId w:val="15"/>
                              </w:numPr>
                              <w:rPr>
                                <w:rFonts w:ascii="Garamond" w:hAnsi="Garamond"/>
                              </w:rPr>
                            </w:pPr>
                            <w:r w:rsidRPr="00301C02">
                              <w:rPr>
                                <w:rFonts w:ascii="Garamond" w:hAnsi="Garamond"/>
                              </w:rPr>
                              <w:t>Responsible for overall fundraising for the organization which includes private gifts, judicatory support, congregational and grants management.</w:t>
                            </w:r>
                            <w:r w:rsidR="004D0FE6">
                              <w:rPr>
                                <w:rFonts w:ascii="Garamond" w:hAnsi="Garamond"/>
                              </w:rPr>
                              <w:t xml:space="preserve"> Cultivate and Maintain relationship for giving, respond to donors, coordinate special events to enhance relationships with for continuing giving.  </w:t>
                            </w:r>
                            <w:r w:rsidRPr="00301C02">
                              <w:rPr>
                                <w:rFonts w:ascii="Garamond" w:hAnsi="Garamond"/>
                              </w:rPr>
                              <w:t xml:space="preserve">  </w:t>
                            </w:r>
                          </w:p>
                          <w:p w:rsidR="002D2E8C" w:rsidRDefault="002D2E8C" w:rsidP="002D2E8C">
                            <w:pPr>
                              <w:pStyle w:val="ListParagraph"/>
                              <w:numPr>
                                <w:ilvl w:val="0"/>
                                <w:numId w:val="15"/>
                              </w:numPr>
                              <w:rPr>
                                <w:rFonts w:ascii="Garamond" w:hAnsi="Garamond"/>
                              </w:rPr>
                            </w:pPr>
                            <w:r w:rsidRPr="00301C02">
                              <w:rPr>
                                <w:rFonts w:ascii="Garamond" w:hAnsi="Garamond"/>
                              </w:rPr>
                              <w:t xml:space="preserve">Established fundraising programs that require community volunteers for successful implementation. Work closely with university community in writing grants for social </w:t>
                            </w:r>
                            <w:r w:rsidR="004D0FE6">
                              <w:rPr>
                                <w:rFonts w:ascii="Garamond" w:hAnsi="Garamond"/>
                              </w:rPr>
                              <w:t xml:space="preserve">justice </w:t>
                            </w:r>
                            <w:r w:rsidRPr="00301C02">
                              <w:rPr>
                                <w:rFonts w:ascii="Garamond" w:hAnsi="Garamond"/>
                              </w:rPr>
                              <w:t xml:space="preserve">programming.    </w:t>
                            </w:r>
                          </w:p>
                          <w:p w:rsidR="002D2E8C" w:rsidRDefault="002D2E8C" w:rsidP="002D2E8C">
                            <w:pPr>
                              <w:pStyle w:val="ListParagraph"/>
                              <w:numPr>
                                <w:ilvl w:val="0"/>
                                <w:numId w:val="15"/>
                              </w:numPr>
                              <w:rPr>
                                <w:rFonts w:ascii="Garamond" w:hAnsi="Garamond"/>
                              </w:rPr>
                            </w:pPr>
                            <w:r>
                              <w:rPr>
                                <w:rFonts w:ascii="Garamond" w:hAnsi="Garamond"/>
                              </w:rPr>
                              <w:t>Responsib</w:t>
                            </w:r>
                            <w:r w:rsidRPr="00301C02">
                              <w:rPr>
                                <w:rFonts w:ascii="Garamond" w:hAnsi="Garamond"/>
                              </w:rPr>
                              <w:t>le for the providing leadership at university events such as convocation, graduations and special event planning.  Coordinate the University Annual Martin Luther King, Jr.  Week Celebration</w:t>
                            </w:r>
                            <w:r w:rsidR="004D0FE6">
                              <w:rPr>
                                <w:rFonts w:ascii="Garamond" w:hAnsi="Garamond"/>
                              </w:rPr>
                              <w:t>, Chancellors Installation Interfaith Service</w:t>
                            </w:r>
                            <w:r w:rsidRPr="00301C02">
                              <w:rPr>
                                <w:rFonts w:ascii="Garamond" w:hAnsi="Garamond"/>
                              </w:rPr>
                              <w:t xml:space="preserve"> and manage student volunteers to serve on committees and events.  </w:t>
                            </w:r>
                          </w:p>
                          <w:p w:rsidR="002D2E8C" w:rsidRPr="00301C02" w:rsidRDefault="002D2E8C" w:rsidP="002D2E8C">
                            <w:pPr>
                              <w:pStyle w:val="ListParagraph"/>
                              <w:numPr>
                                <w:ilvl w:val="0"/>
                                <w:numId w:val="15"/>
                              </w:numPr>
                              <w:rPr>
                                <w:rFonts w:ascii="Garamond" w:hAnsi="Garamond"/>
                              </w:rPr>
                            </w:pPr>
                            <w:r w:rsidRPr="00301C02">
                              <w:rPr>
                                <w:rFonts w:ascii="Garamond" w:hAnsi="Garamond"/>
                              </w:rPr>
                              <w:t xml:space="preserve">Work closely with local congregations in supporting campus ministry through programs, stewardship and connecting volunteers with student ministries.  </w:t>
                            </w:r>
                          </w:p>
                          <w:p w:rsidR="006737A2" w:rsidRPr="0071116E" w:rsidRDefault="006737A2" w:rsidP="006737A2">
                            <w:pPr>
                              <w:rPr>
                                <w:color w:val="000000"/>
                                <w:sz w:val="18"/>
                                <w:szCs w:val="18"/>
                              </w:rPr>
                            </w:pPr>
                          </w:p>
                          <w:p w:rsidR="006737A2" w:rsidRPr="0071116E" w:rsidRDefault="006737A2" w:rsidP="006737A2">
                            <w:pPr>
                              <w:rPr>
                                <w:color w:val="000000"/>
                                <w:sz w:val="18"/>
                                <w:szCs w:val="18"/>
                              </w:rPr>
                            </w:pPr>
                          </w:p>
                          <w:p w:rsidR="006737A2" w:rsidRPr="0071116E" w:rsidRDefault="006737A2" w:rsidP="006737A2">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B1B7A5" id="Text Box 28" o:spid="_x0000_s1033" type="#_x0000_t202" style="position:absolute;margin-left:8.05pt;margin-top:1.45pt;width:6in;height:2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JK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" stroked="f">
                <v:textbox>
                  <w:txbxContent>
                    <w:p w:rsidR="005B04F6" w:rsidRDefault="005B04F6" w:rsidP="006737A2">
                      <w:pPr>
                        <w:rPr>
                          <w:rFonts w:ascii="Arial" w:hAnsi="Arial" w:cs="Arial"/>
                          <w:b/>
                          <w:color w:val="000000"/>
                          <w:sz w:val="22"/>
                          <w:szCs w:val="22"/>
                          <w:u w:val="single"/>
                        </w:rPr>
                      </w:pPr>
                    </w:p>
                    <w:p w:rsidR="005420A9" w:rsidRDefault="005420A9" w:rsidP="006737A2">
                      <w:pPr>
                        <w:rPr>
                          <w:rFonts w:ascii="Garamond" w:hAnsi="Garamond" w:cs="Arial"/>
                          <w:color w:val="000000"/>
                          <w:sz w:val="22"/>
                          <w:szCs w:val="22"/>
                        </w:rPr>
                      </w:pPr>
                      <w:r>
                        <w:rPr>
                          <w:rFonts w:ascii="Arial" w:hAnsi="Arial" w:cs="Arial"/>
                          <w:b/>
                          <w:color w:val="000000"/>
                          <w:sz w:val="22"/>
                          <w:szCs w:val="22"/>
                          <w:u w:val="single"/>
                        </w:rPr>
                        <w:t>United Christian Campus Ministry</w:t>
                      </w:r>
                      <w:r w:rsidRPr="000E5180">
                        <w:rPr>
                          <w:rFonts w:ascii="Arial" w:hAnsi="Arial" w:cs="Arial"/>
                          <w:color w:val="000000"/>
                          <w:sz w:val="22"/>
                          <w:szCs w:val="22"/>
                        </w:rPr>
                        <w:t>,</w:t>
                      </w:r>
                      <w:r w:rsidR="000E5180" w:rsidRPr="000E5180">
                        <w:rPr>
                          <w:rFonts w:ascii="Arial" w:hAnsi="Arial" w:cs="Arial"/>
                          <w:color w:val="000000"/>
                          <w:sz w:val="22"/>
                          <w:szCs w:val="22"/>
                        </w:rPr>
                        <w:t xml:space="preserve"> </w:t>
                      </w:r>
                      <w:r>
                        <w:rPr>
                          <w:rFonts w:ascii="Garamond" w:hAnsi="Garamond" w:cs="Arial"/>
                          <w:color w:val="000000"/>
                          <w:sz w:val="22"/>
                          <w:szCs w:val="22"/>
                        </w:rPr>
                        <w:t>Durham, North Carolina</w:t>
                      </w:r>
                      <w:r w:rsidR="006737A2" w:rsidRPr="001C33C1">
                        <w:rPr>
                          <w:rFonts w:ascii="Garamond" w:hAnsi="Garamond" w:cs="Arial"/>
                          <w:color w:val="000000"/>
                          <w:sz w:val="22"/>
                          <w:szCs w:val="22"/>
                        </w:rPr>
                        <w:t xml:space="preserve">         </w:t>
                      </w:r>
                      <w:r>
                        <w:rPr>
                          <w:rFonts w:ascii="Garamond" w:hAnsi="Garamond" w:cs="Arial"/>
                          <w:color w:val="000000"/>
                          <w:sz w:val="22"/>
                          <w:szCs w:val="22"/>
                        </w:rPr>
                        <w:t xml:space="preserve"> 1999 to Present</w:t>
                      </w:r>
                    </w:p>
                    <w:p w:rsidR="006737A2" w:rsidRPr="001C33C1" w:rsidRDefault="005420A9" w:rsidP="006737A2">
                      <w:pPr>
                        <w:rPr>
                          <w:rFonts w:ascii="Garamond" w:hAnsi="Garamond" w:cs="Arial"/>
                          <w:i/>
                          <w:color w:val="000000"/>
                          <w:sz w:val="22"/>
                          <w:szCs w:val="22"/>
                        </w:rPr>
                      </w:pPr>
                      <w:r>
                        <w:rPr>
                          <w:rFonts w:ascii="Garamond" w:hAnsi="Garamond" w:cs="Arial"/>
                          <w:i/>
                          <w:color w:val="000000"/>
                          <w:sz w:val="22"/>
                          <w:szCs w:val="22"/>
                        </w:rPr>
                        <w:t>Executive Director</w:t>
                      </w:r>
                    </w:p>
                    <w:p w:rsidR="002D2E8C" w:rsidRDefault="002D2E8C" w:rsidP="002D2E8C">
                      <w:pPr>
                        <w:pStyle w:val="ListParagraph"/>
                        <w:numPr>
                          <w:ilvl w:val="0"/>
                          <w:numId w:val="15"/>
                        </w:numPr>
                        <w:rPr>
                          <w:rFonts w:ascii="Garamond" w:hAnsi="Garamond"/>
                        </w:rPr>
                      </w:pPr>
                      <w:r w:rsidRPr="00301C02">
                        <w:rPr>
                          <w:rFonts w:ascii="Garamond" w:hAnsi="Garamond"/>
                        </w:rPr>
                        <w:t>Provide moral and spiritual relationship opportunities for the university students, faculty and staff.</w:t>
                      </w:r>
                    </w:p>
                    <w:p w:rsidR="002D2E8C" w:rsidRDefault="002D2E8C" w:rsidP="002D2E8C">
                      <w:pPr>
                        <w:pStyle w:val="ListParagraph"/>
                        <w:numPr>
                          <w:ilvl w:val="0"/>
                          <w:numId w:val="15"/>
                        </w:numPr>
                        <w:rPr>
                          <w:rFonts w:ascii="Garamond" w:hAnsi="Garamond"/>
                        </w:rPr>
                      </w:pPr>
                      <w:r w:rsidRPr="00301C02">
                        <w:rPr>
                          <w:rFonts w:ascii="Garamond" w:hAnsi="Garamond"/>
                        </w:rPr>
                        <w:t>Coordinate mission and</w:t>
                      </w:r>
                      <w:r w:rsidR="00633099">
                        <w:rPr>
                          <w:rFonts w:ascii="Garamond" w:hAnsi="Garamond"/>
                        </w:rPr>
                        <w:t xml:space="preserve"> outreach</w:t>
                      </w:r>
                      <w:r w:rsidRPr="00301C02">
                        <w:rPr>
                          <w:rFonts w:ascii="Garamond" w:hAnsi="Garamond"/>
                        </w:rPr>
                        <w:t xml:space="preserve"> program services for the ministry and serve on student affairs division team in providing social and educational opportunities that will respond to the spiritual needs of our constituents.  </w:t>
                      </w:r>
                    </w:p>
                    <w:p w:rsidR="002D2E8C" w:rsidRDefault="002D2E8C" w:rsidP="002D2E8C">
                      <w:pPr>
                        <w:pStyle w:val="ListParagraph"/>
                        <w:numPr>
                          <w:ilvl w:val="0"/>
                          <w:numId w:val="15"/>
                        </w:numPr>
                        <w:rPr>
                          <w:rFonts w:ascii="Garamond" w:hAnsi="Garamond"/>
                        </w:rPr>
                      </w:pPr>
                      <w:r w:rsidRPr="00301C02">
                        <w:rPr>
                          <w:rFonts w:ascii="Garamond" w:hAnsi="Garamond"/>
                        </w:rPr>
                        <w:t>Responsible for overall fundraising for the organization which includes private gifts, judicatory support, congregational and grants management.</w:t>
                      </w:r>
                      <w:r w:rsidR="004D0FE6">
                        <w:rPr>
                          <w:rFonts w:ascii="Garamond" w:hAnsi="Garamond"/>
                        </w:rPr>
                        <w:t xml:space="preserve"> Cultivate and Maintain relationship for giving, respond to donors, coordinate special events to enhance relationships with for continuing giving.  </w:t>
                      </w:r>
                      <w:r w:rsidRPr="00301C02">
                        <w:rPr>
                          <w:rFonts w:ascii="Garamond" w:hAnsi="Garamond"/>
                        </w:rPr>
                        <w:t xml:space="preserve">  </w:t>
                      </w:r>
                    </w:p>
                    <w:p w:rsidR="002D2E8C" w:rsidRDefault="002D2E8C" w:rsidP="002D2E8C">
                      <w:pPr>
                        <w:pStyle w:val="ListParagraph"/>
                        <w:numPr>
                          <w:ilvl w:val="0"/>
                          <w:numId w:val="15"/>
                        </w:numPr>
                        <w:rPr>
                          <w:rFonts w:ascii="Garamond" w:hAnsi="Garamond"/>
                        </w:rPr>
                      </w:pPr>
                      <w:r w:rsidRPr="00301C02">
                        <w:rPr>
                          <w:rFonts w:ascii="Garamond" w:hAnsi="Garamond"/>
                        </w:rPr>
                        <w:t xml:space="preserve">Established fundraising programs that require community volunteers for successful implementation. Work closely with university community in writing grants for social </w:t>
                      </w:r>
                      <w:r w:rsidR="004D0FE6">
                        <w:rPr>
                          <w:rFonts w:ascii="Garamond" w:hAnsi="Garamond"/>
                        </w:rPr>
                        <w:t xml:space="preserve">justice </w:t>
                      </w:r>
                      <w:r w:rsidRPr="00301C02">
                        <w:rPr>
                          <w:rFonts w:ascii="Garamond" w:hAnsi="Garamond"/>
                        </w:rPr>
                        <w:t xml:space="preserve">programming.    </w:t>
                      </w:r>
                    </w:p>
                    <w:p w:rsidR="002D2E8C" w:rsidRDefault="002D2E8C" w:rsidP="002D2E8C">
                      <w:pPr>
                        <w:pStyle w:val="ListParagraph"/>
                        <w:numPr>
                          <w:ilvl w:val="0"/>
                          <w:numId w:val="15"/>
                        </w:numPr>
                        <w:rPr>
                          <w:rFonts w:ascii="Garamond" w:hAnsi="Garamond"/>
                        </w:rPr>
                      </w:pPr>
                      <w:r>
                        <w:rPr>
                          <w:rFonts w:ascii="Garamond" w:hAnsi="Garamond"/>
                        </w:rPr>
                        <w:t>Responsib</w:t>
                      </w:r>
                      <w:r w:rsidRPr="00301C02">
                        <w:rPr>
                          <w:rFonts w:ascii="Garamond" w:hAnsi="Garamond"/>
                        </w:rPr>
                        <w:t>le for the providing leadership at university events such as convocation, graduations and special event planning.  Coordinate the University Annual Martin Luther King, Jr.  Week Celebration</w:t>
                      </w:r>
                      <w:r w:rsidR="004D0FE6">
                        <w:rPr>
                          <w:rFonts w:ascii="Garamond" w:hAnsi="Garamond"/>
                        </w:rPr>
                        <w:t>, Chancellors Installation Interfaith Service</w:t>
                      </w:r>
                      <w:r w:rsidRPr="00301C02">
                        <w:rPr>
                          <w:rFonts w:ascii="Garamond" w:hAnsi="Garamond"/>
                        </w:rPr>
                        <w:t xml:space="preserve"> and manage student volunteers to serve on committees and events.  </w:t>
                      </w:r>
                    </w:p>
                    <w:p w:rsidR="002D2E8C" w:rsidRPr="00301C02" w:rsidRDefault="002D2E8C" w:rsidP="002D2E8C">
                      <w:pPr>
                        <w:pStyle w:val="ListParagraph"/>
                        <w:numPr>
                          <w:ilvl w:val="0"/>
                          <w:numId w:val="15"/>
                        </w:numPr>
                        <w:rPr>
                          <w:rFonts w:ascii="Garamond" w:hAnsi="Garamond"/>
                        </w:rPr>
                      </w:pPr>
                      <w:r w:rsidRPr="00301C02">
                        <w:rPr>
                          <w:rFonts w:ascii="Garamond" w:hAnsi="Garamond"/>
                        </w:rPr>
                        <w:t xml:space="preserve">Work closely with local congregations in supporting campus ministry through programs, stewardship and connecting volunteers with student ministries.  </w:t>
                      </w:r>
                    </w:p>
                    <w:p w:rsidR="006737A2" w:rsidRPr="0071116E" w:rsidRDefault="006737A2" w:rsidP="006737A2">
                      <w:pPr>
                        <w:rPr>
                          <w:color w:val="000000"/>
                          <w:sz w:val="18"/>
                          <w:szCs w:val="18"/>
                        </w:rPr>
                      </w:pPr>
                    </w:p>
                    <w:p w:rsidR="006737A2" w:rsidRPr="0071116E" w:rsidRDefault="006737A2" w:rsidP="006737A2">
                      <w:pPr>
                        <w:rPr>
                          <w:color w:val="000000"/>
                          <w:sz w:val="18"/>
                          <w:szCs w:val="18"/>
                        </w:rPr>
                      </w:pPr>
                    </w:p>
                    <w:p w:rsidR="006737A2" w:rsidRPr="0071116E" w:rsidRDefault="006737A2" w:rsidP="006737A2">
                      <w:pPr>
                        <w:rPr>
                          <w:color w:val="000000"/>
                          <w:sz w:val="18"/>
                          <w:szCs w:val="18"/>
                        </w:rPr>
                      </w:pPr>
                    </w:p>
                  </w:txbxContent>
                </v:textbox>
              </v:shape>
            </w:pict>
          </mc:Fallback>
        </mc:AlternateContent>
      </w:r>
    </w:p>
    <w:p w:rsidR="002D2E8C" w:rsidRDefault="002D2E8C"/>
    <w:p w:rsidR="002D2E8C" w:rsidRDefault="002D2E8C"/>
    <w:p w:rsidR="002D2E8C" w:rsidRDefault="002D2E8C"/>
    <w:p w:rsidR="002D2E8C" w:rsidRDefault="002D2E8C"/>
    <w:p w:rsidR="002D2E8C" w:rsidRDefault="002D2E8C"/>
    <w:p w:rsidR="002D2E8C" w:rsidRDefault="002D2E8C"/>
    <w:p w:rsidR="00BB05F5" w:rsidRDefault="00BB05F5"/>
    <w:p w:rsidR="00BB05F5" w:rsidRDefault="006619E5" w:rsidP="002A4E7F">
      <w:r>
        <w:rPr>
          <w:noProof/>
        </w:rPr>
        <mc:AlternateContent>
          <mc:Choice Requires="wps">
            <w:drawing>
              <wp:anchor distT="0" distB="0" distL="114300" distR="114300" simplePos="0" relativeHeight="251652096" behindDoc="0" locked="0" layoutInCell="1" allowOverlap="1">
                <wp:simplePos x="0" y="0"/>
                <wp:positionH relativeFrom="column">
                  <wp:posOffset>1398270</wp:posOffset>
                </wp:positionH>
                <wp:positionV relativeFrom="paragraph">
                  <wp:posOffset>156210</wp:posOffset>
                </wp:positionV>
                <wp:extent cx="2794000" cy="386715"/>
                <wp:effectExtent l="0" t="381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867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F5" w:rsidRPr="00890CD6" w:rsidRDefault="0021691A" w:rsidP="002A4E7F">
                            <w:pPr>
                              <w:jc w:val="center"/>
                              <w:rPr>
                                <w:rFonts w:ascii="Arial" w:hAnsi="Arial" w:cs="Arial"/>
                                <w:b/>
                                <w:sz w:val="32"/>
                                <w:szCs w:val="32"/>
                              </w:rPr>
                            </w:pPr>
                            <w:r>
                              <w:rPr>
                                <w:rFonts w:ascii="Arial" w:hAnsi="Arial" w:cs="Arial"/>
                                <w:b/>
                                <w:sz w:val="32"/>
                                <w:szCs w:val="32"/>
                              </w:rPr>
                              <w:t xml:space="preserve">Michael D. </w:t>
                            </w:r>
                            <w:r w:rsidR="000E5180">
                              <w:rPr>
                                <w:rFonts w:ascii="Arial" w:hAnsi="Arial" w:cs="Arial"/>
                                <w:b/>
                                <w:sz w:val="32"/>
                                <w:szCs w:val="32"/>
                              </w:rPr>
                              <w:t>Page, D.</w:t>
                            </w:r>
                            <w:r w:rsidR="00BC41D4">
                              <w:rPr>
                                <w:rFonts w:ascii="Arial" w:hAnsi="Arial" w:cs="Arial"/>
                                <w:b/>
                                <w:sz w:val="32"/>
                                <w:szCs w:val="32"/>
                              </w:rPr>
                              <w:t xml:space="preserve"> </w:t>
                            </w:r>
                            <w:r w:rsidR="000E5180">
                              <w:rPr>
                                <w:rFonts w:ascii="Arial" w:hAnsi="Arial" w:cs="Arial"/>
                                <w:b/>
                                <w:sz w:val="32"/>
                                <w:szCs w:val="32"/>
                              </w:rPr>
                              <w:t>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4" type="#_x0000_t202" style="position:absolute;margin-left:110.1pt;margin-top:12.3pt;width:220pt;height:3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" filled="f" stroked="f">
                <v:fill opacity="0"/>
                <v:textbox>
                  <w:txbxContent>
                    <w:p w:rsidR="00BB05F5" w:rsidRPr="00890CD6" w:rsidRDefault="0021691A" w:rsidP="002A4E7F">
                      <w:pPr>
                        <w:jc w:val="center"/>
                        <w:rPr>
                          <w:rFonts w:ascii="Arial" w:hAnsi="Arial" w:cs="Arial"/>
                          <w:b/>
                          <w:sz w:val="32"/>
                          <w:szCs w:val="32"/>
                        </w:rPr>
                      </w:pPr>
                      <w:r>
                        <w:rPr>
                          <w:rFonts w:ascii="Arial" w:hAnsi="Arial" w:cs="Arial"/>
                          <w:b/>
                          <w:sz w:val="32"/>
                          <w:szCs w:val="32"/>
                        </w:rPr>
                        <w:t xml:space="preserve">Michael D. </w:t>
                      </w:r>
                      <w:r w:rsidR="000E5180">
                        <w:rPr>
                          <w:rFonts w:ascii="Arial" w:hAnsi="Arial" w:cs="Arial"/>
                          <w:b/>
                          <w:sz w:val="32"/>
                          <w:szCs w:val="32"/>
                        </w:rPr>
                        <w:t>Page, D.</w:t>
                      </w:r>
                      <w:r w:rsidR="00BC41D4">
                        <w:rPr>
                          <w:rFonts w:ascii="Arial" w:hAnsi="Arial" w:cs="Arial"/>
                          <w:b/>
                          <w:sz w:val="32"/>
                          <w:szCs w:val="32"/>
                        </w:rPr>
                        <w:t xml:space="preserve"> </w:t>
                      </w:r>
                      <w:r w:rsidR="000E5180">
                        <w:rPr>
                          <w:rFonts w:ascii="Arial" w:hAnsi="Arial" w:cs="Arial"/>
                          <w:b/>
                          <w:sz w:val="32"/>
                          <w:szCs w:val="32"/>
                        </w:rPr>
                        <w:t>Min.</w:t>
                      </w:r>
                    </w:p>
                  </w:txbxContent>
                </v:textbox>
              </v:shape>
            </w:pict>
          </mc:Fallback>
        </mc:AlternateContent>
      </w:r>
      <w:r w:rsidR="000F3BBA">
        <w:pict>
          <v:shape id="_x0000_i1029" type="#_x0000_t75" style="width:426.8pt;height:18.25pt" o:hrpct="988" o:hralign="center" o:hr="t">
            <v:imagedata r:id="rId9" o:title=""/>
          </v:shape>
        </w:pict>
      </w:r>
    </w:p>
    <w:p w:rsidR="006737A2" w:rsidRDefault="006737A2" w:rsidP="002A4E7F"/>
    <w:p w:rsidR="00BB05F5" w:rsidRDefault="006619E5" w:rsidP="002A4E7F">
      <w:r>
        <w:rPr>
          <w:noProof/>
        </w:rPr>
        <mc:AlternateContent>
          <mc:Choice Requires="wps">
            <w:drawing>
              <wp:anchor distT="0" distB="0" distL="114300" distR="114300" simplePos="0" relativeHeight="251653120" behindDoc="0" locked="0" layoutInCell="1" allowOverlap="1">
                <wp:simplePos x="0" y="0"/>
                <wp:positionH relativeFrom="column">
                  <wp:posOffset>990600</wp:posOffset>
                </wp:positionH>
                <wp:positionV relativeFrom="paragraph">
                  <wp:posOffset>206375</wp:posOffset>
                </wp:positionV>
                <wp:extent cx="3429000" cy="523875"/>
                <wp:effectExtent l="0" t="635"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F5" w:rsidRDefault="000E5180" w:rsidP="00692F78">
                            <w:pPr>
                              <w:jc w:val="center"/>
                              <w:rPr>
                                <w:rFonts w:ascii="Arial" w:hAnsi="Arial" w:cs="Arial"/>
                                <w:color w:val="000000"/>
                                <w:sz w:val="18"/>
                                <w:szCs w:val="18"/>
                              </w:rPr>
                            </w:pPr>
                            <w:r>
                              <w:rPr>
                                <w:rFonts w:ascii="Arial" w:hAnsi="Arial" w:cs="Arial"/>
                                <w:color w:val="000000"/>
                                <w:sz w:val="18"/>
                                <w:szCs w:val="18"/>
                              </w:rPr>
                              <w:t>702 Basil Drive</w:t>
                            </w:r>
                            <w:r w:rsidR="00BB05F5">
                              <w:rPr>
                                <w:rFonts w:ascii="Arial" w:hAnsi="Arial" w:cs="Arial"/>
                                <w:color w:val="000000"/>
                                <w:sz w:val="18"/>
                                <w:szCs w:val="18"/>
                              </w:rPr>
                              <w:t xml:space="preserve"> ~ </w:t>
                            </w:r>
                            <w:r>
                              <w:rPr>
                                <w:rFonts w:ascii="Arial" w:hAnsi="Arial" w:cs="Arial"/>
                                <w:color w:val="000000"/>
                                <w:sz w:val="18"/>
                                <w:szCs w:val="18"/>
                              </w:rPr>
                              <w:t>Durham</w:t>
                            </w:r>
                            <w:r w:rsidR="00BB05F5">
                              <w:rPr>
                                <w:rFonts w:ascii="Arial" w:hAnsi="Arial" w:cs="Arial"/>
                                <w:color w:val="000000"/>
                                <w:sz w:val="18"/>
                                <w:szCs w:val="18"/>
                              </w:rPr>
                              <w:t xml:space="preserve">, </w:t>
                            </w:r>
                            <w:r>
                              <w:rPr>
                                <w:rFonts w:ascii="Arial" w:hAnsi="Arial" w:cs="Arial"/>
                                <w:color w:val="000000"/>
                                <w:sz w:val="18"/>
                                <w:szCs w:val="18"/>
                              </w:rPr>
                              <w:t>North Carolina 27713</w:t>
                            </w:r>
                          </w:p>
                          <w:p w:rsidR="00BB05F5" w:rsidRPr="00C5388F" w:rsidRDefault="000E5180" w:rsidP="00692F78">
                            <w:pPr>
                              <w:jc w:val="center"/>
                              <w:rPr>
                                <w:rFonts w:ascii="Arial" w:hAnsi="Arial" w:cs="Arial"/>
                                <w:color w:val="000000"/>
                                <w:sz w:val="18"/>
                                <w:szCs w:val="18"/>
                              </w:rPr>
                            </w:pPr>
                            <w:r>
                              <w:rPr>
                                <w:rFonts w:ascii="Arial" w:hAnsi="Arial" w:cs="Arial"/>
                                <w:color w:val="000000"/>
                                <w:sz w:val="18"/>
                                <w:szCs w:val="18"/>
                              </w:rPr>
                              <w:t>(919) 361-2146</w:t>
                            </w:r>
                            <w:r w:rsidR="00BB05F5">
                              <w:rPr>
                                <w:rFonts w:ascii="Arial" w:hAnsi="Arial" w:cs="Arial"/>
                                <w:color w:val="000000"/>
                                <w:sz w:val="18"/>
                                <w:szCs w:val="18"/>
                              </w:rPr>
                              <w:t xml:space="preserve"> ~ </w:t>
                            </w:r>
                            <w:r>
                              <w:rPr>
                                <w:rFonts w:ascii="Arial" w:hAnsi="Arial" w:cs="Arial"/>
                                <w:color w:val="000000"/>
                                <w:sz w:val="18"/>
                                <w:szCs w:val="18"/>
                              </w:rPr>
                              <w:t>(919) 949-4022</w:t>
                            </w:r>
                          </w:p>
                          <w:p w:rsidR="00BB05F5" w:rsidRPr="00C5388F" w:rsidRDefault="00BB05F5" w:rsidP="00692F78">
                            <w:pPr>
                              <w:jc w:val="center"/>
                              <w:rPr>
                                <w:rFonts w:ascii="Arial" w:hAnsi="Arial" w:cs="Arial"/>
                                <w:sz w:val="18"/>
                                <w:szCs w:val="18"/>
                              </w:rPr>
                            </w:pPr>
                            <w:r>
                              <w:rPr>
                                <w:rFonts w:ascii="Arial" w:hAnsi="Arial" w:cs="Arial"/>
                                <w:sz w:val="18"/>
                                <w:szCs w:val="18"/>
                              </w:rPr>
                              <w:t xml:space="preserve"> </w:t>
                            </w:r>
                            <w:r w:rsidR="000E5180">
                              <w:rPr>
                                <w:rFonts w:ascii="Arial" w:hAnsi="Arial" w:cs="Arial"/>
                                <w:sz w:val="18"/>
                                <w:szCs w:val="18"/>
                              </w:rPr>
                              <w:t>mdelanopage@aol.com</w:t>
                            </w:r>
                          </w:p>
                          <w:p w:rsidR="00BB05F5" w:rsidRPr="00890CD6" w:rsidRDefault="00BB05F5" w:rsidP="002A4E7F">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35" type="#_x0000_t202" style="position:absolute;margin-left:78pt;margin-top:16.25pt;width:270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" stroked="f">
                <v:textbox>
                  <w:txbxContent>
                    <w:p w:rsidR="00BB05F5" w:rsidRDefault="000E5180" w:rsidP="00692F78">
                      <w:pPr>
                        <w:jc w:val="center"/>
                        <w:rPr>
                          <w:rFonts w:ascii="Arial" w:hAnsi="Arial" w:cs="Arial"/>
                          <w:color w:val="000000"/>
                          <w:sz w:val="18"/>
                          <w:szCs w:val="18"/>
                        </w:rPr>
                      </w:pPr>
                      <w:r>
                        <w:rPr>
                          <w:rFonts w:ascii="Arial" w:hAnsi="Arial" w:cs="Arial"/>
                          <w:color w:val="000000"/>
                          <w:sz w:val="18"/>
                          <w:szCs w:val="18"/>
                        </w:rPr>
                        <w:t>702 Basil Drive</w:t>
                      </w:r>
                      <w:r w:rsidR="00BB05F5">
                        <w:rPr>
                          <w:rFonts w:ascii="Arial" w:hAnsi="Arial" w:cs="Arial"/>
                          <w:color w:val="000000"/>
                          <w:sz w:val="18"/>
                          <w:szCs w:val="18"/>
                        </w:rPr>
                        <w:t xml:space="preserve"> ~ </w:t>
                      </w:r>
                      <w:r>
                        <w:rPr>
                          <w:rFonts w:ascii="Arial" w:hAnsi="Arial" w:cs="Arial"/>
                          <w:color w:val="000000"/>
                          <w:sz w:val="18"/>
                          <w:szCs w:val="18"/>
                        </w:rPr>
                        <w:t>Durham</w:t>
                      </w:r>
                      <w:r w:rsidR="00BB05F5">
                        <w:rPr>
                          <w:rFonts w:ascii="Arial" w:hAnsi="Arial" w:cs="Arial"/>
                          <w:color w:val="000000"/>
                          <w:sz w:val="18"/>
                          <w:szCs w:val="18"/>
                        </w:rPr>
                        <w:t xml:space="preserve">, </w:t>
                      </w:r>
                      <w:r>
                        <w:rPr>
                          <w:rFonts w:ascii="Arial" w:hAnsi="Arial" w:cs="Arial"/>
                          <w:color w:val="000000"/>
                          <w:sz w:val="18"/>
                          <w:szCs w:val="18"/>
                        </w:rPr>
                        <w:t>North Carolina 27713</w:t>
                      </w:r>
                    </w:p>
                    <w:p w:rsidR="00BB05F5" w:rsidRPr="00C5388F" w:rsidRDefault="000E5180" w:rsidP="00692F78">
                      <w:pPr>
                        <w:jc w:val="center"/>
                        <w:rPr>
                          <w:rFonts w:ascii="Arial" w:hAnsi="Arial" w:cs="Arial"/>
                          <w:color w:val="000000"/>
                          <w:sz w:val="18"/>
                          <w:szCs w:val="18"/>
                        </w:rPr>
                      </w:pPr>
                      <w:r>
                        <w:rPr>
                          <w:rFonts w:ascii="Arial" w:hAnsi="Arial" w:cs="Arial"/>
                          <w:color w:val="000000"/>
                          <w:sz w:val="18"/>
                          <w:szCs w:val="18"/>
                        </w:rPr>
                        <w:t>(919) 361-2146</w:t>
                      </w:r>
                      <w:r w:rsidR="00BB05F5">
                        <w:rPr>
                          <w:rFonts w:ascii="Arial" w:hAnsi="Arial" w:cs="Arial"/>
                          <w:color w:val="000000"/>
                          <w:sz w:val="18"/>
                          <w:szCs w:val="18"/>
                        </w:rPr>
                        <w:t xml:space="preserve"> ~ </w:t>
                      </w:r>
                      <w:r>
                        <w:rPr>
                          <w:rFonts w:ascii="Arial" w:hAnsi="Arial" w:cs="Arial"/>
                          <w:color w:val="000000"/>
                          <w:sz w:val="18"/>
                          <w:szCs w:val="18"/>
                        </w:rPr>
                        <w:t>(919) 949-4022</w:t>
                      </w:r>
                    </w:p>
                    <w:p w:rsidR="00BB05F5" w:rsidRPr="00C5388F" w:rsidRDefault="00BB05F5" w:rsidP="00692F78">
                      <w:pPr>
                        <w:jc w:val="center"/>
                        <w:rPr>
                          <w:rFonts w:ascii="Arial" w:hAnsi="Arial" w:cs="Arial"/>
                          <w:sz w:val="18"/>
                          <w:szCs w:val="18"/>
                        </w:rPr>
                      </w:pPr>
                      <w:r>
                        <w:rPr>
                          <w:rFonts w:ascii="Arial" w:hAnsi="Arial" w:cs="Arial"/>
                          <w:sz w:val="18"/>
                          <w:szCs w:val="18"/>
                        </w:rPr>
                        <w:t xml:space="preserve"> </w:t>
                      </w:r>
                      <w:r w:rsidR="000E5180">
                        <w:rPr>
                          <w:rFonts w:ascii="Arial" w:hAnsi="Arial" w:cs="Arial"/>
                          <w:sz w:val="18"/>
                          <w:szCs w:val="18"/>
                        </w:rPr>
                        <w:t>mdelanopage@aol.com</w:t>
                      </w:r>
                    </w:p>
                    <w:p w:rsidR="00BB05F5" w:rsidRPr="00890CD6" w:rsidRDefault="00BB05F5" w:rsidP="002A4E7F">
                      <w:pPr>
                        <w:jc w:val="center"/>
                        <w:rPr>
                          <w:rFonts w:ascii="Arial" w:hAnsi="Arial" w:cs="Arial"/>
                          <w:sz w:val="18"/>
                          <w:szCs w:val="18"/>
                        </w:rPr>
                      </w:pPr>
                    </w:p>
                  </w:txbxContent>
                </v:textbox>
              </v:shape>
            </w:pict>
          </mc:Fallback>
        </mc:AlternateContent>
      </w:r>
      <w:r w:rsidR="00B24E45">
        <w:pict>
          <v:rect id="_x0000_i1030" style="width:168.5pt;height:1pt" o:hrpct="965" o:hralign="center" o:hrstd="t" o:hrnoshade="t" o:hr="t" fillcolor="black" stroked="f"/>
        </w:pict>
      </w:r>
    </w:p>
    <w:p w:rsidR="00BB05F5" w:rsidRDefault="00BB05F5" w:rsidP="002A4E7F"/>
    <w:p w:rsidR="00BB05F5" w:rsidRDefault="00BB05F5" w:rsidP="002A4E7F"/>
    <w:p w:rsidR="00BB05F5" w:rsidRDefault="00BB05F5" w:rsidP="002A4E7F"/>
    <w:p w:rsidR="00BB05F5" w:rsidRDefault="00BB05F5"/>
    <w:p w:rsidR="00BB05F5" w:rsidRDefault="00BB05F5"/>
    <w:p w:rsidR="00BB05F5" w:rsidRDefault="00BB05F5"/>
    <w:p w:rsidR="00BB05F5" w:rsidRDefault="00BB05F5"/>
    <w:p w:rsidR="00BB05F5" w:rsidRDefault="00BB05F5"/>
    <w:p w:rsidR="00BB05F5" w:rsidRDefault="00BB05F5"/>
    <w:p w:rsidR="00BB05F5" w:rsidRDefault="009536EF">
      <w:r>
        <w:rPr>
          <w:noProof/>
        </w:rPr>
        <mc:AlternateContent>
          <mc:Choice Requires="wps">
            <w:drawing>
              <wp:anchor distT="0" distB="0" distL="114300" distR="114300" simplePos="0" relativeHeight="251654144" behindDoc="0" locked="0" layoutInCell="1" allowOverlap="1" wp14:anchorId="2CB09821" wp14:editId="0DC8FC6A">
                <wp:simplePos x="0" y="0"/>
                <wp:positionH relativeFrom="margin">
                  <wp:align>left</wp:align>
                </wp:positionH>
                <wp:positionV relativeFrom="paragraph">
                  <wp:posOffset>-1905</wp:posOffset>
                </wp:positionV>
                <wp:extent cx="5473700" cy="2352675"/>
                <wp:effectExtent l="0" t="0" r="0" b="952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513" w:rsidRDefault="00465513">
                            <w:pPr>
                              <w:rPr>
                                <w:rFonts w:ascii="Garamond" w:hAnsi="Garamond" w:cs="Arial"/>
                                <w:i/>
                                <w:color w:val="000000"/>
                                <w:sz w:val="22"/>
                                <w:szCs w:val="22"/>
                              </w:rPr>
                            </w:pPr>
                            <w:r>
                              <w:rPr>
                                <w:rFonts w:ascii="Arial" w:hAnsi="Arial" w:cs="Arial"/>
                                <w:b/>
                                <w:color w:val="000000"/>
                                <w:sz w:val="22"/>
                                <w:szCs w:val="22"/>
                                <w:u w:val="single"/>
                              </w:rPr>
                              <w:t>Greater St. Paul Church</w:t>
                            </w:r>
                            <w:r w:rsidR="00BB05F5" w:rsidRPr="0071116E">
                              <w:rPr>
                                <w:b/>
                                <w:color w:val="000000"/>
                                <w:sz w:val="20"/>
                                <w:szCs w:val="20"/>
                              </w:rPr>
                              <w:t xml:space="preserve"> </w:t>
                            </w:r>
                            <w:r w:rsidRPr="00465513">
                              <w:rPr>
                                <w:rFonts w:ascii="Garamond" w:hAnsi="Garamond"/>
                                <w:color w:val="000000"/>
                                <w:sz w:val="20"/>
                                <w:szCs w:val="20"/>
                              </w:rPr>
                              <w:t>Durham, NC</w:t>
                            </w:r>
                            <w:r>
                              <w:rPr>
                                <w:b/>
                                <w:color w:val="000000"/>
                                <w:sz w:val="20"/>
                                <w:szCs w:val="20"/>
                              </w:rPr>
                              <w:tab/>
                            </w:r>
                            <w:r>
                              <w:rPr>
                                <w:b/>
                                <w:color w:val="000000"/>
                                <w:sz w:val="20"/>
                                <w:szCs w:val="20"/>
                              </w:rPr>
                              <w:tab/>
                            </w:r>
                            <w:r w:rsidR="00BB05F5">
                              <w:rPr>
                                <w:rFonts w:ascii="Garamond" w:hAnsi="Garamond" w:cs="Arial"/>
                                <w:color w:val="000000"/>
                                <w:sz w:val="22"/>
                                <w:szCs w:val="22"/>
                              </w:rPr>
                              <w:t xml:space="preserve">         </w:t>
                            </w:r>
                            <w:r w:rsidR="00D67225">
                              <w:rPr>
                                <w:rFonts w:ascii="Garamond" w:hAnsi="Garamond" w:cs="Arial"/>
                                <w:color w:val="000000"/>
                                <w:sz w:val="22"/>
                                <w:szCs w:val="22"/>
                              </w:rPr>
                              <w:tab/>
                            </w:r>
                            <w:r>
                              <w:rPr>
                                <w:rFonts w:ascii="Garamond" w:hAnsi="Garamond" w:cs="Arial"/>
                                <w:color w:val="000000"/>
                                <w:sz w:val="22"/>
                                <w:szCs w:val="22"/>
                              </w:rPr>
                              <w:t>August 1997</w:t>
                            </w:r>
                            <w:r w:rsidR="00BB05F5">
                              <w:rPr>
                                <w:rFonts w:ascii="Garamond" w:hAnsi="Garamond" w:cs="Arial"/>
                                <w:color w:val="000000"/>
                                <w:sz w:val="22"/>
                                <w:szCs w:val="22"/>
                              </w:rPr>
                              <w:t xml:space="preserve"> ~ </w:t>
                            </w:r>
                            <w:r>
                              <w:rPr>
                                <w:rFonts w:ascii="Garamond" w:hAnsi="Garamond" w:cs="Arial"/>
                                <w:color w:val="000000"/>
                                <w:sz w:val="22"/>
                                <w:szCs w:val="22"/>
                              </w:rPr>
                              <w:t>February</w:t>
                            </w:r>
                            <w:r w:rsidR="00BB05F5">
                              <w:rPr>
                                <w:rFonts w:ascii="Garamond" w:hAnsi="Garamond" w:cs="Arial"/>
                                <w:color w:val="000000"/>
                                <w:sz w:val="22"/>
                                <w:szCs w:val="22"/>
                              </w:rPr>
                              <w:t xml:space="preserve"> </w:t>
                            </w:r>
                            <w:r>
                              <w:rPr>
                                <w:rFonts w:ascii="Garamond" w:hAnsi="Garamond" w:cs="Arial"/>
                                <w:color w:val="000000"/>
                                <w:sz w:val="22"/>
                                <w:szCs w:val="22"/>
                              </w:rPr>
                              <w:t>1999</w:t>
                            </w:r>
                            <w:r w:rsidR="00BB05F5" w:rsidRPr="001C33C1">
                              <w:rPr>
                                <w:rFonts w:ascii="Garamond" w:hAnsi="Garamond" w:cs="Arial"/>
                                <w:i/>
                                <w:color w:val="000000"/>
                                <w:sz w:val="22"/>
                                <w:szCs w:val="22"/>
                              </w:rPr>
                              <w:t xml:space="preserve"> </w:t>
                            </w:r>
                          </w:p>
                          <w:p w:rsidR="00BB05F5" w:rsidRPr="00AE5D9A" w:rsidRDefault="00465513">
                            <w:pPr>
                              <w:rPr>
                                <w:rFonts w:ascii="Garamond" w:hAnsi="Garamond" w:cs="Arial"/>
                                <w:color w:val="000000"/>
                                <w:sz w:val="22"/>
                                <w:szCs w:val="22"/>
                              </w:rPr>
                            </w:pPr>
                            <w:r>
                              <w:rPr>
                                <w:rFonts w:ascii="Garamond" w:hAnsi="Garamond" w:cs="Arial"/>
                                <w:i/>
                                <w:color w:val="000000"/>
                                <w:sz w:val="22"/>
                                <w:szCs w:val="22"/>
                              </w:rPr>
                              <w:t>C</w:t>
                            </w:r>
                            <w:r w:rsidR="006D3EA6">
                              <w:rPr>
                                <w:rFonts w:ascii="Garamond" w:hAnsi="Garamond" w:cs="Arial"/>
                                <w:i/>
                                <w:color w:val="000000"/>
                                <w:sz w:val="22"/>
                                <w:szCs w:val="22"/>
                              </w:rPr>
                              <w:t>hief of Staff</w:t>
                            </w:r>
                          </w:p>
                          <w:p w:rsidR="00465513" w:rsidRDefault="00465513" w:rsidP="00465513">
                            <w:pPr>
                              <w:pStyle w:val="ListParagraph"/>
                              <w:numPr>
                                <w:ilvl w:val="0"/>
                                <w:numId w:val="16"/>
                              </w:numPr>
                              <w:rPr>
                                <w:rFonts w:ascii="Garamond" w:hAnsi="Garamond"/>
                              </w:rPr>
                            </w:pPr>
                            <w:r w:rsidRPr="007870BC">
                              <w:rPr>
                                <w:rFonts w:ascii="Garamond" w:hAnsi="Garamond"/>
                              </w:rPr>
                              <w:t xml:space="preserve">Served as the church business administrator for this mega congregation.  Responsible for managing church fiscal operations and providing daily oversight of church activities. Supervised four paid staff and managed a high volume of volunteers for church programming.  </w:t>
                            </w:r>
                          </w:p>
                          <w:p w:rsidR="00465513" w:rsidRDefault="00465513" w:rsidP="00465513">
                            <w:pPr>
                              <w:pStyle w:val="ListParagraph"/>
                              <w:numPr>
                                <w:ilvl w:val="0"/>
                                <w:numId w:val="16"/>
                              </w:numPr>
                              <w:rPr>
                                <w:rFonts w:ascii="Garamond" w:hAnsi="Garamond"/>
                              </w:rPr>
                            </w:pPr>
                            <w:r>
                              <w:rPr>
                                <w:rFonts w:ascii="Garamond" w:hAnsi="Garamond"/>
                              </w:rPr>
                              <w:t>Served as the liais</w:t>
                            </w:r>
                            <w:r w:rsidRPr="007870BC">
                              <w:rPr>
                                <w:rFonts w:ascii="Garamond" w:hAnsi="Garamond"/>
                              </w:rPr>
                              <w:t xml:space="preserve">on for CEO and congregation.  Coordinated special events of membership and provided leadership in establishing committee functions.  </w:t>
                            </w:r>
                          </w:p>
                          <w:p w:rsidR="00465513" w:rsidRDefault="00465513" w:rsidP="00465513">
                            <w:pPr>
                              <w:pStyle w:val="ListParagraph"/>
                              <w:numPr>
                                <w:ilvl w:val="0"/>
                                <w:numId w:val="16"/>
                              </w:numPr>
                              <w:rPr>
                                <w:rFonts w:ascii="Garamond" w:hAnsi="Garamond"/>
                              </w:rPr>
                            </w:pPr>
                            <w:r w:rsidRPr="007870BC">
                              <w:rPr>
                                <w:rFonts w:ascii="Garamond" w:hAnsi="Garamond"/>
                              </w:rPr>
                              <w:t>Developed social media opportunities for enhancing communication among network of members.</w:t>
                            </w:r>
                          </w:p>
                          <w:p w:rsidR="00465513" w:rsidRPr="007870BC" w:rsidRDefault="00465513" w:rsidP="00465513">
                            <w:pPr>
                              <w:pStyle w:val="ListParagraph"/>
                              <w:numPr>
                                <w:ilvl w:val="0"/>
                                <w:numId w:val="16"/>
                              </w:numPr>
                              <w:rPr>
                                <w:rFonts w:ascii="Garamond" w:hAnsi="Garamond"/>
                              </w:rPr>
                            </w:pPr>
                            <w:r w:rsidRPr="007870BC">
                              <w:rPr>
                                <w:rFonts w:ascii="Garamond" w:hAnsi="Garamond"/>
                              </w:rPr>
                              <w:t xml:space="preserve">Represented the congregation on numerous community engagement activities through law enforcement, health promotion and neighborhood involvement.   </w:t>
                            </w:r>
                          </w:p>
                          <w:p w:rsidR="00BB05F5" w:rsidRPr="00806431" w:rsidRDefault="00BB05F5">
                            <w:pPr>
                              <w:rPr>
                                <w:color w:val="000000"/>
                                <w:sz w:val="18"/>
                                <w:szCs w:val="18"/>
                              </w:rPr>
                            </w:pPr>
                          </w:p>
                          <w:p w:rsidR="00BB05F5" w:rsidRPr="0071116E" w:rsidRDefault="00BB05F5">
                            <w:pPr>
                              <w:rPr>
                                <w:color w:val="000000"/>
                                <w:sz w:val="16"/>
                                <w:szCs w:val="16"/>
                              </w:rPr>
                            </w:pPr>
                          </w:p>
                          <w:p w:rsidR="00BB05F5" w:rsidRPr="0071116E" w:rsidRDefault="00BB05F5">
                            <w:pPr>
                              <w:rPr>
                                <w:color w:val="000000"/>
                                <w:sz w:val="16"/>
                                <w:szCs w:val="16"/>
                              </w:rPr>
                            </w:pPr>
                          </w:p>
                          <w:p w:rsidR="00BB05F5" w:rsidRPr="0071116E" w:rsidRDefault="00BB05F5">
                            <w:pPr>
                              <w:rPr>
                                <w:color w:val="000000"/>
                                <w:sz w:val="16"/>
                                <w:szCs w:val="16"/>
                              </w:rPr>
                            </w:pPr>
                            <w:r w:rsidRPr="0071116E">
                              <w:rPr>
                                <w:color w:val="000000"/>
                                <w:sz w:val="16"/>
                                <w:szCs w:val="16"/>
                              </w:rPr>
                              <w:t xml:space="preserve">  </w:t>
                            </w:r>
                          </w:p>
                          <w:p w:rsidR="00BB05F5" w:rsidRPr="0071116E" w:rsidRDefault="00BB05F5">
                            <w:pPr>
                              <w:rPr>
                                <w:color w:val="000000"/>
                                <w:sz w:val="16"/>
                                <w:szCs w:val="16"/>
                              </w:rPr>
                            </w:pPr>
                          </w:p>
                          <w:p w:rsidR="00BB05F5" w:rsidRPr="0071116E" w:rsidRDefault="00BB05F5">
                            <w:pPr>
                              <w:rPr>
                                <w:color w:val="000000"/>
                                <w:sz w:val="16"/>
                                <w:szCs w:val="16"/>
                              </w:rPr>
                            </w:pPr>
                          </w:p>
                          <w:p w:rsidR="00BB05F5" w:rsidRPr="0071116E" w:rsidRDefault="00BB05F5">
                            <w:pPr>
                              <w:rPr>
                                <w:color w:val="000000"/>
                                <w:sz w:val="16"/>
                                <w:szCs w:val="16"/>
                              </w:rPr>
                            </w:pPr>
                          </w:p>
                          <w:p w:rsidR="00BB05F5" w:rsidRPr="0071116E" w:rsidRDefault="00BB05F5">
                            <w:pPr>
                              <w:rPr>
                                <w:color w:val="000000"/>
                                <w:sz w:val="16"/>
                                <w:szCs w:val="16"/>
                              </w:rPr>
                            </w:pPr>
                            <w:r w:rsidRPr="0071116E">
                              <w:rPr>
                                <w:color w:val="000000"/>
                                <w:sz w:val="16"/>
                                <w:szCs w:val="16"/>
                              </w:rPr>
                              <w:t xml:space="preserve"> </w:t>
                            </w:r>
                          </w:p>
                          <w:p w:rsidR="00BB05F5" w:rsidRPr="0071116E" w:rsidRDefault="00BB05F5">
                            <w:pP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6" type="#_x0000_t202" style="position:absolute;margin-left:0;margin-top:-.15pt;width:431pt;height:185.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" stroked="f">
                <v:textbox>
                  <w:txbxContent>
                    <w:p w:rsidR="00465513" w:rsidRDefault="00465513">
                      <w:pPr>
                        <w:rPr>
                          <w:rFonts w:ascii="Garamond" w:hAnsi="Garamond" w:cs="Arial"/>
                          <w:i/>
                          <w:color w:val="000000"/>
                          <w:sz w:val="22"/>
                          <w:szCs w:val="22"/>
                        </w:rPr>
                      </w:pPr>
                      <w:r>
                        <w:rPr>
                          <w:rFonts w:ascii="Arial" w:hAnsi="Arial" w:cs="Arial"/>
                          <w:b/>
                          <w:color w:val="000000"/>
                          <w:sz w:val="22"/>
                          <w:szCs w:val="22"/>
                          <w:u w:val="single"/>
                        </w:rPr>
                        <w:t>Greater St. Paul Church</w:t>
                      </w:r>
                      <w:r w:rsidR="00BB05F5" w:rsidRPr="0071116E">
                        <w:rPr>
                          <w:b/>
                          <w:color w:val="000000"/>
                          <w:sz w:val="20"/>
                          <w:szCs w:val="20"/>
                        </w:rPr>
                        <w:t xml:space="preserve"> </w:t>
                      </w:r>
                      <w:r w:rsidRPr="00465513">
                        <w:rPr>
                          <w:rFonts w:ascii="Garamond" w:hAnsi="Garamond"/>
                          <w:color w:val="000000"/>
                          <w:sz w:val="20"/>
                          <w:szCs w:val="20"/>
                        </w:rPr>
                        <w:t>Durham, NC</w:t>
                      </w:r>
                      <w:r>
                        <w:rPr>
                          <w:b/>
                          <w:color w:val="000000"/>
                          <w:sz w:val="20"/>
                          <w:szCs w:val="20"/>
                        </w:rPr>
                        <w:tab/>
                      </w:r>
                      <w:r>
                        <w:rPr>
                          <w:b/>
                          <w:color w:val="000000"/>
                          <w:sz w:val="20"/>
                          <w:szCs w:val="20"/>
                        </w:rPr>
                        <w:tab/>
                      </w:r>
                      <w:r w:rsidR="00BB05F5">
                        <w:rPr>
                          <w:rFonts w:ascii="Garamond" w:hAnsi="Garamond" w:cs="Arial"/>
                          <w:color w:val="000000"/>
                          <w:sz w:val="22"/>
                          <w:szCs w:val="22"/>
                        </w:rPr>
                        <w:t xml:space="preserve">         </w:t>
                      </w:r>
                      <w:r w:rsidR="00D67225">
                        <w:rPr>
                          <w:rFonts w:ascii="Garamond" w:hAnsi="Garamond" w:cs="Arial"/>
                          <w:color w:val="000000"/>
                          <w:sz w:val="22"/>
                          <w:szCs w:val="22"/>
                        </w:rPr>
                        <w:tab/>
                      </w:r>
                      <w:r>
                        <w:rPr>
                          <w:rFonts w:ascii="Garamond" w:hAnsi="Garamond" w:cs="Arial"/>
                          <w:color w:val="000000"/>
                          <w:sz w:val="22"/>
                          <w:szCs w:val="22"/>
                        </w:rPr>
                        <w:t>August 1997</w:t>
                      </w:r>
                      <w:r w:rsidR="00BB05F5">
                        <w:rPr>
                          <w:rFonts w:ascii="Garamond" w:hAnsi="Garamond" w:cs="Arial"/>
                          <w:color w:val="000000"/>
                          <w:sz w:val="22"/>
                          <w:szCs w:val="22"/>
                        </w:rPr>
                        <w:t xml:space="preserve"> ~ </w:t>
                      </w:r>
                      <w:r>
                        <w:rPr>
                          <w:rFonts w:ascii="Garamond" w:hAnsi="Garamond" w:cs="Arial"/>
                          <w:color w:val="000000"/>
                          <w:sz w:val="22"/>
                          <w:szCs w:val="22"/>
                        </w:rPr>
                        <w:t>February</w:t>
                      </w:r>
                      <w:r w:rsidR="00BB05F5">
                        <w:rPr>
                          <w:rFonts w:ascii="Garamond" w:hAnsi="Garamond" w:cs="Arial"/>
                          <w:color w:val="000000"/>
                          <w:sz w:val="22"/>
                          <w:szCs w:val="22"/>
                        </w:rPr>
                        <w:t xml:space="preserve"> </w:t>
                      </w:r>
                      <w:r>
                        <w:rPr>
                          <w:rFonts w:ascii="Garamond" w:hAnsi="Garamond" w:cs="Arial"/>
                          <w:color w:val="000000"/>
                          <w:sz w:val="22"/>
                          <w:szCs w:val="22"/>
                        </w:rPr>
                        <w:t>1999</w:t>
                      </w:r>
                      <w:r w:rsidR="00BB05F5" w:rsidRPr="001C33C1">
                        <w:rPr>
                          <w:rFonts w:ascii="Garamond" w:hAnsi="Garamond" w:cs="Arial"/>
                          <w:i/>
                          <w:color w:val="000000"/>
                          <w:sz w:val="22"/>
                          <w:szCs w:val="22"/>
                        </w:rPr>
                        <w:t xml:space="preserve"> </w:t>
                      </w:r>
                    </w:p>
                    <w:p w:rsidR="00BB05F5" w:rsidRPr="00AE5D9A" w:rsidRDefault="00465513">
                      <w:pPr>
                        <w:rPr>
                          <w:rFonts w:ascii="Garamond" w:hAnsi="Garamond" w:cs="Arial"/>
                          <w:color w:val="000000"/>
                          <w:sz w:val="22"/>
                          <w:szCs w:val="22"/>
                        </w:rPr>
                      </w:pPr>
                      <w:r>
                        <w:rPr>
                          <w:rFonts w:ascii="Garamond" w:hAnsi="Garamond" w:cs="Arial"/>
                          <w:i/>
                          <w:color w:val="000000"/>
                          <w:sz w:val="22"/>
                          <w:szCs w:val="22"/>
                        </w:rPr>
                        <w:t>C</w:t>
                      </w:r>
                      <w:r w:rsidR="006D3EA6">
                        <w:rPr>
                          <w:rFonts w:ascii="Garamond" w:hAnsi="Garamond" w:cs="Arial"/>
                          <w:i/>
                          <w:color w:val="000000"/>
                          <w:sz w:val="22"/>
                          <w:szCs w:val="22"/>
                        </w:rPr>
                        <w:t>hief of Staff</w:t>
                      </w:r>
                    </w:p>
                    <w:p w:rsidR="00465513" w:rsidRDefault="00465513" w:rsidP="00465513">
                      <w:pPr>
                        <w:pStyle w:val="ListParagraph"/>
                        <w:numPr>
                          <w:ilvl w:val="0"/>
                          <w:numId w:val="16"/>
                        </w:numPr>
                        <w:rPr>
                          <w:rFonts w:ascii="Garamond" w:hAnsi="Garamond"/>
                        </w:rPr>
                      </w:pPr>
                      <w:r w:rsidRPr="007870BC">
                        <w:rPr>
                          <w:rFonts w:ascii="Garamond" w:hAnsi="Garamond"/>
                        </w:rPr>
                        <w:t xml:space="preserve">Served as the church business administrator for this mega congregation.  Responsible for managing church fiscal operations and providing daily oversight of church activities. Supervised four paid staff and managed a high volume of volunteers for church programming.  </w:t>
                      </w:r>
                    </w:p>
                    <w:p w:rsidR="00465513" w:rsidRDefault="00465513" w:rsidP="00465513">
                      <w:pPr>
                        <w:pStyle w:val="ListParagraph"/>
                        <w:numPr>
                          <w:ilvl w:val="0"/>
                          <w:numId w:val="16"/>
                        </w:numPr>
                        <w:rPr>
                          <w:rFonts w:ascii="Garamond" w:hAnsi="Garamond"/>
                        </w:rPr>
                      </w:pPr>
                      <w:r>
                        <w:rPr>
                          <w:rFonts w:ascii="Garamond" w:hAnsi="Garamond"/>
                        </w:rPr>
                        <w:t>Served as the liais</w:t>
                      </w:r>
                      <w:r w:rsidRPr="007870BC">
                        <w:rPr>
                          <w:rFonts w:ascii="Garamond" w:hAnsi="Garamond"/>
                        </w:rPr>
                        <w:t xml:space="preserve">on for CEO and congregation.  Coordinated special events of membership and provided leadership in establishing committee functions.  </w:t>
                      </w:r>
                    </w:p>
                    <w:p w:rsidR="00465513" w:rsidRDefault="00465513" w:rsidP="00465513">
                      <w:pPr>
                        <w:pStyle w:val="ListParagraph"/>
                        <w:numPr>
                          <w:ilvl w:val="0"/>
                          <w:numId w:val="16"/>
                        </w:numPr>
                        <w:rPr>
                          <w:rFonts w:ascii="Garamond" w:hAnsi="Garamond"/>
                        </w:rPr>
                      </w:pPr>
                      <w:r w:rsidRPr="007870BC">
                        <w:rPr>
                          <w:rFonts w:ascii="Garamond" w:hAnsi="Garamond"/>
                        </w:rPr>
                        <w:t>Developed social media opportunities for enhancing communication among network of members.</w:t>
                      </w:r>
                    </w:p>
                    <w:p w:rsidR="00465513" w:rsidRPr="007870BC" w:rsidRDefault="00465513" w:rsidP="00465513">
                      <w:pPr>
                        <w:pStyle w:val="ListParagraph"/>
                        <w:numPr>
                          <w:ilvl w:val="0"/>
                          <w:numId w:val="16"/>
                        </w:numPr>
                        <w:rPr>
                          <w:rFonts w:ascii="Garamond" w:hAnsi="Garamond"/>
                        </w:rPr>
                      </w:pPr>
                      <w:r w:rsidRPr="007870BC">
                        <w:rPr>
                          <w:rFonts w:ascii="Garamond" w:hAnsi="Garamond"/>
                        </w:rPr>
                        <w:t xml:space="preserve">Represented the congregation on numerous community engagement activities through law enforcement, health promotion and neighborhood involvement.   </w:t>
                      </w:r>
                    </w:p>
                    <w:p w:rsidR="00BB05F5" w:rsidRPr="00806431" w:rsidRDefault="00BB05F5">
                      <w:pPr>
                        <w:rPr>
                          <w:color w:val="000000"/>
                          <w:sz w:val="18"/>
                          <w:szCs w:val="18"/>
                        </w:rPr>
                      </w:pPr>
                    </w:p>
                    <w:p w:rsidR="00BB05F5" w:rsidRPr="0071116E" w:rsidRDefault="00BB05F5">
                      <w:pPr>
                        <w:rPr>
                          <w:color w:val="000000"/>
                          <w:sz w:val="16"/>
                          <w:szCs w:val="16"/>
                        </w:rPr>
                      </w:pPr>
                    </w:p>
                    <w:p w:rsidR="00BB05F5" w:rsidRPr="0071116E" w:rsidRDefault="00BB05F5">
                      <w:pPr>
                        <w:rPr>
                          <w:color w:val="000000"/>
                          <w:sz w:val="16"/>
                          <w:szCs w:val="16"/>
                        </w:rPr>
                      </w:pPr>
                    </w:p>
                    <w:p w:rsidR="00BB05F5" w:rsidRPr="0071116E" w:rsidRDefault="00BB05F5">
                      <w:pPr>
                        <w:rPr>
                          <w:color w:val="000000"/>
                          <w:sz w:val="16"/>
                          <w:szCs w:val="16"/>
                        </w:rPr>
                      </w:pPr>
                      <w:r w:rsidRPr="0071116E">
                        <w:rPr>
                          <w:color w:val="000000"/>
                          <w:sz w:val="16"/>
                          <w:szCs w:val="16"/>
                        </w:rPr>
                        <w:t xml:space="preserve">  </w:t>
                      </w:r>
                    </w:p>
                    <w:p w:rsidR="00BB05F5" w:rsidRPr="0071116E" w:rsidRDefault="00BB05F5">
                      <w:pPr>
                        <w:rPr>
                          <w:color w:val="000000"/>
                          <w:sz w:val="16"/>
                          <w:szCs w:val="16"/>
                        </w:rPr>
                      </w:pPr>
                    </w:p>
                    <w:p w:rsidR="00BB05F5" w:rsidRPr="0071116E" w:rsidRDefault="00BB05F5">
                      <w:pPr>
                        <w:rPr>
                          <w:color w:val="000000"/>
                          <w:sz w:val="16"/>
                          <w:szCs w:val="16"/>
                        </w:rPr>
                      </w:pPr>
                    </w:p>
                    <w:p w:rsidR="00BB05F5" w:rsidRPr="0071116E" w:rsidRDefault="00BB05F5">
                      <w:pPr>
                        <w:rPr>
                          <w:color w:val="000000"/>
                          <w:sz w:val="16"/>
                          <w:szCs w:val="16"/>
                        </w:rPr>
                      </w:pPr>
                    </w:p>
                    <w:p w:rsidR="00BB05F5" w:rsidRPr="0071116E" w:rsidRDefault="00BB05F5">
                      <w:pPr>
                        <w:rPr>
                          <w:color w:val="000000"/>
                          <w:sz w:val="16"/>
                          <w:szCs w:val="16"/>
                        </w:rPr>
                      </w:pPr>
                      <w:r w:rsidRPr="0071116E">
                        <w:rPr>
                          <w:color w:val="000000"/>
                          <w:sz w:val="16"/>
                          <w:szCs w:val="16"/>
                        </w:rPr>
                        <w:t xml:space="preserve"> </w:t>
                      </w:r>
                    </w:p>
                    <w:p w:rsidR="00BB05F5" w:rsidRPr="0071116E" w:rsidRDefault="00BB05F5">
                      <w:pPr>
                        <w:rPr>
                          <w:color w:val="000000"/>
                          <w:sz w:val="16"/>
                          <w:szCs w:val="16"/>
                        </w:rPr>
                      </w:pPr>
                    </w:p>
                  </w:txbxContent>
                </v:textbox>
                <w10:wrap anchorx="margin"/>
              </v:shape>
            </w:pict>
          </mc:Fallback>
        </mc:AlternateContent>
      </w:r>
    </w:p>
    <w:p w:rsidR="00BB05F5" w:rsidRDefault="00BB05F5"/>
    <w:p w:rsidR="00BB05F5" w:rsidRDefault="00BB05F5"/>
    <w:p w:rsidR="00BB05F5" w:rsidRDefault="00BB05F5"/>
    <w:p w:rsidR="00BB05F5" w:rsidRDefault="00BB05F5"/>
    <w:p w:rsidR="00D51927" w:rsidRDefault="00D51927"/>
    <w:p w:rsidR="00D51927" w:rsidRDefault="00D51927"/>
    <w:p w:rsidR="00D51927" w:rsidRDefault="00D51927"/>
    <w:p w:rsidR="00D51927" w:rsidRDefault="00D51927"/>
    <w:p w:rsidR="00D51927" w:rsidRDefault="00D51927"/>
    <w:p w:rsidR="00D51927" w:rsidRDefault="00D51927"/>
    <w:p w:rsidR="00D51927" w:rsidRDefault="00D51927"/>
    <w:p w:rsidR="00D51927" w:rsidRDefault="00D51927"/>
    <w:p w:rsidR="00D51927" w:rsidRDefault="009536EF">
      <w:r>
        <w:rPr>
          <w:noProof/>
        </w:rPr>
        <mc:AlternateContent>
          <mc:Choice Requires="wps">
            <w:drawing>
              <wp:anchor distT="0" distB="0" distL="114300" distR="114300" simplePos="0" relativeHeight="251663360" behindDoc="0" locked="0" layoutInCell="1" allowOverlap="1" wp14:anchorId="59A0A06B" wp14:editId="023710E0">
                <wp:simplePos x="0" y="0"/>
                <wp:positionH relativeFrom="column">
                  <wp:posOffset>-66675</wp:posOffset>
                </wp:positionH>
                <wp:positionV relativeFrom="paragraph">
                  <wp:posOffset>188595</wp:posOffset>
                </wp:positionV>
                <wp:extent cx="5473700" cy="2790825"/>
                <wp:effectExtent l="0" t="0" r="0" b="952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79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6A2" w:rsidRDefault="000706A2" w:rsidP="000706A2">
                            <w:pPr>
                              <w:rPr>
                                <w:rFonts w:ascii="Garamond" w:hAnsi="Garamond" w:cs="Arial"/>
                                <w:i/>
                                <w:color w:val="000000"/>
                                <w:sz w:val="22"/>
                                <w:szCs w:val="22"/>
                              </w:rPr>
                            </w:pPr>
                            <w:r>
                              <w:rPr>
                                <w:rFonts w:ascii="Arial" w:hAnsi="Arial" w:cs="Arial"/>
                                <w:b/>
                                <w:color w:val="000000"/>
                                <w:sz w:val="22"/>
                                <w:szCs w:val="22"/>
                                <w:u w:val="single"/>
                              </w:rPr>
                              <w:t>Durham County Government</w:t>
                            </w:r>
                            <w:r w:rsidRPr="0071116E">
                              <w:rPr>
                                <w:b/>
                                <w:color w:val="000000"/>
                                <w:sz w:val="20"/>
                                <w:szCs w:val="20"/>
                              </w:rPr>
                              <w:t xml:space="preserve"> </w:t>
                            </w:r>
                            <w:r w:rsidRPr="00465513">
                              <w:rPr>
                                <w:rFonts w:ascii="Garamond" w:hAnsi="Garamond"/>
                                <w:color w:val="000000"/>
                                <w:sz w:val="20"/>
                                <w:szCs w:val="20"/>
                              </w:rPr>
                              <w:t>Durham, NC</w:t>
                            </w:r>
                            <w:r>
                              <w:rPr>
                                <w:b/>
                                <w:color w:val="000000"/>
                                <w:sz w:val="20"/>
                                <w:szCs w:val="20"/>
                              </w:rPr>
                              <w:tab/>
                            </w:r>
                            <w:r>
                              <w:rPr>
                                <w:b/>
                                <w:color w:val="000000"/>
                                <w:sz w:val="20"/>
                                <w:szCs w:val="20"/>
                              </w:rPr>
                              <w:tab/>
                            </w:r>
                            <w:r>
                              <w:rPr>
                                <w:rFonts w:ascii="Garamond" w:hAnsi="Garamond" w:cs="Arial"/>
                                <w:color w:val="000000"/>
                                <w:sz w:val="22"/>
                                <w:szCs w:val="22"/>
                              </w:rPr>
                              <w:t xml:space="preserve">         </w:t>
                            </w:r>
                            <w:r w:rsidR="00CC7F00">
                              <w:rPr>
                                <w:rFonts w:ascii="Garamond" w:hAnsi="Garamond" w:cs="Arial"/>
                                <w:color w:val="000000"/>
                                <w:sz w:val="22"/>
                                <w:szCs w:val="22"/>
                              </w:rPr>
                              <w:t xml:space="preserve">September 1995 ~ </w:t>
                            </w:r>
                            <w:r>
                              <w:rPr>
                                <w:rFonts w:ascii="Garamond" w:hAnsi="Garamond" w:cs="Arial"/>
                                <w:color w:val="000000"/>
                                <w:sz w:val="22"/>
                                <w:szCs w:val="22"/>
                              </w:rPr>
                              <w:t>August 1997</w:t>
                            </w:r>
                          </w:p>
                          <w:p w:rsidR="000706A2" w:rsidRPr="00AE5D9A" w:rsidRDefault="00CC7F00" w:rsidP="000706A2">
                            <w:pPr>
                              <w:rPr>
                                <w:rFonts w:ascii="Garamond" w:hAnsi="Garamond" w:cs="Arial"/>
                                <w:color w:val="000000"/>
                                <w:sz w:val="22"/>
                                <w:szCs w:val="22"/>
                              </w:rPr>
                            </w:pPr>
                            <w:r>
                              <w:rPr>
                                <w:rFonts w:ascii="Garamond" w:hAnsi="Garamond" w:cs="Arial"/>
                                <w:i/>
                                <w:color w:val="000000"/>
                                <w:sz w:val="22"/>
                                <w:szCs w:val="22"/>
                              </w:rPr>
                              <w:t>Human Services Coordinator</w:t>
                            </w:r>
                          </w:p>
                          <w:p w:rsidR="000706A2" w:rsidRDefault="000706A2" w:rsidP="000706A2">
                            <w:pPr>
                              <w:pStyle w:val="ListParagraph"/>
                              <w:numPr>
                                <w:ilvl w:val="0"/>
                                <w:numId w:val="27"/>
                              </w:numPr>
                              <w:rPr>
                                <w:rFonts w:ascii="Garamond" w:hAnsi="Garamond"/>
                              </w:rPr>
                            </w:pPr>
                            <w:r w:rsidRPr="00036250">
                              <w:rPr>
                                <w:rFonts w:ascii="Garamond" w:hAnsi="Garamond"/>
                              </w:rPr>
                              <w:t xml:space="preserve">Serve as staff liaison for Durham County Government and North East Central Durham Community. </w:t>
                            </w:r>
                          </w:p>
                          <w:p w:rsidR="000706A2" w:rsidRDefault="000706A2" w:rsidP="000706A2">
                            <w:pPr>
                              <w:pStyle w:val="ListParagraph"/>
                              <w:numPr>
                                <w:ilvl w:val="0"/>
                                <w:numId w:val="27"/>
                              </w:numPr>
                              <w:rPr>
                                <w:rFonts w:ascii="Garamond" w:hAnsi="Garamond"/>
                              </w:rPr>
                            </w:pPr>
                            <w:r w:rsidRPr="00036250">
                              <w:rPr>
                                <w:rFonts w:ascii="Garamond" w:hAnsi="Garamond"/>
                              </w:rPr>
                              <w:t xml:space="preserve">Coordinated and implemented human service delivery for </w:t>
                            </w:r>
                            <w:proofErr w:type="spellStart"/>
                            <w:proofErr w:type="gramStart"/>
                            <w:r w:rsidRPr="00036250">
                              <w:rPr>
                                <w:rFonts w:ascii="Garamond" w:hAnsi="Garamond"/>
                              </w:rPr>
                              <w:t>a</w:t>
                            </w:r>
                            <w:proofErr w:type="spellEnd"/>
                            <w:proofErr w:type="gramEnd"/>
                            <w:r w:rsidRPr="00036250">
                              <w:rPr>
                                <w:rFonts w:ascii="Garamond" w:hAnsi="Garamond"/>
                              </w:rPr>
                              <w:t xml:space="preserve"> impoverish</w:t>
                            </w:r>
                            <w:r>
                              <w:rPr>
                                <w:rFonts w:ascii="Garamond" w:hAnsi="Garamond"/>
                              </w:rPr>
                              <w:t>ed</w:t>
                            </w:r>
                            <w:r w:rsidRPr="00036250">
                              <w:rPr>
                                <w:rFonts w:ascii="Garamond" w:hAnsi="Garamond"/>
                              </w:rPr>
                              <w:t xml:space="preserve"> community by providing leadership in </w:t>
                            </w:r>
                            <w:r>
                              <w:rPr>
                                <w:rFonts w:ascii="Garamond" w:hAnsi="Garamond"/>
                              </w:rPr>
                              <w:t xml:space="preserve">the </w:t>
                            </w:r>
                            <w:r w:rsidRPr="00036250">
                              <w:rPr>
                                <w:rFonts w:ascii="Garamond" w:hAnsi="Garamond"/>
                              </w:rPr>
                              <w:t>develop</w:t>
                            </w:r>
                            <w:r>
                              <w:rPr>
                                <w:rFonts w:ascii="Garamond" w:hAnsi="Garamond"/>
                              </w:rPr>
                              <w:t>ment of</w:t>
                            </w:r>
                            <w:r w:rsidRPr="00036250">
                              <w:rPr>
                                <w:rFonts w:ascii="Garamond" w:hAnsi="Garamond"/>
                              </w:rPr>
                              <w:t xml:space="preserve"> a “one stop shopping center.”   Developed a f</w:t>
                            </w:r>
                            <w:r w:rsidR="00907461">
                              <w:rPr>
                                <w:rFonts w:ascii="Garamond" w:hAnsi="Garamond"/>
                              </w:rPr>
                              <w:t>ood bank for the community asso</w:t>
                            </w:r>
                            <w:r w:rsidRPr="00036250">
                              <w:rPr>
                                <w:rFonts w:ascii="Garamond" w:hAnsi="Garamond"/>
                              </w:rPr>
                              <w:t xml:space="preserve">ciation and led a successful fundraising campaign to sustain its efforts.  </w:t>
                            </w:r>
                          </w:p>
                          <w:p w:rsidR="000706A2" w:rsidRDefault="000706A2" w:rsidP="000706A2">
                            <w:pPr>
                              <w:pStyle w:val="ListParagraph"/>
                              <w:numPr>
                                <w:ilvl w:val="0"/>
                                <w:numId w:val="27"/>
                              </w:numPr>
                              <w:rPr>
                                <w:rFonts w:ascii="Garamond" w:hAnsi="Garamond"/>
                              </w:rPr>
                            </w:pPr>
                            <w:r w:rsidRPr="00036250">
                              <w:rPr>
                                <w:rFonts w:ascii="Garamond" w:hAnsi="Garamond"/>
                              </w:rPr>
                              <w:t>Established a volunteer pool among the various neighborhood association</w:t>
                            </w:r>
                            <w:r>
                              <w:rPr>
                                <w:rFonts w:ascii="Garamond" w:hAnsi="Garamond"/>
                              </w:rPr>
                              <w:t>s</w:t>
                            </w:r>
                            <w:r w:rsidRPr="00036250">
                              <w:rPr>
                                <w:rFonts w:ascii="Garamond" w:hAnsi="Garamond"/>
                              </w:rPr>
                              <w:t xml:space="preserve"> and work closely with corporate entities in providing volunteers.  Served on a governmental human services team to provide service delivery into the various communities working to improve the quality of life for its citizens.  </w:t>
                            </w:r>
                          </w:p>
                          <w:p w:rsidR="000706A2" w:rsidRPr="00036250" w:rsidRDefault="000706A2" w:rsidP="000706A2">
                            <w:pPr>
                              <w:pStyle w:val="ListParagraph"/>
                              <w:numPr>
                                <w:ilvl w:val="0"/>
                                <w:numId w:val="27"/>
                              </w:numPr>
                              <w:rPr>
                                <w:rFonts w:ascii="Garamond" w:hAnsi="Garamond"/>
                              </w:rPr>
                            </w:pPr>
                            <w:r w:rsidRPr="00036250">
                              <w:rPr>
                                <w:rFonts w:ascii="Garamond" w:hAnsi="Garamond"/>
                              </w:rPr>
                              <w:t xml:space="preserve">Created job development center working with residents on preparation for employment and enhancing interviewing skills.   </w:t>
                            </w:r>
                          </w:p>
                          <w:p w:rsidR="000706A2" w:rsidRPr="00806431" w:rsidRDefault="000706A2" w:rsidP="000706A2">
                            <w:pPr>
                              <w:rPr>
                                <w:color w:val="000000"/>
                                <w:sz w:val="18"/>
                                <w:szCs w:val="18"/>
                              </w:rPr>
                            </w:pPr>
                          </w:p>
                          <w:p w:rsidR="000706A2" w:rsidRPr="0071116E" w:rsidRDefault="000706A2" w:rsidP="000706A2">
                            <w:pPr>
                              <w:rPr>
                                <w:color w:val="000000"/>
                                <w:sz w:val="16"/>
                                <w:szCs w:val="16"/>
                              </w:rPr>
                            </w:pPr>
                          </w:p>
                          <w:p w:rsidR="000706A2" w:rsidRPr="0071116E" w:rsidRDefault="000706A2" w:rsidP="000706A2">
                            <w:pPr>
                              <w:rPr>
                                <w:color w:val="000000"/>
                                <w:sz w:val="16"/>
                                <w:szCs w:val="16"/>
                              </w:rPr>
                            </w:pPr>
                          </w:p>
                          <w:p w:rsidR="000706A2" w:rsidRPr="0071116E" w:rsidRDefault="000706A2" w:rsidP="000706A2">
                            <w:pPr>
                              <w:rPr>
                                <w:color w:val="000000"/>
                                <w:sz w:val="16"/>
                                <w:szCs w:val="16"/>
                              </w:rPr>
                            </w:pPr>
                            <w:r w:rsidRPr="0071116E">
                              <w:rPr>
                                <w:color w:val="000000"/>
                                <w:sz w:val="16"/>
                                <w:szCs w:val="16"/>
                              </w:rPr>
                              <w:t xml:space="preserve">  </w:t>
                            </w:r>
                          </w:p>
                          <w:p w:rsidR="000706A2" w:rsidRPr="0071116E" w:rsidRDefault="000706A2" w:rsidP="000706A2">
                            <w:pPr>
                              <w:rPr>
                                <w:color w:val="000000"/>
                                <w:sz w:val="16"/>
                                <w:szCs w:val="16"/>
                              </w:rPr>
                            </w:pPr>
                          </w:p>
                          <w:p w:rsidR="000706A2" w:rsidRPr="0071116E" w:rsidRDefault="000706A2" w:rsidP="000706A2">
                            <w:pPr>
                              <w:rPr>
                                <w:color w:val="000000"/>
                                <w:sz w:val="16"/>
                                <w:szCs w:val="16"/>
                              </w:rPr>
                            </w:pPr>
                          </w:p>
                          <w:p w:rsidR="000706A2" w:rsidRPr="0071116E" w:rsidRDefault="000706A2" w:rsidP="000706A2">
                            <w:pPr>
                              <w:rPr>
                                <w:color w:val="000000"/>
                                <w:sz w:val="16"/>
                                <w:szCs w:val="16"/>
                              </w:rPr>
                            </w:pPr>
                          </w:p>
                          <w:p w:rsidR="000706A2" w:rsidRPr="0071116E" w:rsidRDefault="000706A2" w:rsidP="000706A2">
                            <w:pPr>
                              <w:rPr>
                                <w:color w:val="000000"/>
                                <w:sz w:val="16"/>
                                <w:szCs w:val="16"/>
                              </w:rPr>
                            </w:pPr>
                            <w:r w:rsidRPr="0071116E">
                              <w:rPr>
                                <w:color w:val="000000"/>
                                <w:sz w:val="16"/>
                                <w:szCs w:val="16"/>
                              </w:rPr>
                              <w:t xml:space="preserve"> </w:t>
                            </w:r>
                          </w:p>
                          <w:p w:rsidR="000706A2" w:rsidRPr="0071116E" w:rsidRDefault="000706A2" w:rsidP="000706A2">
                            <w:pP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0A06B" id="Text Box 31" o:spid="_x0000_s1037" type="#_x0000_t202" style="position:absolute;margin-left:-5.25pt;margin-top:14.85pt;width:431pt;height:2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" stroked="f">
                <v:textbox>
                  <w:txbxContent>
                    <w:p w:rsidR="000706A2" w:rsidRDefault="000706A2" w:rsidP="000706A2">
                      <w:pPr>
                        <w:rPr>
                          <w:rFonts w:ascii="Garamond" w:hAnsi="Garamond" w:cs="Arial"/>
                          <w:i/>
                          <w:color w:val="000000"/>
                          <w:sz w:val="22"/>
                          <w:szCs w:val="22"/>
                        </w:rPr>
                      </w:pPr>
                      <w:r>
                        <w:rPr>
                          <w:rFonts w:ascii="Arial" w:hAnsi="Arial" w:cs="Arial"/>
                          <w:b/>
                          <w:color w:val="000000"/>
                          <w:sz w:val="22"/>
                          <w:szCs w:val="22"/>
                          <w:u w:val="single"/>
                        </w:rPr>
                        <w:t>Durham County Government</w:t>
                      </w:r>
                      <w:r w:rsidRPr="0071116E">
                        <w:rPr>
                          <w:b/>
                          <w:color w:val="000000"/>
                          <w:sz w:val="20"/>
                          <w:szCs w:val="20"/>
                        </w:rPr>
                        <w:t xml:space="preserve"> </w:t>
                      </w:r>
                      <w:r w:rsidRPr="00465513">
                        <w:rPr>
                          <w:rFonts w:ascii="Garamond" w:hAnsi="Garamond"/>
                          <w:color w:val="000000"/>
                          <w:sz w:val="20"/>
                          <w:szCs w:val="20"/>
                        </w:rPr>
                        <w:t>Durham, NC</w:t>
                      </w:r>
                      <w:r>
                        <w:rPr>
                          <w:b/>
                          <w:color w:val="000000"/>
                          <w:sz w:val="20"/>
                          <w:szCs w:val="20"/>
                        </w:rPr>
                        <w:tab/>
                      </w:r>
                      <w:r>
                        <w:rPr>
                          <w:b/>
                          <w:color w:val="000000"/>
                          <w:sz w:val="20"/>
                          <w:szCs w:val="20"/>
                        </w:rPr>
                        <w:tab/>
                      </w:r>
                      <w:r>
                        <w:rPr>
                          <w:rFonts w:ascii="Garamond" w:hAnsi="Garamond" w:cs="Arial"/>
                          <w:color w:val="000000"/>
                          <w:sz w:val="22"/>
                          <w:szCs w:val="22"/>
                        </w:rPr>
                        <w:t xml:space="preserve">         </w:t>
                      </w:r>
                      <w:r w:rsidR="00CC7F00">
                        <w:rPr>
                          <w:rFonts w:ascii="Garamond" w:hAnsi="Garamond" w:cs="Arial"/>
                          <w:color w:val="000000"/>
                          <w:sz w:val="22"/>
                          <w:szCs w:val="22"/>
                        </w:rPr>
                        <w:t xml:space="preserve">September 1995 ~ </w:t>
                      </w:r>
                      <w:r>
                        <w:rPr>
                          <w:rFonts w:ascii="Garamond" w:hAnsi="Garamond" w:cs="Arial"/>
                          <w:color w:val="000000"/>
                          <w:sz w:val="22"/>
                          <w:szCs w:val="22"/>
                        </w:rPr>
                        <w:t>August 1997</w:t>
                      </w:r>
                    </w:p>
                    <w:p w:rsidR="000706A2" w:rsidRPr="00AE5D9A" w:rsidRDefault="00CC7F00" w:rsidP="000706A2">
                      <w:pPr>
                        <w:rPr>
                          <w:rFonts w:ascii="Garamond" w:hAnsi="Garamond" w:cs="Arial"/>
                          <w:color w:val="000000"/>
                          <w:sz w:val="22"/>
                          <w:szCs w:val="22"/>
                        </w:rPr>
                      </w:pPr>
                      <w:r>
                        <w:rPr>
                          <w:rFonts w:ascii="Garamond" w:hAnsi="Garamond" w:cs="Arial"/>
                          <w:i/>
                          <w:color w:val="000000"/>
                          <w:sz w:val="22"/>
                          <w:szCs w:val="22"/>
                        </w:rPr>
                        <w:t>Human Services Coordinator</w:t>
                      </w:r>
                    </w:p>
                    <w:p w:rsidR="000706A2" w:rsidRDefault="000706A2" w:rsidP="000706A2">
                      <w:pPr>
                        <w:pStyle w:val="ListParagraph"/>
                        <w:numPr>
                          <w:ilvl w:val="0"/>
                          <w:numId w:val="27"/>
                        </w:numPr>
                        <w:rPr>
                          <w:rFonts w:ascii="Garamond" w:hAnsi="Garamond"/>
                        </w:rPr>
                      </w:pPr>
                      <w:r w:rsidRPr="00036250">
                        <w:rPr>
                          <w:rFonts w:ascii="Garamond" w:hAnsi="Garamond"/>
                        </w:rPr>
                        <w:t xml:space="preserve">Serve as staff liaison for Durham County Government and North East Central Durham Community. </w:t>
                      </w:r>
                    </w:p>
                    <w:p w:rsidR="000706A2" w:rsidRDefault="000706A2" w:rsidP="000706A2">
                      <w:pPr>
                        <w:pStyle w:val="ListParagraph"/>
                        <w:numPr>
                          <w:ilvl w:val="0"/>
                          <w:numId w:val="27"/>
                        </w:numPr>
                        <w:rPr>
                          <w:rFonts w:ascii="Garamond" w:hAnsi="Garamond"/>
                        </w:rPr>
                      </w:pPr>
                      <w:r w:rsidRPr="00036250">
                        <w:rPr>
                          <w:rFonts w:ascii="Garamond" w:hAnsi="Garamond"/>
                        </w:rPr>
                        <w:t>Coordinated and implemented human service delivery for a impoverish</w:t>
                      </w:r>
                      <w:r>
                        <w:rPr>
                          <w:rFonts w:ascii="Garamond" w:hAnsi="Garamond"/>
                        </w:rPr>
                        <w:t>ed</w:t>
                      </w:r>
                      <w:r w:rsidRPr="00036250">
                        <w:rPr>
                          <w:rFonts w:ascii="Garamond" w:hAnsi="Garamond"/>
                        </w:rPr>
                        <w:t xml:space="preserve"> community by providing leadership in </w:t>
                      </w:r>
                      <w:r>
                        <w:rPr>
                          <w:rFonts w:ascii="Garamond" w:hAnsi="Garamond"/>
                        </w:rPr>
                        <w:t xml:space="preserve">the </w:t>
                      </w:r>
                      <w:r w:rsidRPr="00036250">
                        <w:rPr>
                          <w:rFonts w:ascii="Garamond" w:hAnsi="Garamond"/>
                        </w:rPr>
                        <w:t>develop</w:t>
                      </w:r>
                      <w:r>
                        <w:rPr>
                          <w:rFonts w:ascii="Garamond" w:hAnsi="Garamond"/>
                        </w:rPr>
                        <w:t>ment of</w:t>
                      </w:r>
                      <w:r w:rsidRPr="00036250">
                        <w:rPr>
                          <w:rFonts w:ascii="Garamond" w:hAnsi="Garamond"/>
                        </w:rPr>
                        <w:t xml:space="preserve"> a “one stop shopping center.”   Developed a f</w:t>
                      </w:r>
                      <w:r w:rsidR="00907461">
                        <w:rPr>
                          <w:rFonts w:ascii="Garamond" w:hAnsi="Garamond"/>
                        </w:rPr>
                        <w:t>ood bank for the community asso</w:t>
                      </w:r>
                      <w:r w:rsidRPr="00036250">
                        <w:rPr>
                          <w:rFonts w:ascii="Garamond" w:hAnsi="Garamond"/>
                        </w:rPr>
                        <w:t xml:space="preserve">ciation and led a successful fundraising campaign to sustain its efforts.  </w:t>
                      </w:r>
                    </w:p>
                    <w:p w:rsidR="000706A2" w:rsidRDefault="000706A2" w:rsidP="000706A2">
                      <w:pPr>
                        <w:pStyle w:val="ListParagraph"/>
                        <w:numPr>
                          <w:ilvl w:val="0"/>
                          <w:numId w:val="27"/>
                        </w:numPr>
                        <w:rPr>
                          <w:rFonts w:ascii="Garamond" w:hAnsi="Garamond"/>
                        </w:rPr>
                      </w:pPr>
                      <w:r w:rsidRPr="00036250">
                        <w:rPr>
                          <w:rFonts w:ascii="Garamond" w:hAnsi="Garamond"/>
                        </w:rPr>
                        <w:t>Established a volunteer pool among the various neighborhood association</w:t>
                      </w:r>
                      <w:r>
                        <w:rPr>
                          <w:rFonts w:ascii="Garamond" w:hAnsi="Garamond"/>
                        </w:rPr>
                        <w:t>s</w:t>
                      </w:r>
                      <w:r w:rsidRPr="00036250">
                        <w:rPr>
                          <w:rFonts w:ascii="Garamond" w:hAnsi="Garamond"/>
                        </w:rPr>
                        <w:t xml:space="preserve"> and work closely with corporate entities in providing volunteers.  Served on a governmental human services team to provide service delivery into the various communities working to improve the quality of life for its citizens.  </w:t>
                      </w:r>
                    </w:p>
                    <w:p w:rsidR="000706A2" w:rsidRPr="00036250" w:rsidRDefault="000706A2" w:rsidP="000706A2">
                      <w:pPr>
                        <w:pStyle w:val="ListParagraph"/>
                        <w:numPr>
                          <w:ilvl w:val="0"/>
                          <w:numId w:val="27"/>
                        </w:numPr>
                        <w:rPr>
                          <w:rFonts w:ascii="Garamond" w:hAnsi="Garamond"/>
                        </w:rPr>
                      </w:pPr>
                      <w:r w:rsidRPr="00036250">
                        <w:rPr>
                          <w:rFonts w:ascii="Garamond" w:hAnsi="Garamond"/>
                        </w:rPr>
                        <w:t xml:space="preserve">Created job development center working with residents on preparation for employment and enhancing interviewing skills.   </w:t>
                      </w:r>
                    </w:p>
                    <w:p w:rsidR="000706A2" w:rsidRPr="00806431" w:rsidRDefault="000706A2" w:rsidP="000706A2">
                      <w:pPr>
                        <w:rPr>
                          <w:color w:val="000000"/>
                          <w:sz w:val="18"/>
                          <w:szCs w:val="18"/>
                        </w:rPr>
                      </w:pPr>
                    </w:p>
                    <w:p w:rsidR="000706A2" w:rsidRPr="0071116E" w:rsidRDefault="000706A2" w:rsidP="000706A2">
                      <w:pPr>
                        <w:rPr>
                          <w:color w:val="000000"/>
                          <w:sz w:val="16"/>
                          <w:szCs w:val="16"/>
                        </w:rPr>
                      </w:pPr>
                    </w:p>
                    <w:p w:rsidR="000706A2" w:rsidRPr="0071116E" w:rsidRDefault="000706A2" w:rsidP="000706A2">
                      <w:pPr>
                        <w:rPr>
                          <w:color w:val="000000"/>
                          <w:sz w:val="16"/>
                          <w:szCs w:val="16"/>
                        </w:rPr>
                      </w:pPr>
                    </w:p>
                    <w:p w:rsidR="000706A2" w:rsidRPr="0071116E" w:rsidRDefault="000706A2" w:rsidP="000706A2">
                      <w:pPr>
                        <w:rPr>
                          <w:color w:val="000000"/>
                          <w:sz w:val="16"/>
                          <w:szCs w:val="16"/>
                        </w:rPr>
                      </w:pPr>
                      <w:r w:rsidRPr="0071116E">
                        <w:rPr>
                          <w:color w:val="000000"/>
                          <w:sz w:val="16"/>
                          <w:szCs w:val="16"/>
                        </w:rPr>
                        <w:t xml:space="preserve">  </w:t>
                      </w:r>
                    </w:p>
                    <w:p w:rsidR="000706A2" w:rsidRPr="0071116E" w:rsidRDefault="000706A2" w:rsidP="000706A2">
                      <w:pPr>
                        <w:rPr>
                          <w:color w:val="000000"/>
                          <w:sz w:val="16"/>
                          <w:szCs w:val="16"/>
                        </w:rPr>
                      </w:pPr>
                    </w:p>
                    <w:p w:rsidR="000706A2" w:rsidRPr="0071116E" w:rsidRDefault="000706A2" w:rsidP="000706A2">
                      <w:pPr>
                        <w:rPr>
                          <w:color w:val="000000"/>
                          <w:sz w:val="16"/>
                          <w:szCs w:val="16"/>
                        </w:rPr>
                      </w:pPr>
                    </w:p>
                    <w:p w:rsidR="000706A2" w:rsidRPr="0071116E" w:rsidRDefault="000706A2" w:rsidP="000706A2">
                      <w:pPr>
                        <w:rPr>
                          <w:color w:val="000000"/>
                          <w:sz w:val="16"/>
                          <w:szCs w:val="16"/>
                        </w:rPr>
                      </w:pPr>
                    </w:p>
                    <w:p w:rsidR="000706A2" w:rsidRPr="0071116E" w:rsidRDefault="000706A2" w:rsidP="000706A2">
                      <w:pPr>
                        <w:rPr>
                          <w:color w:val="000000"/>
                          <w:sz w:val="16"/>
                          <w:szCs w:val="16"/>
                        </w:rPr>
                      </w:pPr>
                      <w:r w:rsidRPr="0071116E">
                        <w:rPr>
                          <w:color w:val="000000"/>
                          <w:sz w:val="16"/>
                          <w:szCs w:val="16"/>
                        </w:rPr>
                        <w:t xml:space="preserve"> </w:t>
                      </w:r>
                    </w:p>
                    <w:p w:rsidR="000706A2" w:rsidRPr="0071116E" w:rsidRDefault="000706A2" w:rsidP="000706A2">
                      <w:pPr>
                        <w:rPr>
                          <w:color w:val="000000"/>
                          <w:sz w:val="16"/>
                          <w:szCs w:val="16"/>
                        </w:rPr>
                      </w:pPr>
                    </w:p>
                  </w:txbxContent>
                </v:textbox>
              </v:shape>
            </w:pict>
          </mc:Fallback>
        </mc:AlternateContent>
      </w:r>
    </w:p>
    <w:p w:rsidR="00BB05F5" w:rsidRDefault="006619E5">
      <w:r>
        <w:rPr>
          <w:noProof/>
        </w:rPr>
        <mc:AlternateContent>
          <mc:Choice Requires="wps">
            <w:drawing>
              <wp:anchor distT="0" distB="0" distL="114300" distR="114300" simplePos="0" relativeHeight="251662336" behindDoc="0" locked="0" layoutInCell="1" allowOverlap="1">
                <wp:simplePos x="0" y="0"/>
                <wp:positionH relativeFrom="column">
                  <wp:posOffset>2019300</wp:posOffset>
                </wp:positionH>
                <wp:positionV relativeFrom="paragraph">
                  <wp:posOffset>120015</wp:posOffset>
                </wp:positionV>
                <wp:extent cx="1276350" cy="259080"/>
                <wp:effectExtent l="0" t="0" r="0" b="254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927" w:rsidRPr="00D51927" w:rsidRDefault="00D51927" w:rsidP="00D51927">
                            <w:pPr>
                              <w:jc w:val="center"/>
                              <w:rPr>
                                <w:rFonts w:ascii="Arial" w:hAnsi="Arial" w:cs="Arial"/>
                                <w:b/>
                                <w:caps/>
                                <w:sz w:val="22"/>
                                <w:szCs w:val="22"/>
                              </w:rPr>
                            </w:pPr>
                            <w:r w:rsidRPr="00D51927">
                              <w:rPr>
                                <w:rFonts w:ascii="Arial" w:hAnsi="Arial" w:cs="Arial"/>
                                <w:b/>
                                <w:caps/>
                                <w:sz w:val="22"/>
                                <w:szCs w:val="22"/>
                              </w:rPr>
                              <w:t xml:space="preserve"> </w:t>
                            </w:r>
                            <w:r>
                              <w:rPr>
                                <w:rFonts w:ascii="Arial" w:hAnsi="Arial" w:cs="Arial"/>
                                <w:b/>
                                <w:caps/>
                                <w:sz w:val="22"/>
                                <w:szCs w:val="22"/>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38" type="#_x0000_t202" style="position:absolute;margin-left:159pt;margin-top:9.45pt;width:100.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" stroked="f">
                <v:textbox>
                  <w:txbxContent>
                    <w:p w:rsidR="00D51927" w:rsidRPr="00D51927" w:rsidRDefault="00D51927" w:rsidP="00D51927">
                      <w:pPr>
                        <w:jc w:val="center"/>
                        <w:rPr>
                          <w:rFonts w:ascii="Arial" w:hAnsi="Arial" w:cs="Arial"/>
                          <w:b/>
                          <w:caps/>
                          <w:sz w:val="22"/>
                          <w:szCs w:val="22"/>
                        </w:rPr>
                      </w:pPr>
                      <w:r w:rsidRPr="00D51927">
                        <w:rPr>
                          <w:rFonts w:ascii="Arial" w:hAnsi="Arial" w:cs="Arial"/>
                          <w:b/>
                          <w:caps/>
                          <w:sz w:val="22"/>
                          <w:szCs w:val="22"/>
                        </w:rPr>
                        <w:t xml:space="preserve"> </w:t>
                      </w:r>
                      <w:r>
                        <w:rPr>
                          <w:rFonts w:ascii="Arial" w:hAnsi="Arial" w:cs="Arial"/>
                          <w:b/>
                          <w:caps/>
                          <w:sz w:val="22"/>
                          <w:szCs w:val="22"/>
                        </w:rPr>
                        <w:t>Education</w:t>
                      </w:r>
                    </w:p>
                  </w:txbxContent>
                </v:textbox>
              </v:shape>
            </w:pict>
          </mc:Fallback>
        </mc:AlternateContent>
      </w:r>
    </w:p>
    <w:p w:rsidR="00BB05F5" w:rsidRDefault="00B24E45">
      <w:r>
        <w:pict>
          <v:rect id="_x0000_i1031" style="width:130.85pt;height:1pt" o:hrpct="965" o:hralign="center" o:hrstd="t" o:hrnoshade="t" o:hr="t" fillcolor="black" stroked="f"/>
        </w:pict>
      </w:r>
    </w:p>
    <w:p w:rsidR="00904065" w:rsidRDefault="00904065"/>
    <w:p w:rsidR="00D51927" w:rsidRDefault="00D51927" w:rsidP="00D51927"/>
    <w:p w:rsidR="00904065" w:rsidRPr="00904065" w:rsidRDefault="00904065" w:rsidP="00904065"/>
    <w:p w:rsidR="00904065" w:rsidRPr="00904065" w:rsidRDefault="00904065" w:rsidP="00904065"/>
    <w:p w:rsidR="00904065" w:rsidRPr="00904065" w:rsidRDefault="00904065" w:rsidP="00904065"/>
    <w:p w:rsidR="00B039F3" w:rsidRDefault="00B24E45" w:rsidP="00B039F3">
      <w:r>
        <w:pict>
          <v:rect id="_x0000_i1032" style="width:168.5pt;height:1pt" o:hrpct="965" o:hralign="center" o:hrstd="t" o:hrnoshade="t" o:hr="t" fillcolor="black" stroked="f"/>
        </w:pict>
      </w:r>
    </w:p>
    <w:p w:rsidR="00904065" w:rsidRPr="00904065" w:rsidRDefault="006619E5" w:rsidP="00904065">
      <w:r>
        <w:rPr>
          <w:noProof/>
        </w:rPr>
        <mc:AlternateContent>
          <mc:Choice Requires="wps">
            <w:drawing>
              <wp:anchor distT="0" distB="0" distL="114300" distR="114300" simplePos="0" relativeHeight="251657216" behindDoc="0" locked="0" layoutInCell="1" allowOverlap="1" wp14:anchorId="487148CC" wp14:editId="3D028BA2">
                <wp:simplePos x="0" y="0"/>
                <wp:positionH relativeFrom="column">
                  <wp:posOffset>238125</wp:posOffset>
                </wp:positionH>
                <wp:positionV relativeFrom="paragraph">
                  <wp:posOffset>173990</wp:posOffset>
                </wp:positionV>
                <wp:extent cx="5057775" cy="312420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91A" w:rsidRDefault="0021691A" w:rsidP="000706A2">
                            <w:pPr>
                              <w:rPr>
                                <w:rFonts w:ascii="Garamond" w:hAnsi="Garamond"/>
                                <w:sz w:val="22"/>
                                <w:szCs w:val="22"/>
                              </w:rPr>
                            </w:pPr>
                            <w:r w:rsidRPr="006737A2">
                              <w:rPr>
                                <w:rFonts w:ascii="Garamond" w:hAnsi="Garamond"/>
                                <w:sz w:val="22"/>
                                <w:szCs w:val="22"/>
                              </w:rPr>
                              <w:t>B</w:t>
                            </w:r>
                            <w:r w:rsidR="00B039F3">
                              <w:rPr>
                                <w:rFonts w:ascii="Garamond" w:hAnsi="Garamond"/>
                                <w:sz w:val="22"/>
                                <w:szCs w:val="22"/>
                              </w:rPr>
                              <w:t>achelor of Arts</w:t>
                            </w:r>
                            <w:r w:rsidR="00B039F3">
                              <w:rPr>
                                <w:rFonts w:ascii="Garamond" w:hAnsi="Garamond"/>
                                <w:sz w:val="22"/>
                                <w:szCs w:val="22"/>
                              </w:rPr>
                              <w:tab/>
                            </w:r>
                            <w:r w:rsidR="00B039F3">
                              <w:rPr>
                                <w:rFonts w:ascii="Garamond" w:hAnsi="Garamond"/>
                                <w:sz w:val="22"/>
                                <w:szCs w:val="22"/>
                              </w:rPr>
                              <w:tab/>
                            </w:r>
                            <w:r w:rsidR="00B039F3">
                              <w:rPr>
                                <w:rFonts w:ascii="Garamond" w:hAnsi="Garamond"/>
                                <w:sz w:val="22"/>
                                <w:szCs w:val="22"/>
                              </w:rPr>
                              <w:tab/>
                            </w:r>
                            <w:r w:rsidR="000706A2">
                              <w:rPr>
                                <w:rFonts w:ascii="Garamond" w:hAnsi="Garamond"/>
                                <w:sz w:val="22"/>
                                <w:szCs w:val="22"/>
                              </w:rPr>
                              <w:tab/>
                            </w:r>
                            <w:r w:rsidRPr="006737A2">
                              <w:rPr>
                                <w:rFonts w:ascii="Garamond" w:hAnsi="Garamond"/>
                                <w:sz w:val="22"/>
                                <w:szCs w:val="22"/>
                              </w:rPr>
                              <w:t>No</w:t>
                            </w:r>
                            <w:r w:rsidR="000706A2">
                              <w:rPr>
                                <w:rFonts w:ascii="Garamond" w:hAnsi="Garamond"/>
                                <w:sz w:val="22"/>
                                <w:szCs w:val="22"/>
                              </w:rPr>
                              <w:t>rth Carolina Central University</w:t>
                            </w:r>
                            <w:r w:rsidRPr="006737A2">
                              <w:rPr>
                                <w:rFonts w:ascii="Garamond" w:hAnsi="Garamond"/>
                                <w:sz w:val="22"/>
                                <w:szCs w:val="22"/>
                              </w:rPr>
                              <w:t xml:space="preserve"> </w:t>
                            </w:r>
                            <w:r w:rsidR="000706A2">
                              <w:rPr>
                                <w:rFonts w:ascii="Garamond" w:hAnsi="Garamond"/>
                                <w:sz w:val="22"/>
                                <w:szCs w:val="22"/>
                              </w:rPr>
                              <w:tab/>
                            </w:r>
                            <w:r w:rsidRPr="006737A2">
                              <w:rPr>
                                <w:rFonts w:ascii="Garamond" w:hAnsi="Garamond"/>
                                <w:sz w:val="22"/>
                                <w:szCs w:val="22"/>
                              </w:rPr>
                              <w:t>1984</w:t>
                            </w:r>
                          </w:p>
                          <w:p w:rsidR="0021691A" w:rsidRPr="006737A2" w:rsidRDefault="00B039F3" w:rsidP="00B039F3">
                            <w:pPr>
                              <w:rPr>
                                <w:rFonts w:ascii="Garamond" w:hAnsi="Garamond"/>
                                <w:sz w:val="22"/>
                                <w:szCs w:val="22"/>
                              </w:rPr>
                            </w:pPr>
                            <w:r w:rsidRPr="006737A2">
                              <w:rPr>
                                <w:rFonts w:ascii="Garamond" w:hAnsi="Garamond"/>
                                <w:sz w:val="22"/>
                                <w:szCs w:val="22"/>
                              </w:rPr>
                              <w:t>Public Administration</w:t>
                            </w:r>
                            <w:r>
                              <w:rPr>
                                <w:rFonts w:ascii="Garamond" w:hAnsi="Garamond"/>
                                <w:sz w:val="22"/>
                                <w:szCs w:val="22"/>
                              </w:rPr>
                              <w:tab/>
                            </w:r>
                            <w:r>
                              <w:rPr>
                                <w:rFonts w:ascii="Garamond" w:hAnsi="Garamond"/>
                                <w:sz w:val="22"/>
                                <w:szCs w:val="22"/>
                              </w:rPr>
                              <w:tab/>
                            </w:r>
                            <w:r>
                              <w:rPr>
                                <w:rFonts w:ascii="Garamond" w:hAnsi="Garamond"/>
                                <w:sz w:val="22"/>
                                <w:szCs w:val="22"/>
                              </w:rPr>
                              <w:tab/>
                            </w:r>
                            <w:r w:rsidR="0021691A" w:rsidRPr="006737A2">
                              <w:rPr>
                                <w:rFonts w:ascii="Garamond" w:hAnsi="Garamond"/>
                                <w:sz w:val="22"/>
                                <w:szCs w:val="22"/>
                              </w:rPr>
                              <w:t>Durham, North Carolina</w:t>
                            </w:r>
                          </w:p>
                          <w:p w:rsidR="0021691A" w:rsidRDefault="0021691A" w:rsidP="000706A2"/>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r>
                              <w:rPr>
                                <w:rFonts w:ascii="Garamond" w:hAnsi="Garamond"/>
                                <w:sz w:val="22"/>
                                <w:szCs w:val="22"/>
                              </w:rPr>
                              <w:t>Bachelor of Arts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North Carolina Central University</w:t>
                            </w:r>
                            <w:r>
                              <w:rPr>
                                <w:rFonts w:ascii="Garamond" w:hAnsi="Garamond"/>
                                <w:sz w:val="22"/>
                                <w:szCs w:val="22"/>
                              </w:rPr>
                              <w:tab/>
                              <w:t>1984</w:t>
                            </w:r>
                          </w:p>
                          <w:p w:rsidR="009536EF" w:rsidRDefault="009536EF" w:rsidP="000706A2">
                            <w:pPr>
                              <w:rPr>
                                <w:rFonts w:ascii="Garamond" w:hAnsi="Garamond"/>
                                <w:sz w:val="22"/>
                                <w:szCs w:val="22"/>
                              </w:rPr>
                            </w:pPr>
                            <w:r>
                              <w:rPr>
                                <w:rFonts w:ascii="Garamond" w:hAnsi="Garamond"/>
                                <w:sz w:val="22"/>
                                <w:szCs w:val="22"/>
                              </w:rPr>
                              <w:t>Public Administration</w:t>
                            </w:r>
                            <w:r>
                              <w:rPr>
                                <w:rFonts w:ascii="Garamond" w:hAnsi="Garamond"/>
                                <w:sz w:val="22"/>
                                <w:szCs w:val="22"/>
                              </w:rPr>
                              <w:tab/>
                            </w:r>
                            <w:r>
                              <w:rPr>
                                <w:rFonts w:ascii="Garamond" w:hAnsi="Garamond"/>
                                <w:sz w:val="22"/>
                                <w:szCs w:val="22"/>
                              </w:rPr>
                              <w:tab/>
                            </w:r>
                            <w:r>
                              <w:rPr>
                                <w:rFonts w:ascii="Garamond" w:hAnsi="Garamond"/>
                                <w:sz w:val="22"/>
                                <w:szCs w:val="22"/>
                              </w:rPr>
                              <w:tab/>
                              <w:t>Durham, North Carolina</w:t>
                            </w:r>
                          </w:p>
                          <w:p w:rsidR="009536EF" w:rsidRDefault="009536EF" w:rsidP="000706A2">
                            <w:pPr>
                              <w:rPr>
                                <w:rFonts w:ascii="Garamond" w:hAnsi="Garamond"/>
                                <w:sz w:val="22"/>
                                <w:szCs w:val="22"/>
                              </w:rPr>
                            </w:pPr>
                          </w:p>
                          <w:p w:rsidR="0021691A" w:rsidRPr="006737A2" w:rsidRDefault="0021691A" w:rsidP="000706A2">
                            <w:pPr>
                              <w:rPr>
                                <w:rFonts w:ascii="Garamond" w:hAnsi="Garamond"/>
                                <w:sz w:val="22"/>
                                <w:szCs w:val="22"/>
                              </w:rPr>
                            </w:pPr>
                            <w:r w:rsidRPr="006737A2">
                              <w:rPr>
                                <w:rFonts w:ascii="Garamond" w:hAnsi="Garamond"/>
                                <w:sz w:val="22"/>
                                <w:szCs w:val="22"/>
                              </w:rPr>
                              <w:t>Master of Divinity</w:t>
                            </w:r>
                            <w:r w:rsidR="000706A2">
                              <w:rPr>
                                <w:rFonts w:ascii="Garamond" w:hAnsi="Garamond"/>
                                <w:sz w:val="22"/>
                                <w:szCs w:val="22"/>
                              </w:rPr>
                              <w:tab/>
                            </w:r>
                            <w:r w:rsidR="000706A2">
                              <w:rPr>
                                <w:rFonts w:ascii="Garamond" w:hAnsi="Garamond"/>
                                <w:sz w:val="22"/>
                                <w:szCs w:val="22"/>
                              </w:rPr>
                              <w:tab/>
                            </w:r>
                            <w:r w:rsidR="000706A2">
                              <w:rPr>
                                <w:rFonts w:ascii="Garamond" w:hAnsi="Garamond"/>
                                <w:sz w:val="22"/>
                                <w:szCs w:val="22"/>
                              </w:rPr>
                              <w:tab/>
                            </w:r>
                            <w:r w:rsidRPr="006737A2">
                              <w:rPr>
                                <w:rFonts w:ascii="Garamond" w:hAnsi="Garamond"/>
                                <w:sz w:val="22"/>
                                <w:szCs w:val="22"/>
                              </w:rPr>
                              <w:t>Shaw Divinity School</w:t>
                            </w:r>
                            <w:r w:rsidR="00D51927">
                              <w:rPr>
                                <w:rFonts w:ascii="Garamond" w:hAnsi="Garamond"/>
                                <w:sz w:val="22"/>
                                <w:szCs w:val="22"/>
                              </w:rPr>
                              <w:t xml:space="preserve"> </w:t>
                            </w:r>
                            <w:r w:rsidR="000706A2">
                              <w:rPr>
                                <w:rFonts w:ascii="Garamond" w:hAnsi="Garamond"/>
                                <w:sz w:val="22"/>
                                <w:szCs w:val="22"/>
                              </w:rPr>
                              <w:tab/>
                            </w:r>
                            <w:r w:rsidR="000706A2">
                              <w:rPr>
                                <w:rFonts w:ascii="Garamond" w:hAnsi="Garamond"/>
                                <w:sz w:val="22"/>
                                <w:szCs w:val="22"/>
                              </w:rPr>
                              <w:tab/>
                            </w:r>
                            <w:r w:rsidR="000706A2">
                              <w:rPr>
                                <w:rFonts w:ascii="Garamond" w:hAnsi="Garamond"/>
                                <w:sz w:val="22"/>
                                <w:szCs w:val="22"/>
                              </w:rPr>
                              <w:tab/>
                            </w:r>
                            <w:r w:rsidR="00D51927">
                              <w:rPr>
                                <w:rFonts w:ascii="Garamond" w:hAnsi="Garamond"/>
                                <w:sz w:val="22"/>
                                <w:szCs w:val="22"/>
                              </w:rPr>
                              <w:t>2000</w:t>
                            </w:r>
                          </w:p>
                          <w:p w:rsidR="0021691A" w:rsidRPr="006737A2" w:rsidRDefault="00D51927" w:rsidP="000706A2">
                            <w:pPr>
                              <w:ind w:left="2880" w:firstLine="720"/>
                              <w:rPr>
                                <w:rFonts w:ascii="Garamond" w:hAnsi="Garamond"/>
                                <w:sz w:val="22"/>
                                <w:szCs w:val="22"/>
                              </w:rPr>
                            </w:pPr>
                            <w:r>
                              <w:rPr>
                                <w:rFonts w:ascii="Garamond" w:hAnsi="Garamond"/>
                                <w:sz w:val="22"/>
                                <w:szCs w:val="22"/>
                              </w:rPr>
                              <w:t>Raleigh, North Carolina</w:t>
                            </w:r>
                          </w:p>
                          <w:p w:rsidR="0021691A" w:rsidRDefault="0021691A" w:rsidP="000706A2"/>
                          <w:p w:rsidR="0021691A" w:rsidRDefault="0021691A" w:rsidP="000706A2">
                            <w:pPr>
                              <w:rPr>
                                <w:rFonts w:ascii="Garamond" w:hAnsi="Garamond"/>
                                <w:sz w:val="22"/>
                                <w:szCs w:val="22"/>
                              </w:rPr>
                            </w:pPr>
                            <w:r w:rsidRPr="006737A2">
                              <w:rPr>
                                <w:rFonts w:ascii="Garamond" w:hAnsi="Garamond"/>
                                <w:sz w:val="22"/>
                                <w:szCs w:val="22"/>
                              </w:rPr>
                              <w:t>Doctor of Ministry</w:t>
                            </w:r>
                            <w:r w:rsidR="000706A2">
                              <w:rPr>
                                <w:rFonts w:ascii="Garamond" w:hAnsi="Garamond"/>
                                <w:sz w:val="22"/>
                                <w:szCs w:val="22"/>
                              </w:rPr>
                              <w:tab/>
                            </w:r>
                            <w:r w:rsidR="000706A2">
                              <w:rPr>
                                <w:rFonts w:ascii="Garamond" w:hAnsi="Garamond"/>
                                <w:sz w:val="22"/>
                                <w:szCs w:val="22"/>
                              </w:rPr>
                              <w:tab/>
                            </w:r>
                            <w:r w:rsidR="000706A2">
                              <w:rPr>
                                <w:rFonts w:ascii="Garamond" w:hAnsi="Garamond"/>
                                <w:sz w:val="22"/>
                                <w:szCs w:val="22"/>
                              </w:rPr>
                              <w:tab/>
                            </w:r>
                            <w:r w:rsidRPr="006737A2">
                              <w:rPr>
                                <w:rFonts w:ascii="Garamond" w:hAnsi="Garamond"/>
                                <w:sz w:val="22"/>
                                <w:szCs w:val="22"/>
                              </w:rPr>
                              <w:t>U</w:t>
                            </w:r>
                            <w:r w:rsidR="000706A2">
                              <w:rPr>
                                <w:rFonts w:ascii="Garamond" w:hAnsi="Garamond"/>
                                <w:sz w:val="22"/>
                                <w:szCs w:val="22"/>
                              </w:rPr>
                              <w:t xml:space="preserve">nited Theological Seminary </w:t>
                            </w:r>
                            <w:r w:rsidR="000706A2">
                              <w:rPr>
                                <w:rFonts w:ascii="Garamond" w:hAnsi="Garamond"/>
                                <w:sz w:val="22"/>
                                <w:szCs w:val="22"/>
                              </w:rPr>
                              <w:tab/>
                            </w:r>
                            <w:r w:rsidR="000706A2">
                              <w:rPr>
                                <w:rFonts w:ascii="Garamond" w:hAnsi="Garamond"/>
                                <w:sz w:val="22"/>
                                <w:szCs w:val="22"/>
                              </w:rPr>
                              <w:tab/>
                              <w:t>2011</w:t>
                            </w:r>
                          </w:p>
                          <w:p w:rsidR="000706A2" w:rsidRPr="006737A2" w:rsidRDefault="000706A2" w:rsidP="000706A2">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Dayton, Ohio</w:t>
                            </w:r>
                          </w:p>
                          <w:p w:rsidR="00BB05F5" w:rsidRPr="00F50118" w:rsidRDefault="00BB05F5" w:rsidP="0023353F">
                            <w:pPr>
                              <w:rPr>
                                <w:sz w:val="18"/>
                                <w:szCs w:val="18"/>
                              </w:rPr>
                            </w:pPr>
                          </w:p>
                          <w:p w:rsidR="00BB05F5" w:rsidRDefault="00BB0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148CC" id="Text Box 24" o:spid="_x0000_s1039" type="#_x0000_t202" style="position:absolute;margin-left:18.75pt;margin-top:13.7pt;width:398.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aChwIAABk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" stroked="f">
                <v:textbox>
                  <w:txbxContent>
                    <w:p w:rsidR="0021691A" w:rsidRDefault="0021691A" w:rsidP="000706A2">
                      <w:pPr>
                        <w:rPr>
                          <w:rFonts w:ascii="Garamond" w:hAnsi="Garamond"/>
                          <w:sz w:val="22"/>
                          <w:szCs w:val="22"/>
                        </w:rPr>
                      </w:pPr>
                      <w:r w:rsidRPr="006737A2">
                        <w:rPr>
                          <w:rFonts w:ascii="Garamond" w:hAnsi="Garamond"/>
                          <w:sz w:val="22"/>
                          <w:szCs w:val="22"/>
                        </w:rPr>
                        <w:t>B</w:t>
                      </w:r>
                      <w:r w:rsidR="00B039F3">
                        <w:rPr>
                          <w:rFonts w:ascii="Garamond" w:hAnsi="Garamond"/>
                          <w:sz w:val="22"/>
                          <w:szCs w:val="22"/>
                        </w:rPr>
                        <w:t>achelor of Arts</w:t>
                      </w:r>
                      <w:r w:rsidR="00B039F3">
                        <w:rPr>
                          <w:rFonts w:ascii="Garamond" w:hAnsi="Garamond"/>
                          <w:sz w:val="22"/>
                          <w:szCs w:val="22"/>
                        </w:rPr>
                        <w:tab/>
                      </w:r>
                      <w:r w:rsidR="00B039F3">
                        <w:rPr>
                          <w:rFonts w:ascii="Garamond" w:hAnsi="Garamond"/>
                          <w:sz w:val="22"/>
                          <w:szCs w:val="22"/>
                        </w:rPr>
                        <w:tab/>
                      </w:r>
                      <w:r w:rsidR="00B039F3">
                        <w:rPr>
                          <w:rFonts w:ascii="Garamond" w:hAnsi="Garamond"/>
                          <w:sz w:val="22"/>
                          <w:szCs w:val="22"/>
                        </w:rPr>
                        <w:tab/>
                      </w:r>
                      <w:r w:rsidR="000706A2">
                        <w:rPr>
                          <w:rFonts w:ascii="Garamond" w:hAnsi="Garamond"/>
                          <w:sz w:val="22"/>
                          <w:szCs w:val="22"/>
                        </w:rPr>
                        <w:tab/>
                      </w:r>
                      <w:r w:rsidRPr="006737A2">
                        <w:rPr>
                          <w:rFonts w:ascii="Garamond" w:hAnsi="Garamond"/>
                          <w:sz w:val="22"/>
                          <w:szCs w:val="22"/>
                        </w:rPr>
                        <w:t>No</w:t>
                      </w:r>
                      <w:r w:rsidR="000706A2">
                        <w:rPr>
                          <w:rFonts w:ascii="Garamond" w:hAnsi="Garamond"/>
                          <w:sz w:val="22"/>
                          <w:szCs w:val="22"/>
                        </w:rPr>
                        <w:t>rth Carolina Central University</w:t>
                      </w:r>
                      <w:r w:rsidRPr="006737A2">
                        <w:rPr>
                          <w:rFonts w:ascii="Garamond" w:hAnsi="Garamond"/>
                          <w:sz w:val="22"/>
                          <w:szCs w:val="22"/>
                        </w:rPr>
                        <w:t xml:space="preserve"> </w:t>
                      </w:r>
                      <w:r w:rsidR="000706A2">
                        <w:rPr>
                          <w:rFonts w:ascii="Garamond" w:hAnsi="Garamond"/>
                          <w:sz w:val="22"/>
                          <w:szCs w:val="22"/>
                        </w:rPr>
                        <w:tab/>
                      </w:r>
                      <w:r w:rsidRPr="006737A2">
                        <w:rPr>
                          <w:rFonts w:ascii="Garamond" w:hAnsi="Garamond"/>
                          <w:sz w:val="22"/>
                          <w:szCs w:val="22"/>
                        </w:rPr>
                        <w:t>1984</w:t>
                      </w:r>
                    </w:p>
                    <w:p w:rsidR="0021691A" w:rsidRPr="006737A2" w:rsidRDefault="00B039F3" w:rsidP="00B039F3">
                      <w:pPr>
                        <w:rPr>
                          <w:rFonts w:ascii="Garamond" w:hAnsi="Garamond"/>
                          <w:sz w:val="22"/>
                          <w:szCs w:val="22"/>
                        </w:rPr>
                      </w:pPr>
                      <w:r w:rsidRPr="006737A2">
                        <w:rPr>
                          <w:rFonts w:ascii="Garamond" w:hAnsi="Garamond"/>
                          <w:sz w:val="22"/>
                          <w:szCs w:val="22"/>
                        </w:rPr>
                        <w:t>Public Administration</w:t>
                      </w:r>
                      <w:r>
                        <w:rPr>
                          <w:rFonts w:ascii="Garamond" w:hAnsi="Garamond"/>
                          <w:sz w:val="22"/>
                          <w:szCs w:val="22"/>
                        </w:rPr>
                        <w:tab/>
                      </w:r>
                      <w:r>
                        <w:rPr>
                          <w:rFonts w:ascii="Garamond" w:hAnsi="Garamond"/>
                          <w:sz w:val="22"/>
                          <w:szCs w:val="22"/>
                        </w:rPr>
                        <w:tab/>
                      </w:r>
                      <w:r>
                        <w:rPr>
                          <w:rFonts w:ascii="Garamond" w:hAnsi="Garamond"/>
                          <w:sz w:val="22"/>
                          <w:szCs w:val="22"/>
                        </w:rPr>
                        <w:tab/>
                      </w:r>
                      <w:r w:rsidR="0021691A" w:rsidRPr="006737A2">
                        <w:rPr>
                          <w:rFonts w:ascii="Garamond" w:hAnsi="Garamond"/>
                          <w:sz w:val="22"/>
                          <w:szCs w:val="22"/>
                        </w:rPr>
                        <w:t>Durham, North Carolina</w:t>
                      </w:r>
                    </w:p>
                    <w:p w:rsidR="0021691A" w:rsidRDefault="0021691A" w:rsidP="000706A2"/>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p>
                    <w:p w:rsidR="009536EF" w:rsidRDefault="009536EF" w:rsidP="000706A2">
                      <w:pPr>
                        <w:rPr>
                          <w:rFonts w:ascii="Garamond" w:hAnsi="Garamond"/>
                          <w:sz w:val="22"/>
                          <w:szCs w:val="22"/>
                        </w:rPr>
                      </w:pPr>
                      <w:r>
                        <w:rPr>
                          <w:rFonts w:ascii="Garamond" w:hAnsi="Garamond"/>
                          <w:sz w:val="22"/>
                          <w:szCs w:val="22"/>
                        </w:rPr>
                        <w:t>Bachelor of Arts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North Carolina Central University</w:t>
                      </w:r>
                      <w:r>
                        <w:rPr>
                          <w:rFonts w:ascii="Garamond" w:hAnsi="Garamond"/>
                          <w:sz w:val="22"/>
                          <w:szCs w:val="22"/>
                        </w:rPr>
                        <w:tab/>
                        <w:t>1984</w:t>
                      </w:r>
                    </w:p>
                    <w:p w:rsidR="009536EF" w:rsidRDefault="009536EF" w:rsidP="000706A2">
                      <w:pPr>
                        <w:rPr>
                          <w:rFonts w:ascii="Garamond" w:hAnsi="Garamond"/>
                          <w:sz w:val="22"/>
                          <w:szCs w:val="22"/>
                        </w:rPr>
                      </w:pPr>
                      <w:r>
                        <w:rPr>
                          <w:rFonts w:ascii="Garamond" w:hAnsi="Garamond"/>
                          <w:sz w:val="22"/>
                          <w:szCs w:val="22"/>
                        </w:rPr>
                        <w:t>Public Administration</w:t>
                      </w:r>
                      <w:r>
                        <w:rPr>
                          <w:rFonts w:ascii="Garamond" w:hAnsi="Garamond"/>
                          <w:sz w:val="22"/>
                          <w:szCs w:val="22"/>
                        </w:rPr>
                        <w:tab/>
                      </w:r>
                      <w:r>
                        <w:rPr>
                          <w:rFonts w:ascii="Garamond" w:hAnsi="Garamond"/>
                          <w:sz w:val="22"/>
                          <w:szCs w:val="22"/>
                        </w:rPr>
                        <w:tab/>
                      </w:r>
                      <w:r>
                        <w:rPr>
                          <w:rFonts w:ascii="Garamond" w:hAnsi="Garamond"/>
                          <w:sz w:val="22"/>
                          <w:szCs w:val="22"/>
                        </w:rPr>
                        <w:tab/>
                        <w:t>Durham, North Carolina</w:t>
                      </w:r>
                    </w:p>
                    <w:p w:rsidR="009536EF" w:rsidRDefault="009536EF" w:rsidP="000706A2">
                      <w:pPr>
                        <w:rPr>
                          <w:rFonts w:ascii="Garamond" w:hAnsi="Garamond"/>
                          <w:sz w:val="22"/>
                          <w:szCs w:val="22"/>
                        </w:rPr>
                      </w:pPr>
                    </w:p>
                    <w:p w:rsidR="0021691A" w:rsidRPr="006737A2" w:rsidRDefault="0021691A" w:rsidP="000706A2">
                      <w:pPr>
                        <w:rPr>
                          <w:rFonts w:ascii="Garamond" w:hAnsi="Garamond"/>
                          <w:sz w:val="22"/>
                          <w:szCs w:val="22"/>
                        </w:rPr>
                      </w:pPr>
                      <w:r w:rsidRPr="006737A2">
                        <w:rPr>
                          <w:rFonts w:ascii="Garamond" w:hAnsi="Garamond"/>
                          <w:sz w:val="22"/>
                          <w:szCs w:val="22"/>
                        </w:rPr>
                        <w:t>Master of Divinity</w:t>
                      </w:r>
                      <w:r w:rsidR="000706A2">
                        <w:rPr>
                          <w:rFonts w:ascii="Garamond" w:hAnsi="Garamond"/>
                          <w:sz w:val="22"/>
                          <w:szCs w:val="22"/>
                        </w:rPr>
                        <w:tab/>
                      </w:r>
                      <w:r w:rsidR="000706A2">
                        <w:rPr>
                          <w:rFonts w:ascii="Garamond" w:hAnsi="Garamond"/>
                          <w:sz w:val="22"/>
                          <w:szCs w:val="22"/>
                        </w:rPr>
                        <w:tab/>
                      </w:r>
                      <w:r w:rsidR="000706A2">
                        <w:rPr>
                          <w:rFonts w:ascii="Garamond" w:hAnsi="Garamond"/>
                          <w:sz w:val="22"/>
                          <w:szCs w:val="22"/>
                        </w:rPr>
                        <w:tab/>
                      </w:r>
                      <w:r w:rsidRPr="006737A2">
                        <w:rPr>
                          <w:rFonts w:ascii="Garamond" w:hAnsi="Garamond"/>
                          <w:sz w:val="22"/>
                          <w:szCs w:val="22"/>
                        </w:rPr>
                        <w:t>Shaw Divinity School</w:t>
                      </w:r>
                      <w:r w:rsidR="00D51927">
                        <w:rPr>
                          <w:rFonts w:ascii="Garamond" w:hAnsi="Garamond"/>
                          <w:sz w:val="22"/>
                          <w:szCs w:val="22"/>
                        </w:rPr>
                        <w:t xml:space="preserve"> </w:t>
                      </w:r>
                      <w:r w:rsidR="000706A2">
                        <w:rPr>
                          <w:rFonts w:ascii="Garamond" w:hAnsi="Garamond"/>
                          <w:sz w:val="22"/>
                          <w:szCs w:val="22"/>
                        </w:rPr>
                        <w:tab/>
                      </w:r>
                      <w:r w:rsidR="000706A2">
                        <w:rPr>
                          <w:rFonts w:ascii="Garamond" w:hAnsi="Garamond"/>
                          <w:sz w:val="22"/>
                          <w:szCs w:val="22"/>
                        </w:rPr>
                        <w:tab/>
                      </w:r>
                      <w:r w:rsidR="000706A2">
                        <w:rPr>
                          <w:rFonts w:ascii="Garamond" w:hAnsi="Garamond"/>
                          <w:sz w:val="22"/>
                          <w:szCs w:val="22"/>
                        </w:rPr>
                        <w:tab/>
                      </w:r>
                      <w:r w:rsidR="00D51927">
                        <w:rPr>
                          <w:rFonts w:ascii="Garamond" w:hAnsi="Garamond"/>
                          <w:sz w:val="22"/>
                          <w:szCs w:val="22"/>
                        </w:rPr>
                        <w:t>2000</w:t>
                      </w:r>
                    </w:p>
                    <w:p w:rsidR="0021691A" w:rsidRPr="006737A2" w:rsidRDefault="00D51927" w:rsidP="000706A2">
                      <w:pPr>
                        <w:ind w:left="2880" w:firstLine="720"/>
                        <w:rPr>
                          <w:rFonts w:ascii="Garamond" w:hAnsi="Garamond"/>
                          <w:sz w:val="22"/>
                          <w:szCs w:val="22"/>
                        </w:rPr>
                      </w:pPr>
                      <w:r>
                        <w:rPr>
                          <w:rFonts w:ascii="Garamond" w:hAnsi="Garamond"/>
                          <w:sz w:val="22"/>
                          <w:szCs w:val="22"/>
                        </w:rPr>
                        <w:t>Raleigh, North Carolina</w:t>
                      </w:r>
                    </w:p>
                    <w:p w:rsidR="0021691A" w:rsidRDefault="0021691A" w:rsidP="000706A2"/>
                    <w:p w:rsidR="0021691A" w:rsidRDefault="0021691A" w:rsidP="000706A2">
                      <w:pPr>
                        <w:rPr>
                          <w:rFonts w:ascii="Garamond" w:hAnsi="Garamond"/>
                          <w:sz w:val="22"/>
                          <w:szCs w:val="22"/>
                        </w:rPr>
                      </w:pPr>
                      <w:r w:rsidRPr="006737A2">
                        <w:rPr>
                          <w:rFonts w:ascii="Garamond" w:hAnsi="Garamond"/>
                          <w:sz w:val="22"/>
                          <w:szCs w:val="22"/>
                        </w:rPr>
                        <w:t>Doctor of Ministry</w:t>
                      </w:r>
                      <w:r w:rsidR="000706A2">
                        <w:rPr>
                          <w:rFonts w:ascii="Garamond" w:hAnsi="Garamond"/>
                          <w:sz w:val="22"/>
                          <w:szCs w:val="22"/>
                        </w:rPr>
                        <w:tab/>
                      </w:r>
                      <w:r w:rsidR="000706A2">
                        <w:rPr>
                          <w:rFonts w:ascii="Garamond" w:hAnsi="Garamond"/>
                          <w:sz w:val="22"/>
                          <w:szCs w:val="22"/>
                        </w:rPr>
                        <w:tab/>
                      </w:r>
                      <w:r w:rsidR="000706A2">
                        <w:rPr>
                          <w:rFonts w:ascii="Garamond" w:hAnsi="Garamond"/>
                          <w:sz w:val="22"/>
                          <w:szCs w:val="22"/>
                        </w:rPr>
                        <w:tab/>
                      </w:r>
                      <w:r w:rsidRPr="006737A2">
                        <w:rPr>
                          <w:rFonts w:ascii="Garamond" w:hAnsi="Garamond"/>
                          <w:sz w:val="22"/>
                          <w:szCs w:val="22"/>
                        </w:rPr>
                        <w:t>U</w:t>
                      </w:r>
                      <w:r w:rsidR="000706A2">
                        <w:rPr>
                          <w:rFonts w:ascii="Garamond" w:hAnsi="Garamond"/>
                          <w:sz w:val="22"/>
                          <w:szCs w:val="22"/>
                        </w:rPr>
                        <w:t xml:space="preserve">nited Theological Seminary </w:t>
                      </w:r>
                      <w:r w:rsidR="000706A2">
                        <w:rPr>
                          <w:rFonts w:ascii="Garamond" w:hAnsi="Garamond"/>
                          <w:sz w:val="22"/>
                          <w:szCs w:val="22"/>
                        </w:rPr>
                        <w:tab/>
                      </w:r>
                      <w:r w:rsidR="000706A2">
                        <w:rPr>
                          <w:rFonts w:ascii="Garamond" w:hAnsi="Garamond"/>
                          <w:sz w:val="22"/>
                          <w:szCs w:val="22"/>
                        </w:rPr>
                        <w:tab/>
                        <w:t>2011</w:t>
                      </w:r>
                    </w:p>
                    <w:p w:rsidR="000706A2" w:rsidRPr="006737A2" w:rsidRDefault="000706A2" w:rsidP="000706A2">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Dayton, Ohio</w:t>
                      </w:r>
                    </w:p>
                    <w:p w:rsidR="00BB05F5" w:rsidRPr="00F50118" w:rsidRDefault="00BB05F5" w:rsidP="0023353F">
                      <w:pPr>
                        <w:rPr>
                          <w:sz w:val="18"/>
                          <w:szCs w:val="18"/>
                        </w:rPr>
                      </w:pPr>
                    </w:p>
                    <w:p w:rsidR="00BB05F5" w:rsidRDefault="00BB05F5"/>
                  </w:txbxContent>
                </v:textbox>
              </v:shape>
            </w:pict>
          </mc:Fallback>
        </mc:AlternateContent>
      </w:r>
    </w:p>
    <w:p w:rsidR="00904065" w:rsidRPr="00904065" w:rsidRDefault="00904065" w:rsidP="00904065"/>
    <w:p w:rsidR="00904065" w:rsidRPr="00904065" w:rsidRDefault="00904065" w:rsidP="00904065"/>
    <w:p w:rsidR="00904065" w:rsidRPr="00904065" w:rsidRDefault="00904065" w:rsidP="00904065"/>
    <w:p w:rsidR="00904065" w:rsidRPr="00904065" w:rsidRDefault="00904065" w:rsidP="00904065"/>
    <w:p w:rsidR="00904065" w:rsidRDefault="00904065" w:rsidP="00904065"/>
    <w:p w:rsidR="000706A2" w:rsidRDefault="000706A2" w:rsidP="00904065"/>
    <w:p w:rsidR="000706A2" w:rsidRPr="00904065" w:rsidRDefault="000706A2" w:rsidP="00904065"/>
    <w:p w:rsidR="00904065" w:rsidRDefault="009536EF" w:rsidP="00904065">
      <w:r>
        <w:rPr>
          <w:noProof/>
        </w:rPr>
        <mc:AlternateContent>
          <mc:Choice Requires="wps">
            <w:drawing>
              <wp:anchor distT="0" distB="0" distL="114300" distR="114300" simplePos="0" relativeHeight="251665408" behindDoc="0" locked="0" layoutInCell="1" allowOverlap="1" wp14:anchorId="32142779" wp14:editId="4A3B1FAD">
                <wp:simplePos x="0" y="0"/>
                <wp:positionH relativeFrom="margin">
                  <wp:posOffset>1771650</wp:posOffset>
                </wp:positionH>
                <wp:positionV relativeFrom="paragraph">
                  <wp:posOffset>10160</wp:posOffset>
                </wp:positionV>
                <wp:extent cx="1943100" cy="276225"/>
                <wp:effectExtent l="0" t="0" r="0" b="952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31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F3" w:rsidRPr="00B039F3" w:rsidRDefault="00B039F3" w:rsidP="00B039F3">
                            <w:pPr>
                              <w:jc w:val="center"/>
                              <w:rPr>
                                <w:rFonts w:ascii="Arial" w:hAnsi="Arial" w:cs="Arial"/>
                                <w:b/>
                                <w:caps/>
                                <w:sz w:val="22"/>
                                <w:szCs w:val="22"/>
                              </w:rPr>
                            </w:pPr>
                            <w:r w:rsidRPr="00B039F3">
                              <w:rPr>
                                <w:rFonts w:ascii="Arial" w:hAnsi="Arial" w:cs="Arial"/>
                                <w:b/>
                                <w:caps/>
                                <w:sz w:val="22"/>
                                <w:szCs w:val="22"/>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142779" id="Text Box 33" o:spid="_x0000_s1040" type="#_x0000_t202" style="position:absolute;margin-left:139.5pt;margin-top:.8pt;width:153pt;height:21.7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" stroked="f">
                <v:textbox>
                  <w:txbxContent>
                    <w:p w:rsidR="00B039F3" w:rsidRPr="00B039F3" w:rsidRDefault="00B039F3" w:rsidP="00B039F3">
                      <w:pPr>
                        <w:jc w:val="center"/>
                        <w:rPr>
                          <w:rFonts w:ascii="Arial" w:hAnsi="Arial" w:cs="Arial"/>
                          <w:b/>
                          <w:caps/>
                          <w:sz w:val="22"/>
                          <w:szCs w:val="22"/>
                        </w:rPr>
                      </w:pPr>
                      <w:r w:rsidRPr="00B039F3">
                        <w:rPr>
                          <w:rFonts w:ascii="Arial" w:hAnsi="Arial" w:cs="Arial"/>
                          <w:b/>
                          <w:caps/>
                          <w:sz w:val="22"/>
                          <w:szCs w:val="22"/>
                        </w:rPr>
                        <w:t>Education</w:t>
                      </w:r>
                    </w:p>
                  </w:txbxContent>
                </v:textbox>
                <w10:wrap anchorx="margin"/>
              </v:shape>
            </w:pict>
          </mc:Fallback>
        </mc:AlternateContent>
      </w:r>
    </w:p>
    <w:p w:rsidR="00904065" w:rsidRDefault="00904065" w:rsidP="00904065"/>
    <w:p w:rsidR="00BB05F5" w:rsidRDefault="00BB05F5" w:rsidP="00904065"/>
    <w:p w:rsidR="00D51927" w:rsidRDefault="00D51927" w:rsidP="00904065"/>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p>
    <w:p w:rsidR="009536EF" w:rsidRDefault="009536EF" w:rsidP="00D51927">
      <w:pPr>
        <w:rPr>
          <w:rFonts w:ascii="Garamond" w:hAnsi="Garamond"/>
          <w:sz w:val="22"/>
          <w:szCs w:val="22"/>
        </w:rPr>
      </w:pPr>
      <w:r>
        <w:rPr>
          <w:noProof/>
        </w:rPr>
        <mc:AlternateContent>
          <mc:Choice Requires="wps">
            <w:drawing>
              <wp:anchor distT="0" distB="0" distL="114300" distR="114300" simplePos="0" relativeHeight="251661312" behindDoc="0" locked="0" layoutInCell="1" allowOverlap="1" wp14:anchorId="5D2FA00D" wp14:editId="071BFB2D">
                <wp:simplePos x="0" y="0"/>
                <wp:positionH relativeFrom="margin">
                  <wp:posOffset>2105025</wp:posOffset>
                </wp:positionH>
                <wp:positionV relativeFrom="paragraph">
                  <wp:posOffset>13970</wp:posOffset>
                </wp:positionV>
                <wp:extent cx="1409700" cy="410845"/>
                <wp:effectExtent l="0" t="0" r="0" b="825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65" w:rsidRPr="00D51927" w:rsidRDefault="00904065" w:rsidP="00904065">
                            <w:pPr>
                              <w:jc w:val="center"/>
                              <w:rPr>
                                <w:rFonts w:ascii="Arial" w:hAnsi="Arial" w:cs="Arial"/>
                                <w:b/>
                                <w:caps/>
                                <w:sz w:val="22"/>
                                <w:szCs w:val="22"/>
                              </w:rPr>
                            </w:pPr>
                            <w:r w:rsidRPr="00D51927">
                              <w:rPr>
                                <w:rFonts w:ascii="Arial" w:hAnsi="Arial" w:cs="Arial"/>
                                <w:b/>
                                <w:caps/>
                                <w:sz w:val="22"/>
                                <w:szCs w:val="22"/>
                              </w:rPr>
                              <w:t xml:space="preserve"> Community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2FA00D" id="Text Box 29" o:spid="_x0000_s1041" type="#_x0000_t202" style="position:absolute;margin-left:165.75pt;margin-top:1.1pt;width:111pt;height:3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" stroked="f">
                <v:textbox>
                  <w:txbxContent>
                    <w:p w:rsidR="00904065" w:rsidRPr="00D51927" w:rsidRDefault="00904065" w:rsidP="00904065">
                      <w:pPr>
                        <w:jc w:val="center"/>
                        <w:rPr>
                          <w:rFonts w:ascii="Arial" w:hAnsi="Arial" w:cs="Arial"/>
                          <w:b/>
                          <w:caps/>
                          <w:sz w:val="22"/>
                          <w:szCs w:val="22"/>
                        </w:rPr>
                      </w:pPr>
                      <w:r w:rsidRPr="00D51927">
                        <w:rPr>
                          <w:rFonts w:ascii="Arial" w:hAnsi="Arial" w:cs="Arial"/>
                          <w:b/>
                          <w:caps/>
                          <w:sz w:val="22"/>
                          <w:szCs w:val="22"/>
                        </w:rPr>
                        <w:t xml:space="preserve"> Community Affiliations</w:t>
                      </w:r>
                    </w:p>
                  </w:txbxContent>
                </v:textbox>
                <w10:wrap anchorx="margin"/>
              </v:shape>
            </w:pict>
          </mc:Fallback>
        </mc:AlternateContent>
      </w:r>
    </w:p>
    <w:p w:rsidR="009536EF" w:rsidRDefault="009536EF" w:rsidP="00D51927">
      <w:pPr>
        <w:rPr>
          <w:rFonts w:ascii="Garamond" w:hAnsi="Garamond"/>
          <w:sz w:val="22"/>
          <w:szCs w:val="22"/>
        </w:rPr>
      </w:pPr>
    </w:p>
    <w:p w:rsidR="009536EF" w:rsidRDefault="00B24E45" w:rsidP="00D51927">
      <w:pPr>
        <w:rPr>
          <w:rFonts w:ascii="Garamond" w:hAnsi="Garamond"/>
          <w:sz w:val="22"/>
          <w:szCs w:val="22"/>
        </w:rPr>
      </w:pPr>
      <w:r>
        <w:pict>
          <v:rect id="_x0000_i1033" style="width:130.85pt;height:1pt" o:hrpct="965" o:hralign="center" o:hrstd="t" o:hrnoshade="t" o:hr="t" fillcolor="black" stroked="f"/>
        </w:pict>
      </w:r>
    </w:p>
    <w:p w:rsidR="00D51927" w:rsidRPr="00D51927" w:rsidRDefault="00D51927" w:rsidP="00D51927">
      <w:pPr>
        <w:rPr>
          <w:rFonts w:ascii="Garamond" w:hAnsi="Garamond"/>
          <w:sz w:val="22"/>
          <w:szCs w:val="22"/>
        </w:rPr>
      </w:pPr>
      <w:r w:rsidRPr="00D51927">
        <w:rPr>
          <w:rFonts w:ascii="Garamond" w:hAnsi="Garamond"/>
          <w:sz w:val="22"/>
          <w:szCs w:val="22"/>
        </w:rPr>
        <w:t>Durham County Board of Commissioners, Chairman</w:t>
      </w:r>
      <w:r w:rsidR="004F6C66">
        <w:rPr>
          <w:rFonts w:ascii="Garamond" w:hAnsi="Garamond"/>
          <w:sz w:val="22"/>
          <w:szCs w:val="22"/>
        </w:rPr>
        <w:t xml:space="preserve"> for 8 years</w:t>
      </w:r>
      <w:r w:rsidR="004F6C66">
        <w:rPr>
          <w:rFonts w:ascii="Garamond" w:hAnsi="Garamond"/>
          <w:sz w:val="22"/>
          <w:szCs w:val="22"/>
        </w:rPr>
        <w:tab/>
      </w:r>
      <w:r w:rsidR="004F6C66">
        <w:rPr>
          <w:rFonts w:ascii="Garamond" w:hAnsi="Garamond"/>
          <w:sz w:val="22"/>
          <w:szCs w:val="22"/>
        </w:rPr>
        <w:tab/>
      </w:r>
      <w:r w:rsidRPr="00D51927">
        <w:rPr>
          <w:rFonts w:ascii="Garamond" w:hAnsi="Garamond"/>
          <w:sz w:val="22"/>
          <w:szCs w:val="22"/>
        </w:rPr>
        <w:tab/>
      </w:r>
      <w:r w:rsidR="000A12CA">
        <w:rPr>
          <w:rFonts w:ascii="Garamond" w:hAnsi="Garamond"/>
          <w:sz w:val="22"/>
          <w:szCs w:val="22"/>
        </w:rPr>
        <w:t>2004-2016</w:t>
      </w:r>
    </w:p>
    <w:p w:rsidR="00D51927" w:rsidRPr="00D51927" w:rsidRDefault="00D51927" w:rsidP="00D51927">
      <w:pPr>
        <w:rPr>
          <w:rFonts w:ascii="Garamond" w:hAnsi="Garamond"/>
          <w:sz w:val="22"/>
          <w:szCs w:val="22"/>
        </w:rPr>
      </w:pPr>
      <w:r w:rsidRPr="00D51927">
        <w:rPr>
          <w:rFonts w:ascii="Garamond" w:hAnsi="Garamond"/>
          <w:sz w:val="22"/>
          <w:szCs w:val="22"/>
        </w:rPr>
        <w:t>Durham Public Schools Board of Education, Past Chairman</w:t>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t>2000-2004</w:t>
      </w:r>
    </w:p>
    <w:p w:rsidR="00D51927" w:rsidRPr="00D51927" w:rsidRDefault="00D51927" w:rsidP="00D51927">
      <w:pPr>
        <w:rPr>
          <w:rFonts w:ascii="Garamond" w:hAnsi="Garamond"/>
          <w:sz w:val="22"/>
          <w:szCs w:val="22"/>
        </w:rPr>
      </w:pPr>
      <w:r w:rsidRPr="00D51927">
        <w:rPr>
          <w:rFonts w:ascii="Garamond" w:hAnsi="Garamond"/>
          <w:sz w:val="22"/>
          <w:szCs w:val="22"/>
        </w:rPr>
        <w:t xml:space="preserve">Kappa Alpha Psi Fraternity, Chaplain </w:t>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t>2010-2012</w:t>
      </w:r>
    </w:p>
    <w:p w:rsidR="00D51927" w:rsidRPr="00D51927" w:rsidRDefault="00D51927" w:rsidP="00D51927">
      <w:pPr>
        <w:rPr>
          <w:rFonts w:ascii="Garamond" w:hAnsi="Garamond"/>
          <w:sz w:val="22"/>
          <w:szCs w:val="22"/>
        </w:rPr>
      </w:pPr>
      <w:proofErr w:type="spellStart"/>
      <w:r w:rsidRPr="00D51927">
        <w:rPr>
          <w:rFonts w:ascii="Garamond" w:hAnsi="Garamond"/>
          <w:sz w:val="22"/>
          <w:szCs w:val="22"/>
        </w:rPr>
        <w:t>Kappas</w:t>
      </w:r>
      <w:proofErr w:type="spellEnd"/>
      <w:r w:rsidRPr="00D51927">
        <w:rPr>
          <w:rFonts w:ascii="Garamond" w:hAnsi="Garamond"/>
          <w:sz w:val="22"/>
          <w:szCs w:val="22"/>
        </w:rPr>
        <w:t xml:space="preserve"> of Durham Foundation, President </w:t>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t>2008-2012</w:t>
      </w:r>
    </w:p>
    <w:p w:rsidR="00D51927" w:rsidRPr="00D51927" w:rsidRDefault="00D51927" w:rsidP="00D51927">
      <w:pPr>
        <w:rPr>
          <w:rFonts w:ascii="Garamond" w:hAnsi="Garamond"/>
          <w:sz w:val="22"/>
          <w:szCs w:val="22"/>
        </w:rPr>
      </w:pPr>
      <w:r w:rsidRPr="00D51927">
        <w:rPr>
          <w:rFonts w:ascii="Garamond" w:hAnsi="Garamond"/>
          <w:sz w:val="22"/>
          <w:szCs w:val="22"/>
        </w:rPr>
        <w:t>Durham Martin Luther King, Jr. Celebration, Chairman</w:t>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r>
      <w:r w:rsidRPr="00D51927">
        <w:rPr>
          <w:rFonts w:ascii="Garamond" w:hAnsi="Garamond"/>
          <w:sz w:val="22"/>
          <w:szCs w:val="22"/>
        </w:rPr>
        <w:tab/>
        <w:t>2007-2011</w:t>
      </w:r>
    </w:p>
    <w:p w:rsidR="00D51927" w:rsidRDefault="00D51927" w:rsidP="00904065"/>
    <w:p w:rsidR="00D05D08" w:rsidRPr="00904065" w:rsidRDefault="006619E5" w:rsidP="00D05D08">
      <w:pPr>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4756785</wp:posOffset>
                </wp:positionH>
                <wp:positionV relativeFrom="paragraph">
                  <wp:posOffset>194310</wp:posOffset>
                </wp:positionV>
                <wp:extent cx="1356360" cy="228600"/>
                <wp:effectExtent l="3810" t="1905" r="190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D08" w:rsidRPr="003E1758" w:rsidRDefault="00D05D08" w:rsidP="00D05D08">
                            <w:pPr>
                              <w:jc w:val="right"/>
                              <w:rPr>
                                <w:rFonts w:ascii="Arial" w:hAnsi="Arial" w:cs="Arial"/>
                                <w:color w:val="000000"/>
                                <w:sz w:val="18"/>
                                <w:szCs w:val="18"/>
                              </w:rPr>
                            </w:pPr>
                            <w:r>
                              <w:rPr>
                                <w:rFonts w:ascii="Arial" w:hAnsi="Arial" w:cs="Arial"/>
                                <w:color w:val="000000"/>
                                <w:sz w:val="18"/>
                                <w:szCs w:val="18"/>
                              </w:rPr>
                              <w:t>Page, Michael D.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42" type="#_x0000_t202" style="position:absolute;left:0;text-align:left;margin-left:374.55pt;margin-top:15.3pt;width:106.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" stroked="f">
                <v:textbox>
                  <w:txbxContent>
                    <w:p w:rsidR="00D05D08" w:rsidRPr="003E1758" w:rsidRDefault="00D05D08" w:rsidP="00D05D08">
                      <w:pPr>
                        <w:jc w:val="right"/>
                        <w:rPr>
                          <w:rFonts w:ascii="Arial" w:hAnsi="Arial" w:cs="Arial"/>
                          <w:color w:val="000000"/>
                          <w:sz w:val="18"/>
                          <w:szCs w:val="18"/>
                        </w:rPr>
                      </w:pPr>
                      <w:r>
                        <w:rPr>
                          <w:rFonts w:ascii="Arial" w:hAnsi="Arial" w:cs="Arial"/>
                          <w:color w:val="000000"/>
                          <w:sz w:val="18"/>
                          <w:szCs w:val="18"/>
                        </w:rPr>
                        <w:t>Page, Michael D. ~ 2</w:t>
                      </w:r>
                    </w:p>
                  </w:txbxContent>
                </v:textbox>
              </v:shape>
            </w:pict>
          </mc:Fallback>
        </mc:AlternateContent>
      </w:r>
    </w:p>
    <w:sectPr w:rsidR="00D05D08" w:rsidRPr="00904065" w:rsidSect="00B453B5">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45" w:rsidRDefault="00B24E45">
      <w:r>
        <w:separator/>
      </w:r>
    </w:p>
  </w:endnote>
  <w:endnote w:type="continuationSeparator" w:id="0">
    <w:p w:rsidR="00B24E45" w:rsidRDefault="00B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45" w:rsidRDefault="00B24E45">
      <w:r>
        <w:separator/>
      </w:r>
    </w:p>
  </w:footnote>
  <w:footnote w:type="continuationSeparator" w:id="0">
    <w:p w:rsidR="00B24E45" w:rsidRDefault="00B24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B70"/>
    <w:multiLevelType w:val="multilevel"/>
    <w:tmpl w:val="256641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8646FF"/>
    <w:multiLevelType w:val="hybridMultilevel"/>
    <w:tmpl w:val="E1B21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C613A"/>
    <w:multiLevelType w:val="hybridMultilevel"/>
    <w:tmpl w:val="50702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E28C1"/>
    <w:multiLevelType w:val="hybridMultilevel"/>
    <w:tmpl w:val="51A8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45C55"/>
    <w:multiLevelType w:val="hybridMultilevel"/>
    <w:tmpl w:val="054EC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00547"/>
    <w:multiLevelType w:val="hybridMultilevel"/>
    <w:tmpl w:val="2E865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62489"/>
    <w:multiLevelType w:val="hybridMultilevel"/>
    <w:tmpl w:val="9E20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E54B95"/>
    <w:multiLevelType w:val="hybridMultilevel"/>
    <w:tmpl w:val="B6A4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7375"/>
    <w:multiLevelType w:val="hybridMultilevel"/>
    <w:tmpl w:val="25664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67DC6"/>
    <w:multiLevelType w:val="multilevel"/>
    <w:tmpl w:val="CC9884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1456C1"/>
    <w:multiLevelType w:val="hybridMultilevel"/>
    <w:tmpl w:val="F93C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529A3"/>
    <w:multiLevelType w:val="hybridMultilevel"/>
    <w:tmpl w:val="F6CCA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6062C"/>
    <w:multiLevelType w:val="hybridMultilevel"/>
    <w:tmpl w:val="04FEF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A1370A"/>
    <w:multiLevelType w:val="hybridMultilevel"/>
    <w:tmpl w:val="533A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257C5E"/>
    <w:multiLevelType w:val="hybridMultilevel"/>
    <w:tmpl w:val="CC9884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DF3761"/>
    <w:multiLevelType w:val="hybridMultilevel"/>
    <w:tmpl w:val="F450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7826EA"/>
    <w:multiLevelType w:val="hybridMultilevel"/>
    <w:tmpl w:val="1B4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A3EC1"/>
    <w:multiLevelType w:val="hybridMultilevel"/>
    <w:tmpl w:val="D9AC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93056"/>
    <w:multiLevelType w:val="hybridMultilevel"/>
    <w:tmpl w:val="0E3C6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E84966"/>
    <w:multiLevelType w:val="hybridMultilevel"/>
    <w:tmpl w:val="181EA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EA76FF"/>
    <w:multiLevelType w:val="hybridMultilevel"/>
    <w:tmpl w:val="D624E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C951D1"/>
    <w:multiLevelType w:val="hybridMultilevel"/>
    <w:tmpl w:val="58C6FF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1716E7"/>
    <w:multiLevelType w:val="multilevel"/>
    <w:tmpl w:val="58C6FF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C974CB5"/>
    <w:multiLevelType w:val="hybridMultilevel"/>
    <w:tmpl w:val="56B4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6D00A6"/>
    <w:multiLevelType w:val="hybridMultilevel"/>
    <w:tmpl w:val="1376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1712A9"/>
    <w:multiLevelType w:val="hybridMultilevel"/>
    <w:tmpl w:val="7054E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59744A"/>
    <w:multiLevelType w:val="hybridMultilevel"/>
    <w:tmpl w:val="15525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3"/>
  </w:num>
  <w:num w:numId="4">
    <w:abstractNumId w:val="5"/>
  </w:num>
  <w:num w:numId="5">
    <w:abstractNumId w:val="8"/>
  </w:num>
  <w:num w:numId="6">
    <w:abstractNumId w:val="0"/>
  </w:num>
  <w:num w:numId="7">
    <w:abstractNumId w:val="3"/>
  </w:num>
  <w:num w:numId="8">
    <w:abstractNumId w:val="19"/>
  </w:num>
  <w:num w:numId="9">
    <w:abstractNumId w:val="6"/>
  </w:num>
  <w:num w:numId="10">
    <w:abstractNumId w:val="24"/>
  </w:num>
  <w:num w:numId="11">
    <w:abstractNumId w:val="4"/>
  </w:num>
  <w:num w:numId="12">
    <w:abstractNumId w:val="12"/>
  </w:num>
  <w:num w:numId="13">
    <w:abstractNumId w:val="25"/>
  </w:num>
  <w:num w:numId="14">
    <w:abstractNumId w:val="1"/>
  </w:num>
  <w:num w:numId="15">
    <w:abstractNumId w:val="26"/>
  </w:num>
  <w:num w:numId="16">
    <w:abstractNumId w:val="11"/>
  </w:num>
  <w:num w:numId="17">
    <w:abstractNumId w:val="20"/>
  </w:num>
  <w:num w:numId="18">
    <w:abstractNumId w:val="21"/>
  </w:num>
  <w:num w:numId="19">
    <w:abstractNumId w:val="22"/>
  </w:num>
  <w:num w:numId="20">
    <w:abstractNumId w:val="18"/>
  </w:num>
  <w:num w:numId="21">
    <w:abstractNumId w:val="14"/>
  </w:num>
  <w:num w:numId="22">
    <w:abstractNumId w:val="9"/>
  </w:num>
  <w:num w:numId="23">
    <w:abstractNumId w:val="23"/>
  </w:num>
  <w:num w:numId="24">
    <w:abstractNumId w:val="17"/>
  </w:num>
  <w:num w:numId="25">
    <w:abstractNumId w:val="7"/>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DB"/>
    <w:rsid w:val="0000010B"/>
    <w:rsid w:val="00001F9C"/>
    <w:rsid w:val="0000577C"/>
    <w:rsid w:val="00005D77"/>
    <w:rsid w:val="000141BE"/>
    <w:rsid w:val="00015859"/>
    <w:rsid w:val="000208C8"/>
    <w:rsid w:val="00020D11"/>
    <w:rsid w:val="00022025"/>
    <w:rsid w:val="00023C7C"/>
    <w:rsid w:val="000358A0"/>
    <w:rsid w:val="00037914"/>
    <w:rsid w:val="00041377"/>
    <w:rsid w:val="00045C70"/>
    <w:rsid w:val="00045EE3"/>
    <w:rsid w:val="00050438"/>
    <w:rsid w:val="00054A2C"/>
    <w:rsid w:val="0005522E"/>
    <w:rsid w:val="000567BD"/>
    <w:rsid w:val="000604DB"/>
    <w:rsid w:val="0006473A"/>
    <w:rsid w:val="000650A4"/>
    <w:rsid w:val="000700BD"/>
    <w:rsid w:val="000706A2"/>
    <w:rsid w:val="00070CFE"/>
    <w:rsid w:val="000720B1"/>
    <w:rsid w:val="00073B11"/>
    <w:rsid w:val="00074F76"/>
    <w:rsid w:val="0007543B"/>
    <w:rsid w:val="000760FB"/>
    <w:rsid w:val="00077025"/>
    <w:rsid w:val="000806FF"/>
    <w:rsid w:val="00080BE3"/>
    <w:rsid w:val="00083012"/>
    <w:rsid w:val="00090C9B"/>
    <w:rsid w:val="00090E9D"/>
    <w:rsid w:val="00092BB5"/>
    <w:rsid w:val="000938FC"/>
    <w:rsid w:val="000941E4"/>
    <w:rsid w:val="000941FB"/>
    <w:rsid w:val="000A12CA"/>
    <w:rsid w:val="000A2D95"/>
    <w:rsid w:val="000A2FA0"/>
    <w:rsid w:val="000A3C6C"/>
    <w:rsid w:val="000A4C89"/>
    <w:rsid w:val="000B3D64"/>
    <w:rsid w:val="000C1663"/>
    <w:rsid w:val="000C3DF2"/>
    <w:rsid w:val="000E2799"/>
    <w:rsid w:val="000E40B0"/>
    <w:rsid w:val="000E4EEE"/>
    <w:rsid w:val="000E5180"/>
    <w:rsid w:val="000E79B8"/>
    <w:rsid w:val="000F12CF"/>
    <w:rsid w:val="000F3BBA"/>
    <w:rsid w:val="000F4C27"/>
    <w:rsid w:val="000F5B8C"/>
    <w:rsid w:val="000F5CBC"/>
    <w:rsid w:val="00104DB2"/>
    <w:rsid w:val="00113272"/>
    <w:rsid w:val="00123D44"/>
    <w:rsid w:val="00127784"/>
    <w:rsid w:val="001300A2"/>
    <w:rsid w:val="001331CB"/>
    <w:rsid w:val="00134165"/>
    <w:rsid w:val="00136B4F"/>
    <w:rsid w:val="0014073F"/>
    <w:rsid w:val="001419F7"/>
    <w:rsid w:val="00142A97"/>
    <w:rsid w:val="00151816"/>
    <w:rsid w:val="001543A2"/>
    <w:rsid w:val="00160B89"/>
    <w:rsid w:val="00161A0B"/>
    <w:rsid w:val="00164A75"/>
    <w:rsid w:val="00173ADD"/>
    <w:rsid w:val="001741BA"/>
    <w:rsid w:val="00183243"/>
    <w:rsid w:val="00185CA4"/>
    <w:rsid w:val="00187605"/>
    <w:rsid w:val="00190DC3"/>
    <w:rsid w:val="00191C06"/>
    <w:rsid w:val="001936F0"/>
    <w:rsid w:val="001950EA"/>
    <w:rsid w:val="001A16F1"/>
    <w:rsid w:val="001A1755"/>
    <w:rsid w:val="001A6BCF"/>
    <w:rsid w:val="001A7B68"/>
    <w:rsid w:val="001B0E1B"/>
    <w:rsid w:val="001B4180"/>
    <w:rsid w:val="001B57E6"/>
    <w:rsid w:val="001B6E2F"/>
    <w:rsid w:val="001B6ECD"/>
    <w:rsid w:val="001C33C1"/>
    <w:rsid w:val="001C72F7"/>
    <w:rsid w:val="001D2B5F"/>
    <w:rsid w:val="001D2B6C"/>
    <w:rsid w:val="001D3738"/>
    <w:rsid w:val="001D46FD"/>
    <w:rsid w:val="001D496D"/>
    <w:rsid w:val="001E4DAD"/>
    <w:rsid w:val="001E5657"/>
    <w:rsid w:val="001E6327"/>
    <w:rsid w:val="001F2FA3"/>
    <w:rsid w:val="001F4BA8"/>
    <w:rsid w:val="001F6777"/>
    <w:rsid w:val="00201BDC"/>
    <w:rsid w:val="00211AEA"/>
    <w:rsid w:val="0021691A"/>
    <w:rsid w:val="00220E83"/>
    <w:rsid w:val="00221126"/>
    <w:rsid w:val="00224850"/>
    <w:rsid w:val="00230F88"/>
    <w:rsid w:val="0023353F"/>
    <w:rsid w:val="00233620"/>
    <w:rsid w:val="00234E73"/>
    <w:rsid w:val="00235C78"/>
    <w:rsid w:val="00240B64"/>
    <w:rsid w:val="00241672"/>
    <w:rsid w:val="00243A4F"/>
    <w:rsid w:val="00244A62"/>
    <w:rsid w:val="00247EDE"/>
    <w:rsid w:val="00250E8F"/>
    <w:rsid w:val="00252224"/>
    <w:rsid w:val="002528DE"/>
    <w:rsid w:val="0025415E"/>
    <w:rsid w:val="00256CBF"/>
    <w:rsid w:val="00257FB1"/>
    <w:rsid w:val="00263FF4"/>
    <w:rsid w:val="0026488D"/>
    <w:rsid w:val="00264B62"/>
    <w:rsid w:val="002744BE"/>
    <w:rsid w:val="002820F6"/>
    <w:rsid w:val="0028305E"/>
    <w:rsid w:val="00285B2B"/>
    <w:rsid w:val="002934BD"/>
    <w:rsid w:val="002940C2"/>
    <w:rsid w:val="00294422"/>
    <w:rsid w:val="00297F3B"/>
    <w:rsid w:val="002A0A44"/>
    <w:rsid w:val="002A10B2"/>
    <w:rsid w:val="002A3AFF"/>
    <w:rsid w:val="002A4E7F"/>
    <w:rsid w:val="002A59C2"/>
    <w:rsid w:val="002B08B2"/>
    <w:rsid w:val="002B205A"/>
    <w:rsid w:val="002B288E"/>
    <w:rsid w:val="002B3B34"/>
    <w:rsid w:val="002B3D20"/>
    <w:rsid w:val="002B770B"/>
    <w:rsid w:val="002C3872"/>
    <w:rsid w:val="002C592E"/>
    <w:rsid w:val="002D104B"/>
    <w:rsid w:val="002D2E8C"/>
    <w:rsid w:val="002D4331"/>
    <w:rsid w:val="002E058C"/>
    <w:rsid w:val="002E2E6F"/>
    <w:rsid w:val="002E44FE"/>
    <w:rsid w:val="002E627A"/>
    <w:rsid w:val="002F0E0B"/>
    <w:rsid w:val="002F3C1D"/>
    <w:rsid w:val="002F4CEA"/>
    <w:rsid w:val="002F7502"/>
    <w:rsid w:val="00302EF9"/>
    <w:rsid w:val="0031561E"/>
    <w:rsid w:val="00321DA3"/>
    <w:rsid w:val="00327775"/>
    <w:rsid w:val="0033039C"/>
    <w:rsid w:val="00335B8D"/>
    <w:rsid w:val="00337A02"/>
    <w:rsid w:val="00345252"/>
    <w:rsid w:val="0034596A"/>
    <w:rsid w:val="00347184"/>
    <w:rsid w:val="00350447"/>
    <w:rsid w:val="00363725"/>
    <w:rsid w:val="00374B69"/>
    <w:rsid w:val="00374D79"/>
    <w:rsid w:val="003766D4"/>
    <w:rsid w:val="00380899"/>
    <w:rsid w:val="00380D84"/>
    <w:rsid w:val="0038115F"/>
    <w:rsid w:val="00381561"/>
    <w:rsid w:val="00384574"/>
    <w:rsid w:val="00394D74"/>
    <w:rsid w:val="003A1BE6"/>
    <w:rsid w:val="003A1CBC"/>
    <w:rsid w:val="003A2D1F"/>
    <w:rsid w:val="003A6D3F"/>
    <w:rsid w:val="003A6EAC"/>
    <w:rsid w:val="003A7B1F"/>
    <w:rsid w:val="003B269F"/>
    <w:rsid w:val="003B523D"/>
    <w:rsid w:val="003B7B91"/>
    <w:rsid w:val="003C1424"/>
    <w:rsid w:val="003C28BB"/>
    <w:rsid w:val="003C3B26"/>
    <w:rsid w:val="003C54CF"/>
    <w:rsid w:val="003C789D"/>
    <w:rsid w:val="003C7BEA"/>
    <w:rsid w:val="003D006D"/>
    <w:rsid w:val="003E1758"/>
    <w:rsid w:val="003E3124"/>
    <w:rsid w:val="003E582D"/>
    <w:rsid w:val="003E5DE2"/>
    <w:rsid w:val="003E622A"/>
    <w:rsid w:val="003F082D"/>
    <w:rsid w:val="003F19A4"/>
    <w:rsid w:val="003F72D2"/>
    <w:rsid w:val="004028E2"/>
    <w:rsid w:val="00403A20"/>
    <w:rsid w:val="0040506B"/>
    <w:rsid w:val="00405535"/>
    <w:rsid w:val="0041170D"/>
    <w:rsid w:val="00412E43"/>
    <w:rsid w:val="00413974"/>
    <w:rsid w:val="00414125"/>
    <w:rsid w:val="00417464"/>
    <w:rsid w:val="00417482"/>
    <w:rsid w:val="004225B9"/>
    <w:rsid w:val="0042365F"/>
    <w:rsid w:val="00425134"/>
    <w:rsid w:val="00430B08"/>
    <w:rsid w:val="00431F29"/>
    <w:rsid w:val="004321FE"/>
    <w:rsid w:val="00432971"/>
    <w:rsid w:val="00434B64"/>
    <w:rsid w:val="00435142"/>
    <w:rsid w:val="00437C1A"/>
    <w:rsid w:val="0044452D"/>
    <w:rsid w:val="00445F16"/>
    <w:rsid w:val="004465C9"/>
    <w:rsid w:val="004548B9"/>
    <w:rsid w:val="00454A47"/>
    <w:rsid w:val="00463CF1"/>
    <w:rsid w:val="00465044"/>
    <w:rsid w:val="00465513"/>
    <w:rsid w:val="0047044A"/>
    <w:rsid w:val="00473A53"/>
    <w:rsid w:val="00482C0E"/>
    <w:rsid w:val="0048775D"/>
    <w:rsid w:val="00487D70"/>
    <w:rsid w:val="00491EEB"/>
    <w:rsid w:val="00494D43"/>
    <w:rsid w:val="004A0A66"/>
    <w:rsid w:val="004A0ED8"/>
    <w:rsid w:val="004A3A04"/>
    <w:rsid w:val="004B14FF"/>
    <w:rsid w:val="004B1508"/>
    <w:rsid w:val="004B431C"/>
    <w:rsid w:val="004B59B8"/>
    <w:rsid w:val="004B7D39"/>
    <w:rsid w:val="004C088A"/>
    <w:rsid w:val="004C2647"/>
    <w:rsid w:val="004C775B"/>
    <w:rsid w:val="004D0FE6"/>
    <w:rsid w:val="004D130F"/>
    <w:rsid w:val="004D18D5"/>
    <w:rsid w:val="004D2A76"/>
    <w:rsid w:val="004D5B97"/>
    <w:rsid w:val="004D7220"/>
    <w:rsid w:val="004D77B4"/>
    <w:rsid w:val="004E1173"/>
    <w:rsid w:val="004E2CBA"/>
    <w:rsid w:val="004E2DA2"/>
    <w:rsid w:val="004E7525"/>
    <w:rsid w:val="004F0229"/>
    <w:rsid w:val="004F4771"/>
    <w:rsid w:val="004F6C66"/>
    <w:rsid w:val="004F780A"/>
    <w:rsid w:val="00503DE3"/>
    <w:rsid w:val="005104BC"/>
    <w:rsid w:val="005106AD"/>
    <w:rsid w:val="005112FD"/>
    <w:rsid w:val="0051503B"/>
    <w:rsid w:val="00515A2F"/>
    <w:rsid w:val="005163CE"/>
    <w:rsid w:val="00516F5D"/>
    <w:rsid w:val="00524831"/>
    <w:rsid w:val="005257BC"/>
    <w:rsid w:val="00527ED7"/>
    <w:rsid w:val="00530645"/>
    <w:rsid w:val="0053120D"/>
    <w:rsid w:val="00533258"/>
    <w:rsid w:val="005335B4"/>
    <w:rsid w:val="00535E11"/>
    <w:rsid w:val="00536128"/>
    <w:rsid w:val="00536225"/>
    <w:rsid w:val="005420A9"/>
    <w:rsid w:val="005429D8"/>
    <w:rsid w:val="005446E5"/>
    <w:rsid w:val="005459CD"/>
    <w:rsid w:val="005467E7"/>
    <w:rsid w:val="0054724E"/>
    <w:rsid w:val="0055596A"/>
    <w:rsid w:val="00555B3C"/>
    <w:rsid w:val="00555E4D"/>
    <w:rsid w:val="00566C73"/>
    <w:rsid w:val="00570179"/>
    <w:rsid w:val="00575E64"/>
    <w:rsid w:val="00580FCF"/>
    <w:rsid w:val="005857AF"/>
    <w:rsid w:val="00585827"/>
    <w:rsid w:val="0058643C"/>
    <w:rsid w:val="0058750C"/>
    <w:rsid w:val="005958DF"/>
    <w:rsid w:val="00595B7E"/>
    <w:rsid w:val="00596DF2"/>
    <w:rsid w:val="00597473"/>
    <w:rsid w:val="005A03C4"/>
    <w:rsid w:val="005A3FB6"/>
    <w:rsid w:val="005B04F6"/>
    <w:rsid w:val="005B4219"/>
    <w:rsid w:val="005B53E4"/>
    <w:rsid w:val="005C125A"/>
    <w:rsid w:val="005C32C3"/>
    <w:rsid w:val="005C3919"/>
    <w:rsid w:val="005C3F97"/>
    <w:rsid w:val="005C64B3"/>
    <w:rsid w:val="005C6BFB"/>
    <w:rsid w:val="005C6FA6"/>
    <w:rsid w:val="005C791C"/>
    <w:rsid w:val="005D059C"/>
    <w:rsid w:val="005D0D62"/>
    <w:rsid w:val="005D2300"/>
    <w:rsid w:val="005D2F98"/>
    <w:rsid w:val="005D441C"/>
    <w:rsid w:val="005D5905"/>
    <w:rsid w:val="005E114B"/>
    <w:rsid w:val="005E1EF2"/>
    <w:rsid w:val="005E41F2"/>
    <w:rsid w:val="005E6076"/>
    <w:rsid w:val="005F0183"/>
    <w:rsid w:val="005F471D"/>
    <w:rsid w:val="005F55A0"/>
    <w:rsid w:val="006017A0"/>
    <w:rsid w:val="00601E34"/>
    <w:rsid w:val="00602E10"/>
    <w:rsid w:val="00610B4D"/>
    <w:rsid w:val="00611C63"/>
    <w:rsid w:val="0062052E"/>
    <w:rsid w:val="00623295"/>
    <w:rsid w:val="00627F5A"/>
    <w:rsid w:val="00633099"/>
    <w:rsid w:val="006357AC"/>
    <w:rsid w:val="00640879"/>
    <w:rsid w:val="00643088"/>
    <w:rsid w:val="00645BB6"/>
    <w:rsid w:val="00647608"/>
    <w:rsid w:val="0065057E"/>
    <w:rsid w:val="00653F50"/>
    <w:rsid w:val="006541F3"/>
    <w:rsid w:val="0065630D"/>
    <w:rsid w:val="006619E5"/>
    <w:rsid w:val="006627E1"/>
    <w:rsid w:val="006737A2"/>
    <w:rsid w:val="00673D61"/>
    <w:rsid w:val="006759AC"/>
    <w:rsid w:val="00675AFB"/>
    <w:rsid w:val="00677703"/>
    <w:rsid w:val="00677D25"/>
    <w:rsid w:val="006831F0"/>
    <w:rsid w:val="006848C6"/>
    <w:rsid w:val="00684B6E"/>
    <w:rsid w:val="006868F4"/>
    <w:rsid w:val="00687BD1"/>
    <w:rsid w:val="00692F78"/>
    <w:rsid w:val="00695F9B"/>
    <w:rsid w:val="006A3314"/>
    <w:rsid w:val="006A3F27"/>
    <w:rsid w:val="006A7B14"/>
    <w:rsid w:val="006A7B6E"/>
    <w:rsid w:val="006C088B"/>
    <w:rsid w:val="006C106F"/>
    <w:rsid w:val="006C3191"/>
    <w:rsid w:val="006C3E4F"/>
    <w:rsid w:val="006C5170"/>
    <w:rsid w:val="006C69EF"/>
    <w:rsid w:val="006C7F80"/>
    <w:rsid w:val="006D3EA6"/>
    <w:rsid w:val="006D42AE"/>
    <w:rsid w:val="006D74D7"/>
    <w:rsid w:val="006E5B4E"/>
    <w:rsid w:val="006E66F6"/>
    <w:rsid w:val="006E7685"/>
    <w:rsid w:val="006F1D22"/>
    <w:rsid w:val="006F4083"/>
    <w:rsid w:val="007009D0"/>
    <w:rsid w:val="00705C1C"/>
    <w:rsid w:val="007110AA"/>
    <w:rsid w:val="0071116E"/>
    <w:rsid w:val="007153B9"/>
    <w:rsid w:val="007228B7"/>
    <w:rsid w:val="00723889"/>
    <w:rsid w:val="0073509D"/>
    <w:rsid w:val="00736C20"/>
    <w:rsid w:val="0074023D"/>
    <w:rsid w:val="0074220E"/>
    <w:rsid w:val="00743F0B"/>
    <w:rsid w:val="00751BF0"/>
    <w:rsid w:val="00753729"/>
    <w:rsid w:val="00754A94"/>
    <w:rsid w:val="00755835"/>
    <w:rsid w:val="007607EF"/>
    <w:rsid w:val="007645EB"/>
    <w:rsid w:val="007717B3"/>
    <w:rsid w:val="00782D55"/>
    <w:rsid w:val="00783767"/>
    <w:rsid w:val="007845A1"/>
    <w:rsid w:val="0078657B"/>
    <w:rsid w:val="00792CB8"/>
    <w:rsid w:val="007A4584"/>
    <w:rsid w:val="007B0033"/>
    <w:rsid w:val="007B0C24"/>
    <w:rsid w:val="007B3274"/>
    <w:rsid w:val="007B47CD"/>
    <w:rsid w:val="007B4950"/>
    <w:rsid w:val="007C21F3"/>
    <w:rsid w:val="007C2785"/>
    <w:rsid w:val="007C3AFB"/>
    <w:rsid w:val="007C5DAA"/>
    <w:rsid w:val="007C7775"/>
    <w:rsid w:val="007C7908"/>
    <w:rsid w:val="007D0991"/>
    <w:rsid w:val="007D6EB2"/>
    <w:rsid w:val="007E07B7"/>
    <w:rsid w:val="007E0B11"/>
    <w:rsid w:val="007E5710"/>
    <w:rsid w:val="007F01A5"/>
    <w:rsid w:val="007F3D2B"/>
    <w:rsid w:val="007F6071"/>
    <w:rsid w:val="007F7979"/>
    <w:rsid w:val="00804777"/>
    <w:rsid w:val="00806431"/>
    <w:rsid w:val="00811613"/>
    <w:rsid w:val="008143B9"/>
    <w:rsid w:val="00815F7A"/>
    <w:rsid w:val="00820D4A"/>
    <w:rsid w:val="00821D8C"/>
    <w:rsid w:val="00823B61"/>
    <w:rsid w:val="0082628F"/>
    <w:rsid w:val="00827093"/>
    <w:rsid w:val="008312B5"/>
    <w:rsid w:val="00836E2B"/>
    <w:rsid w:val="0084229D"/>
    <w:rsid w:val="008427F6"/>
    <w:rsid w:val="008441D8"/>
    <w:rsid w:val="0084626C"/>
    <w:rsid w:val="008518E4"/>
    <w:rsid w:val="00857911"/>
    <w:rsid w:val="0086464C"/>
    <w:rsid w:val="0086662F"/>
    <w:rsid w:val="00870837"/>
    <w:rsid w:val="00873A2B"/>
    <w:rsid w:val="00874447"/>
    <w:rsid w:val="0087527F"/>
    <w:rsid w:val="008839BA"/>
    <w:rsid w:val="008860F6"/>
    <w:rsid w:val="00887077"/>
    <w:rsid w:val="00890CD6"/>
    <w:rsid w:val="00893429"/>
    <w:rsid w:val="00897346"/>
    <w:rsid w:val="008A335B"/>
    <w:rsid w:val="008A5866"/>
    <w:rsid w:val="008A61CA"/>
    <w:rsid w:val="008A7768"/>
    <w:rsid w:val="008B1CCB"/>
    <w:rsid w:val="008B2078"/>
    <w:rsid w:val="008B2A5C"/>
    <w:rsid w:val="008B5B7E"/>
    <w:rsid w:val="008C196A"/>
    <w:rsid w:val="008C4E36"/>
    <w:rsid w:val="008C62D1"/>
    <w:rsid w:val="008C6AED"/>
    <w:rsid w:val="008C7546"/>
    <w:rsid w:val="008D3502"/>
    <w:rsid w:val="008E0110"/>
    <w:rsid w:val="008E07A1"/>
    <w:rsid w:val="008E315A"/>
    <w:rsid w:val="008E4BF4"/>
    <w:rsid w:val="008E4C53"/>
    <w:rsid w:val="008E6FAD"/>
    <w:rsid w:val="008F3EC7"/>
    <w:rsid w:val="008F4A0C"/>
    <w:rsid w:val="008F5D4F"/>
    <w:rsid w:val="00904065"/>
    <w:rsid w:val="009047B6"/>
    <w:rsid w:val="00907461"/>
    <w:rsid w:val="00910761"/>
    <w:rsid w:val="0091081D"/>
    <w:rsid w:val="00915AC3"/>
    <w:rsid w:val="009214F5"/>
    <w:rsid w:val="00921B0F"/>
    <w:rsid w:val="00922223"/>
    <w:rsid w:val="009251B7"/>
    <w:rsid w:val="00925CB1"/>
    <w:rsid w:val="00926F21"/>
    <w:rsid w:val="009316F8"/>
    <w:rsid w:val="00941ED9"/>
    <w:rsid w:val="009440F7"/>
    <w:rsid w:val="00951125"/>
    <w:rsid w:val="0095124B"/>
    <w:rsid w:val="00952042"/>
    <w:rsid w:val="009536EF"/>
    <w:rsid w:val="00953ADB"/>
    <w:rsid w:val="0095792E"/>
    <w:rsid w:val="00965FFA"/>
    <w:rsid w:val="00966D04"/>
    <w:rsid w:val="00973503"/>
    <w:rsid w:val="009737C1"/>
    <w:rsid w:val="009738FF"/>
    <w:rsid w:val="00973A80"/>
    <w:rsid w:val="00983926"/>
    <w:rsid w:val="009842C8"/>
    <w:rsid w:val="00984662"/>
    <w:rsid w:val="009850D4"/>
    <w:rsid w:val="00991931"/>
    <w:rsid w:val="00993318"/>
    <w:rsid w:val="00996A92"/>
    <w:rsid w:val="009A0223"/>
    <w:rsid w:val="009A06D3"/>
    <w:rsid w:val="009A2760"/>
    <w:rsid w:val="009A43D6"/>
    <w:rsid w:val="009A49CC"/>
    <w:rsid w:val="009B3BE5"/>
    <w:rsid w:val="009B619B"/>
    <w:rsid w:val="009B7BF9"/>
    <w:rsid w:val="009C3034"/>
    <w:rsid w:val="009C3FB1"/>
    <w:rsid w:val="009D099A"/>
    <w:rsid w:val="009D3365"/>
    <w:rsid w:val="009D471F"/>
    <w:rsid w:val="009E16A7"/>
    <w:rsid w:val="009E32FA"/>
    <w:rsid w:val="009E51BA"/>
    <w:rsid w:val="009E7DEF"/>
    <w:rsid w:val="009F35D3"/>
    <w:rsid w:val="009F70A6"/>
    <w:rsid w:val="009F7AB0"/>
    <w:rsid w:val="00A00467"/>
    <w:rsid w:val="00A11A54"/>
    <w:rsid w:val="00A131EE"/>
    <w:rsid w:val="00A153D8"/>
    <w:rsid w:val="00A210E0"/>
    <w:rsid w:val="00A21FC1"/>
    <w:rsid w:val="00A24DCA"/>
    <w:rsid w:val="00A25506"/>
    <w:rsid w:val="00A25524"/>
    <w:rsid w:val="00A275CD"/>
    <w:rsid w:val="00A355D5"/>
    <w:rsid w:val="00A36F6E"/>
    <w:rsid w:val="00A37AF1"/>
    <w:rsid w:val="00A4067C"/>
    <w:rsid w:val="00A41CC0"/>
    <w:rsid w:val="00A51826"/>
    <w:rsid w:val="00A553AB"/>
    <w:rsid w:val="00A61915"/>
    <w:rsid w:val="00A61DCD"/>
    <w:rsid w:val="00A6323C"/>
    <w:rsid w:val="00A64F56"/>
    <w:rsid w:val="00A701F1"/>
    <w:rsid w:val="00A733B4"/>
    <w:rsid w:val="00A74FEF"/>
    <w:rsid w:val="00A81EF3"/>
    <w:rsid w:val="00A82510"/>
    <w:rsid w:val="00A935EE"/>
    <w:rsid w:val="00AA2C65"/>
    <w:rsid w:val="00AA3216"/>
    <w:rsid w:val="00AA3EDA"/>
    <w:rsid w:val="00AA4104"/>
    <w:rsid w:val="00AA5423"/>
    <w:rsid w:val="00AA6558"/>
    <w:rsid w:val="00AB07A7"/>
    <w:rsid w:val="00AB1F5D"/>
    <w:rsid w:val="00AB2FDE"/>
    <w:rsid w:val="00AB5318"/>
    <w:rsid w:val="00AC4F48"/>
    <w:rsid w:val="00AC6281"/>
    <w:rsid w:val="00AD04A0"/>
    <w:rsid w:val="00AD3E9D"/>
    <w:rsid w:val="00AD6AE6"/>
    <w:rsid w:val="00AE1676"/>
    <w:rsid w:val="00AE21CF"/>
    <w:rsid w:val="00AE5D9A"/>
    <w:rsid w:val="00AE687C"/>
    <w:rsid w:val="00AF03CC"/>
    <w:rsid w:val="00AF2806"/>
    <w:rsid w:val="00AF7C48"/>
    <w:rsid w:val="00B024F1"/>
    <w:rsid w:val="00B02E19"/>
    <w:rsid w:val="00B032C0"/>
    <w:rsid w:val="00B039F3"/>
    <w:rsid w:val="00B055D1"/>
    <w:rsid w:val="00B05907"/>
    <w:rsid w:val="00B05DF2"/>
    <w:rsid w:val="00B05F2F"/>
    <w:rsid w:val="00B0780A"/>
    <w:rsid w:val="00B21C16"/>
    <w:rsid w:val="00B24B1F"/>
    <w:rsid w:val="00B24E45"/>
    <w:rsid w:val="00B25D95"/>
    <w:rsid w:val="00B261F5"/>
    <w:rsid w:val="00B30F3C"/>
    <w:rsid w:val="00B33EB0"/>
    <w:rsid w:val="00B42632"/>
    <w:rsid w:val="00B43733"/>
    <w:rsid w:val="00B453B5"/>
    <w:rsid w:val="00B45D6B"/>
    <w:rsid w:val="00B50E54"/>
    <w:rsid w:val="00B5388B"/>
    <w:rsid w:val="00B5510A"/>
    <w:rsid w:val="00B57B11"/>
    <w:rsid w:val="00B57E52"/>
    <w:rsid w:val="00B6001A"/>
    <w:rsid w:val="00B65563"/>
    <w:rsid w:val="00B65C00"/>
    <w:rsid w:val="00B67F53"/>
    <w:rsid w:val="00B70502"/>
    <w:rsid w:val="00B7618B"/>
    <w:rsid w:val="00B76558"/>
    <w:rsid w:val="00B7784B"/>
    <w:rsid w:val="00B94526"/>
    <w:rsid w:val="00B96312"/>
    <w:rsid w:val="00BA3D95"/>
    <w:rsid w:val="00BA4B14"/>
    <w:rsid w:val="00BA796E"/>
    <w:rsid w:val="00BB05F5"/>
    <w:rsid w:val="00BB17C0"/>
    <w:rsid w:val="00BB1A2A"/>
    <w:rsid w:val="00BB1A34"/>
    <w:rsid w:val="00BB1F80"/>
    <w:rsid w:val="00BB687A"/>
    <w:rsid w:val="00BC41D4"/>
    <w:rsid w:val="00BC457C"/>
    <w:rsid w:val="00BC612A"/>
    <w:rsid w:val="00BD1571"/>
    <w:rsid w:val="00BD22C8"/>
    <w:rsid w:val="00BD2F90"/>
    <w:rsid w:val="00BD54F9"/>
    <w:rsid w:val="00BE04B1"/>
    <w:rsid w:val="00BE66AE"/>
    <w:rsid w:val="00C02631"/>
    <w:rsid w:val="00C03A5F"/>
    <w:rsid w:val="00C10094"/>
    <w:rsid w:val="00C12046"/>
    <w:rsid w:val="00C134BA"/>
    <w:rsid w:val="00C173E4"/>
    <w:rsid w:val="00C2032A"/>
    <w:rsid w:val="00C2116E"/>
    <w:rsid w:val="00C25659"/>
    <w:rsid w:val="00C26FA7"/>
    <w:rsid w:val="00C37195"/>
    <w:rsid w:val="00C42AC2"/>
    <w:rsid w:val="00C436E4"/>
    <w:rsid w:val="00C44419"/>
    <w:rsid w:val="00C445A1"/>
    <w:rsid w:val="00C46693"/>
    <w:rsid w:val="00C47C12"/>
    <w:rsid w:val="00C503E8"/>
    <w:rsid w:val="00C51ABB"/>
    <w:rsid w:val="00C533AF"/>
    <w:rsid w:val="00C5388F"/>
    <w:rsid w:val="00C5417D"/>
    <w:rsid w:val="00C556D7"/>
    <w:rsid w:val="00C5695E"/>
    <w:rsid w:val="00C571EC"/>
    <w:rsid w:val="00C57232"/>
    <w:rsid w:val="00C65390"/>
    <w:rsid w:val="00C662DE"/>
    <w:rsid w:val="00C70277"/>
    <w:rsid w:val="00C7191C"/>
    <w:rsid w:val="00C82BC4"/>
    <w:rsid w:val="00C84C34"/>
    <w:rsid w:val="00C84DE2"/>
    <w:rsid w:val="00C86170"/>
    <w:rsid w:val="00C8748F"/>
    <w:rsid w:val="00C974C1"/>
    <w:rsid w:val="00CA1A4C"/>
    <w:rsid w:val="00CA51CF"/>
    <w:rsid w:val="00CB14F9"/>
    <w:rsid w:val="00CB4DD4"/>
    <w:rsid w:val="00CC01DC"/>
    <w:rsid w:val="00CC0479"/>
    <w:rsid w:val="00CC05EE"/>
    <w:rsid w:val="00CC7F00"/>
    <w:rsid w:val="00CD4FEC"/>
    <w:rsid w:val="00CD737F"/>
    <w:rsid w:val="00CE186D"/>
    <w:rsid w:val="00CF1172"/>
    <w:rsid w:val="00D02130"/>
    <w:rsid w:val="00D05CFF"/>
    <w:rsid w:val="00D05D08"/>
    <w:rsid w:val="00D072B0"/>
    <w:rsid w:val="00D0787E"/>
    <w:rsid w:val="00D104BD"/>
    <w:rsid w:val="00D1203C"/>
    <w:rsid w:val="00D137E1"/>
    <w:rsid w:val="00D1761B"/>
    <w:rsid w:val="00D2018D"/>
    <w:rsid w:val="00D23265"/>
    <w:rsid w:val="00D30D59"/>
    <w:rsid w:val="00D3448A"/>
    <w:rsid w:val="00D35E05"/>
    <w:rsid w:val="00D36D33"/>
    <w:rsid w:val="00D36EDD"/>
    <w:rsid w:val="00D4199F"/>
    <w:rsid w:val="00D437D5"/>
    <w:rsid w:val="00D514A4"/>
    <w:rsid w:val="00D51927"/>
    <w:rsid w:val="00D52967"/>
    <w:rsid w:val="00D539EF"/>
    <w:rsid w:val="00D543BA"/>
    <w:rsid w:val="00D6296B"/>
    <w:rsid w:val="00D6525A"/>
    <w:rsid w:val="00D67225"/>
    <w:rsid w:val="00D73071"/>
    <w:rsid w:val="00D75A1D"/>
    <w:rsid w:val="00D76FF8"/>
    <w:rsid w:val="00D80E69"/>
    <w:rsid w:val="00D80FCE"/>
    <w:rsid w:val="00D81022"/>
    <w:rsid w:val="00D813E7"/>
    <w:rsid w:val="00D84426"/>
    <w:rsid w:val="00DA33DD"/>
    <w:rsid w:val="00DA7C97"/>
    <w:rsid w:val="00DC20BA"/>
    <w:rsid w:val="00DC40A2"/>
    <w:rsid w:val="00DD0ADF"/>
    <w:rsid w:val="00DD2056"/>
    <w:rsid w:val="00DD4F71"/>
    <w:rsid w:val="00DE0B7B"/>
    <w:rsid w:val="00DF141F"/>
    <w:rsid w:val="00DF5CB1"/>
    <w:rsid w:val="00E01181"/>
    <w:rsid w:val="00E01283"/>
    <w:rsid w:val="00E1032E"/>
    <w:rsid w:val="00E14AF9"/>
    <w:rsid w:val="00E14B0D"/>
    <w:rsid w:val="00E14F07"/>
    <w:rsid w:val="00E151C7"/>
    <w:rsid w:val="00E172AC"/>
    <w:rsid w:val="00E17CE9"/>
    <w:rsid w:val="00E20EE1"/>
    <w:rsid w:val="00E22218"/>
    <w:rsid w:val="00E24C37"/>
    <w:rsid w:val="00E27346"/>
    <w:rsid w:val="00E27DDA"/>
    <w:rsid w:val="00E31430"/>
    <w:rsid w:val="00E32AE1"/>
    <w:rsid w:val="00E338FE"/>
    <w:rsid w:val="00E3451D"/>
    <w:rsid w:val="00E35731"/>
    <w:rsid w:val="00E3722E"/>
    <w:rsid w:val="00E42671"/>
    <w:rsid w:val="00E51338"/>
    <w:rsid w:val="00E51648"/>
    <w:rsid w:val="00E54416"/>
    <w:rsid w:val="00E62678"/>
    <w:rsid w:val="00E627F4"/>
    <w:rsid w:val="00E67CF3"/>
    <w:rsid w:val="00E71827"/>
    <w:rsid w:val="00E72C39"/>
    <w:rsid w:val="00E74C9C"/>
    <w:rsid w:val="00E76708"/>
    <w:rsid w:val="00E8091A"/>
    <w:rsid w:val="00E905DE"/>
    <w:rsid w:val="00E90DA5"/>
    <w:rsid w:val="00E9262D"/>
    <w:rsid w:val="00E93B2E"/>
    <w:rsid w:val="00E95600"/>
    <w:rsid w:val="00E9749E"/>
    <w:rsid w:val="00EA1373"/>
    <w:rsid w:val="00EA2057"/>
    <w:rsid w:val="00EA33DF"/>
    <w:rsid w:val="00EA7711"/>
    <w:rsid w:val="00EA7BE3"/>
    <w:rsid w:val="00EB0AC9"/>
    <w:rsid w:val="00EB43A9"/>
    <w:rsid w:val="00EC2893"/>
    <w:rsid w:val="00EC321A"/>
    <w:rsid w:val="00EC3364"/>
    <w:rsid w:val="00EC3F12"/>
    <w:rsid w:val="00EC4F93"/>
    <w:rsid w:val="00EC67C3"/>
    <w:rsid w:val="00EC714A"/>
    <w:rsid w:val="00EC7D47"/>
    <w:rsid w:val="00EC7DDB"/>
    <w:rsid w:val="00ED0974"/>
    <w:rsid w:val="00ED135A"/>
    <w:rsid w:val="00ED4346"/>
    <w:rsid w:val="00ED6647"/>
    <w:rsid w:val="00ED6C0C"/>
    <w:rsid w:val="00EE139C"/>
    <w:rsid w:val="00EE4E5D"/>
    <w:rsid w:val="00EE7632"/>
    <w:rsid w:val="00EF18C8"/>
    <w:rsid w:val="00EF4963"/>
    <w:rsid w:val="00EF5D61"/>
    <w:rsid w:val="00EF6D62"/>
    <w:rsid w:val="00EF6D7A"/>
    <w:rsid w:val="00F021A6"/>
    <w:rsid w:val="00F10A7C"/>
    <w:rsid w:val="00F13509"/>
    <w:rsid w:val="00F14FC4"/>
    <w:rsid w:val="00F15850"/>
    <w:rsid w:val="00F17255"/>
    <w:rsid w:val="00F177ED"/>
    <w:rsid w:val="00F2042D"/>
    <w:rsid w:val="00F206DD"/>
    <w:rsid w:val="00F20C77"/>
    <w:rsid w:val="00F221A7"/>
    <w:rsid w:val="00F227EB"/>
    <w:rsid w:val="00F24B4F"/>
    <w:rsid w:val="00F32318"/>
    <w:rsid w:val="00F3480C"/>
    <w:rsid w:val="00F379DD"/>
    <w:rsid w:val="00F403D8"/>
    <w:rsid w:val="00F40974"/>
    <w:rsid w:val="00F449FF"/>
    <w:rsid w:val="00F45E4A"/>
    <w:rsid w:val="00F4767E"/>
    <w:rsid w:val="00F50118"/>
    <w:rsid w:val="00F547CA"/>
    <w:rsid w:val="00F55BE3"/>
    <w:rsid w:val="00F56605"/>
    <w:rsid w:val="00F56663"/>
    <w:rsid w:val="00F603C1"/>
    <w:rsid w:val="00F6131B"/>
    <w:rsid w:val="00F61A25"/>
    <w:rsid w:val="00F652D2"/>
    <w:rsid w:val="00F66120"/>
    <w:rsid w:val="00F66307"/>
    <w:rsid w:val="00F66B60"/>
    <w:rsid w:val="00F76712"/>
    <w:rsid w:val="00F769C3"/>
    <w:rsid w:val="00F800EA"/>
    <w:rsid w:val="00F8276A"/>
    <w:rsid w:val="00F84E96"/>
    <w:rsid w:val="00F87138"/>
    <w:rsid w:val="00F92505"/>
    <w:rsid w:val="00F9343D"/>
    <w:rsid w:val="00F95224"/>
    <w:rsid w:val="00FA1EAF"/>
    <w:rsid w:val="00FA2977"/>
    <w:rsid w:val="00FA448C"/>
    <w:rsid w:val="00FA727D"/>
    <w:rsid w:val="00FB1F66"/>
    <w:rsid w:val="00FB2034"/>
    <w:rsid w:val="00FB26FF"/>
    <w:rsid w:val="00FB2BE2"/>
    <w:rsid w:val="00FB4228"/>
    <w:rsid w:val="00FB472B"/>
    <w:rsid w:val="00FC16DF"/>
    <w:rsid w:val="00FC2D5C"/>
    <w:rsid w:val="00FC3CDE"/>
    <w:rsid w:val="00FD1C63"/>
    <w:rsid w:val="00FD5A84"/>
    <w:rsid w:val="00FD5F61"/>
    <w:rsid w:val="00FD6596"/>
    <w:rsid w:val="00FD699B"/>
    <w:rsid w:val="00FE0F3E"/>
    <w:rsid w:val="00FE1060"/>
    <w:rsid w:val="00FE3067"/>
    <w:rsid w:val="00FE7861"/>
    <w:rsid w:val="00FF1AEE"/>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5C70"/>
    <w:rPr>
      <w:rFonts w:cs="Times New Roman"/>
      <w:color w:val="0000FF"/>
      <w:u w:val="single"/>
    </w:rPr>
  </w:style>
  <w:style w:type="paragraph" w:styleId="Header">
    <w:name w:val="header"/>
    <w:basedOn w:val="Normal"/>
    <w:link w:val="HeaderChar"/>
    <w:uiPriority w:val="99"/>
    <w:rsid w:val="007153B9"/>
    <w:pPr>
      <w:tabs>
        <w:tab w:val="center" w:pos="4320"/>
        <w:tab w:val="right" w:pos="8640"/>
      </w:tabs>
    </w:pPr>
  </w:style>
  <w:style w:type="character" w:customStyle="1" w:styleId="HeaderChar">
    <w:name w:val="Header Char"/>
    <w:link w:val="Header"/>
    <w:uiPriority w:val="99"/>
    <w:semiHidden/>
    <w:locked/>
    <w:rsid w:val="00AD3E9D"/>
    <w:rPr>
      <w:rFonts w:cs="Times New Roman"/>
      <w:sz w:val="24"/>
      <w:szCs w:val="24"/>
    </w:rPr>
  </w:style>
  <w:style w:type="paragraph" w:styleId="Footer">
    <w:name w:val="footer"/>
    <w:basedOn w:val="Normal"/>
    <w:link w:val="FooterChar"/>
    <w:uiPriority w:val="99"/>
    <w:rsid w:val="007153B9"/>
    <w:pPr>
      <w:tabs>
        <w:tab w:val="center" w:pos="4320"/>
        <w:tab w:val="right" w:pos="8640"/>
      </w:tabs>
    </w:pPr>
  </w:style>
  <w:style w:type="character" w:customStyle="1" w:styleId="FooterChar">
    <w:name w:val="Footer Char"/>
    <w:link w:val="Footer"/>
    <w:uiPriority w:val="99"/>
    <w:semiHidden/>
    <w:locked/>
    <w:rsid w:val="00AD3E9D"/>
    <w:rPr>
      <w:rFonts w:cs="Times New Roman"/>
      <w:sz w:val="24"/>
      <w:szCs w:val="24"/>
    </w:rPr>
  </w:style>
  <w:style w:type="paragraph" w:styleId="ListParagraph">
    <w:name w:val="List Paragraph"/>
    <w:basedOn w:val="Normal"/>
    <w:uiPriority w:val="34"/>
    <w:qFormat/>
    <w:rsid w:val="002D2E8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34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5C70"/>
    <w:rPr>
      <w:rFonts w:cs="Times New Roman"/>
      <w:color w:val="0000FF"/>
      <w:u w:val="single"/>
    </w:rPr>
  </w:style>
  <w:style w:type="paragraph" w:styleId="Header">
    <w:name w:val="header"/>
    <w:basedOn w:val="Normal"/>
    <w:link w:val="HeaderChar"/>
    <w:uiPriority w:val="99"/>
    <w:rsid w:val="007153B9"/>
    <w:pPr>
      <w:tabs>
        <w:tab w:val="center" w:pos="4320"/>
        <w:tab w:val="right" w:pos="8640"/>
      </w:tabs>
    </w:pPr>
  </w:style>
  <w:style w:type="character" w:customStyle="1" w:styleId="HeaderChar">
    <w:name w:val="Header Char"/>
    <w:link w:val="Header"/>
    <w:uiPriority w:val="99"/>
    <w:semiHidden/>
    <w:locked/>
    <w:rsid w:val="00AD3E9D"/>
    <w:rPr>
      <w:rFonts w:cs="Times New Roman"/>
      <w:sz w:val="24"/>
      <w:szCs w:val="24"/>
    </w:rPr>
  </w:style>
  <w:style w:type="paragraph" w:styleId="Footer">
    <w:name w:val="footer"/>
    <w:basedOn w:val="Normal"/>
    <w:link w:val="FooterChar"/>
    <w:uiPriority w:val="99"/>
    <w:rsid w:val="007153B9"/>
    <w:pPr>
      <w:tabs>
        <w:tab w:val="center" w:pos="4320"/>
        <w:tab w:val="right" w:pos="8640"/>
      </w:tabs>
    </w:pPr>
  </w:style>
  <w:style w:type="character" w:customStyle="1" w:styleId="FooterChar">
    <w:name w:val="Footer Char"/>
    <w:link w:val="Footer"/>
    <w:uiPriority w:val="99"/>
    <w:semiHidden/>
    <w:locked/>
    <w:rsid w:val="00AD3E9D"/>
    <w:rPr>
      <w:rFonts w:cs="Times New Roman"/>
      <w:sz w:val="24"/>
      <w:szCs w:val="24"/>
    </w:rPr>
  </w:style>
  <w:style w:type="paragraph" w:styleId="ListParagraph">
    <w:name w:val="List Paragraph"/>
    <w:basedOn w:val="Normal"/>
    <w:uiPriority w:val="34"/>
    <w:qFormat/>
    <w:rsid w:val="002D2E8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34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9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ge0029\AppData\Roaming\Microsoft\Templates\TP10203585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664C6DB-33C0-403A-8E92-160A0A1CD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TP102035851_template</Template>
  <TotalTime>0</TotalTime>
  <Pages>3</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Page</dc:creator>
  <cp:lastModifiedBy>Page</cp:lastModifiedBy>
  <cp:revision>2</cp:revision>
  <cp:lastPrinted>2018-09-18T13:44:00Z</cp:lastPrinted>
  <dcterms:created xsi:type="dcterms:W3CDTF">2020-01-07T04:02:00Z</dcterms:created>
  <dcterms:modified xsi:type="dcterms:W3CDTF">2020-01-07T04:02:00Z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TC020358529991</vt:lpwstr>
  </property>
</Properties>
</file>