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378A91" w14:textId="77777777" w:rsidR="002B2FBB" w:rsidRDefault="002B2FBB" w:rsidP="002B2FBB">
      <w:pPr>
        <w:spacing w:before="41" w:after="0" w:line="700" w:lineRule="exact"/>
        <w:ind w:right="1023"/>
        <w:rPr>
          <w:rFonts w:ascii="Arial" w:eastAsia="Arial" w:hAnsi="Arial" w:cs="Arial"/>
          <w:b/>
          <w:bCs/>
          <w:color w:val="FFFFFF"/>
          <w:w w:val="107"/>
          <w:sz w:val="70"/>
          <w:szCs w:val="7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B378AF1" wp14:editId="5B378AF2">
            <wp:simplePos x="0" y="0"/>
            <wp:positionH relativeFrom="column">
              <wp:posOffset>4665980</wp:posOffset>
            </wp:positionH>
            <wp:positionV relativeFrom="paragraph">
              <wp:posOffset>-514350</wp:posOffset>
            </wp:positionV>
            <wp:extent cx="1316355" cy="1511300"/>
            <wp:effectExtent l="0" t="0" r="0" b="0"/>
            <wp:wrapNone/>
            <wp:docPr id="103" name="Picture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" name="Picture 9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355" cy="15113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14:paraId="5B378A92" w14:textId="77777777" w:rsidR="002B2FBB" w:rsidRDefault="002B2FBB" w:rsidP="002B2FBB">
      <w:pPr>
        <w:spacing w:before="41" w:after="0" w:line="700" w:lineRule="exact"/>
        <w:ind w:right="1023"/>
        <w:rPr>
          <w:rFonts w:ascii="Arial" w:eastAsia="Arial" w:hAnsi="Arial" w:cs="Arial"/>
          <w:b/>
          <w:bCs/>
          <w:color w:val="FFFFFF"/>
          <w:w w:val="107"/>
          <w:sz w:val="70"/>
          <w:szCs w:val="70"/>
        </w:rPr>
      </w:pPr>
    </w:p>
    <w:p w14:paraId="5B378A93" w14:textId="77777777" w:rsidR="002B2FBB" w:rsidRDefault="002B2FBB" w:rsidP="002B2FBB">
      <w:pPr>
        <w:spacing w:before="41" w:after="0" w:line="700" w:lineRule="exact"/>
        <w:ind w:right="1023"/>
        <w:rPr>
          <w:rFonts w:ascii="Arial" w:eastAsia="Arial" w:hAnsi="Arial" w:cs="Arial"/>
          <w:b/>
          <w:bCs/>
          <w:color w:val="FFFFFF"/>
          <w:w w:val="107"/>
          <w:sz w:val="70"/>
          <w:szCs w:val="70"/>
        </w:rPr>
      </w:pPr>
    </w:p>
    <w:p w14:paraId="5B378A94" w14:textId="77777777" w:rsidR="002B2FBB" w:rsidRDefault="002B2FBB" w:rsidP="002B2FBB">
      <w:pPr>
        <w:spacing w:before="41" w:after="0" w:line="700" w:lineRule="exact"/>
        <w:ind w:right="1023"/>
        <w:rPr>
          <w:rFonts w:ascii="Arial" w:eastAsia="Arial" w:hAnsi="Arial" w:cs="Arial"/>
          <w:sz w:val="70"/>
          <w:szCs w:val="70"/>
        </w:rPr>
      </w:pPr>
      <w:r>
        <w:rPr>
          <w:rFonts w:ascii="Arial" w:eastAsia="Arial" w:hAnsi="Arial" w:cs="Arial"/>
          <w:b/>
          <w:bCs/>
          <w:color w:val="FFFFFF"/>
          <w:w w:val="107"/>
          <w:sz w:val="70"/>
          <w:szCs w:val="70"/>
        </w:rPr>
        <w:t>INFR</w:t>
      </w:r>
      <w:r>
        <w:rPr>
          <w:rFonts w:ascii="Arial" w:eastAsia="Arial" w:hAnsi="Arial" w:cs="Arial"/>
          <w:b/>
          <w:bCs/>
          <w:color w:val="FFFFFF"/>
          <w:spacing w:val="-7"/>
          <w:w w:val="107"/>
          <w:sz w:val="70"/>
          <w:szCs w:val="70"/>
        </w:rPr>
        <w:t>A</w:t>
      </w:r>
      <w:r>
        <w:rPr>
          <w:rFonts w:ascii="Arial" w:eastAsia="Arial" w:hAnsi="Arial" w:cs="Arial"/>
          <w:b/>
          <w:bCs/>
          <w:color w:val="FFFFFF"/>
          <w:spacing w:val="-11"/>
          <w:w w:val="95"/>
          <w:sz w:val="70"/>
          <w:szCs w:val="70"/>
        </w:rPr>
        <w:t>S</w:t>
      </w:r>
      <w:r>
        <w:rPr>
          <w:rFonts w:ascii="Arial" w:eastAsia="Arial" w:hAnsi="Arial" w:cs="Arial"/>
          <w:b/>
          <w:bCs/>
          <w:color w:val="FFFFFF"/>
          <w:w w:val="102"/>
          <w:sz w:val="70"/>
          <w:szCs w:val="70"/>
        </w:rPr>
        <w:t xml:space="preserve">TRUCTURE </w:t>
      </w:r>
      <w:r>
        <w:rPr>
          <w:rFonts w:ascii="Arial" w:eastAsia="Arial" w:hAnsi="Arial" w:cs="Arial"/>
          <w:b/>
          <w:bCs/>
          <w:color w:val="FFFFFF"/>
          <w:w w:val="105"/>
          <w:sz w:val="70"/>
          <w:szCs w:val="70"/>
        </w:rPr>
        <w:t>SU</w:t>
      </w:r>
      <w:r>
        <w:rPr>
          <w:rFonts w:ascii="Arial" w:eastAsia="Arial" w:hAnsi="Arial" w:cs="Arial"/>
          <w:b/>
          <w:bCs/>
          <w:color w:val="FFFFFF"/>
          <w:spacing w:val="-12"/>
          <w:w w:val="105"/>
          <w:sz w:val="70"/>
          <w:szCs w:val="70"/>
        </w:rPr>
        <w:t>S</w:t>
      </w:r>
      <w:r>
        <w:rPr>
          <w:rFonts w:ascii="Arial" w:eastAsia="Arial" w:hAnsi="Arial" w:cs="Arial"/>
          <w:b/>
          <w:bCs/>
          <w:color w:val="FFFFFF"/>
          <w:spacing w:val="-66"/>
          <w:w w:val="105"/>
          <w:sz w:val="70"/>
          <w:szCs w:val="70"/>
        </w:rPr>
        <w:t>T</w:t>
      </w:r>
      <w:r>
        <w:rPr>
          <w:rFonts w:ascii="Arial" w:eastAsia="Arial" w:hAnsi="Arial" w:cs="Arial"/>
          <w:b/>
          <w:bCs/>
          <w:color w:val="FFFFFF"/>
          <w:w w:val="105"/>
          <w:sz w:val="70"/>
          <w:szCs w:val="70"/>
        </w:rPr>
        <w:t>AINABILITY</w:t>
      </w:r>
      <w:r>
        <w:rPr>
          <w:rFonts w:ascii="Arial" w:eastAsia="Arial" w:hAnsi="Arial" w:cs="Arial"/>
          <w:b/>
          <w:bCs/>
          <w:color w:val="FFFFFF"/>
          <w:spacing w:val="45"/>
          <w:w w:val="105"/>
          <w:sz w:val="70"/>
          <w:szCs w:val="70"/>
        </w:rPr>
        <w:t xml:space="preserve"> </w:t>
      </w:r>
      <w:r>
        <w:rPr>
          <w:rFonts w:ascii="Arial" w:eastAsia="Arial" w:hAnsi="Arial" w:cs="Arial"/>
          <w:b/>
          <w:bCs/>
          <w:color w:val="FFFFFF"/>
          <w:w w:val="105"/>
          <w:sz w:val="70"/>
          <w:szCs w:val="70"/>
        </w:rPr>
        <w:t>R</w:t>
      </w:r>
      <w:r>
        <w:rPr>
          <w:rFonts w:ascii="Arial" w:eastAsia="Arial" w:hAnsi="Arial" w:cs="Arial"/>
          <w:b/>
          <w:bCs/>
          <w:color w:val="FFFFFF"/>
          <w:spacing w:val="-63"/>
          <w:w w:val="109"/>
          <w:sz w:val="70"/>
          <w:szCs w:val="70"/>
        </w:rPr>
        <w:t>A</w:t>
      </w:r>
      <w:r>
        <w:rPr>
          <w:rFonts w:ascii="Arial" w:eastAsia="Arial" w:hAnsi="Arial" w:cs="Arial"/>
          <w:b/>
          <w:bCs/>
          <w:color w:val="FFFFFF"/>
          <w:w w:val="107"/>
          <w:sz w:val="70"/>
          <w:szCs w:val="70"/>
        </w:rPr>
        <w:t xml:space="preserve">TING </w:t>
      </w:r>
      <w:r>
        <w:rPr>
          <w:rFonts w:ascii="Arial" w:eastAsia="Arial" w:hAnsi="Arial" w:cs="Arial"/>
          <w:b/>
          <w:bCs/>
          <w:color w:val="231F20"/>
          <w:w w:val="105"/>
          <w:sz w:val="70"/>
          <w:szCs w:val="70"/>
        </w:rPr>
        <w:t>REGI</w:t>
      </w:r>
      <w:r>
        <w:rPr>
          <w:rFonts w:ascii="Arial" w:eastAsia="Arial" w:hAnsi="Arial" w:cs="Arial"/>
          <w:b/>
          <w:bCs/>
          <w:color w:val="231F20"/>
          <w:spacing w:val="-12"/>
          <w:w w:val="105"/>
          <w:sz w:val="70"/>
          <w:szCs w:val="70"/>
        </w:rPr>
        <w:t>S</w:t>
      </w:r>
      <w:r>
        <w:rPr>
          <w:rFonts w:ascii="Arial" w:eastAsia="Arial" w:hAnsi="Arial" w:cs="Arial"/>
          <w:b/>
          <w:bCs/>
          <w:color w:val="231F20"/>
          <w:w w:val="105"/>
          <w:sz w:val="70"/>
          <w:szCs w:val="70"/>
        </w:rPr>
        <w:t>TR</w:t>
      </w:r>
      <w:r>
        <w:rPr>
          <w:rFonts w:ascii="Arial" w:eastAsia="Arial" w:hAnsi="Arial" w:cs="Arial"/>
          <w:b/>
          <w:bCs/>
          <w:color w:val="231F20"/>
          <w:spacing w:val="-66"/>
          <w:w w:val="105"/>
          <w:sz w:val="70"/>
          <w:szCs w:val="70"/>
        </w:rPr>
        <w:t>A</w:t>
      </w:r>
      <w:r>
        <w:rPr>
          <w:rFonts w:ascii="Arial" w:eastAsia="Arial" w:hAnsi="Arial" w:cs="Arial"/>
          <w:b/>
          <w:bCs/>
          <w:color w:val="231F20"/>
          <w:w w:val="105"/>
          <w:sz w:val="70"/>
          <w:szCs w:val="70"/>
        </w:rPr>
        <w:t>TION</w:t>
      </w:r>
      <w:r>
        <w:rPr>
          <w:rFonts w:ascii="Arial" w:eastAsia="Arial" w:hAnsi="Arial" w:cs="Arial"/>
          <w:b/>
          <w:bCs/>
          <w:color w:val="231F20"/>
          <w:spacing w:val="-19"/>
          <w:w w:val="105"/>
          <w:sz w:val="70"/>
          <w:szCs w:val="7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105"/>
          <w:sz w:val="70"/>
          <w:szCs w:val="70"/>
        </w:rPr>
        <w:t>OF INTEREST</w:t>
      </w:r>
    </w:p>
    <w:p w14:paraId="5B378A95" w14:textId="77777777" w:rsidR="002B2FBB" w:rsidRDefault="002B2FBB" w:rsidP="002B2FBB">
      <w:pPr>
        <w:spacing w:after="0" w:line="200" w:lineRule="exact"/>
        <w:rPr>
          <w:sz w:val="20"/>
          <w:szCs w:val="20"/>
        </w:rPr>
      </w:pPr>
    </w:p>
    <w:p w14:paraId="5B378A96" w14:textId="77777777" w:rsidR="002B2FBB" w:rsidRDefault="002B2FBB" w:rsidP="00EF41C0">
      <w:pPr>
        <w:spacing w:before="240" w:after="120"/>
        <w:ind w:right="6"/>
        <w:jc w:val="both"/>
        <w:rPr>
          <w:rFonts w:ascii="Gotham Bold" w:hAnsi="Gotham Bold" w:cs="Arial"/>
          <w:szCs w:val="20"/>
        </w:rPr>
        <w:sectPr w:rsidR="002B2FBB" w:rsidSect="006071D0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814" w:right="720" w:bottom="720" w:left="720" w:header="624" w:footer="357" w:gutter="0"/>
          <w:cols w:space="708"/>
          <w:docGrid w:linePitch="360"/>
        </w:sectPr>
      </w:pPr>
    </w:p>
    <w:p w14:paraId="5B378A97" w14:textId="77777777" w:rsidR="00297F21" w:rsidRDefault="00297F21" w:rsidP="006071D0">
      <w:pPr>
        <w:tabs>
          <w:tab w:val="right" w:pos="10490"/>
        </w:tabs>
        <w:spacing w:before="240" w:after="120"/>
        <w:ind w:right="6"/>
        <w:jc w:val="both"/>
        <w:rPr>
          <w:rFonts w:ascii="Gotham Bold" w:hAnsi="Gotham Bold" w:cs="Arial"/>
          <w:szCs w:val="20"/>
        </w:rPr>
      </w:pPr>
      <w:r>
        <w:rPr>
          <w:rFonts w:ascii="Gotham Bold" w:hAnsi="Gotham Bold" w:cs="Arial"/>
          <w:szCs w:val="20"/>
        </w:rPr>
        <w:lastRenderedPageBreak/>
        <w:t>Registering Organisation Details</w:t>
      </w:r>
    </w:p>
    <w:p w14:paraId="5B378A98" w14:textId="77777777" w:rsidR="00297F21" w:rsidRDefault="00297F21" w:rsidP="006071D0">
      <w:pPr>
        <w:tabs>
          <w:tab w:val="right" w:pos="10490"/>
        </w:tabs>
        <w:spacing w:after="0" w:line="364" w:lineRule="auto"/>
        <w:ind w:right="6"/>
        <w:rPr>
          <w:rFonts w:ascii="Gotham Book" w:eastAsia="Gotham Book" w:hAnsi="Gotham Book" w:cs="Gotham Book"/>
          <w:color w:val="414042"/>
          <w:sz w:val="20"/>
          <w:szCs w:val="20"/>
          <w:u w:val="single" w:color="403F41"/>
        </w:rPr>
      </w:pPr>
      <w:r>
        <w:rPr>
          <w:rFonts w:ascii="Gotham Book" w:eastAsia="Gotham Book" w:hAnsi="Gotham Book" w:cs="Gotham Book"/>
          <w:color w:val="414042"/>
          <w:sz w:val="20"/>
          <w:szCs w:val="20"/>
        </w:rPr>
        <w:t>Name of nomin</w:t>
      </w:r>
      <w:r>
        <w:rPr>
          <w:rFonts w:ascii="Gotham Book" w:eastAsia="Gotham Book" w:hAnsi="Gotham Book" w:cs="Gotham Book"/>
          <w:color w:val="414042"/>
          <w:spacing w:val="-1"/>
          <w:sz w:val="20"/>
          <w:szCs w:val="20"/>
        </w:rPr>
        <w:t>a</w:t>
      </w:r>
      <w:r>
        <w:rPr>
          <w:rFonts w:ascii="Gotham Book" w:eastAsia="Gotham Book" w:hAnsi="Gotham Book" w:cs="Gotham Book"/>
          <w:color w:val="414042"/>
          <w:sz w:val="20"/>
          <w:szCs w:val="20"/>
        </w:rPr>
        <w:t>ting o</w:t>
      </w:r>
      <w:r>
        <w:rPr>
          <w:rFonts w:ascii="Gotham Book" w:eastAsia="Gotham Book" w:hAnsi="Gotham Book" w:cs="Gotham Book"/>
          <w:color w:val="414042"/>
          <w:spacing w:val="-4"/>
          <w:sz w:val="20"/>
          <w:szCs w:val="20"/>
        </w:rPr>
        <w:t>r</w:t>
      </w:r>
      <w:r>
        <w:rPr>
          <w:rFonts w:ascii="Gotham Book" w:eastAsia="Gotham Book" w:hAnsi="Gotham Book" w:cs="Gotham Book"/>
          <w:color w:val="414042"/>
          <w:sz w:val="20"/>
          <w:szCs w:val="20"/>
        </w:rPr>
        <w:t>ganis</w:t>
      </w:r>
      <w:r>
        <w:rPr>
          <w:rFonts w:ascii="Gotham Book" w:eastAsia="Gotham Book" w:hAnsi="Gotham Book" w:cs="Gotham Book"/>
          <w:color w:val="414042"/>
          <w:spacing w:val="-1"/>
          <w:sz w:val="20"/>
          <w:szCs w:val="20"/>
        </w:rPr>
        <w:t>a</w:t>
      </w:r>
      <w:r>
        <w:rPr>
          <w:rFonts w:ascii="Gotham Book" w:eastAsia="Gotham Book" w:hAnsi="Gotham Book" w:cs="Gotham Book"/>
          <w:color w:val="414042"/>
          <w:sz w:val="20"/>
          <w:szCs w:val="20"/>
        </w:rPr>
        <w:t xml:space="preserve">tion (Registrant): </w:t>
      </w:r>
      <w:r>
        <w:rPr>
          <w:rFonts w:ascii="Gotham Book" w:eastAsia="Gotham Book" w:hAnsi="Gotham Book" w:cs="Gotham Book"/>
          <w:color w:val="414042"/>
          <w:spacing w:val="-6"/>
          <w:sz w:val="20"/>
          <w:szCs w:val="20"/>
        </w:rPr>
        <w:t xml:space="preserve"> </w:t>
      </w:r>
      <w:r>
        <w:rPr>
          <w:rFonts w:ascii="Gotham Book" w:eastAsia="Gotham Book" w:hAnsi="Gotham Book" w:cs="Gotham Book"/>
          <w:color w:val="414042"/>
          <w:sz w:val="20"/>
          <w:szCs w:val="20"/>
          <w:u w:val="single" w:color="403F41"/>
        </w:rPr>
        <w:tab/>
      </w:r>
    </w:p>
    <w:p w14:paraId="5B378A99" w14:textId="77777777" w:rsidR="00297F21" w:rsidRDefault="00297F21" w:rsidP="006071D0">
      <w:pPr>
        <w:tabs>
          <w:tab w:val="right" w:pos="10490"/>
        </w:tabs>
        <w:spacing w:after="0" w:line="364" w:lineRule="auto"/>
        <w:ind w:right="6"/>
        <w:rPr>
          <w:rFonts w:ascii="Gotham Book" w:eastAsia="Gotham Book" w:hAnsi="Gotham Book" w:cs="Gotham Book"/>
          <w:color w:val="414042"/>
          <w:sz w:val="20"/>
          <w:szCs w:val="20"/>
        </w:rPr>
      </w:pPr>
      <w:r>
        <w:rPr>
          <w:rFonts w:ascii="Gotham Book" w:eastAsia="Gotham Book" w:hAnsi="Gotham Book" w:cs="Gotham Book"/>
          <w:color w:val="414042"/>
          <w:sz w:val="20"/>
          <w:szCs w:val="20"/>
        </w:rPr>
        <w:t xml:space="preserve">Name of individual authorising this </w:t>
      </w:r>
      <w:r>
        <w:rPr>
          <w:rFonts w:ascii="Gotham Book" w:eastAsia="Gotham Book" w:hAnsi="Gotham Book" w:cs="Gotham Book"/>
          <w:color w:val="414042"/>
          <w:spacing w:val="-2"/>
          <w:sz w:val="20"/>
          <w:szCs w:val="20"/>
        </w:rPr>
        <w:t>R</w:t>
      </w:r>
      <w:r>
        <w:rPr>
          <w:rFonts w:ascii="Gotham Book" w:eastAsia="Gotham Book" w:hAnsi="Gotham Book" w:cs="Gotham Book"/>
          <w:color w:val="414042"/>
          <w:sz w:val="20"/>
          <w:szCs w:val="20"/>
        </w:rPr>
        <w:t>egi</w:t>
      </w:r>
      <w:r>
        <w:rPr>
          <w:rFonts w:ascii="Gotham Book" w:eastAsia="Gotham Book" w:hAnsi="Gotham Book" w:cs="Gotham Book"/>
          <w:color w:val="414042"/>
          <w:spacing w:val="-2"/>
          <w:sz w:val="20"/>
          <w:szCs w:val="20"/>
        </w:rPr>
        <w:t>s</w:t>
      </w:r>
      <w:r>
        <w:rPr>
          <w:rFonts w:ascii="Gotham Book" w:eastAsia="Gotham Book" w:hAnsi="Gotham Book" w:cs="Gotham Book"/>
          <w:color w:val="414042"/>
          <w:sz w:val="20"/>
          <w:szCs w:val="20"/>
        </w:rPr>
        <w:t>t</w:t>
      </w:r>
      <w:r>
        <w:rPr>
          <w:rFonts w:ascii="Gotham Book" w:eastAsia="Gotham Book" w:hAnsi="Gotham Book" w:cs="Gotham Book"/>
          <w:color w:val="414042"/>
          <w:spacing w:val="-5"/>
          <w:sz w:val="20"/>
          <w:szCs w:val="20"/>
        </w:rPr>
        <w:t>r</w:t>
      </w:r>
      <w:r>
        <w:rPr>
          <w:rFonts w:ascii="Gotham Book" w:eastAsia="Gotham Book" w:hAnsi="Gotham Book" w:cs="Gotham Book"/>
          <w:color w:val="414042"/>
          <w:spacing w:val="-1"/>
          <w:sz w:val="20"/>
          <w:szCs w:val="20"/>
        </w:rPr>
        <w:t>a</w:t>
      </w:r>
      <w:r>
        <w:rPr>
          <w:rFonts w:ascii="Gotham Book" w:eastAsia="Gotham Book" w:hAnsi="Gotham Book" w:cs="Gotham Book"/>
          <w:color w:val="414042"/>
          <w:sz w:val="20"/>
          <w:szCs w:val="20"/>
        </w:rPr>
        <w:t>tion:</w:t>
      </w:r>
      <w:r>
        <w:rPr>
          <w:rFonts w:ascii="Gotham Book" w:eastAsia="Gotham Book" w:hAnsi="Gotham Book" w:cs="Gotham Book"/>
          <w:color w:val="414042"/>
          <w:spacing w:val="-23"/>
          <w:sz w:val="20"/>
          <w:szCs w:val="20"/>
        </w:rPr>
        <w:t xml:space="preserve"> </w:t>
      </w:r>
      <w:r w:rsidRPr="00525982">
        <w:rPr>
          <w:rFonts w:ascii="Gotham Book" w:eastAsia="Gotham Book" w:hAnsi="Gotham Book" w:cs="Gotham Book"/>
          <w:color w:val="414042"/>
          <w:spacing w:val="-23"/>
          <w:sz w:val="20"/>
          <w:szCs w:val="20"/>
          <w:u w:val="single"/>
        </w:rPr>
        <w:tab/>
      </w:r>
    </w:p>
    <w:p w14:paraId="5B378A9A" w14:textId="77777777" w:rsidR="00297F21" w:rsidRDefault="00297F21" w:rsidP="006071D0">
      <w:pPr>
        <w:tabs>
          <w:tab w:val="right" w:pos="10490"/>
        </w:tabs>
        <w:spacing w:after="0" w:line="364" w:lineRule="auto"/>
        <w:ind w:right="6"/>
        <w:rPr>
          <w:rFonts w:ascii="Gotham Book" w:eastAsia="Gotham Book" w:hAnsi="Gotham Book" w:cs="Gotham Book"/>
          <w:color w:val="414042"/>
          <w:sz w:val="20"/>
          <w:szCs w:val="20"/>
        </w:rPr>
      </w:pPr>
      <w:r>
        <w:rPr>
          <w:rFonts w:ascii="Gotham Book" w:eastAsia="Gotham Book" w:hAnsi="Gotham Book" w:cs="Gotham Book"/>
          <w:color w:val="414042"/>
          <w:spacing w:val="-1"/>
          <w:sz w:val="20"/>
          <w:szCs w:val="20"/>
        </w:rPr>
        <w:t>P</w:t>
      </w:r>
      <w:r>
        <w:rPr>
          <w:rFonts w:ascii="Gotham Book" w:eastAsia="Gotham Book" w:hAnsi="Gotham Book" w:cs="Gotham Book"/>
          <w:color w:val="414042"/>
          <w:sz w:val="20"/>
          <w:szCs w:val="20"/>
        </w:rPr>
        <w:t>osition:</w:t>
      </w:r>
      <w:r w:rsidRPr="00525982">
        <w:rPr>
          <w:rFonts w:ascii="Gotham Book" w:eastAsia="Gotham Book" w:hAnsi="Gotham Book" w:cs="Gotham Book"/>
          <w:color w:val="414042"/>
          <w:sz w:val="20"/>
          <w:szCs w:val="20"/>
          <w:u w:val="single"/>
        </w:rPr>
        <w:tab/>
      </w:r>
    </w:p>
    <w:p w14:paraId="5B378A9B" w14:textId="77777777" w:rsidR="00297F21" w:rsidRDefault="00297F21" w:rsidP="006071D0">
      <w:pPr>
        <w:tabs>
          <w:tab w:val="right" w:pos="10490"/>
        </w:tabs>
        <w:spacing w:after="0" w:line="364" w:lineRule="auto"/>
        <w:ind w:right="6"/>
        <w:rPr>
          <w:rFonts w:ascii="Gotham Book" w:eastAsia="Gotham Book" w:hAnsi="Gotham Book" w:cs="Gotham Book"/>
          <w:sz w:val="20"/>
          <w:szCs w:val="20"/>
        </w:rPr>
      </w:pPr>
      <w:r>
        <w:rPr>
          <w:rFonts w:ascii="Gotham Book" w:eastAsia="Gotham Book" w:hAnsi="Gotham Book" w:cs="Gotham Book"/>
          <w:color w:val="414042"/>
          <w:sz w:val="20"/>
          <w:szCs w:val="20"/>
        </w:rPr>
        <w:t xml:space="preserve">Is the Registrant a member of </w:t>
      </w:r>
      <w:r w:rsidR="008059B3">
        <w:rPr>
          <w:rFonts w:ascii="Gotham Book" w:eastAsia="Gotham Book" w:hAnsi="Gotham Book" w:cs="Gotham Book"/>
          <w:color w:val="414042"/>
          <w:spacing w:val="-8"/>
          <w:sz w:val="20"/>
          <w:szCs w:val="20"/>
        </w:rPr>
        <w:t>ISCA</w:t>
      </w:r>
      <w:r>
        <w:rPr>
          <w:rFonts w:ascii="Gotham Book" w:eastAsia="Gotham Book" w:hAnsi="Gotham Book" w:cs="Gotham Book"/>
          <w:color w:val="414042"/>
          <w:sz w:val="20"/>
          <w:szCs w:val="20"/>
        </w:rPr>
        <w:t xml:space="preserve">?  </w:t>
      </w:r>
      <w:sdt>
        <w:sdtPr>
          <w:rPr>
            <w:rFonts w:ascii="Gotham Book" w:eastAsia="Gotham Book" w:hAnsi="Gotham Book" w:cs="Gotham Book"/>
            <w:color w:val="414042"/>
            <w:sz w:val="20"/>
            <w:szCs w:val="20"/>
          </w:rPr>
          <w:id w:val="-88090147"/>
        </w:sdtPr>
        <w:sdtEndPr/>
        <w:sdtContent>
          <w:r>
            <w:rPr>
              <w:rFonts w:ascii="MS Gothic" w:eastAsia="MS Gothic" w:hAnsi="MS Gothic" w:cs="Gotham Book" w:hint="eastAsia"/>
              <w:color w:val="414042"/>
              <w:sz w:val="20"/>
              <w:szCs w:val="20"/>
            </w:rPr>
            <w:t>☐</w:t>
          </w:r>
        </w:sdtContent>
      </w:sdt>
      <w:r>
        <w:rPr>
          <w:rFonts w:ascii="Gotham Book" w:eastAsia="Gotham Book" w:hAnsi="Gotham Book" w:cs="Gotham Book"/>
          <w:color w:val="414042"/>
          <w:sz w:val="20"/>
          <w:szCs w:val="20"/>
        </w:rPr>
        <w:t xml:space="preserve">Y    </w:t>
      </w:r>
      <w:sdt>
        <w:sdtPr>
          <w:rPr>
            <w:rFonts w:ascii="Gotham Book" w:eastAsia="Gotham Book" w:hAnsi="Gotham Book" w:cs="Gotham Book"/>
            <w:color w:val="414042"/>
            <w:sz w:val="20"/>
            <w:szCs w:val="20"/>
          </w:rPr>
          <w:id w:val="1493453861"/>
        </w:sdtPr>
        <w:sdtEndPr/>
        <w:sdtContent>
          <w:r>
            <w:rPr>
              <w:rFonts w:ascii="MS Gothic" w:eastAsia="MS Gothic" w:hAnsi="MS Gothic" w:cs="Gotham Book" w:hint="eastAsia"/>
              <w:color w:val="414042"/>
              <w:sz w:val="20"/>
              <w:szCs w:val="20"/>
            </w:rPr>
            <w:t>☐</w:t>
          </w:r>
        </w:sdtContent>
      </w:sdt>
      <w:r>
        <w:rPr>
          <w:rFonts w:ascii="Gotham Book" w:eastAsia="Gotham Book" w:hAnsi="Gotham Book" w:cs="Gotham Book"/>
          <w:color w:val="414042"/>
          <w:sz w:val="20"/>
          <w:szCs w:val="20"/>
        </w:rPr>
        <w:t>N</w:t>
      </w:r>
    </w:p>
    <w:p w14:paraId="5B378A9C" w14:textId="77777777" w:rsidR="00297F21" w:rsidRDefault="00297F21" w:rsidP="006071D0">
      <w:pPr>
        <w:tabs>
          <w:tab w:val="right" w:pos="10490"/>
        </w:tabs>
        <w:spacing w:after="0" w:line="232" w:lineRule="exact"/>
        <w:ind w:right="6"/>
        <w:jc w:val="both"/>
        <w:rPr>
          <w:rFonts w:ascii="Gotham Book" w:eastAsia="Gotham Book" w:hAnsi="Gotham Book" w:cs="Gotham Book"/>
          <w:sz w:val="20"/>
          <w:szCs w:val="20"/>
        </w:rPr>
      </w:pPr>
      <w:r>
        <w:rPr>
          <w:rFonts w:ascii="Gotham Book" w:eastAsia="Gotham Book" w:hAnsi="Gotham Book" w:cs="Gotham Book"/>
          <w:color w:val="414042"/>
          <w:spacing w:val="-2"/>
          <w:sz w:val="20"/>
          <w:szCs w:val="20"/>
        </w:rPr>
        <w:t>C</w:t>
      </w:r>
      <w:r>
        <w:rPr>
          <w:rFonts w:ascii="Gotham Book" w:eastAsia="Gotham Book" w:hAnsi="Gotham Book" w:cs="Gotham Book"/>
          <w:color w:val="414042"/>
          <w:sz w:val="20"/>
          <w:szCs w:val="20"/>
        </w:rPr>
        <w:t xml:space="preserve">ontact person </w:t>
      </w:r>
      <w:r>
        <w:rPr>
          <w:rFonts w:ascii="Gotham Book" w:eastAsia="Gotham Book" w:hAnsi="Gotham Book" w:cs="Gotham Book"/>
          <w:color w:val="414042"/>
          <w:spacing w:val="-2"/>
          <w:sz w:val="20"/>
          <w:szCs w:val="20"/>
        </w:rPr>
        <w:t>f</w:t>
      </w:r>
      <w:r>
        <w:rPr>
          <w:rFonts w:ascii="Gotham Book" w:eastAsia="Gotham Book" w:hAnsi="Gotham Book" w:cs="Gotham Book"/>
          <w:color w:val="414042"/>
          <w:sz w:val="20"/>
          <w:szCs w:val="20"/>
        </w:rPr>
        <w:t xml:space="preserve">or this </w:t>
      </w:r>
      <w:r>
        <w:rPr>
          <w:rFonts w:ascii="Gotham Book" w:eastAsia="Gotham Book" w:hAnsi="Gotham Book" w:cs="Gotham Book"/>
          <w:color w:val="414042"/>
          <w:spacing w:val="-2"/>
          <w:sz w:val="20"/>
          <w:szCs w:val="20"/>
        </w:rPr>
        <w:t>R</w:t>
      </w:r>
      <w:r>
        <w:rPr>
          <w:rFonts w:ascii="Gotham Book" w:eastAsia="Gotham Book" w:hAnsi="Gotham Book" w:cs="Gotham Book"/>
          <w:color w:val="414042"/>
          <w:sz w:val="20"/>
          <w:szCs w:val="20"/>
        </w:rPr>
        <w:t>egi</w:t>
      </w:r>
      <w:r>
        <w:rPr>
          <w:rFonts w:ascii="Gotham Book" w:eastAsia="Gotham Book" w:hAnsi="Gotham Book" w:cs="Gotham Book"/>
          <w:color w:val="414042"/>
          <w:spacing w:val="-2"/>
          <w:sz w:val="20"/>
          <w:szCs w:val="20"/>
        </w:rPr>
        <w:t>s</w:t>
      </w:r>
      <w:r>
        <w:rPr>
          <w:rFonts w:ascii="Gotham Book" w:eastAsia="Gotham Book" w:hAnsi="Gotham Book" w:cs="Gotham Book"/>
          <w:color w:val="414042"/>
          <w:sz w:val="20"/>
          <w:szCs w:val="20"/>
        </w:rPr>
        <w:t>t</w:t>
      </w:r>
      <w:r>
        <w:rPr>
          <w:rFonts w:ascii="Gotham Book" w:eastAsia="Gotham Book" w:hAnsi="Gotham Book" w:cs="Gotham Book"/>
          <w:color w:val="414042"/>
          <w:spacing w:val="-5"/>
          <w:sz w:val="20"/>
          <w:szCs w:val="20"/>
        </w:rPr>
        <w:t>r</w:t>
      </w:r>
      <w:r>
        <w:rPr>
          <w:rFonts w:ascii="Gotham Book" w:eastAsia="Gotham Book" w:hAnsi="Gotham Book" w:cs="Gotham Book"/>
          <w:color w:val="414042"/>
          <w:spacing w:val="-1"/>
          <w:sz w:val="20"/>
          <w:szCs w:val="20"/>
        </w:rPr>
        <w:t>a</w:t>
      </w:r>
      <w:r>
        <w:rPr>
          <w:rFonts w:ascii="Gotham Book" w:eastAsia="Gotham Book" w:hAnsi="Gotham Book" w:cs="Gotham Book"/>
          <w:color w:val="414042"/>
          <w:sz w:val="20"/>
          <w:szCs w:val="20"/>
        </w:rPr>
        <w:t>tion:</w:t>
      </w:r>
      <w:r w:rsidRPr="00525982">
        <w:rPr>
          <w:rFonts w:ascii="Gotham Book" w:eastAsia="Gotham Book" w:hAnsi="Gotham Book" w:cs="Gotham Book"/>
          <w:color w:val="414042"/>
          <w:sz w:val="20"/>
          <w:szCs w:val="20"/>
          <w:u w:val="single"/>
        </w:rPr>
        <w:tab/>
      </w:r>
    </w:p>
    <w:p w14:paraId="5B378A9D" w14:textId="77777777" w:rsidR="00297F21" w:rsidRDefault="00297F21" w:rsidP="006071D0">
      <w:pPr>
        <w:tabs>
          <w:tab w:val="right" w:pos="10490"/>
        </w:tabs>
        <w:spacing w:before="6" w:after="0" w:line="350" w:lineRule="atLeast"/>
        <w:ind w:right="6"/>
        <w:rPr>
          <w:rFonts w:ascii="Gotham Book" w:eastAsia="Gotham Book" w:hAnsi="Gotham Book" w:cs="Gotham Book"/>
          <w:color w:val="414042"/>
          <w:spacing w:val="-11"/>
          <w:sz w:val="20"/>
          <w:szCs w:val="20"/>
        </w:rPr>
      </w:pPr>
      <w:r>
        <w:rPr>
          <w:rFonts w:ascii="Gotham Book" w:eastAsia="Gotham Book" w:hAnsi="Gotham Book" w:cs="Gotham Book"/>
          <w:color w:val="414042"/>
          <w:spacing w:val="-1"/>
          <w:sz w:val="20"/>
          <w:szCs w:val="20"/>
        </w:rPr>
        <w:t>P</w:t>
      </w:r>
      <w:r>
        <w:rPr>
          <w:rFonts w:ascii="Gotham Book" w:eastAsia="Gotham Book" w:hAnsi="Gotham Book" w:cs="Gotham Book"/>
          <w:color w:val="414042"/>
          <w:sz w:val="20"/>
          <w:szCs w:val="20"/>
        </w:rPr>
        <w:t xml:space="preserve">osition: </w:t>
      </w:r>
      <w:r w:rsidRPr="00525982">
        <w:rPr>
          <w:rFonts w:ascii="Gotham Book" w:eastAsia="Gotham Book" w:hAnsi="Gotham Book" w:cs="Gotham Book"/>
          <w:color w:val="414042"/>
          <w:spacing w:val="-11"/>
          <w:sz w:val="20"/>
          <w:szCs w:val="20"/>
          <w:u w:val="single"/>
        </w:rPr>
        <w:tab/>
      </w:r>
    </w:p>
    <w:p w14:paraId="5B378A9E" w14:textId="77777777" w:rsidR="00297F21" w:rsidRDefault="00297F21" w:rsidP="006071D0">
      <w:pPr>
        <w:tabs>
          <w:tab w:val="right" w:pos="10490"/>
        </w:tabs>
        <w:spacing w:before="6" w:after="0" w:line="350" w:lineRule="atLeast"/>
        <w:ind w:right="6"/>
        <w:rPr>
          <w:rFonts w:ascii="Gotham Book" w:eastAsia="Gotham Book" w:hAnsi="Gotham Book" w:cs="Gotham Book"/>
          <w:color w:val="414042"/>
          <w:sz w:val="20"/>
          <w:szCs w:val="20"/>
          <w:u w:val="single" w:color="403F41"/>
        </w:rPr>
      </w:pPr>
      <w:r>
        <w:rPr>
          <w:rFonts w:ascii="Gotham Book" w:eastAsia="Gotham Book" w:hAnsi="Gotham Book" w:cs="Gotham Book"/>
          <w:color w:val="414042"/>
          <w:sz w:val="20"/>
          <w:szCs w:val="20"/>
        </w:rPr>
        <w:t>Phone number:</w:t>
      </w:r>
      <w:r>
        <w:rPr>
          <w:rFonts w:ascii="Gotham Book" w:eastAsia="Gotham Book" w:hAnsi="Gotham Book" w:cs="Gotham Book"/>
          <w:color w:val="414042"/>
          <w:spacing w:val="-7"/>
          <w:sz w:val="20"/>
          <w:szCs w:val="20"/>
        </w:rPr>
        <w:t xml:space="preserve"> </w:t>
      </w:r>
      <w:r>
        <w:rPr>
          <w:rFonts w:ascii="Gotham Book" w:eastAsia="Gotham Book" w:hAnsi="Gotham Book" w:cs="Gotham Book"/>
          <w:color w:val="414042"/>
          <w:sz w:val="20"/>
          <w:szCs w:val="20"/>
          <w:u w:val="single" w:color="403F41"/>
        </w:rPr>
        <w:tab/>
      </w:r>
    </w:p>
    <w:p w14:paraId="5B378A9F" w14:textId="77777777" w:rsidR="00297F21" w:rsidRDefault="00297F21" w:rsidP="006071D0">
      <w:pPr>
        <w:tabs>
          <w:tab w:val="right" w:pos="10490"/>
        </w:tabs>
        <w:spacing w:before="6" w:after="0" w:line="350" w:lineRule="atLeast"/>
        <w:ind w:right="6"/>
        <w:rPr>
          <w:rFonts w:ascii="Gotham Book" w:eastAsia="Gotham Book" w:hAnsi="Gotham Book" w:cs="Gotham Book"/>
          <w:color w:val="414042"/>
          <w:sz w:val="20"/>
          <w:szCs w:val="20"/>
          <w:u w:val="single" w:color="403F41"/>
        </w:rPr>
      </w:pPr>
      <w:r>
        <w:rPr>
          <w:rFonts w:ascii="Gotham Book" w:eastAsia="Gotham Book" w:hAnsi="Gotham Book" w:cs="Gotham Book"/>
          <w:color w:val="414042"/>
          <w:sz w:val="20"/>
          <w:szCs w:val="20"/>
        </w:rPr>
        <w:t>Email add</w:t>
      </w:r>
      <w:r>
        <w:rPr>
          <w:rFonts w:ascii="Gotham Book" w:eastAsia="Gotham Book" w:hAnsi="Gotham Book" w:cs="Gotham Book"/>
          <w:color w:val="414042"/>
          <w:spacing w:val="-4"/>
          <w:sz w:val="20"/>
          <w:szCs w:val="20"/>
        </w:rPr>
        <w:t>r</w:t>
      </w:r>
      <w:r>
        <w:rPr>
          <w:rFonts w:ascii="Gotham Book" w:eastAsia="Gotham Book" w:hAnsi="Gotham Book" w:cs="Gotham Book"/>
          <w:color w:val="414042"/>
          <w:sz w:val="20"/>
          <w:szCs w:val="20"/>
        </w:rPr>
        <w:t>e</w:t>
      </w:r>
      <w:r>
        <w:rPr>
          <w:rFonts w:ascii="Gotham Book" w:eastAsia="Gotham Book" w:hAnsi="Gotham Book" w:cs="Gotham Book"/>
          <w:color w:val="414042"/>
          <w:spacing w:val="-2"/>
          <w:sz w:val="20"/>
          <w:szCs w:val="20"/>
        </w:rPr>
        <w:t>s</w:t>
      </w:r>
      <w:r>
        <w:rPr>
          <w:rFonts w:ascii="Gotham Book" w:eastAsia="Gotham Book" w:hAnsi="Gotham Book" w:cs="Gotham Book"/>
          <w:color w:val="414042"/>
          <w:sz w:val="20"/>
          <w:szCs w:val="20"/>
        </w:rPr>
        <w:t>s</w:t>
      </w:r>
      <w:r>
        <w:rPr>
          <w:rFonts w:ascii="Gotham Book" w:eastAsia="Gotham Book" w:hAnsi="Gotham Book" w:cs="Gotham Book"/>
          <w:color w:val="414042"/>
          <w:spacing w:val="10"/>
          <w:sz w:val="20"/>
          <w:szCs w:val="20"/>
        </w:rPr>
        <w:t>:</w:t>
      </w:r>
      <w:r w:rsidRPr="00525982">
        <w:rPr>
          <w:rFonts w:ascii="Gotham Book" w:eastAsia="Gotham Book" w:hAnsi="Gotham Book" w:cs="Gotham Book"/>
          <w:color w:val="414042"/>
          <w:spacing w:val="10"/>
          <w:sz w:val="20"/>
          <w:szCs w:val="20"/>
          <w:u w:val="single"/>
        </w:rPr>
        <w:tab/>
      </w:r>
    </w:p>
    <w:p w14:paraId="5B378AA0" w14:textId="77777777" w:rsidR="00297F21" w:rsidRDefault="00297F21" w:rsidP="006071D0">
      <w:pPr>
        <w:tabs>
          <w:tab w:val="right" w:pos="10490"/>
        </w:tabs>
        <w:spacing w:before="6" w:after="0" w:line="350" w:lineRule="atLeast"/>
        <w:ind w:right="6"/>
        <w:rPr>
          <w:rFonts w:ascii="Gotham Book" w:eastAsia="Gotham Book" w:hAnsi="Gotham Book" w:cs="Gotham Book"/>
          <w:sz w:val="20"/>
          <w:szCs w:val="20"/>
        </w:rPr>
      </w:pPr>
      <w:r>
        <w:rPr>
          <w:rFonts w:ascii="Gotham Book" w:eastAsia="Gotham Book" w:hAnsi="Gotham Book" w:cs="Gotham Book"/>
          <w:color w:val="414042"/>
          <w:sz w:val="20"/>
          <w:szCs w:val="20"/>
        </w:rPr>
        <w:t>O</w:t>
      </w:r>
      <w:r>
        <w:rPr>
          <w:rFonts w:ascii="Gotham Book" w:eastAsia="Gotham Book" w:hAnsi="Gotham Book" w:cs="Gotham Book"/>
          <w:color w:val="414042"/>
          <w:spacing w:val="-4"/>
          <w:sz w:val="20"/>
          <w:szCs w:val="20"/>
        </w:rPr>
        <w:t>r</w:t>
      </w:r>
      <w:r>
        <w:rPr>
          <w:rFonts w:ascii="Gotham Book" w:eastAsia="Gotham Book" w:hAnsi="Gotham Book" w:cs="Gotham Book"/>
          <w:color w:val="414042"/>
          <w:sz w:val="20"/>
          <w:szCs w:val="20"/>
        </w:rPr>
        <w:t>ganis</w:t>
      </w:r>
      <w:r>
        <w:rPr>
          <w:rFonts w:ascii="Gotham Book" w:eastAsia="Gotham Book" w:hAnsi="Gotham Book" w:cs="Gotham Book"/>
          <w:color w:val="414042"/>
          <w:spacing w:val="-1"/>
          <w:sz w:val="20"/>
          <w:szCs w:val="20"/>
        </w:rPr>
        <w:t>a</w:t>
      </w:r>
      <w:r w:rsidR="008059B3">
        <w:rPr>
          <w:rFonts w:ascii="Gotham Book" w:eastAsia="Gotham Book" w:hAnsi="Gotham Book" w:cs="Gotham Book"/>
          <w:color w:val="414042"/>
          <w:sz w:val="20"/>
          <w:szCs w:val="20"/>
        </w:rPr>
        <w:t xml:space="preserve">tion’s registered </w:t>
      </w:r>
      <w:r>
        <w:rPr>
          <w:rFonts w:ascii="Gotham Book" w:eastAsia="Gotham Book" w:hAnsi="Gotham Book" w:cs="Gotham Book"/>
          <w:color w:val="414042"/>
          <w:sz w:val="20"/>
          <w:szCs w:val="20"/>
        </w:rPr>
        <w:t>add</w:t>
      </w:r>
      <w:r>
        <w:rPr>
          <w:rFonts w:ascii="Gotham Book" w:eastAsia="Gotham Book" w:hAnsi="Gotham Book" w:cs="Gotham Book"/>
          <w:color w:val="414042"/>
          <w:spacing w:val="-4"/>
          <w:sz w:val="20"/>
          <w:szCs w:val="20"/>
        </w:rPr>
        <w:t>r</w:t>
      </w:r>
      <w:r>
        <w:rPr>
          <w:rFonts w:ascii="Gotham Book" w:eastAsia="Gotham Book" w:hAnsi="Gotham Book" w:cs="Gotham Book"/>
          <w:color w:val="414042"/>
          <w:sz w:val="20"/>
          <w:szCs w:val="20"/>
        </w:rPr>
        <w:t>e</w:t>
      </w:r>
      <w:r>
        <w:rPr>
          <w:rFonts w:ascii="Gotham Book" w:eastAsia="Gotham Book" w:hAnsi="Gotham Book" w:cs="Gotham Book"/>
          <w:color w:val="414042"/>
          <w:spacing w:val="-2"/>
          <w:sz w:val="20"/>
          <w:szCs w:val="20"/>
        </w:rPr>
        <w:t>s</w:t>
      </w:r>
      <w:r>
        <w:rPr>
          <w:rFonts w:ascii="Gotham Book" w:eastAsia="Gotham Book" w:hAnsi="Gotham Book" w:cs="Gotham Book"/>
          <w:color w:val="414042"/>
          <w:sz w:val="20"/>
          <w:szCs w:val="20"/>
        </w:rPr>
        <w:t>s</w:t>
      </w:r>
      <w:r>
        <w:rPr>
          <w:rFonts w:ascii="Gotham Book" w:eastAsia="Gotham Book" w:hAnsi="Gotham Book" w:cs="Gotham Book"/>
          <w:color w:val="414042"/>
          <w:spacing w:val="4"/>
          <w:sz w:val="20"/>
          <w:szCs w:val="20"/>
        </w:rPr>
        <w:t>:</w:t>
      </w:r>
      <w:r>
        <w:rPr>
          <w:rFonts w:ascii="Gotham Book" w:eastAsia="Gotham Book" w:hAnsi="Gotham Book" w:cs="Gotham Book"/>
          <w:color w:val="414042"/>
          <w:sz w:val="20"/>
          <w:szCs w:val="20"/>
          <w:u w:val="single" w:color="403F41"/>
        </w:rPr>
        <w:tab/>
      </w:r>
    </w:p>
    <w:p w14:paraId="5B378AA1" w14:textId="77777777" w:rsidR="00297F21" w:rsidRDefault="00297F21" w:rsidP="006071D0">
      <w:pPr>
        <w:tabs>
          <w:tab w:val="left" w:pos="10490"/>
        </w:tabs>
        <w:spacing w:before="240" w:after="120"/>
        <w:ind w:right="6"/>
        <w:jc w:val="both"/>
        <w:rPr>
          <w:rFonts w:ascii="Gotham Bold" w:hAnsi="Gotham Bold" w:cs="Arial"/>
          <w:szCs w:val="20"/>
        </w:rPr>
      </w:pPr>
      <w:r>
        <w:rPr>
          <w:rFonts w:ascii="Gotham Bold" w:hAnsi="Gotham Bold" w:cs="Arial"/>
          <w:szCs w:val="20"/>
        </w:rPr>
        <w:t>Project/Asset Description</w:t>
      </w:r>
    </w:p>
    <w:p w14:paraId="5B378AA2" w14:textId="77777777" w:rsidR="00297F21" w:rsidRPr="00525982" w:rsidRDefault="00297F21" w:rsidP="006071D0">
      <w:pPr>
        <w:tabs>
          <w:tab w:val="right" w:pos="9072"/>
          <w:tab w:val="left" w:pos="10490"/>
        </w:tabs>
        <w:spacing w:before="6" w:after="0" w:line="350" w:lineRule="atLeast"/>
        <w:ind w:right="6"/>
        <w:rPr>
          <w:rFonts w:ascii="Gotham Book" w:eastAsia="Gotham Book" w:hAnsi="Gotham Book" w:cs="Gotham Book"/>
          <w:color w:val="414042"/>
          <w:sz w:val="20"/>
          <w:szCs w:val="20"/>
        </w:rPr>
      </w:pPr>
      <w:r w:rsidRPr="00525982">
        <w:rPr>
          <w:rFonts w:ascii="Gotham Book" w:eastAsia="Gotham Book" w:hAnsi="Gotham Book" w:cs="Gotham Book"/>
          <w:color w:val="414042"/>
          <w:sz w:val="20"/>
          <w:szCs w:val="20"/>
        </w:rPr>
        <w:t>Project/Asset name (</w:t>
      </w:r>
      <w:r w:rsidR="008059B3">
        <w:rPr>
          <w:rFonts w:ascii="Gotham Book" w:eastAsia="Gotham Book" w:hAnsi="Gotham Book" w:cs="Gotham Book"/>
          <w:color w:val="414042"/>
          <w:sz w:val="20"/>
          <w:szCs w:val="20"/>
        </w:rPr>
        <w:t>As it</w:t>
      </w:r>
      <w:r w:rsidRPr="00525982">
        <w:rPr>
          <w:rFonts w:ascii="Gotham Book" w:eastAsia="Gotham Book" w:hAnsi="Gotham Book" w:cs="Gotham Book"/>
          <w:color w:val="414042"/>
          <w:sz w:val="20"/>
          <w:szCs w:val="20"/>
        </w:rPr>
        <w:t xml:space="preserve"> will appear on </w:t>
      </w:r>
      <w:r w:rsidR="008059B3">
        <w:rPr>
          <w:rFonts w:ascii="Gotham Book" w:eastAsia="Gotham Book" w:hAnsi="Gotham Book" w:cs="Gotham Book"/>
          <w:color w:val="414042"/>
          <w:sz w:val="20"/>
          <w:szCs w:val="20"/>
        </w:rPr>
        <w:t>the</w:t>
      </w:r>
      <w:r w:rsidRPr="00525982">
        <w:rPr>
          <w:rFonts w:ascii="Gotham Book" w:eastAsia="Gotham Book" w:hAnsi="Gotham Book" w:cs="Gotham Book"/>
          <w:color w:val="414042"/>
          <w:sz w:val="20"/>
          <w:szCs w:val="20"/>
        </w:rPr>
        <w:t xml:space="preserve"> IS certificate):</w:t>
      </w:r>
    </w:p>
    <w:p w14:paraId="5B378AA3" w14:textId="77777777" w:rsidR="00297F21" w:rsidRPr="00525982" w:rsidRDefault="00297F21" w:rsidP="006071D0">
      <w:pPr>
        <w:tabs>
          <w:tab w:val="right" w:pos="10490"/>
        </w:tabs>
        <w:spacing w:before="6" w:after="0" w:line="350" w:lineRule="atLeast"/>
        <w:ind w:right="6"/>
        <w:rPr>
          <w:rFonts w:ascii="Gotham Book" w:eastAsia="Gotham Book" w:hAnsi="Gotham Book" w:cs="Gotham Book"/>
          <w:color w:val="414042"/>
          <w:sz w:val="20"/>
          <w:szCs w:val="20"/>
        </w:rPr>
      </w:pPr>
      <w:r w:rsidRPr="00525982">
        <w:rPr>
          <w:rFonts w:ascii="Gotham Book" w:eastAsia="Gotham Book" w:hAnsi="Gotham Book" w:cs="Gotham Book"/>
          <w:color w:val="414042"/>
          <w:sz w:val="20"/>
          <w:szCs w:val="20"/>
          <w:u w:val="single"/>
        </w:rPr>
        <w:tab/>
      </w:r>
    </w:p>
    <w:p w14:paraId="5B378AA4" w14:textId="77777777" w:rsidR="00297F21" w:rsidRDefault="00297F21" w:rsidP="006071D0">
      <w:pPr>
        <w:tabs>
          <w:tab w:val="right" w:pos="10490"/>
        </w:tabs>
        <w:spacing w:before="6" w:after="0" w:line="350" w:lineRule="atLeast"/>
        <w:ind w:right="6"/>
        <w:rPr>
          <w:rFonts w:ascii="Gotham Book" w:eastAsia="Gotham Book" w:hAnsi="Gotham Book" w:cs="Gotham Book"/>
          <w:color w:val="414042"/>
          <w:sz w:val="20"/>
          <w:szCs w:val="20"/>
        </w:rPr>
      </w:pPr>
      <w:r w:rsidRPr="00525982">
        <w:rPr>
          <w:rFonts w:ascii="Gotham Book" w:eastAsia="Gotham Book" w:hAnsi="Gotham Book" w:cs="Gotham Book"/>
          <w:color w:val="414042"/>
          <w:sz w:val="20"/>
          <w:szCs w:val="20"/>
        </w:rPr>
        <w:t>Project/Asset physical address:</w:t>
      </w:r>
      <w:r w:rsidRPr="00525982">
        <w:rPr>
          <w:rFonts w:ascii="Gotham Book" w:eastAsia="Gotham Book" w:hAnsi="Gotham Book" w:cs="Gotham Book"/>
          <w:color w:val="414042"/>
          <w:sz w:val="20"/>
          <w:szCs w:val="20"/>
          <w:u w:val="single"/>
        </w:rPr>
        <w:tab/>
      </w:r>
    </w:p>
    <w:p w14:paraId="5B378AA5" w14:textId="77777777" w:rsidR="00297F21" w:rsidRPr="00525982" w:rsidRDefault="00297F21" w:rsidP="006071D0">
      <w:pPr>
        <w:tabs>
          <w:tab w:val="right" w:pos="10490"/>
        </w:tabs>
        <w:spacing w:before="6" w:after="0" w:line="350" w:lineRule="atLeast"/>
        <w:ind w:right="6"/>
        <w:rPr>
          <w:sz w:val="20"/>
          <w:szCs w:val="20"/>
        </w:rPr>
      </w:pPr>
      <w:r w:rsidRPr="00525982">
        <w:rPr>
          <w:sz w:val="20"/>
          <w:szCs w:val="20"/>
          <w:u w:val="single"/>
        </w:rPr>
        <w:tab/>
      </w:r>
    </w:p>
    <w:p w14:paraId="5B378AA6" w14:textId="77777777" w:rsidR="00297F21" w:rsidRDefault="00297F21" w:rsidP="00EF41C0">
      <w:pPr>
        <w:tabs>
          <w:tab w:val="left" w:pos="8364"/>
        </w:tabs>
        <w:spacing w:after="0" w:line="200" w:lineRule="exact"/>
        <w:ind w:right="6"/>
        <w:rPr>
          <w:sz w:val="20"/>
          <w:szCs w:val="20"/>
        </w:rPr>
      </w:pPr>
    </w:p>
    <w:p w14:paraId="5B378AA7" w14:textId="77777777" w:rsidR="00297F21" w:rsidRDefault="00297F21" w:rsidP="00EF41C0">
      <w:pPr>
        <w:tabs>
          <w:tab w:val="left" w:pos="8364"/>
        </w:tabs>
        <w:spacing w:before="28" w:after="0" w:line="231" w:lineRule="exact"/>
        <w:ind w:right="6"/>
        <w:rPr>
          <w:rFonts w:ascii="Gotham Book" w:eastAsia="Gotham Book" w:hAnsi="Gotham Book" w:cs="Gotham Book"/>
          <w:color w:val="414042"/>
          <w:position w:val="-1"/>
          <w:sz w:val="20"/>
          <w:szCs w:val="20"/>
        </w:rPr>
      </w:pPr>
      <w:r>
        <w:rPr>
          <w:rFonts w:ascii="Gotham Book" w:eastAsia="Gotham Book" w:hAnsi="Gotham Book" w:cs="Gotham Book"/>
          <w:color w:val="414042"/>
          <w:position w:val="-1"/>
          <w:sz w:val="20"/>
          <w:szCs w:val="20"/>
        </w:rPr>
        <w:t>Inf</w:t>
      </w:r>
      <w:r>
        <w:rPr>
          <w:rFonts w:ascii="Gotham Book" w:eastAsia="Gotham Book" w:hAnsi="Gotham Book" w:cs="Gotham Book"/>
          <w:color w:val="414042"/>
          <w:spacing w:val="-5"/>
          <w:position w:val="-1"/>
          <w:sz w:val="20"/>
          <w:szCs w:val="20"/>
        </w:rPr>
        <w:t>r</w:t>
      </w:r>
      <w:r>
        <w:rPr>
          <w:rFonts w:ascii="Gotham Book" w:eastAsia="Gotham Book" w:hAnsi="Gotham Book" w:cs="Gotham Book"/>
          <w:color w:val="414042"/>
          <w:position w:val="-1"/>
          <w:sz w:val="20"/>
          <w:szCs w:val="20"/>
        </w:rPr>
        <w:t>a</w:t>
      </w:r>
      <w:r>
        <w:rPr>
          <w:rFonts w:ascii="Gotham Book" w:eastAsia="Gotham Book" w:hAnsi="Gotham Book" w:cs="Gotham Book"/>
          <w:color w:val="414042"/>
          <w:spacing w:val="-2"/>
          <w:position w:val="-1"/>
          <w:sz w:val="20"/>
          <w:szCs w:val="20"/>
        </w:rPr>
        <w:t>s</w:t>
      </w:r>
      <w:r>
        <w:rPr>
          <w:rFonts w:ascii="Gotham Book" w:eastAsia="Gotham Book" w:hAnsi="Gotham Book" w:cs="Gotham Book"/>
          <w:color w:val="414042"/>
          <w:position w:val="-1"/>
          <w:sz w:val="20"/>
          <w:szCs w:val="20"/>
        </w:rPr>
        <w:t>tructu</w:t>
      </w:r>
      <w:r>
        <w:rPr>
          <w:rFonts w:ascii="Gotham Book" w:eastAsia="Gotham Book" w:hAnsi="Gotham Book" w:cs="Gotham Book"/>
          <w:color w:val="414042"/>
          <w:spacing w:val="-4"/>
          <w:position w:val="-1"/>
          <w:sz w:val="20"/>
          <w:szCs w:val="20"/>
        </w:rPr>
        <w:t>r</w:t>
      </w:r>
      <w:r>
        <w:rPr>
          <w:rFonts w:ascii="Gotham Book" w:eastAsia="Gotham Book" w:hAnsi="Gotham Book" w:cs="Gotham Book"/>
          <w:color w:val="414042"/>
          <w:position w:val="-1"/>
          <w:sz w:val="20"/>
          <w:szCs w:val="20"/>
        </w:rPr>
        <w:t>e type (m</w:t>
      </w:r>
      <w:r>
        <w:rPr>
          <w:rFonts w:ascii="Gotham Book" w:eastAsia="Gotham Book" w:hAnsi="Gotham Book" w:cs="Gotham Book"/>
          <w:color w:val="414042"/>
          <w:spacing w:val="-4"/>
          <w:position w:val="-1"/>
          <w:sz w:val="20"/>
          <w:szCs w:val="20"/>
        </w:rPr>
        <w:t>a</w:t>
      </w:r>
      <w:r>
        <w:rPr>
          <w:rFonts w:ascii="Gotham Book" w:eastAsia="Gotham Book" w:hAnsi="Gotham Book" w:cs="Gotham Book"/>
          <w:color w:val="414042"/>
          <w:position w:val="-1"/>
          <w:sz w:val="20"/>
          <w:szCs w:val="20"/>
        </w:rPr>
        <w:t>y tick mo</w:t>
      </w:r>
      <w:r>
        <w:rPr>
          <w:rFonts w:ascii="Gotham Book" w:eastAsia="Gotham Book" w:hAnsi="Gotham Book" w:cs="Gotham Book"/>
          <w:color w:val="414042"/>
          <w:spacing w:val="-4"/>
          <w:position w:val="-1"/>
          <w:sz w:val="20"/>
          <w:szCs w:val="20"/>
        </w:rPr>
        <w:t>r</w:t>
      </w:r>
      <w:r>
        <w:rPr>
          <w:rFonts w:ascii="Gotham Book" w:eastAsia="Gotham Book" w:hAnsi="Gotham Book" w:cs="Gotham Book"/>
          <w:color w:val="414042"/>
          <w:position w:val="-1"/>
          <w:sz w:val="20"/>
          <w:szCs w:val="20"/>
        </w:rPr>
        <w:t>e than on</w:t>
      </w:r>
      <w:r>
        <w:rPr>
          <w:rFonts w:ascii="Gotham Book" w:eastAsia="Gotham Book" w:hAnsi="Gotham Book" w:cs="Gotham Book"/>
          <w:color w:val="414042"/>
          <w:spacing w:val="-6"/>
          <w:position w:val="-1"/>
          <w:sz w:val="20"/>
          <w:szCs w:val="20"/>
        </w:rPr>
        <w:t>e</w:t>
      </w:r>
      <w:r>
        <w:rPr>
          <w:rFonts w:ascii="Gotham Book" w:eastAsia="Gotham Book" w:hAnsi="Gotham Book" w:cs="Gotham Book"/>
          <w:color w:val="414042"/>
          <w:position w:val="-1"/>
          <w:sz w:val="20"/>
          <w:szCs w:val="20"/>
        </w:rPr>
        <w:t>):</w:t>
      </w:r>
    </w:p>
    <w:p w14:paraId="5B378AA8" w14:textId="77777777" w:rsidR="00297F21" w:rsidRDefault="00297F21" w:rsidP="00EF41C0">
      <w:pPr>
        <w:tabs>
          <w:tab w:val="left" w:pos="8364"/>
        </w:tabs>
        <w:spacing w:before="28" w:after="0" w:line="231" w:lineRule="exact"/>
        <w:ind w:right="6"/>
        <w:rPr>
          <w:rFonts w:ascii="Gotham Book" w:eastAsia="Gotham Book" w:hAnsi="Gotham Book" w:cs="Gotham Book"/>
          <w:color w:val="414042"/>
          <w:position w:val="-1"/>
          <w:sz w:val="20"/>
          <w:szCs w:val="20"/>
        </w:rPr>
      </w:pPr>
    </w:p>
    <w:p w14:paraId="5B378AA9" w14:textId="77777777" w:rsidR="00297F21" w:rsidRDefault="00297F21" w:rsidP="00EF41C0">
      <w:pPr>
        <w:tabs>
          <w:tab w:val="left" w:pos="8364"/>
        </w:tabs>
        <w:spacing w:before="28" w:after="0" w:line="231" w:lineRule="exact"/>
        <w:ind w:right="6"/>
        <w:rPr>
          <w:rFonts w:ascii="Arial" w:eastAsia="Arial" w:hAnsi="Arial" w:cs="Arial"/>
          <w:b/>
          <w:bCs/>
          <w:color w:val="00A8CB"/>
          <w:spacing w:val="-12"/>
          <w:w w:val="106"/>
          <w:sz w:val="20"/>
          <w:szCs w:val="20"/>
        </w:rPr>
        <w:sectPr w:rsidR="00297F21" w:rsidSect="006071D0">
          <w:headerReference w:type="default" r:id="rId18"/>
          <w:footerReference w:type="default" r:id="rId19"/>
          <w:pgSz w:w="11906" w:h="16838"/>
          <w:pgMar w:top="1814" w:right="720" w:bottom="720" w:left="720" w:header="624" w:footer="340" w:gutter="0"/>
          <w:cols w:space="708"/>
          <w:docGrid w:linePitch="360"/>
        </w:sectPr>
      </w:pPr>
    </w:p>
    <w:p w14:paraId="5B378AAA" w14:textId="77777777" w:rsidR="00297F21" w:rsidRDefault="00297F21" w:rsidP="00EF41C0">
      <w:pPr>
        <w:tabs>
          <w:tab w:val="left" w:pos="8364"/>
        </w:tabs>
        <w:spacing w:after="0" w:line="282" w:lineRule="auto"/>
        <w:ind w:left="142" w:right="6"/>
        <w:rPr>
          <w:rFonts w:ascii="Arial" w:eastAsia="Arial" w:hAnsi="Arial" w:cs="Arial"/>
          <w:b/>
          <w:bCs/>
          <w:color w:val="00A8CB"/>
          <w:w w:val="106"/>
          <w:sz w:val="20"/>
          <w:szCs w:val="20"/>
        </w:rPr>
      </w:pPr>
      <w:r>
        <w:rPr>
          <w:rFonts w:ascii="Arial" w:eastAsia="Arial" w:hAnsi="Arial" w:cs="Arial"/>
          <w:b/>
          <w:bCs/>
          <w:color w:val="00A8CB"/>
          <w:spacing w:val="-12"/>
          <w:w w:val="106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00A8CB"/>
          <w:spacing w:val="-5"/>
          <w:w w:val="107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00A8CB"/>
          <w:w w:val="106"/>
          <w:sz w:val="20"/>
          <w:szCs w:val="20"/>
        </w:rPr>
        <w:t>ansport</w:t>
      </w:r>
    </w:p>
    <w:p w14:paraId="5B378AAB" w14:textId="77777777" w:rsidR="00297F21" w:rsidRDefault="000F5544" w:rsidP="00EF41C0">
      <w:pPr>
        <w:tabs>
          <w:tab w:val="left" w:pos="8364"/>
        </w:tabs>
        <w:spacing w:after="0" w:line="282" w:lineRule="auto"/>
        <w:ind w:left="142" w:right="6"/>
        <w:rPr>
          <w:rFonts w:ascii="Gotham Book" w:eastAsia="Gotham Book" w:hAnsi="Gotham Book" w:cs="Gotham Book"/>
          <w:sz w:val="20"/>
          <w:szCs w:val="20"/>
        </w:rPr>
      </w:pPr>
      <w:sdt>
        <w:sdtPr>
          <w:rPr>
            <w:rFonts w:ascii="Gotham Book" w:eastAsia="Gotham Book" w:hAnsi="Gotham Book" w:cs="Gotham Book"/>
            <w:color w:val="414042"/>
            <w:sz w:val="20"/>
            <w:szCs w:val="20"/>
          </w:rPr>
          <w:id w:val="1390605292"/>
        </w:sdtPr>
        <w:sdtEndPr/>
        <w:sdtContent>
          <w:r w:rsidR="00297F21">
            <w:rPr>
              <w:rFonts w:ascii="MS Gothic" w:eastAsia="MS Gothic" w:hAnsi="MS Gothic" w:cs="Gotham Book" w:hint="eastAsia"/>
              <w:color w:val="414042"/>
              <w:sz w:val="20"/>
              <w:szCs w:val="20"/>
            </w:rPr>
            <w:t>☐</w:t>
          </w:r>
        </w:sdtContent>
      </w:sdt>
      <w:r w:rsidR="00B70848">
        <w:rPr>
          <w:rFonts w:ascii="Gotham Book" w:eastAsia="Gotham Book" w:hAnsi="Gotham Book" w:cs="Gotham Book"/>
          <w:color w:val="414042"/>
          <w:sz w:val="20"/>
          <w:szCs w:val="20"/>
        </w:rPr>
        <w:t xml:space="preserve"> </w:t>
      </w:r>
      <w:r w:rsidR="008059B3">
        <w:rPr>
          <w:rFonts w:ascii="Gotham Book" w:eastAsia="Gotham Book" w:hAnsi="Gotham Book" w:cs="Gotham Book"/>
          <w:color w:val="414042"/>
          <w:spacing w:val="-2"/>
          <w:sz w:val="20"/>
          <w:szCs w:val="20"/>
        </w:rPr>
        <w:t>Airports</w:t>
      </w:r>
    </w:p>
    <w:p w14:paraId="5B378AAC" w14:textId="77777777" w:rsidR="00297F21" w:rsidRDefault="000F5544" w:rsidP="00EF41C0">
      <w:pPr>
        <w:tabs>
          <w:tab w:val="left" w:pos="8364"/>
        </w:tabs>
        <w:spacing w:after="0" w:line="238" w:lineRule="exact"/>
        <w:ind w:left="142" w:right="6"/>
        <w:rPr>
          <w:rFonts w:ascii="Gotham Book" w:eastAsia="Gotham Book" w:hAnsi="Gotham Book" w:cs="Gotham Book"/>
          <w:sz w:val="20"/>
          <w:szCs w:val="20"/>
        </w:rPr>
      </w:pPr>
      <w:sdt>
        <w:sdtPr>
          <w:rPr>
            <w:rFonts w:ascii="Gotham Book" w:eastAsia="Gotham Book" w:hAnsi="Gotham Book" w:cs="Gotham Book"/>
            <w:color w:val="414042"/>
            <w:sz w:val="20"/>
            <w:szCs w:val="20"/>
          </w:rPr>
          <w:id w:val="501781415"/>
        </w:sdtPr>
        <w:sdtEndPr/>
        <w:sdtContent>
          <w:r w:rsidR="00297F21">
            <w:rPr>
              <w:rFonts w:ascii="MS Gothic" w:eastAsia="MS Gothic" w:hAnsi="MS Gothic" w:cs="Gotham Book" w:hint="eastAsia"/>
              <w:color w:val="414042"/>
              <w:sz w:val="20"/>
              <w:szCs w:val="20"/>
            </w:rPr>
            <w:t>☐</w:t>
          </w:r>
        </w:sdtContent>
      </w:sdt>
      <w:r w:rsidR="00297F21" w:rsidDel="006E1566">
        <w:rPr>
          <w:noProof/>
        </w:rPr>
        <w:t xml:space="preserve"> </w:t>
      </w:r>
      <w:r w:rsidR="008059B3">
        <w:rPr>
          <w:rFonts w:ascii="Gotham Book" w:eastAsia="Gotham Book" w:hAnsi="Gotham Book" w:cs="Gotham Book"/>
          <w:color w:val="414042"/>
          <w:spacing w:val="-3"/>
          <w:sz w:val="20"/>
          <w:szCs w:val="20"/>
        </w:rPr>
        <w:t>Cycleways and f</w:t>
      </w:r>
      <w:r w:rsidR="00297F21">
        <w:rPr>
          <w:rFonts w:ascii="Gotham Book" w:eastAsia="Gotham Book" w:hAnsi="Gotham Book" w:cs="Gotham Book"/>
          <w:color w:val="414042"/>
          <w:sz w:val="20"/>
          <w:szCs w:val="20"/>
        </w:rPr>
        <w:t>ootp</w:t>
      </w:r>
      <w:r w:rsidR="00297F21">
        <w:rPr>
          <w:rFonts w:ascii="Gotham Book" w:eastAsia="Gotham Book" w:hAnsi="Gotham Book" w:cs="Gotham Book"/>
          <w:color w:val="414042"/>
          <w:spacing w:val="-1"/>
          <w:sz w:val="20"/>
          <w:szCs w:val="20"/>
        </w:rPr>
        <w:t>a</w:t>
      </w:r>
      <w:r w:rsidR="00297F21">
        <w:rPr>
          <w:rFonts w:ascii="Gotham Book" w:eastAsia="Gotham Book" w:hAnsi="Gotham Book" w:cs="Gotham Book"/>
          <w:color w:val="414042"/>
          <w:sz w:val="20"/>
          <w:szCs w:val="20"/>
        </w:rPr>
        <w:t>ths</w:t>
      </w:r>
    </w:p>
    <w:p w14:paraId="5B378AAD" w14:textId="77777777" w:rsidR="00297F21" w:rsidRDefault="000F5544" w:rsidP="00EF41C0">
      <w:pPr>
        <w:tabs>
          <w:tab w:val="left" w:pos="8364"/>
        </w:tabs>
        <w:spacing w:before="40" w:after="0" w:line="240" w:lineRule="auto"/>
        <w:ind w:left="142" w:right="6"/>
        <w:rPr>
          <w:rFonts w:ascii="Gotham Book" w:eastAsia="Gotham Book" w:hAnsi="Gotham Book" w:cs="Gotham Book"/>
          <w:sz w:val="20"/>
          <w:szCs w:val="20"/>
        </w:rPr>
      </w:pPr>
      <w:sdt>
        <w:sdtPr>
          <w:rPr>
            <w:rFonts w:ascii="Gotham Book" w:eastAsia="Gotham Book" w:hAnsi="Gotham Book" w:cs="Gotham Book"/>
            <w:color w:val="414042"/>
            <w:sz w:val="20"/>
            <w:szCs w:val="20"/>
          </w:rPr>
          <w:id w:val="-804307545"/>
        </w:sdtPr>
        <w:sdtEndPr/>
        <w:sdtContent>
          <w:r w:rsidR="00297F21">
            <w:rPr>
              <w:rFonts w:ascii="MS Gothic" w:eastAsia="MS Gothic" w:hAnsi="MS Gothic" w:cs="Gotham Book" w:hint="eastAsia"/>
              <w:color w:val="414042"/>
              <w:sz w:val="20"/>
              <w:szCs w:val="20"/>
            </w:rPr>
            <w:t>☐</w:t>
          </w:r>
        </w:sdtContent>
      </w:sdt>
      <w:r w:rsidR="00297F21" w:rsidDel="006E1566">
        <w:rPr>
          <w:noProof/>
        </w:rPr>
        <w:t xml:space="preserve"> </w:t>
      </w:r>
      <w:r w:rsidR="00297F21">
        <w:rPr>
          <w:rFonts w:ascii="Gotham Book" w:eastAsia="Gotham Book" w:hAnsi="Gotham Book" w:cs="Gotham Book"/>
          <w:color w:val="414042"/>
          <w:spacing w:val="-1"/>
          <w:sz w:val="20"/>
          <w:szCs w:val="20"/>
        </w:rPr>
        <w:t>P</w:t>
      </w:r>
      <w:r w:rsidR="008059B3">
        <w:rPr>
          <w:rFonts w:ascii="Gotham Book" w:eastAsia="Gotham Book" w:hAnsi="Gotham Book" w:cs="Gotham Book"/>
          <w:color w:val="414042"/>
          <w:sz w:val="20"/>
          <w:szCs w:val="20"/>
        </w:rPr>
        <w:t>orts and</w:t>
      </w:r>
      <w:r w:rsidR="00297F21">
        <w:rPr>
          <w:rFonts w:ascii="Gotham Book" w:eastAsia="Gotham Book" w:hAnsi="Gotham Book" w:cs="Gotham Book"/>
          <w:color w:val="414042"/>
          <w:sz w:val="20"/>
          <w:szCs w:val="20"/>
        </w:rPr>
        <w:t xml:space="preserve"> Harbours</w:t>
      </w:r>
    </w:p>
    <w:p w14:paraId="5B378AAE" w14:textId="77777777" w:rsidR="00297F21" w:rsidRDefault="000F5544" w:rsidP="00EF41C0">
      <w:pPr>
        <w:tabs>
          <w:tab w:val="left" w:pos="8364"/>
        </w:tabs>
        <w:spacing w:before="40" w:after="0" w:line="240" w:lineRule="auto"/>
        <w:ind w:left="142" w:right="6"/>
        <w:rPr>
          <w:noProof/>
        </w:rPr>
      </w:pPr>
      <w:sdt>
        <w:sdtPr>
          <w:rPr>
            <w:rFonts w:ascii="Gotham Book" w:eastAsia="Gotham Book" w:hAnsi="Gotham Book" w:cs="Gotham Book"/>
            <w:color w:val="414042"/>
            <w:sz w:val="20"/>
            <w:szCs w:val="20"/>
          </w:rPr>
          <w:id w:val="2104301532"/>
        </w:sdtPr>
        <w:sdtEndPr/>
        <w:sdtContent>
          <w:r w:rsidR="00297F21">
            <w:rPr>
              <w:rFonts w:ascii="MS Gothic" w:eastAsia="MS Gothic" w:hAnsi="MS Gothic" w:cs="Gotham Book" w:hint="eastAsia"/>
              <w:color w:val="414042"/>
              <w:sz w:val="20"/>
              <w:szCs w:val="20"/>
            </w:rPr>
            <w:t>☐</w:t>
          </w:r>
        </w:sdtContent>
      </w:sdt>
      <w:r w:rsidR="00297F21" w:rsidDel="006E1566">
        <w:rPr>
          <w:noProof/>
        </w:rPr>
        <w:t xml:space="preserve"> </w:t>
      </w:r>
      <w:r w:rsidR="008059B3" w:rsidRPr="008059B3">
        <w:rPr>
          <w:rFonts w:ascii="Gotham Book" w:eastAsia="Gotham Book" w:hAnsi="Gotham Book" w:cs="Gotham Book"/>
          <w:color w:val="414042"/>
          <w:sz w:val="20"/>
          <w:szCs w:val="20"/>
        </w:rPr>
        <w:t>Railways</w:t>
      </w:r>
    </w:p>
    <w:p w14:paraId="5B378AAF" w14:textId="77777777" w:rsidR="008059B3" w:rsidRDefault="000F5544" w:rsidP="00EF41C0">
      <w:pPr>
        <w:tabs>
          <w:tab w:val="left" w:pos="8364"/>
        </w:tabs>
        <w:spacing w:before="40" w:after="0" w:line="240" w:lineRule="auto"/>
        <w:ind w:left="142" w:right="6"/>
        <w:rPr>
          <w:rFonts w:ascii="Gotham Book" w:eastAsia="Gotham Book" w:hAnsi="Gotham Book" w:cs="Gotham Book"/>
          <w:color w:val="414042"/>
          <w:sz w:val="20"/>
          <w:szCs w:val="20"/>
        </w:rPr>
      </w:pPr>
      <w:sdt>
        <w:sdtPr>
          <w:rPr>
            <w:rFonts w:ascii="Gotham Book" w:eastAsia="Gotham Book" w:hAnsi="Gotham Book" w:cs="Gotham Book"/>
            <w:color w:val="414042"/>
            <w:sz w:val="20"/>
            <w:szCs w:val="20"/>
          </w:rPr>
          <w:id w:val="7280770"/>
        </w:sdtPr>
        <w:sdtEndPr/>
        <w:sdtContent>
          <w:r w:rsidR="008059B3">
            <w:rPr>
              <w:rFonts w:ascii="MS Gothic" w:eastAsia="MS Gothic" w:hAnsi="MS Gothic" w:cs="Gotham Book" w:hint="eastAsia"/>
              <w:color w:val="414042"/>
              <w:sz w:val="20"/>
              <w:szCs w:val="20"/>
            </w:rPr>
            <w:t>☐</w:t>
          </w:r>
        </w:sdtContent>
      </w:sdt>
      <w:r w:rsidR="008059B3" w:rsidDel="006E1566">
        <w:rPr>
          <w:noProof/>
        </w:rPr>
        <w:t xml:space="preserve"> </w:t>
      </w:r>
      <w:r w:rsidR="008059B3" w:rsidRPr="008059B3">
        <w:rPr>
          <w:rFonts w:ascii="Gotham Book" w:eastAsia="Gotham Book" w:hAnsi="Gotham Book" w:cs="Gotham Book"/>
          <w:color w:val="414042"/>
          <w:sz w:val="20"/>
          <w:szCs w:val="20"/>
        </w:rPr>
        <w:t>Roads</w:t>
      </w:r>
    </w:p>
    <w:p w14:paraId="5B378AB0" w14:textId="77777777" w:rsidR="008059B3" w:rsidRDefault="008059B3" w:rsidP="00EF41C0">
      <w:pPr>
        <w:tabs>
          <w:tab w:val="left" w:pos="8364"/>
        </w:tabs>
        <w:spacing w:before="40" w:after="0" w:line="240" w:lineRule="auto"/>
        <w:ind w:left="142" w:right="6"/>
        <w:rPr>
          <w:rFonts w:ascii="Gotham Book" w:eastAsia="Gotham Book" w:hAnsi="Gotham Book" w:cs="Gotham Book"/>
          <w:sz w:val="20"/>
          <w:szCs w:val="20"/>
        </w:rPr>
      </w:pPr>
    </w:p>
    <w:p w14:paraId="5B378AB1" w14:textId="77777777" w:rsidR="008059B3" w:rsidRPr="008059B3" w:rsidRDefault="008059B3" w:rsidP="008059B3">
      <w:pPr>
        <w:tabs>
          <w:tab w:val="left" w:pos="8364"/>
        </w:tabs>
        <w:spacing w:after="0" w:line="282" w:lineRule="auto"/>
        <w:ind w:left="142" w:right="6"/>
        <w:rPr>
          <w:rFonts w:ascii="Arial" w:eastAsia="Arial" w:hAnsi="Arial" w:cs="Arial"/>
          <w:b/>
          <w:bCs/>
          <w:color w:val="00A8CB"/>
          <w:spacing w:val="-12"/>
          <w:w w:val="106"/>
          <w:sz w:val="20"/>
          <w:szCs w:val="20"/>
        </w:rPr>
      </w:pPr>
      <w:r w:rsidRPr="008059B3">
        <w:rPr>
          <w:rFonts w:ascii="Arial" w:eastAsia="Arial" w:hAnsi="Arial" w:cs="Arial"/>
          <w:b/>
          <w:bCs/>
          <w:color w:val="00A8CB"/>
          <w:spacing w:val="-12"/>
          <w:w w:val="106"/>
          <w:sz w:val="20"/>
          <w:szCs w:val="20"/>
        </w:rPr>
        <w:t>Communication</w:t>
      </w:r>
    </w:p>
    <w:p w14:paraId="5B378AB2" w14:textId="77777777" w:rsidR="00297F21" w:rsidRPr="008059B3" w:rsidRDefault="000F5544" w:rsidP="008059B3">
      <w:pPr>
        <w:tabs>
          <w:tab w:val="left" w:pos="8364"/>
        </w:tabs>
        <w:spacing w:after="0" w:line="282" w:lineRule="auto"/>
        <w:ind w:left="142" w:right="6"/>
        <w:rPr>
          <w:rFonts w:ascii="Gotham Book" w:eastAsia="Gotham Book" w:hAnsi="Gotham Book" w:cs="Gotham Book"/>
          <w:color w:val="414042"/>
          <w:sz w:val="20"/>
          <w:szCs w:val="20"/>
        </w:rPr>
      </w:pPr>
      <w:sdt>
        <w:sdtPr>
          <w:rPr>
            <w:rFonts w:ascii="Gotham Book" w:eastAsia="Gotham Book" w:hAnsi="Gotham Book" w:cs="Gotham Book"/>
            <w:color w:val="414042"/>
            <w:sz w:val="20"/>
            <w:szCs w:val="20"/>
          </w:rPr>
          <w:id w:val="-1887089895"/>
        </w:sdtPr>
        <w:sdtEndPr/>
        <w:sdtContent>
          <w:r w:rsidR="008059B3" w:rsidRPr="008059B3">
            <w:rPr>
              <w:rFonts w:ascii="Gotham Book" w:eastAsia="Gotham Book" w:hAnsi="Gotham Book" w:cs="Gotham Book" w:hint="eastAsia"/>
              <w:color w:val="414042"/>
              <w:sz w:val="20"/>
              <w:szCs w:val="20"/>
            </w:rPr>
            <w:t>☐</w:t>
          </w:r>
        </w:sdtContent>
      </w:sdt>
      <w:r w:rsidR="008059B3" w:rsidRPr="008059B3" w:rsidDel="006E1566">
        <w:rPr>
          <w:rFonts w:ascii="Gotham Book" w:eastAsia="Gotham Book" w:hAnsi="Gotham Book" w:cs="Gotham Book"/>
          <w:color w:val="414042"/>
          <w:sz w:val="20"/>
          <w:szCs w:val="20"/>
        </w:rPr>
        <w:t xml:space="preserve"> </w:t>
      </w:r>
      <w:r w:rsidR="008059B3" w:rsidRPr="008059B3">
        <w:rPr>
          <w:rFonts w:ascii="Gotham Book" w:eastAsia="Gotham Book" w:hAnsi="Gotham Book" w:cs="Gotham Book"/>
          <w:color w:val="414042"/>
          <w:sz w:val="20"/>
          <w:szCs w:val="20"/>
        </w:rPr>
        <w:t>Communication Transmission &amp; Distribution</w:t>
      </w:r>
    </w:p>
    <w:p w14:paraId="5B378AB3" w14:textId="77777777" w:rsidR="00B70848" w:rsidRDefault="00B70848" w:rsidP="00EF41C0">
      <w:pPr>
        <w:tabs>
          <w:tab w:val="left" w:pos="8364"/>
        </w:tabs>
        <w:spacing w:after="0" w:line="240" w:lineRule="auto"/>
        <w:ind w:left="142" w:right="6"/>
        <w:rPr>
          <w:rFonts w:ascii="Arial" w:eastAsia="Arial" w:hAnsi="Arial" w:cs="Arial"/>
          <w:b/>
          <w:bCs/>
          <w:color w:val="00A8CB"/>
          <w:spacing w:val="-14"/>
          <w:w w:val="118"/>
          <w:sz w:val="20"/>
          <w:szCs w:val="20"/>
        </w:rPr>
      </w:pPr>
    </w:p>
    <w:p w14:paraId="5B378AB4" w14:textId="77777777" w:rsidR="00297F21" w:rsidRDefault="00297F21" w:rsidP="00B70848">
      <w:pPr>
        <w:tabs>
          <w:tab w:val="left" w:pos="8364"/>
        </w:tabs>
        <w:spacing w:after="0" w:line="240" w:lineRule="auto"/>
        <w:ind w:left="426" w:right="6" w:hanging="28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00A8CB"/>
          <w:spacing w:val="-14"/>
          <w:w w:val="118"/>
          <w:sz w:val="20"/>
          <w:szCs w:val="20"/>
        </w:rPr>
        <w:t>W</w:t>
      </w:r>
      <w:r>
        <w:rPr>
          <w:rFonts w:ascii="Arial" w:eastAsia="Arial" w:hAnsi="Arial" w:cs="Arial"/>
          <w:b/>
          <w:bCs/>
          <w:color w:val="00A8CB"/>
          <w:spacing w:val="-1"/>
          <w:w w:val="106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00A8CB"/>
          <w:spacing w:val="-3"/>
          <w:w w:val="124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00A8CB"/>
          <w:w w:val="109"/>
          <w:sz w:val="20"/>
          <w:szCs w:val="20"/>
        </w:rPr>
        <w:t>er</w:t>
      </w:r>
    </w:p>
    <w:p w14:paraId="5B378AB5" w14:textId="77777777" w:rsidR="00297F21" w:rsidRDefault="000F5544" w:rsidP="00B70848">
      <w:pPr>
        <w:tabs>
          <w:tab w:val="left" w:pos="8364"/>
        </w:tabs>
        <w:spacing w:before="40" w:after="0" w:line="240" w:lineRule="auto"/>
        <w:ind w:left="426" w:right="6" w:hanging="284"/>
        <w:rPr>
          <w:rFonts w:ascii="Gotham Book" w:eastAsia="Gotham Book" w:hAnsi="Gotham Book" w:cs="Gotham Book"/>
          <w:color w:val="414042"/>
          <w:sz w:val="20"/>
          <w:szCs w:val="20"/>
        </w:rPr>
      </w:pPr>
      <w:sdt>
        <w:sdtPr>
          <w:rPr>
            <w:rFonts w:ascii="Gotham Book" w:eastAsia="Gotham Book" w:hAnsi="Gotham Book" w:cs="Gotham Book"/>
            <w:color w:val="414042"/>
            <w:sz w:val="20"/>
            <w:szCs w:val="20"/>
          </w:rPr>
          <w:id w:val="-685060964"/>
        </w:sdtPr>
        <w:sdtEndPr/>
        <w:sdtContent>
          <w:r w:rsidR="00297F21">
            <w:rPr>
              <w:rFonts w:ascii="MS Gothic" w:eastAsia="MS Gothic" w:hAnsi="MS Gothic" w:cs="Gotham Book" w:hint="eastAsia"/>
              <w:color w:val="414042"/>
              <w:sz w:val="20"/>
              <w:szCs w:val="20"/>
            </w:rPr>
            <w:t>☐</w:t>
          </w:r>
        </w:sdtContent>
      </w:sdt>
      <w:r w:rsidR="00297F21" w:rsidDel="006E1566">
        <w:rPr>
          <w:noProof/>
        </w:rPr>
        <w:t xml:space="preserve"> </w:t>
      </w:r>
      <w:r w:rsidR="00297F21">
        <w:rPr>
          <w:rFonts w:ascii="Gotham Book" w:eastAsia="Gotham Book" w:hAnsi="Gotham Book" w:cs="Gotham Book"/>
          <w:color w:val="414042"/>
          <w:sz w:val="20"/>
          <w:szCs w:val="20"/>
        </w:rPr>
        <w:t>S</w:t>
      </w:r>
      <w:r w:rsidR="00297F21">
        <w:rPr>
          <w:rFonts w:ascii="Gotham Book" w:eastAsia="Gotham Book" w:hAnsi="Gotham Book" w:cs="Gotham Book"/>
          <w:color w:val="414042"/>
          <w:spacing w:val="-5"/>
          <w:sz w:val="20"/>
          <w:szCs w:val="20"/>
        </w:rPr>
        <w:t>ew</w:t>
      </w:r>
      <w:r w:rsidR="00297F21">
        <w:rPr>
          <w:rFonts w:ascii="Gotham Book" w:eastAsia="Gotham Book" w:hAnsi="Gotham Book" w:cs="Gotham Book"/>
          <w:color w:val="414042"/>
          <w:sz w:val="20"/>
          <w:szCs w:val="20"/>
        </w:rPr>
        <w:t>e</w:t>
      </w:r>
      <w:r w:rsidR="00297F21">
        <w:rPr>
          <w:rFonts w:ascii="Gotham Book" w:eastAsia="Gotham Book" w:hAnsi="Gotham Book" w:cs="Gotham Book"/>
          <w:color w:val="414042"/>
          <w:spacing w:val="-5"/>
          <w:sz w:val="20"/>
          <w:szCs w:val="20"/>
        </w:rPr>
        <w:t>r</w:t>
      </w:r>
      <w:r w:rsidR="00297F21">
        <w:rPr>
          <w:rFonts w:ascii="Gotham Book" w:eastAsia="Gotham Book" w:hAnsi="Gotham Book" w:cs="Gotham Book"/>
          <w:color w:val="414042"/>
          <w:sz w:val="20"/>
          <w:szCs w:val="20"/>
        </w:rPr>
        <w:t xml:space="preserve">age </w:t>
      </w:r>
      <w:r w:rsidR="008059B3">
        <w:rPr>
          <w:rFonts w:ascii="Gotham Book" w:eastAsia="Gotham Book" w:hAnsi="Gotham Book" w:cs="Gotham Book"/>
          <w:color w:val="414042"/>
          <w:sz w:val="20"/>
          <w:szCs w:val="20"/>
        </w:rPr>
        <w:t>and</w:t>
      </w:r>
      <w:r w:rsidR="00297F21">
        <w:rPr>
          <w:rFonts w:ascii="Gotham Book" w:eastAsia="Gotham Book" w:hAnsi="Gotham Book" w:cs="Gotham Book"/>
          <w:color w:val="414042"/>
          <w:sz w:val="20"/>
          <w:szCs w:val="20"/>
        </w:rPr>
        <w:t xml:space="preserve"> D</w:t>
      </w:r>
      <w:r w:rsidR="00297F21">
        <w:rPr>
          <w:rFonts w:ascii="Gotham Book" w:eastAsia="Gotham Book" w:hAnsi="Gotham Book" w:cs="Gotham Book"/>
          <w:color w:val="414042"/>
          <w:spacing w:val="-5"/>
          <w:sz w:val="20"/>
          <w:szCs w:val="20"/>
        </w:rPr>
        <w:t>r</w:t>
      </w:r>
      <w:r w:rsidR="00297F21">
        <w:rPr>
          <w:rFonts w:ascii="Gotham Book" w:eastAsia="Gotham Book" w:hAnsi="Gotham Book" w:cs="Gotham Book"/>
          <w:color w:val="414042"/>
          <w:sz w:val="20"/>
          <w:szCs w:val="20"/>
        </w:rPr>
        <w:t>ainage</w:t>
      </w:r>
    </w:p>
    <w:p w14:paraId="5B378AB6" w14:textId="77777777" w:rsidR="008059B3" w:rsidRDefault="000F5544" w:rsidP="008059B3">
      <w:pPr>
        <w:tabs>
          <w:tab w:val="left" w:pos="8364"/>
        </w:tabs>
        <w:spacing w:before="45" w:after="0" w:line="240" w:lineRule="auto"/>
        <w:ind w:left="426" w:right="6" w:hanging="284"/>
        <w:rPr>
          <w:rFonts w:ascii="Gotham Book" w:eastAsia="Gotham Book" w:hAnsi="Gotham Book" w:cs="Gotham Book"/>
          <w:sz w:val="20"/>
          <w:szCs w:val="20"/>
        </w:rPr>
      </w:pPr>
      <w:sdt>
        <w:sdtPr>
          <w:rPr>
            <w:rFonts w:ascii="Gotham Book" w:eastAsia="Gotham Book" w:hAnsi="Gotham Book" w:cs="Gotham Book"/>
            <w:color w:val="414042"/>
            <w:sz w:val="20"/>
            <w:szCs w:val="20"/>
          </w:rPr>
          <w:id w:val="-1503039736"/>
        </w:sdtPr>
        <w:sdtEndPr/>
        <w:sdtContent>
          <w:r w:rsidR="008059B3">
            <w:rPr>
              <w:rFonts w:ascii="MS Gothic" w:eastAsia="MS Gothic" w:hAnsi="MS Gothic" w:cs="Gotham Book" w:hint="eastAsia"/>
              <w:color w:val="414042"/>
              <w:sz w:val="20"/>
              <w:szCs w:val="20"/>
            </w:rPr>
            <w:t>☐</w:t>
          </w:r>
        </w:sdtContent>
      </w:sdt>
      <w:r w:rsidR="008059B3" w:rsidDel="006E1566">
        <w:rPr>
          <w:noProof/>
        </w:rPr>
        <w:t xml:space="preserve"> </w:t>
      </w:r>
      <w:r w:rsidR="008059B3">
        <w:rPr>
          <w:rFonts w:ascii="Gotham Book" w:eastAsia="Gotham Book" w:hAnsi="Gotham Book" w:cs="Gotham Book"/>
          <w:color w:val="414042"/>
          <w:spacing w:val="-14"/>
          <w:sz w:val="20"/>
          <w:szCs w:val="20"/>
        </w:rPr>
        <w:t>W</w:t>
      </w:r>
      <w:r w:rsidR="008059B3">
        <w:rPr>
          <w:rFonts w:ascii="Gotham Book" w:eastAsia="Gotham Book" w:hAnsi="Gotham Book" w:cs="Gotham Book"/>
          <w:color w:val="414042"/>
          <w:spacing w:val="-1"/>
          <w:sz w:val="20"/>
          <w:szCs w:val="20"/>
        </w:rPr>
        <w:t>a</w:t>
      </w:r>
      <w:r w:rsidR="008059B3">
        <w:rPr>
          <w:rFonts w:ascii="Gotham Book" w:eastAsia="Gotham Book" w:hAnsi="Gotham Book" w:cs="Gotham Book"/>
          <w:color w:val="414042"/>
          <w:spacing w:val="-3"/>
          <w:sz w:val="20"/>
          <w:szCs w:val="20"/>
        </w:rPr>
        <w:t>t</w:t>
      </w:r>
      <w:r w:rsidR="008059B3">
        <w:rPr>
          <w:rFonts w:ascii="Gotham Book" w:eastAsia="Gotham Book" w:hAnsi="Gotham Book" w:cs="Gotham Book"/>
          <w:color w:val="414042"/>
          <w:sz w:val="20"/>
          <w:szCs w:val="20"/>
        </w:rPr>
        <w:t xml:space="preserve">er </w:t>
      </w:r>
      <w:r w:rsidR="008059B3">
        <w:rPr>
          <w:rFonts w:ascii="Gotham Book" w:eastAsia="Gotham Book" w:hAnsi="Gotham Book" w:cs="Gotham Book"/>
          <w:color w:val="414042"/>
          <w:spacing w:val="-1"/>
          <w:sz w:val="20"/>
          <w:szCs w:val="20"/>
        </w:rPr>
        <w:t>S</w:t>
      </w:r>
      <w:r w:rsidR="008059B3">
        <w:rPr>
          <w:rFonts w:ascii="Gotham Book" w:eastAsia="Gotham Book" w:hAnsi="Gotham Book" w:cs="Gotham Book"/>
          <w:color w:val="414042"/>
          <w:spacing w:val="-3"/>
          <w:sz w:val="20"/>
          <w:szCs w:val="20"/>
        </w:rPr>
        <w:t>t</w:t>
      </w:r>
      <w:r w:rsidR="008059B3">
        <w:rPr>
          <w:rFonts w:ascii="Gotham Book" w:eastAsia="Gotham Book" w:hAnsi="Gotham Book" w:cs="Gotham Book"/>
          <w:color w:val="414042"/>
          <w:sz w:val="20"/>
          <w:szCs w:val="20"/>
        </w:rPr>
        <w:t>o</w:t>
      </w:r>
      <w:r w:rsidR="008059B3">
        <w:rPr>
          <w:rFonts w:ascii="Gotham Book" w:eastAsia="Gotham Book" w:hAnsi="Gotham Book" w:cs="Gotham Book"/>
          <w:color w:val="414042"/>
          <w:spacing w:val="-5"/>
          <w:sz w:val="20"/>
          <w:szCs w:val="20"/>
        </w:rPr>
        <w:t>r</w:t>
      </w:r>
      <w:r w:rsidR="008059B3">
        <w:rPr>
          <w:rFonts w:ascii="Gotham Book" w:eastAsia="Gotham Book" w:hAnsi="Gotham Book" w:cs="Gotham Book"/>
          <w:color w:val="414042"/>
          <w:sz w:val="20"/>
          <w:szCs w:val="20"/>
        </w:rPr>
        <w:t>age and Supply</w:t>
      </w:r>
    </w:p>
    <w:p w14:paraId="5B378AB7" w14:textId="77777777" w:rsidR="008059B3" w:rsidRDefault="008059B3" w:rsidP="00B70848">
      <w:pPr>
        <w:tabs>
          <w:tab w:val="left" w:pos="8364"/>
        </w:tabs>
        <w:spacing w:before="40" w:after="0" w:line="240" w:lineRule="auto"/>
        <w:ind w:left="426" w:right="6" w:hanging="284"/>
        <w:rPr>
          <w:rFonts w:ascii="Gotham Book" w:eastAsia="Gotham Book" w:hAnsi="Gotham Book" w:cs="Gotham Book"/>
          <w:sz w:val="20"/>
          <w:szCs w:val="20"/>
        </w:rPr>
      </w:pPr>
    </w:p>
    <w:p w14:paraId="5B378AB8" w14:textId="77777777" w:rsidR="00297F21" w:rsidRDefault="00297F21" w:rsidP="00B70848">
      <w:pPr>
        <w:tabs>
          <w:tab w:val="left" w:pos="8364"/>
        </w:tabs>
        <w:spacing w:before="68" w:after="0" w:line="240" w:lineRule="auto"/>
        <w:ind w:left="426" w:right="6" w:hanging="28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00A8CB"/>
          <w:w w:val="104"/>
          <w:sz w:val="20"/>
          <w:szCs w:val="20"/>
        </w:rPr>
        <w:t>Ene</w:t>
      </w:r>
      <w:r>
        <w:rPr>
          <w:rFonts w:ascii="Arial" w:eastAsia="Arial" w:hAnsi="Arial" w:cs="Arial"/>
          <w:b/>
          <w:bCs/>
          <w:color w:val="00A8CB"/>
          <w:spacing w:val="-2"/>
          <w:w w:val="104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00A8CB"/>
          <w:w w:val="109"/>
          <w:sz w:val="20"/>
          <w:szCs w:val="20"/>
        </w:rPr>
        <w:t>gy</w:t>
      </w:r>
    </w:p>
    <w:p w14:paraId="5B378AB9" w14:textId="77777777" w:rsidR="00297F21" w:rsidRDefault="000F5544" w:rsidP="00B70848">
      <w:pPr>
        <w:tabs>
          <w:tab w:val="left" w:pos="8364"/>
        </w:tabs>
        <w:spacing w:before="45" w:after="0" w:line="240" w:lineRule="auto"/>
        <w:ind w:left="426" w:right="6" w:hanging="284"/>
        <w:rPr>
          <w:rFonts w:ascii="Gotham Book" w:eastAsia="Gotham Book" w:hAnsi="Gotham Book" w:cs="Gotham Book"/>
          <w:sz w:val="20"/>
          <w:szCs w:val="20"/>
        </w:rPr>
      </w:pPr>
      <w:sdt>
        <w:sdtPr>
          <w:rPr>
            <w:rFonts w:ascii="Gotham Book" w:eastAsia="Gotham Book" w:hAnsi="Gotham Book" w:cs="Gotham Book"/>
            <w:color w:val="414042"/>
            <w:sz w:val="20"/>
            <w:szCs w:val="20"/>
          </w:rPr>
          <w:id w:val="-211039252"/>
        </w:sdtPr>
        <w:sdtEndPr/>
        <w:sdtContent>
          <w:r w:rsidR="00297F21">
            <w:rPr>
              <w:rFonts w:ascii="MS Gothic" w:eastAsia="MS Gothic" w:hAnsi="MS Gothic" w:cs="Gotham Book" w:hint="eastAsia"/>
              <w:color w:val="414042"/>
              <w:sz w:val="20"/>
              <w:szCs w:val="20"/>
            </w:rPr>
            <w:t>☐</w:t>
          </w:r>
        </w:sdtContent>
      </w:sdt>
      <w:r w:rsidR="00297F21" w:rsidDel="006E1566">
        <w:rPr>
          <w:rFonts w:ascii="Gotham Book" w:eastAsia="Gotham Book" w:hAnsi="Gotham Book" w:cs="Gotham Book"/>
          <w:noProof/>
          <w:color w:val="414042"/>
          <w:spacing w:val="-18"/>
          <w:sz w:val="20"/>
          <w:szCs w:val="20"/>
        </w:rPr>
        <w:t xml:space="preserve"> </w:t>
      </w:r>
      <w:r w:rsidR="008059B3">
        <w:rPr>
          <w:rFonts w:ascii="Gotham Book" w:eastAsia="Gotham Book" w:hAnsi="Gotham Book" w:cs="Gotham Book"/>
          <w:color w:val="414042"/>
          <w:spacing w:val="-18"/>
          <w:sz w:val="20"/>
          <w:szCs w:val="20"/>
        </w:rPr>
        <w:t>Electricity</w:t>
      </w:r>
      <w:r w:rsidR="00297F21">
        <w:rPr>
          <w:rFonts w:ascii="Gotham Book" w:eastAsia="Gotham Book" w:hAnsi="Gotham Book" w:cs="Gotham Book"/>
          <w:color w:val="414042"/>
          <w:sz w:val="20"/>
          <w:szCs w:val="20"/>
        </w:rPr>
        <w:t xml:space="preserve"> </w:t>
      </w:r>
      <w:r w:rsidR="00297F21">
        <w:rPr>
          <w:rFonts w:ascii="Gotham Book" w:eastAsia="Gotham Book" w:hAnsi="Gotham Book" w:cs="Gotham Book"/>
          <w:color w:val="414042"/>
          <w:spacing w:val="-18"/>
          <w:sz w:val="20"/>
          <w:szCs w:val="20"/>
        </w:rPr>
        <w:t>T</w:t>
      </w:r>
      <w:r w:rsidR="00297F21">
        <w:rPr>
          <w:rFonts w:ascii="Gotham Book" w:eastAsia="Gotham Book" w:hAnsi="Gotham Book" w:cs="Gotham Book"/>
          <w:color w:val="414042"/>
          <w:spacing w:val="-5"/>
          <w:sz w:val="20"/>
          <w:szCs w:val="20"/>
        </w:rPr>
        <w:t>r</w:t>
      </w:r>
      <w:r w:rsidR="00297F21">
        <w:rPr>
          <w:rFonts w:ascii="Gotham Book" w:eastAsia="Gotham Book" w:hAnsi="Gotham Book" w:cs="Gotham Book"/>
          <w:color w:val="414042"/>
          <w:sz w:val="20"/>
          <w:szCs w:val="20"/>
        </w:rPr>
        <w:t>ansmi</w:t>
      </w:r>
      <w:r w:rsidR="00297F21">
        <w:rPr>
          <w:rFonts w:ascii="Gotham Book" w:eastAsia="Gotham Book" w:hAnsi="Gotham Book" w:cs="Gotham Book"/>
          <w:color w:val="414042"/>
          <w:spacing w:val="-2"/>
          <w:sz w:val="20"/>
          <w:szCs w:val="20"/>
        </w:rPr>
        <w:t>s</w:t>
      </w:r>
      <w:r w:rsidR="00297F21">
        <w:rPr>
          <w:rFonts w:ascii="Gotham Book" w:eastAsia="Gotham Book" w:hAnsi="Gotham Book" w:cs="Gotham Book"/>
          <w:color w:val="414042"/>
          <w:sz w:val="20"/>
          <w:szCs w:val="20"/>
        </w:rPr>
        <w:t xml:space="preserve">sion </w:t>
      </w:r>
      <w:r w:rsidR="008059B3">
        <w:rPr>
          <w:rFonts w:ascii="Gotham Book" w:eastAsia="Gotham Book" w:hAnsi="Gotham Book" w:cs="Gotham Book"/>
          <w:color w:val="414042"/>
          <w:sz w:val="20"/>
          <w:szCs w:val="20"/>
        </w:rPr>
        <w:t>and</w:t>
      </w:r>
      <w:r w:rsidR="00297F21">
        <w:rPr>
          <w:rFonts w:ascii="Gotham Book" w:eastAsia="Gotham Book" w:hAnsi="Gotham Book" w:cs="Gotham Book"/>
          <w:color w:val="414042"/>
          <w:sz w:val="20"/>
          <w:szCs w:val="20"/>
        </w:rPr>
        <w:t xml:space="preserve"> Di</w:t>
      </w:r>
      <w:r w:rsidR="00297F21">
        <w:rPr>
          <w:rFonts w:ascii="Gotham Book" w:eastAsia="Gotham Book" w:hAnsi="Gotham Book" w:cs="Gotham Book"/>
          <w:color w:val="414042"/>
          <w:spacing w:val="-2"/>
          <w:sz w:val="20"/>
          <w:szCs w:val="20"/>
        </w:rPr>
        <w:t>s</w:t>
      </w:r>
      <w:r w:rsidR="00297F21">
        <w:rPr>
          <w:rFonts w:ascii="Gotham Book" w:eastAsia="Gotham Book" w:hAnsi="Gotham Book" w:cs="Gotham Book"/>
          <w:color w:val="414042"/>
          <w:sz w:val="20"/>
          <w:szCs w:val="20"/>
        </w:rPr>
        <w:t>tribution</w:t>
      </w:r>
    </w:p>
    <w:p w14:paraId="5B378ABA" w14:textId="77777777" w:rsidR="008059B3" w:rsidRDefault="000F5544" w:rsidP="008059B3">
      <w:pPr>
        <w:tabs>
          <w:tab w:val="left" w:pos="8364"/>
        </w:tabs>
        <w:spacing w:before="45" w:after="0" w:line="240" w:lineRule="auto"/>
        <w:ind w:left="426" w:right="6" w:hanging="284"/>
        <w:rPr>
          <w:rFonts w:ascii="Gotham Book" w:eastAsia="Gotham Book" w:hAnsi="Gotham Book" w:cs="Gotham Book"/>
          <w:noProof/>
          <w:color w:val="414042"/>
          <w:spacing w:val="-18"/>
          <w:sz w:val="20"/>
          <w:szCs w:val="20"/>
        </w:rPr>
      </w:pPr>
      <w:sdt>
        <w:sdtPr>
          <w:rPr>
            <w:rFonts w:ascii="Gotham Book" w:eastAsia="Gotham Book" w:hAnsi="Gotham Book" w:cs="Gotham Book"/>
            <w:color w:val="414042"/>
            <w:sz w:val="20"/>
            <w:szCs w:val="20"/>
          </w:rPr>
          <w:id w:val="7280771"/>
        </w:sdtPr>
        <w:sdtEndPr/>
        <w:sdtContent>
          <w:r w:rsidR="008059B3">
            <w:rPr>
              <w:rFonts w:ascii="MS Gothic" w:eastAsia="MS Gothic" w:hAnsi="MS Gothic" w:cs="Gotham Book" w:hint="eastAsia"/>
              <w:color w:val="414042"/>
              <w:sz w:val="20"/>
              <w:szCs w:val="20"/>
            </w:rPr>
            <w:t>☐</w:t>
          </w:r>
        </w:sdtContent>
      </w:sdt>
      <w:r w:rsidR="008059B3" w:rsidDel="006E1566">
        <w:rPr>
          <w:rFonts w:ascii="Gotham Book" w:eastAsia="Gotham Book" w:hAnsi="Gotham Book" w:cs="Gotham Book"/>
          <w:noProof/>
          <w:color w:val="414042"/>
          <w:spacing w:val="-18"/>
          <w:sz w:val="20"/>
          <w:szCs w:val="20"/>
        </w:rPr>
        <w:t xml:space="preserve"> </w:t>
      </w:r>
      <w:r w:rsidR="008059B3">
        <w:rPr>
          <w:rFonts w:ascii="Gotham Book" w:eastAsia="Gotham Book" w:hAnsi="Gotham Book" w:cs="Gotham Book"/>
          <w:noProof/>
          <w:color w:val="414042"/>
          <w:spacing w:val="-18"/>
          <w:sz w:val="20"/>
          <w:szCs w:val="20"/>
        </w:rPr>
        <w:t>Gas Pipelines</w:t>
      </w:r>
    </w:p>
    <w:p w14:paraId="5B378ABB" w14:textId="77777777" w:rsidR="008059B3" w:rsidRDefault="008059B3" w:rsidP="008059B3">
      <w:pPr>
        <w:tabs>
          <w:tab w:val="left" w:pos="8364"/>
        </w:tabs>
        <w:spacing w:before="45" w:after="0" w:line="240" w:lineRule="auto"/>
        <w:ind w:left="426" w:right="6" w:hanging="284"/>
        <w:rPr>
          <w:rFonts w:ascii="Gotham Book" w:eastAsia="Gotham Book" w:hAnsi="Gotham Book" w:cs="Gotham Book"/>
          <w:noProof/>
          <w:color w:val="414042"/>
          <w:spacing w:val="-18"/>
          <w:sz w:val="20"/>
          <w:szCs w:val="20"/>
        </w:rPr>
      </w:pPr>
    </w:p>
    <w:p w14:paraId="5B378ABC" w14:textId="77777777" w:rsidR="008059B3" w:rsidRDefault="008059B3" w:rsidP="008059B3">
      <w:pPr>
        <w:tabs>
          <w:tab w:val="left" w:pos="8364"/>
        </w:tabs>
        <w:spacing w:before="45" w:after="0" w:line="240" w:lineRule="auto"/>
        <w:ind w:left="426" w:right="6" w:hanging="284"/>
        <w:rPr>
          <w:rFonts w:ascii="Gotham Book" w:eastAsia="Gotham Book" w:hAnsi="Gotham Book" w:cs="Gotham Book"/>
          <w:noProof/>
          <w:color w:val="414042"/>
          <w:spacing w:val="-18"/>
          <w:sz w:val="20"/>
          <w:szCs w:val="20"/>
        </w:rPr>
      </w:pPr>
    </w:p>
    <w:p w14:paraId="5B378ABD" w14:textId="77777777" w:rsidR="008059B3" w:rsidRDefault="008059B3" w:rsidP="008059B3">
      <w:pPr>
        <w:tabs>
          <w:tab w:val="left" w:pos="8364"/>
        </w:tabs>
        <w:spacing w:before="45" w:after="0" w:line="240" w:lineRule="auto"/>
        <w:ind w:left="426" w:right="6" w:hanging="284"/>
        <w:rPr>
          <w:rFonts w:ascii="Gotham Book" w:eastAsia="Gotham Book" w:hAnsi="Gotham Book" w:cs="Gotham Book"/>
          <w:color w:val="414042"/>
          <w:position w:val="-1"/>
          <w:sz w:val="20"/>
          <w:szCs w:val="20"/>
        </w:rPr>
        <w:sectPr w:rsidR="008059B3" w:rsidSect="006071D0">
          <w:headerReference w:type="default" r:id="rId20"/>
          <w:type w:val="continuous"/>
          <w:pgSz w:w="11906" w:h="16838"/>
          <w:pgMar w:top="1814" w:right="720" w:bottom="720" w:left="720" w:header="624" w:footer="357" w:gutter="0"/>
          <w:cols w:num="2" w:space="708"/>
          <w:docGrid w:linePitch="360"/>
        </w:sectPr>
      </w:pPr>
    </w:p>
    <w:p w14:paraId="5B378ABE" w14:textId="77777777" w:rsidR="00297F21" w:rsidRDefault="00297F21" w:rsidP="006071D0">
      <w:pPr>
        <w:tabs>
          <w:tab w:val="right" w:pos="10490"/>
        </w:tabs>
        <w:spacing w:after="0" w:line="379" w:lineRule="auto"/>
        <w:ind w:right="6"/>
        <w:rPr>
          <w:rFonts w:ascii="Gotham Book" w:eastAsia="Gotham Book" w:hAnsi="Gotham Book" w:cs="Gotham Book"/>
          <w:color w:val="414042"/>
          <w:sz w:val="20"/>
          <w:szCs w:val="20"/>
        </w:rPr>
      </w:pPr>
      <w:r w:rsidRPr="00B70848">
        <w:rPr>
          <w:rFonts w:ascii="Gotham Book" w:eastAsia="Gotham Book" w:hAnsi="Gotham Book" w:cs="Gotham Book"/>
          <w:color w:val="414042"/>
          <w:sz w:val="20"/>
          <w:szCs w:val="20"/>
        </w:rPr>
        <w:t>T</w:t>
      </w:r>
      <w:r>
        <w:rPr>
          <w:rFonts w:ascii="Gotham Book" w:eastAsia="Gotham Book" w:hAnsi="Gotham Book" w:cs="Gotham Book"/>
          <w:color w:val="414042"/>
          <w:sz w:val="20"/>
          <w:szCs w:val="20"/>
        </w:rPr>
        <w:t xml:space="preserve">otal capital </w:t>
      </w:r>
      <w:r w:rsidRPr="00B70848">
        <w:rPr>
          <w:rFonts w:ascii="Gotham Book" w:eastAsia="Gotham Book" w:hAnsi="Gotham Book" w:cs="Gotham Book"/>
          <w:color w:val="414042"/>
          <w:sz w:val="20"/>
          <w:szCs w:val="20"/>
        </w:rPr>
        <w:t>c</w:t>
      </w:r>
      <w:r>
        <w:rPr>
          <w:rFonts w:ascii="Gotham Book" w:eastAsia="Gotham Book" w:hAnsi="Gotham Book" w:cs="Gotham Book"/>
          <w:color w:val="414042"/>
          <w:sz w:val="20"/>
          <w:szCs w:val="20"/>
        </w:rPr>
        <w:t>o</w:t>
      </w:r>
      <w:r w:rsidRPr="00B70848">
        <w:rPr>
          <w:rFonts w:ascii="Gotham Book" w:eastAsia="Gotham Book" w:hAnsi="Gotham Book" w:cs="Gotham Book"/>
          <w:color w:val="414042"/>
          <w:sz w:val="20"/>
          <w:szCs w:val="20"/>
        </w:rPr>
        <w:t>s</w:t>
      </w:r>
      <w:r>
        <w:rPr>
          <w:rFonts w:ascii="Gotham Book" w:eastAsia="Gotham Book" w:hAnsi="Gotham Book" w:cs="Gotham Book"/>
          <w:color w:val="414042"/>
          <w:sz w:val="20"/>
          <w:szCs w:val="20"/>
        </w:rPr>
        <w:t xml:space="preserve">t </w:t>
      </w:r>
      <w:r w:rsidRPr="00B70848">
        <w:rPr>
          <w:rFonts w:ascii="Gotham Book" w:eastAsia="Gotham Book" w:hAnsi="Gotham Book" w:cs="Gotham Book"/>
          <w:color w:val="414042"/>
          <w:sz w:val="20"/>
          <w:szCs w:val="20"/>
        </w:rPr>
        <w:t>(</w:t>
      </w:r>
      <w:r>
        <w:rPr>
          <w:rFonts w:ascii="Gotham Book" w:eastAsia="Gotham Book" w:hAnsi="Gotham Book" w:cs="Gotham Book"/>
          <w:color w:val="414042"/>
          <w:sz w:val="20"/>
          <w:szCs w:val="20"/>
        </w:rPr>
        <w:t xml:space="preserve">design and </w:t>
      </w:r>
      <w:r w:rsidRPr="00B70848">
        <w:rPr>
          <w:rFonts w:ascii="Gotham Book" w:eastAsia="Gotham Book" w:hAnsi="Gotham Book" w:cs="Gotham Book"/>
          <w:color w:val="414042"/>
          <w:sz w:val="20"/>
          <w:szCs w:val="20"/>
        </w:rPr>
        <w:t>c</w:t>
      </w:r>
      <w:r>
        <w:rPr>
          <w:rFonts w:ascii="Gotham Book" w:eastAsia="Gotham Book" w:hAnsi="Gotham Book" w:cs="Gotham Book"/>
          <w:color w:val="414042"/>
          <w:sz w:val="20"/>
          <w:szCs w:val="20"/>
        </w:rPr>
        <w:t>on</w:t>
      </w:r>
      <w:r w:rsidRPr="00B70848">
        <w:rPr>
          <w:rFonts w:ascii="Gotham Book" w:eastAsia="Gotham Book" w:hAnsi="Gotham Book" w:cs="Gotham Book"/>
          <w:color w:val="414042"/>
          <w:sz w:val="20"/>
          <w:szCs w:val="20"/>
        </w:rPr>
        <w:t>s</w:t>
      </w:r>
      <w:r>
        <w:rPr>
          <w:rFonts w:ascii="Gotham Book" w:eastAsia="Gotham Book" w:hAnsi="Gotham Book" w:cs="Gotham Book"/>
          <w:color w:val="414042"/>
          <w:sz w:val="20"/>
          <w:szCs w:val="20"/>
        </w:rPr>
        <w:t>truction):</w:t>
      </w:r>
      <w:r w:rsidRPr="00B70848">
        <w:rPr>
          <w:rFonts w:ascii="Gotham Book" w:eastAsia="Gotham Book" w:hAnsi="Gotham Book" w:cs="Gotham Book"/>
          <w:color w:val="414042"/>
          <w:sz w:val="20"/>
          <w:szCs w:val="20"/>
          <w:u w:val="single"/>
        </w:rPr>
        <w:tab/>
      </w:r>
    </w:p>
    <w:p w14:paraId="5B378ABF" w14:textId="77777777" w:rsidR="00297F21" w:rsidRPr="00B70848" w:rsidRDefault="00297F21" w:rsidP="006071D0">
      <w:pPr>
        <w:tabs>
          <w:tab w:val="right" w:pos="10490"/>
        </w:tabs>
        <w:spacing w:after="0" w:line="379" w:lineRule="auto"/>
        <w:ind w:right="6"/>
        <w:rPr>
          <w:rFonts w:ascii="Gotham Book" w:eastAsia="Gotham Book" w:hAnsi="Gotham Book" w:cs="Gotham Book"/>
          <w:color w:val="414042"/>
          <w:sz w:val="20"/>
          <w:szCs w:val="20"/>
        </w:rPr>
      </w:pPr>
      <w:r>
        <w:rPr>
          <w:rFonts w:ascii="Gotham Book" w:eastAsia="Gotham Book" w:hAnsi="Gotham Book" w:cs="Gotham Book"/>
          <w:color w:val="414042"/>
          <w:sz w:val="20"/>
          <w:szCs w:val="20"/>
        </w:rPr>
        <w:t>Annual ope</w:t>
      </w:r>
      <w:r w:rsidRPr="00B70848">
        <w:rPr>
          <w:rFonts w:ascii="Gotham Book" w:eastAsia="Gotham Book" w:hAnsi="Gotham Book" w:cs="Gotham Book"/>
          <w:color w:val="414042"/>
          <w:sz w:val="20"/>
          <w:szCs w:val="20"/>
        </w:rPr>
        <w:t>ra</w:t>
      </w:r>
      <w:r>
        <w:rPr>
          <w:rFonts w:ascii="Gotham Book" w:eastAsia="Gotham Book" w:hAnsi="Gotham Book" w:cs="Gotham Book"/>
          <w:color w:val="414042"/>
          <w:sz w:val="20"/>
          <w:szCs w:val="20"/>
        </w:rPr>
        <w:t xml:space="preserve">ting </w:t>
      </w:r>
      <w:r w:rsidRPr="00B70848">
        <w:rPr>
          <w:rFonts w:ascii="Gotham Book" w:eastAsia="Gotham Book" w:hAnsi="Gotham Book" w:cs="Gotham Book"/>
          <w:color w:val="414042"/>
          <w:sz w:val="20"/>
          <w:szCs w:val="20"/>
        </w:rPr>
        <w:t>c</w:t>
      </w:r>
      <w:r>
        <w:rPr>
          <w:rFonts w:ascii="Gotham Book" w:eastAsia="Gotham Book" w:hAnsi="Gotham Book" w:cs="Gotham Book"/>
          <w:color w:val="414042"/>
          <w:sz w:val="20"/>
          <w:szCs w:val="20"/>
        </w:rPr>
        <w:t>o</w:t>
      </w:r>
      <w:r w:rsidRPr="00B70848">
        <w:rPr>
          <w:rFonts w:ascii="Gotham Book" w:eastAsia="Gotham Book" w:hAnsi="Gotham Book" w:cs="Gotham Book"/>
          <w:color w:val="414042"/>
          <w:sz w:val="20"/>
          <w:szCs w:val="20"/>
        </w:rPr>
        <w:t>s</w:t>
      </w:r>
      <w:r>
        <w:rPr>
          <w:rFonts w:ascii="Gotham Book" w:eastAsia="Gotham Book" w:hAnsi="Gotham Book" w:cs="Gotham Book"/>
          <w:color w:val="414042"/>
          <w:sz w:val="20"/>
          <w:szCs w:val="20"/>
        </w:rPr>
        <w:t>t:</w:t>
      </w:r>
      <w:r w:rsidRPr="00B70848">
        <w:rPr>
          <w:rFonts w:ascii="Gotham Book" w:eastAsia="Gotham Book" w:hAnsi="Gotham Book" w:cs="Gotham Book"/>
          <w:color w:val="414042"/>
          <w:sz w:val="20"/>
          <w:szCs w:val="20"/>
          <w:u w:val="single"/>
        </w:rPr>
        <w:tab/>
      </w:r>
    </w:p>
    <w:p w14:paraId="5B378AC0" w14:textId="77777777" w:rsidR="00297F21" w:rsidRDefault="00297F21" w:rsidP="006071D0">
      <w:pPr>
        <w:tabs>
          <w:tab w:val="right" w:pos="10490"/>
        </w:tabs>
        <w:spacing w:before="4" w:after="0" w:line="240" w:lineRule="auto"/>
        <w:ind w:right="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00A8CB"/>
          <w:sz w:val="20"/>
          <w:szCs w:val="20"/>
        </w:rPr>
        <w:t>P</w:t>
      </w:r>
      <w:r>
        <w:rPr>
          <w:rFonts w:ascii="Arial" w:eastAsia="Arial" w:hAnsi="Arial" w:cs="Arial"/>
          <w:b/>
          <w:bCs/>
          <w:color w:val="00A8CB"/>
          <w:spacing w:val="-3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00A8CB"/>
          <w:sz w:val="20"/>
          <w:szCs w:val="20"/>
        </w:rPr>
        <w:t xml:space="preserve">oject key </w:t>
      </w:r>
      <w:r>
        <w:rPr>
          <w:rFonts w:ascii="Arial" w:eastAsia="Arial" w:hAnsi="Arial" w:cs="Arial"/>
          <w:b/>
          <w:bCs/>
          <w:color w:val="00A8CB"/>
          <w:spacing w:val="-2"/>
          <w:w w:val="90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00A8CB"/>
          <w:w w:val="110"/>
          <w:sz w:val="20"/>
          <w:szCs w:val="20"/>
        </w:rPr>
        <w:t>ta</w:t>
      </w:r>
      <w:r>
        <w:rPr>
          <w:rFonts w:ascii="Arial" w:eastAsia="Arial" w:hAnsi="Arial" w:cs="Arial"/>
          <w:b/>
          <w:bCs/>
          <w:color w:val="00A8CB"/>
          <w:spacing w:val="-5"/>
          <w:w w:val="110"/>
          <w:sz w:val="20"/>
          <w:szCs w:val="20"/>
        </w:rPr>
        <w:t>k</w:t>
      </w:r>
      <w:r>
        <w:rPr>
          <w:rFonts w:ascii="Arial" w:eastAsia="Arial" w:hAnsi="Arial" w:cs="Arial"/>
          <w:b/>
          <w:bCs/>
          <w:color w:val="00A8CB"/>
          <w:w w:val="105"/>
          <w:sz w:val="20"/>
          <w:szCs w:val="20"/>
        </w:rPr>
        <w:t>eholders</w:t>
      </w:r>
    </w:p>
    <w:p w14:paraId="5B378AC1" w14:textId="77777777" w:rsidR="00297F21" w:rsidRDefault="00297F21" w:rsidP="006071D0">
      <w:pPr>
        <w:tabs>
          <w:tab w:val="right" w:pos="10490"/>
        </w:tabs>
        <w:spacing w:before="6" w:after="0" w:line="100" w:lineRule="exact"/>
        <w:ind w:right="6"/>
        <w:rPr>
          <w:sz w:val="10"/>
          <w:szCs w:val="10"/>
        </w:rPr>
      </w:pPr>
    </w:p>
    <w:p w14:paraId="5B378AC2" w14:textId="77777777" w:rsidR="00297F21" w:rsidRDefault="00297F21" w:rsidP="006071D0">
      <w:pPr>
        <w:tabs>
          <w:tab w:val="right" w:pos="10490"/>
        </w:tabs>
        <w:spacing w:after="0" w:line="379" w:lineRule="auto"/>
        <w:ind w:right="6"/>
        <w:rPr>
          <w:rFonts w:ascii="Gotham Book" w:eastAsia="Gotham Book" w:hAnsi="Gotham Book" w:cs="Gotham Book"/>
          <w:color w:val="414042"/>
          <w:sz w:val="20"/>
          <w:szCs w:val="20"/>
          <w:u w:val="single" w:color="403F41"/>
        </w:rPr>
      </w:pPr>
      <w:r>
        <w:rPr>
          <w:rFonts w:ascii="Gotham Book" w:eastAsia="Gotham Book" w:hAnsi="Gotham Book" w:cs="Gotham Book"/>
          <w:color w:val="414042"/>
          <w:sz w:val="20"/>
          <w:szCs w:val="20"/>
        </w:rPr>
        <w:t>P</w:t>
      </w:r>
      <w:r>
        <w:rPr>
          <w:rFonts w:ascii="Gotham Book" w:eastAsia="Gotham Book" w:hAnsi="Gotham Book" w:cs="Gotham Book"/>
          <w:color w:val="414042"/>
          <w:spacing w:val="-4"/>
          <w:sz w:val="20"/>
          <w:szCs w:val="20"/>
        </w:rPr>
        <w:t>r</w:t>
      </w:r>
      <w:r>
        <w:rPr>
          <w:rFonts w:ascii="Gotham Book" w:eastAsia="Gotham Book" w:hAnsi="Gotham Book" w:cs="Gotham Book"/>
          <w:color w:val="414042"/>
          <w:sz w:val="20"/>
          <w:szCs w:val="20"/>
        </w:rPr>
        <w:t>oponent:</w:t>
      </w:r>
      <w:r w:rsidRPr="00525982">
        <w:rPr>
          <w:rFonts w:ascii="Gotham Book" w:eastAsia="Gotham Book" w:hAnsi="Gotham Book" w:cs="Gotham Book"/>
          <w:color w:val="414042"/>
          <w:sz w:val="20"/>
          <w:szCs w:val="20"/>
          <w:u w:val="single"/>
        </w:rPr>
        <w:tab/>
      </w:r>
    </w:p>
    <w:p w14:paraId="5B378AC3" w14:textId="77777777" w:rsidR="00297F21" w:rsidRDefault="00297F21" w:rsidP="006071D0">
      <w:pPr>
        <w:tabs>
          <w:tab w:val="right" w:pos="10490"/>
        </w:tabs>
        <w:spacing w:after="0" w:line="379" w:lineRule="auto"/>
        <w:ind w:right="6"/>
        <w:rPr>
          <w:rFonts w:ascii="Gotham Book" w:eastAsia="Gotham Book" w:hAnsi="Gotham Book" w:cs="Gotham Book"/>
          <w:color w:val="414042"/>
          <w:sz w:val="20"/>
          <w:szCs w:val="20"/>
        </w:rPr>
      </w:pPr>
      <w:r>
        <w:rPr>
          <w:rFonts w:ascii="Gotham Book" w:eastAsia="Gotham Book" w:hAnsi="Gotham Book" w:cs="Gotham Book"/>
          <w:color w:val="414042"/>
          <w:sz w:val="20"/>
          <w:szCs w:val="20"/>
        </w:rPr>
        <w:t>Designer(s):</w:t>
      </w:r>
      <w:r w:rsidRPr="00525982">
        <w:rPr>
          <w:rFonts w:ascii="Gotham Book" w:eastAsia="Gotham Book" w:hAnsi="Gotham Book" w:cs="Gotham Book"/>
          <w:color w:val="414042"/>
          <w:sz w:val="20"/>
          <w:szCs w:val="20"/>
          <w:u w:val="single"/>
        </w:rPr>
        <w:tab/>
      </w:r>
    </w:p>
    <w:p w14:paraId="5B378AC4" w14:textId="77777777" w:rsidR="00297F21" w:rsidRDefault="00297F21" w:rsidP="006071D0">
      <w:pPr>
        <w:tabs>
          <w:tab w:val="right" w:pos="10490"/>
        </w:tabs>
        <w:spacing w:after="0" w:line="379" w:lineRule="auto"/>
        <w:ind w:right="6"/>
        <w:rPr>
          <w:rFonts w:ascii="Gotham Book" w:eastAsia="Gotham Book" w:hAnsi="Gotham Book" w:cs="Gotham Book"/>
          <w:color w:val="414042"/>
          <w:sz w:val="20"/>
          <w:szCs w:val="20"/>
        </w:rPr>
      </w:pPr>
      <w:r>
        <w:rPr>
          <w:rFonts w:ascii="Gotham Book" w:eastAsia="Gotham Book" w:hAnsi="Gotham Book" w:cs="Gotham Book"/>
          <w:color w:val="414042"/>
          <w:sz w:val="20"/>
          <w:szCs w:val="20"/>
        </w:rPr>
        <w:t xml:space="preserve">Main </w:t>
      </w:r>
      <w:r>
        <w:rPr>
          <w:rFonts w:ascii="Gotham Book" w:eastAsia="Gotham Book" w:hAnsi="Gotham Book" w:cs="Gotham Book"/>
          <w:color w:val="414042"/>
          <w:spacing w:val="-3"/>
          <w:sz w:val="20"/>
          <w:szCs w:val="20"/>
        </w:rPr>
        <w:t>c</w:t>
      </w:r>
      <w:r>
        <w:rPr>
          <w:rFonts w:ascii="Gotham Book" w:eastAsia="Gotham Book" w:hAnsi="Gotham Book" w:cs="Gotham Book"/>
          <w:color w:val="414042"/>
          <w:sz w:val="20"/>
          <w:szCs w:val="20"/>
        </w:rPr>
        <w:t>on</w:t>
      </w:r>
      <w:r>
        <w:rPr>
          <w:rFonts w:ascii="Gotham Book" w:eastAsia="Gotham Book" w:hAnsi="Gotham Book" w:cs="Gotham Book"/>
          <w:color w:val="414042"/>
          <w:spacing w:val="-2"/>
          <w:sz w:val="20"/>
          <w:szCs w:val="20"/>
        </w:rPr>
        <w:t>s</w:t>
      </w:r>
      <w:r>
        <w:rPr>
          <w:rFonts w:ascii="Gotham Book" w:eastAsia="Gotham Book" w:hAnsi="Gotham Book" w:cs="Gotham Book"/>
          <w:color w:val="414042"/>
          <w:sz w:val="20"/>
          <w:szCs w:val="20"/>
        </w:rPr>
        <w:t>truc</w:t>
      </w:r>
      <w:r>
        <w:rPr>
          <w:rFonts w:ascii="Gotham Book" w:eastAsia="Gotham Book" w:hAnsi="Gotham Book" w:cs="Gotham Book"/>
          <w:color w:val="414042"/>
          <w:spacing w:val="-3"/>
          <w:sz w:val="20"/>
          <w:szCs w:val="20"/>
        </w:rPr>
        <w:t>t</w:t>
      </w:r>
      <w:r>
        <w:rPr>
          <w:rFonts w:ascii="Gotham Book" w:eastAsia="Gotham Book" w:hAnsi="Gotham Book" w:cs="Gotham Book"/>
          <w:color w:val="414042"/>
          <w:sz w:val="20"/>
          <w:szCs w:val="20"/>
        </w:rPr>
        <w:t>or(s):</w:t>
      </w:r>
      <w:r w:rsidRPr="00525982">
        <w:rPr>
          <w:rFonts w:ascii="Gotham Book" w:eastAsia="Gotham Book" w:hAnsi="Gotham Book" w:cs="Gotham Book"/>
          <w:color w:val="414042"/>
          <w:sz w:val="20"/>
          <w:szCs w:val="20"/>
          <w:u w:val="single"/>
        </w:rPr>
        <w:tab/>
      </w:r>
    </w:p>
    <w:p w14:paraId="5B378AC5" w14:textId="77777777" w:rsidR="00297F21" w:rsidRDefault="00297F21" w:rsidP="006071D0">
      <w:pPr>
        <w:tabs>
          <w:tab w:val="right" w:pos="10490"/>
        </w:tabs>
        <w:spacing w:after="0" w:line="379" w:lineRule="auto"/>
        <w:ind w:right="6"/>
        <w:rPr>
          <w:rFonts w:ascii="Gotham Book" w:eastAsia="Gotham Book" w:hAnsi="Gotham Book" w:cs="Gotham Book"/>
          <w:color w:val="414042"/>
          <w:spacing w:val="9"/>
          <w:sz w:val="20"/>
          <w:szCs w:val="20"/>
        </w:rPr>
      </w:pPr>
      <w:r>
        <w:rPr>
          <w:rFonts w:ascii="Gotham Book" w:eastAsia="Gotham Book" w:hAnsi="Gotham Book" w:cs="Gotham Book"/>
          <w:color w:val="414042"/>
          <w:sz w:val="20"/>
          <w:szCs w:val="20"/>
        </w:rPr>
        <w:t>Ope</w:t>
      </w:r>
      <w:r>
        <w:rPr>
          <w:rFonts w:ascii="Gotham Book" w:eastAsia="Gotham Book" w:hAnsi="Gotham Book" w:cs="Gotham Book"/>
          <w:color w:val="414042"/>
          <w:spacing w:val="-5"/>
          <w:sz w:val="20"/>
          <w:szCs w:val="20"/>
        </w:rPr>
        <w:t>r</w:t>
      </w:r>
      <w:r>
        <w:rPr>
          <w:rFonts w:ascii="Gotham Book" w:eastAsia="Gotham Book" w:hAnsi="Gotham Book" w:cs="Gotham Book"/>
          <w:color w:val="414042"/>
          <w:spacing w:val="-1"/>
          <w:sz w:val="20"/>
          <w:szCs w:val="20"/>
        </w:rPr>
        <w:t>a</w:t>
      </w:r>
      <w:r>
        <w:rPr>
          <w:rFonts w:ascii="Gotham Book" w:eastAsia="Gotham Book" w:hAnsi="Gotham Book" w:cs="Gotham Book"/>
          <w:color w:val="414042"/>
          <w:spacing w:val="-3"/>
          <w:sz w:val="20"/>
          <w:szCs w:val="20"/>
        </w:rPr>
        <w:t>t</w:t>
      </w:r>
      <w:r>
        <w:rPr>
          <w:rFonts w:ascii="Gotham Book" w:eastAsia="Gotham Book" w:hAnsi="Gotham Book" w:cs="Gotham Book"/>
          <w:color w:val="414042"/>
          <w:sz w:val="20"/>
          <w:szCs w:val="20"/>
        </w:rPr>
        <w:t>or(s)</w:t>
      </w:r>
      <w:r>
        <w:rPr>
          <w:rFonts w:ascii="Gotham Book" w:eastAsia="Gotham Book" w:hAnsi="Gotham Book" w:cs="Gotham Book"/>
          <w:color w:val="414042"/>
          <w:spacing w:val="9"/>
          <w:sz w:val="20"/>
          <w:szCs w:val="20"/>
        </w:rPr>
        <w:t>:</w:t>
      </w:r>
      <w:r w:rsidRPr="00525982">
        <w:rPr>
          <w:rFonts w:ascii="Gotham Book" w:eastAsia="Gotham Book" w:hAnsi="Gotham Book" w:cs="Gotham Book"/>
          <w:color w:val="414042"/>
          <w:spacing w:val="9"/>
          <w:sz w:val="20"/>
          <w:szCs w:val="20"/>
          <w:u w:val="single"/>
        </w:rPr>
        <w:tab/>
      </w:r>
    </w:p>
    <w:p w14:paraId="5B378AC6" w14:textId="77777777" w:rsidR="00297F21" w:rsidRDefault="00297F21" w:rsidP="006071D0">
      <w:pPr>
        <w:tabs>
          <w:tab w:val="right" w:pos="10490"/>
        </w:tabs>
        <w:spacing w:after="0" w:line="379" w:lineRule="auto"/>
        <w:ind w:right="6"/>
        <w:rPr>
          <w:rFonts w:ascii="Gotham Book" w:eastAsia="Gotham Book" w:hAnsi="Gotham Book" w:cs="Gotham Book"/>
          <w:color w:val="414042"/>
          <w:position w:val="-1"/>
          <w:sz w:val="20"/>
          <w:szCs w:val="20"/>
          <w:u w:val="single" w:color="403F41"/>
        </w:rPr>
      </w:pPr>
      <w:proofErr w:type="gramStart"/>
      <w:r>
        <w:rPr>
          <w:rFonts w:ascii="Gotham Book" w:eastAsia="Gotham Book" w:hAnsi="Gotham Book" w:cs="Gotham Book"/>
          <w:color w:val="414042"/>
          <w:position w:val="-1"/>
          <w:sz w:val="20"/>
          <w:szCs w:val="20"/>
        </w:rPr>
        <w:t>Other</w:t>
      </w:r>
      <w:proofErr w:type="gramEnd"/>
      <w:r>
        <w:rPr>
          <w:rFonts w:ascii="Gotham Book" w:eastAsia="Gotham Book" w:hAnsi="Gotham Book" w:cs="Gotham Book"/>
          <w:color w:val="414042"/>
          <w:position w:val="-1"/>
          <w:sz w:val="20"/>
          <w:szCs w:val="20"/>
        </w:rPr>
        <w:t xml:space="preserve"> </w:t>
      </w:r>
      <w:r>
        <w:rPr>
          <w:rFonts w:ascii="Gotham Book" w:eastAsia="Gotham Book" w:hAnsi="Gotham Book" w:cs="Gotham Book"/>
          <w:color w:val="414042"/>
          <w:spacing w:val="-5"/>
          <w:position w:val="-1"/>
          <w:sz w:val="20"/>
          <w:szCs w:val="20"/>
        </w:rPr>
        <w:t>ke</w:t>
      </w:r>
      <w:r>
        <w:rPr>
          <w:rFonts w:ascii="Gotham Book" w:eastAsia="Gotham Book" w:hAnsi="Gotham Book" w:cs="Gotham Book"/>
          <w:color w:val="414042"/>
          <w:position w:val="-1"/>
          <w:sz w:val="20"/>
          <w:szCs w:val="20"/>
        </w:rPr>
        <w:t xml:space="preserve">y </w:t>
      </w:r>
      <w:r>
        <w:rPr>
          <w:rFonts w:ascii="Gotham Book" w:eastAsia="Gotham Book" w:hAnsi="Gotham Book" w:cs="Gotham Book"/>
          <w:color w:val="414042"/>
          <w:spacing w:val="-3"/>
          <w:position w:val="-1"/>
          <w:sz w:val="20"/>
          <w:szCs w:val="20"/>
        </w:rPr>
        <w:t>c</w:t>
      </w:r>
      <w:r>
        <w:rPr>
          <w:rFonts w:ascii="Gotham Book" w:eastAsia="Gotham Book" w:hAnsi="Gotham Book" w:cs="Gotham Book"/>
          <w:color w:val="414042"/>
          <w:position w:val="-1"/>
          <w:sz w:val="20"/>
          <w:szCs w:val="20"/>
        </w:rPr>
        <w:t>onsultant(s):</w:t>
      </w:r>
      <w:r>
        <w:rPr>
          <w:rFonts w:ascii="Gotham Book" w:eastAsia="Gotham Book" w:hAnsi="Gotham Book" w:cs="Gotham Book"/>
          <w:color w:val="414042"/>
          <w:position w:val="-1"/>
          <w:sz w:val="20"/>
          <w:szCs w:val="20"/>
          <w:u w:val="single" w:color="403F41"/>
        </w:rPr>
        <w:tab/>
      </w:r>
    </w:p>
    <w:p w14:paraId="5B378AC7" w14:textId="77777777" w:rsidR="00297F21" w:rsidRDefault="00297F21" w:rsidP="006071D0">
      <w:pPr>
        <w:tabs>
          <w:tab w:val="right" w:pos="10490"/>
        </w:tabs>
        <w:spacing w:after="0" w:line="379" w:lineRule="auto"/>
        <w:ind w:right="6"/>
        <w:rPr>
          <w:rFonts w:ascii="Gotham Book" w:eastAsia="Gotham Book" w:hAnsi="Gotham Book" w:cs="Gotham Book"/>
          <w:color w:val="414042"/>
          <w:position w:val="-1"/>
          <w:sz w:val="20"/>
          <w:szCs w:val="20"/>
          <w:u w:val="single" w:color="403F41"/>
        </w:rPr>
      </w:pPr>
      <w:r>
        <w:rPr>
          <w:rFonts w:ascii="Gotham Book" w:eastAsia="Gotham Book" w:hAnsi="Gotham Book" w:cs="Gotham Book"/>
          <w:color w:val="414042"/>
          <w:position w:val="-1"/>
          <w:sz w:val="20"/>
          <w:szCs w:val="20"/>
          <w:u w:val="single" w:color="403F41"/>
        </w:rPr>
        <w:tab/>
      </w:r>
    </w:p>
    <w:p w14:paraId="5B378AC8" w14:textId="77777777" w:rsidR="00297F21" w:rsidRDefault="00297F21" w:rsidP="006071D0">
      <w:pPr>
        <w:tabs>
          <w:tab w:val="right" w:pos="10490"/>
        </w:tabs>
        <w:spacing w:after="0" w:line="379" w:lineRule="auto"/>
        <w:ind w:right="6"/>
        <w:rPr>
          <w:rFonts w:ascii="Gotham Book" w:eastAsia="Gotham Book" w:hAnsi="Gotham Book" w:cs="Gotham Book"/>
          <w:color w:val="414042"/>
          <w:position w:val="-1"/>
          <w:sz w:val="20"/>
          <w:szCs w:val="20"/>
          <w:u w:val="single" w:color="403F41"/>
        </w:rPr>
      </w:pPr>
      <w:r>
        <w:rPr>
          <w:rFonts w:ascii="Gotham Book" w:eastAsia="Gotham Book" w:hAnsi="Gotham Book" w:cs="Gotham Book"/>
          <w:color w:val="414042"/>
          <w:position w:val="-1"/>
          <w:sz w:val="20"/>
          <w:szCs w:val="20"/>
          <w:u w:val="single" w:color="403F41"/>
        </w:rPr>
        <w:tab/>
      </w:r>
    </w:p>
    <w:p w14:paraId="5B378AC9" w14:textId="77777777" w:rsidR="00297F21" w:rsidRDefault="00297F21" w:rsidP="006071D0">
      <w:pPr>
        <w:tabs>
          <w:tab w:val="right" w:pos="10490"/>
        </w:tabs>
        <w:spacing w:before="45" w:after="0" w:line="231" w:lineRule="exact"/>
        <w:ind w:right="6"/>
        <w:rPr>
          <w:rFonts w:ascii="Gotham Book" w:eastAsia="Gotham Book" w:hAnsi="Gotham Book" w:cs="Gotham Book"/>
          <w:sz w:val="20"/>
          <w:szCs w:val="20"/>
        </w:rPr>
      </w:pPr>
      <w:r>
        <w:rPr>
          <w:rFonts w:ascii="Gotham Book" w:eastAsia="Gotham Book" w:hAnsi="Gotham Book" w:cs="Gotham Book"/>
          <w:color w:val="414042"/>
          <w:position w:val="-1"/>
          <w:sz w:val="20"/>
          <w:szCs w:val="20"/>
          <w:u w:val="single" w:color="403F41"/>
        </w:rPr>
        <w:tab/>
      </w:r>
    </w:p>
    <w:tbl>
      <w:tblPr>
        <w:tblW w:w="104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83"/>
        <w:gridCol w:w="1854"/>
        <w:gridCol w:w="1559"/>
        <w:gridCol w:w="1392"/>
        <w:gridCol w:w="3402"/>
      </w:tblGrid>
      <w:tr w:rsidR="008059B3" w14:paraId="5B378ACF" w14:textId="77777777" w:rsidTr="008059B3">
        <w:trPr>
          <w:trHeight w:hRule="exact" w:val="406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</w:tcPr>
          <w:p w14:paraId="5B378ACA" w14:textId="77777777" w:rsidR="008059B3" w:rsidRDefault="008059B3" w:rsidP="00EF41C0">
            <w:pPr>
              <w:tabs>
                <w:tab w:val="right" w:pos="9072"/>
              </w:tabs>
              <w:spacing w:before="84" w:after="0" w:line="240" w:lineRule="auto"/>
              <w:ind w:right="-20"/>
              <w:rPr>
                <w:rFonts w:ascii="Gotham Book" w:eastAsia="Gotham Book" w:hAnsi="Gotham Book" w:cs="Gotham Book"/>
                <w:sz w:val="20"/>
                <w:szCs w:val="20"/>
              </w:rPr>
            </w:pPr>
            <w:r>
              <w:rPr>
                <w:rFonts w:ascii="Gotham Book" w:eastAsia="Gotham Book" w:hAnsi="Gotham Book" w:cs="Gotham Book"/>
                <w:color w:val="414042"/>
                <w:sz w:val="20"/>
                <w:szCs w:val="20"/>
              </w:rPr>
              <w:t>R</w:t>
            </w:r>
            <w:r>
              <w:rPr>
                <w:rFonts w:ascii="Gotham Book" w:eastAsia="Gotham Book" w:hAnsi="Gotham Book" w:cs="Gotham Book"/>
                <w:color w:val="414042"/>
                <w:spacing w:val="-1"/>
                <w:sz w:val="20"/>
                <w:szCs w:val="20"/>
              </w:rPr>
              <w:t>a</w:t>
            </w:r>
            <w:r>
              <w:rPr>
                <w:rFonts w:ascii="Gotham Book" w:eastAsia="Gotham Book" w:hAnsi="Gotham Book" w:cs="Gotham Book"/>
                <w:color w:val="414042"/>
                <w:sz w:val="20"/>
                <w:szCs w:val="20"/>
              </w:rPr>
              <w:t>ting type: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14:paraId="5B378ACB" w14:textId="77777777" w:rsidR="008059B3" w:rsidRDefault="008059B3" w:rsidP="00EF41C0">
            <w:pPr>
              <w:tabs>
                <w:tab w:val="right" w:pos="9072"/>
              </w:tabs>
              <w:spacing w:before="84" w:after="0" w:line="240" w:lineRule="auto"/>
              <w:ind w:right="-20"/>
              <w:rPr>
                <w:rFonts w:ascii="Gotham Book" w:eastAsia="Gotham Book" w:hAnsi="Gotham Book" w:cs="Gotham Book"/>
                <w:sz w:val="20"/>
                <w:szCs w:val="20"/>
              </w:rPr>
            </w:pPr>
            <w:r>
              <w:rPr>
                <w:rFonts w:ascii="Gotham Book" w:eastAsia="Gotham Book" w:hAnsi="Gotham Book" w:cs="Gotham Book"/>
                <w:color w:val="414042"/>
                <w:sz w:val="20"/>
                <w:szCs w:val="20"/>
              </w:rPr>
              <w:sym w:font="Wingdings" w:char="F06F"/>
            </w:r>
            <w:r>
              <w:rPr>
                <w:rFonts w:ascii="Gotham Book" w:eastAsia="Gotham Book" w:hAnsi="Gotham Book" w:cs="Gotham Book"/>
                <w:color w:val="414042"/>
                <w:sz w:val="20"/>
                <w:szCs w:val="20"/>
              </w:rPr>
              <w:t>Design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5B378ACC" w14:textId="77777777" w:rsidR="008059B3" w:rsidRDefault="008059B3" w:rsidP="00EF41C0">
            <w:pPr>
              <w:tabs>
                <w:tab w:val="right" w:pos="9072"/>
              </w:tabs>
              <w:spacing w:before="84" w:after="0" w:line="240" w:lineRule="auto"/>
              <w:ind w:right="-20"/>
              <w:rPr>
                <w:rFonts w:ascii="Gotham Book" w:eastAsia="Gotham Book" w:hAnsi="Gotham Book" w:cs="Gotham Book"/>
                <w:sz w:val="20"/>
                <w:szCs w:val="20"/>
              </w:rPr>
            </w:pPr>
            <w:r>
              <w:rPr>
                <w:rFonts w:ascii="Gotham Book" w:eastAsia="Gotham Book" w:hAnsi="Gotham Book" w:cs="Gotham Book"/>
                <w:color w:val="414042"/>
                <w:sz w:val="20"/>
                <w:szCs w:val="20"/>
              </w:rPr>
              <w:sym w:font="Wingdings" w:char="F06F"/>
            </w:r>
            <w:r>
              <w:rPr>
                <w:rFonts w:ascii="Gotham Book" w:eastAsia="Gotham Book" w:hAnsi="Gotham Book" w:cs="Gotham Book"/>
                <w:color w:val="414042"/>
                <w:sz w:val="20"/>
                <w:szCs w:val="20"/>
              </w:rPr>
              <w:t>As Built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14:paraId="5B378ACD" w14:textId="77777777" w:rsidR="008059B3" w:rsidRDefault="008059B3" w:rsidP="00EF41C0">
            <w:pPr>
              <w:tabs>
                <w:tab w:val="right" w:pos="9072"/>
              </w:tabs>
              <w:spacing w:before="84" w:after="0" w:line="240" w:lineRule="auto"/>
              <w:ind w:right="-20"/>
              <w:rPr>
                <w:rFonts w:ascii="Gotham Book" w:eastAsia="Gotham Book" w:hAnsi="Gotham Book" w:cs="Gotham Book"/>
                <w:sz w:val="20"/>
                <w:szCs w:val="20"/>
              </w:rPr>
            </w:pPr>
            <w:r>
              <w:rPr>
                <w:rFonts w:ascii="Gotham Book" w:eastAsia="Gotham Book" w:hAnsi="Gotham Book" w:cs="Gotham Book"/>
                <w:color w:val="414042"/>
                <w:sz w:val="20"/>
                <w:szCs w:val="20"/>
              </w:rPr>
              <w:sym w:font="Wingdings" w:char="F06F"/>
            </w:r>
            <w:r>
              <w:rPr>
                <w:rFonts w:ascii="Gotham Book" w:eastAsia="Gotham Book" w:hAnsi="Gotham Book" w:cs="Gotham Book"/>
                <w:color w:val="414042"/>
                <w:sz w:val="20"/>
                <w:szCs w:val="20"/>
              </w:rPr>
              <w:t>Ope</w:t>
            </w:r>
            <w:r>
              <w:rPr>
                <w:rFonts w:ascii="Gotham Book" w:eastAsia="Gotham Book" w:hAnsi="Gotham Book" w:cs="Gotham Book"/>
                <w:color w:val="414042"/>
                <w:spacing w:val="-5"/>
                <w:sz w:val="20"/>
                <w:szCs w:val="20"/>
              </w:rPr>
              <w:t>r</w:t>
            </w:r>
            <w:r>
              <w:rPr>
                <w:rFonts w:ascii="Gotham Book" w:eastAsia="Gotham Book" w:hAnsi="Gotham Book" w:cs="Gotham Book"/>
                <w:color w:val="414042"/>
                <w:spacing w:val="-1"/>
                <w:sz w:val="20"/>
                <w:szCs w:val="20"/>
              </w:rPr>
              <w:t>a</w:t>
            </w:r>
            <w:r>
              <w:rPr>
                <w:rFonts w:ascii="Gotham Book" w:eastAsia="Gotham Book" w:hAnsi="Gotham Book" w:cs="Gotham Book"/>
                <w:color w:val="414042"/>
                <w:sz w:val="20"/>
                <w:szCs w:val="20"/>
              </w:rPr>
              <w:t>tion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5B378ACE" w14:textId="77777777" w:rsidR="008059B3" w:rsidRPr="008059B3" w:rsidRDefault="008059B3" w:rsidP="008059B3">
            <w:pPr>
              <w:tabs>
                <w:tab w:val="right" w:pos="9072"/>
              </w:tabs>
              <w:spacing w:before="84" w:after="0" w:line="240" w:lineRule="auto"/>
              <w:ind w:right="-20"/>
              <w:rPr>
                <w:rFonts w:ascii="Gotham Book" w:eastAsia="Gotham Book" w:hAnsi="Gotham Book" w:cs="Gotham Book"/>
                <w:i/>
                <w:sz w:val="20"/>
                <w:szCs w:val="20"/>
              </w:rPr>
            </w:pPr>
            <w:r w:rsidRPr="008059B3">
              <w:rPr>
                <w:rFonts w:ascii="Gotham Book" w:eastAsia="Gotham Book" w:hAnsi="Gotham Book" w:cs="Gotham Book"/>
                <w:i/>
                <w:color w:val="414042"/>
                <w:sz w:val="20"/>
                <w:szCs w:val="20"/>
              </w:rPr>
              <w:t xml:space="preserve">Please tick all you </w:t>
            </w:r>
            <w:r>
              <w:rPr>
                <w:rFonts w:ascii="Gotham Book" w:eastAsia="Gotham Book" w:hAnsi="Gotham Book" w:cs="Gotham Book"/>
                <w:i/>
                <w:color w:val="414042"/>
                <w:sz w:val="20"/>
                <w:szCs w:val="20"/>
              </w:rPr>
              <w:t>wish</w:t>
            </w:r>
            <w:r w:rsidRPr="008059B3">
              <w:rPr>
                <w:rFonts w:ascii="Gotham Book" w:eastAsia="Gotham Book" w:hAnsi="Gotham Book" w:cs="Gotham Book"/>
                <w:i/>
                <w:color w:val="414042"/>
                <w:sz w:val="20"/>
                <w:szCs w:val="20"/>
              </w:rPr>
              <w:t xml:space="preserve"> to </w:t>
            </w:r>
            <w:r>
              <w:rPr>
                <w:rFonts w:ascii="Gotham Book" w:eastAsia="Gotham Book" w:hAnsi="Gotham Book" w:cs="Gotham Book"/>
                <w:i/>
                <w:color w:val="414042"/>
                <w:sz w:val="20"/>
                <w:szCs w:val="20"/>
              </w:rPr>
              <w:t>pursue</w:t>
            </w:r>
          </w:p>
        </w:tc>
      </w:tr>
      <w:tr w:rsidR="008059B3" w14:paraId="5B378AD5" w14:textId="77777777" w:rsidTr="008059B3">
        <w:trPr>
          <w:trHeight w:hRule="exact" w:val="39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</w:tcPr>
          <w:p w14:paraId="5B378AD0" w14:textId="77777777" w:rsidR="008059B3" w:rsidRDefault="008059B3" w:rsidP="00EF41C0">
            <w:pPr>
              <w:tabs>
                <w:tab w:val="right" w:pos="9072"/>
              </w:tabs>
              <w:spacing w:before="58" w:after="0" w:line="240" w:lineRule="auto"/>
              <w:ind w:right="-20"/>
              <w:rPr>
                <w:rFonts w:ascii="Gotham Book" w:eastAsia="Gotham Book" w:hAnsi="Gotham Book" w:cs="Gotham Book"/>
                <w:sz w:val="20"/>
                <w:szCs w:val="20"/>
              </w:rPr>
            </w:pPr>
            <w:r>
              <w:rPr>
                <w:rFonts w:ascii="Gotham Book" w:eastAsia="Gotham Book" w:hAnsi="Gotham Book" w:cs="Gotham Book"/>
                <w:color w:val="414042"/>
                <w:sz w:val="20"/>
                <w:szCs w:val="20"/>
              </w:rPr>
              <w:t>R</w:t>
            </w:r>
            <w:r>
              <w:rPr>
                <w:rFonts w:ascii="Gotham Book" w:eastAsia="Gotham Book" w:hAnsi="Gotham Book" w:cs="Gotham Book"/>
                <w:color w:val="414042"/>
                <w:spacing w:val="-1"/>
                <w:sz w:val="20"/>
                <w:szCs w:val="20"/>
              </w:rPr>
              <w:t>a</w:t>
            </w:r>
            <w:r>
              <w:rPr>
                <w:rFonts w:ascii="Gotham Book" w:eastAsia="Gotham Book" w:hAnsi="Gotham Book" w:cs="Gotham Book"/>
                <w:color w:val="414042"/>
                <w:sz w:val="20"/>
                <w:szCs w:val="20"/>
              </w:rPr>
              <w:t>ting l</w:t>
            </w:r>
            <w:r>
              <w:rPr>
                <w:rFonts w:ascii="Gotham Book" w:eastAsia="Gotham Book" w:hAnsi="Gotham Book" w:cs="Gotham Book"/>
                <w:color w:val="414042"/>
                <w:spacing w:val="-5"/>
                <w:sz w:val="20"/>
                <w:szCs w:val="20"/>
              </w:rPr>
              <w:t>e</w:t>
            </w:r>
            <w:r>
              <w:rPr>
                <w:rFonts w:ascii="Gotham Book" w:eastAsia="Gotham Book" w:hAnsi="Gotham Book" w:cs="Gotham Book"/>
                <w:color w:val="414042"/>
                <w:spacing w:val="-6"/>
                <w:sz w:val="20"/>
                <w:szCs w:val="20"/>
              </w:rPr>
              <w:t>v</w:t>
            </w:r>
            <w:r>
              <w:rPr>
                <w:rFonts w:ascii="Gotham Book" w:eastAsia="Gotham Book" w:hAnsi="Gotham Book" w:cs="Gotham Book"/>
                <w:color w:val="414042"/>
                <w:sz w:val="20"/>
                <w:szCs w:val="20"/>
              </w:rPr>
              <w:t>el ta</w:t>
            </w:r>
            <w:r>
              <w:rPr>
                <w:rFonts w:ascii="Gotham Book" w:eastAsia="Gotham Book" w:hAnsi="Gotham Book" w:cs="Gotham Book"/>
                <w:color w:val="414042"/>
                <w:spacing w:val="-4"/>
                <w:sz w:val="20"/>
                <w:szCs w:val="20"/>
              </w:rPr>
              <w:t>r</w:t>
            </w:r>
            <w:r>
              <w:rPr>
                <w:rFonts w:ascii="Gotham Book" w:eastAsia="Gotham Book" w:hAnsi="Gotham Book" w:cs="Gotham Book"/>
                <w:color w:val="414042"/>
                <w:sz w:val="20"/>
                <w:szCs w:val="20"/>
              </w:rPr>
              <w:t>ge</w:t>
            </w:r>
            <w:r>
              <w:rPr>
                <w:rFonts w:ascii="Gotham Book" w:eastAsia="Gotham Book" w:hAnsi="Gotham Book" w:cs="Gotham Book"/>
                <w:color w:val="414042"/>
                <w:spacing w:val="-3"/>
                <w:sz w:val="20"/>
                <w:szCs w:val="20"/>
              </w:rPr>
              <w:t>t</w:t>
            </w:r>
            <w:r>
              <w:rPr>
                <w:rFonts w:ascii="Gotham Book" w:eastAsia="Gotham Book" w:hAnsi="Gotham Book" w:cs="Gotham Book"/>
                <w:color w:val="414042"/>
                <w:sz w:val="20"/>
                <w:szCs w:val="20"/>
              </w:rPr>
              <w:t>ed: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14:paraId="5B378AD1" w14:textId="77777777" w:rsidR="008059B3" w:rsidRDefault="008059B3" w:rsidP="00EF41C0">
            <w:pPr>
              <w:tabs>
                <w:tab w:val="right" w:pos="9072"/>
              </w:tabs>
              <w:spacing w:before="58" w:after="0" w:line="240" w:lineRule="auto"/>
              <w:ind w:right="-20"/>
              <w:rPr>
                <w:rFonts w:ascii="Gotham Book" w:eastAsia="Gotham Book" w:hAnsi="Gotham Book" w:cs="Gotham Book"/>
                <w:sz w:val="20"/>
                <w:szCs w:val="20"/>
              </w:rPr>
            </w:pPr>
            <w:r>
              <w:rPr>
                <w:rFonts w:ascii="Gotham Book" w:eastAsia="Gotham Book" w:hAnsi="Gotham Book" w:cs="Gotham Book"/>
                <w:color w:val="414042"/>
                <w:sz w:val="20"/>
                <w:szCs w:val="20"/>
              </w:rPr>
              <w:sym w:font="Wingdings" w:char="F06F"/>
            </w:r>
            <w:r>
              <w:rPr>
                <w:rFonts w:ascii="Gotham Book" w:eastAsia="Gotham Book" w:hAnsi="Gotham Book" w:cs="Gotham Book"/>
                <w:color w:val="414042"/>
                <w:sz w:val="20"/>
                <w:szCs w:val="20"/>
              </w:rPr>
              <w:t>Commended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5B378AD2" w14:textId="77777777" w:rsidR="008059B3" w:rsidRDefault="008059B3" w:rsidP="00EF41C0">
            <w:pPr>
              <w:tabs>
                <w:tab w:val="right" w:pos="9072"/>
              </w:tabs>
              <w:spacing w:before="58" w:after="0" w:line="240" w:lineRule="auto"/>
              <w:ind w:right="-20"/>
              <w:rPr>
                <w:rFonts w:ascii="Gotham Book" w:eastAsia="Gotham Book" w:hAnsi="Gotham Book" w:cs="Gotham Book"/>
                <w:sz w:val="20"/>
                <w:szCs w:val="20"/>
              </w:rPr>
            </w:pPr>
            <w:r>
              <w:rPr>
                <w:rFonts w:ascii="Gotham Book" w:eastAsia="Gotham Book" w:hAnsi="Gotham Book" w:cs="Gotham Book"/>
                <w:color w:val="414042"/>
                <w:sz w:val="20"/>
                <w:szCs w:val="20"/>
              </w:rPr>
              <w:sym w:font="Wingdings" w:char="F06F"/>
            </w:r>
            <w:r>
              <w:rPr>
                <w:rFonts w:ascii="Gotham Book" w:eastAsia="Gotham Book" w:hAnsi="Gotham Book" w:cs="Gotham Book"/>
                <w:color w:val="414042"/>
                <w:sz w:val="20"/>
                <w:szCs w:val="20"/>
              </w:rPr>
              <w:t>E</w:t>
            </w:r>
            <w:r>
              <w:rPr>
                <w:rFonts w:ascii="Gotham Book" w:eastAsia="Gotham Book" w:hAnsi="Gotham Book" w:cs="Gotham Book"/>
                <w:color w:val="414042"/>
                <w:spacing w:val="-7"/>
                <w:sz w:val="20"/>
                <w:szCs w:val="20"/>
              </w:rPr>
              <w:t>x</w:t>
            </w:r>
            <w:r>
              <w:rPr>
                <w:rFonts w:ascii="Gotham Book" w:eastAsia="Gotham Book" w:hAnsi="Gotham Book" w:cs="Gotham Book"/>
                <w:color w:val="414042"/>
                <w:spacing w:val="-3"/>
                <w:sz w:val="20"/>
                <w:szCs w:val="20"/>
              </w:rPr>
              <w:t>c</w:t>
            </w:r>
            <w:r>
              <w:rPr>
                <w:rFonts w:ascii="Gotham Book" w:eastAsia="Gotham Book" w:hAnsi="Gotham Book" w:cs="Gotham Book"/>
                <w:color w:val="414042"/>
                <w:sz w:val="20"/>
                <w:szCs w:val="20"/>
              </w:rPr>
              <w:t>ellent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14:paraId="5B378AD3" w14:textId="77777777" w:rsidR="008059B3" w:rsidRDefault="008059B3" w:rsidP="00EF41C0">
            <w:pPr>
              <w:tabs>
                <w:tab w:val="right" w:pos="9072"/>
              </w:tabs>
              <w:spacing w:before="58" w:after="0" w:line="240" w:lineRule="auto"/>
              <w:ind w:right="-20"/>
              <w:rPr>
                <w:rFonts w:ascii="Gotham Book" w:eastAsia="Gotham Book" w:hAnsi="Gotham Book" w:cs="Gotham Book"/>
                <w:sz w:val="20"/>
                <w:szCs w:val="20"/>
              </w:rPr>
            </w:pPr>
            <w:r>
              <w:rPr>
                <w:rFonts w:ascii="Gotham Book" w:eastAsia="Gotham Book" w:hAnsi="Gotham Book" w:cs="Gotham Book"/>
                <w:color w:val="414042"/>
                <w:spacing w:val="-2"/>
                <w:sz w:val="20"/>
                <w:szCs w:val="20"/>
              </w:rPr>
              <w:sym w:font="Wingdings" w:char="F06F"/>
            </w:r>
            <w:r>
              <w:rPr>
                <w:rFonts w:ascii="Gotham Book" w:eastAsia="Gotham Book" w:hAnsi="Gotham Book" w:cs="Gotham Book"/>
                <w:color w:val="414042"/>
                <w:spacing w:val="-2"/>
                <w:sz w:val="20"/>
                <w:szCs w:val="20"/>
              </w:rPr>
              <w:t>L</w:t>
            </w:r>
            <w:r>
              <w:rPr>
                <w:rFonts w:ascii="Gotham Book" w:eastAsia="Gotham Book" w:hAnsi="Gotham Book" w:cs="Gotham Book"/>
                <w:color w:val="414042"/>
                <w:sz w:val="20"/>
                <w:szCs w:val="20"/>
              </w:rPr>
              <w:t>eading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5B378AD4" w14:textId="77777777" w:rsidR="008059B3" w:rsidRDefault="008059B3" w:rsidP="008059B3">
            <w:pPr>
              <w:tabs>
                <w:tab w:val="right" w:pos="9072"/>
              </w:tabs>
              <w:spacing w:before="58" w:after="0" w:line="240" w:lineRule="auto"/>
              <w:ind w:right="-20"/>
              <w:rPr>
                <w:rFonts w:ascii="Gotham Book" w:eastAsia="Gotham Book" w:hAnsi="Gotham Book" w:cs="Gotham Book"/>
                <w:sz w:val="20"/>
                <w:szCs w:val="20"/>
              </w:rPr>
            </w:pPr>
            <w:r w:rsidRPr="008059B3">
              <w:rPr>
                <w:rFonts w:ascii="Gotham Book" w:eastAsia="Gotham Book" w:hAnsi="Gotham Book" w:cs="Gotham Book"/>
                <w:i/>
                <w:color w:val="414042"/>
                <w:sz w:val="20"/>
                <w:szCs w:val="20"/>
              </w:rPr>
              <w:t xml:space="preserve">Please </w:t>
            </w:r>
            <w:r>
              <w:rPr>
                <w:rFonts w:ascii="Gotham Book" w:eastAsia="Gotham Book" w:hAnsi="Gotham Book" w:cs="Gotham Book"/>
                <w:i/>
                <w:color w:val="414042"/>
                <w:sz w:val="20"/>
                <w:szCs w:val="20"/>
              </w:rPr>
              <w:t>indicate your target</w:t>
            </w:r>
          </w:p>
        </w:tc>
      </w:tr>
    </w:tbl>
    <w:p w14:paraId="5B378AD6" w14:textId="77777777" w:rsidR="008059B3" w:rsidRDefault="008059B3" w:rsidP="006071D0">
      <w:pPr>
        <w:tabs>
          <w:tab w:val="right" w:pos="10490"/>
        </w:tabs>
        <w:spacing w:before="48" w:after="0" w:line="379" w:lineRule="auto"/>
        <w:ind w:right="-20"/>
        <w:rPr>
          <w:rFonts w:ascii="Gotham Book" w:eastAsia="Gotham Book" w:hAnsi="Gotham Book" w:cs="Gotham Book"/>
          <w:color w:val="414042"/>
          <w:sz w:val="20"/>
          <w:szCs w:val="20"/>
        </w:rPr>
      </w:pPr>
    </w:p>
    <w:p w14:paraId="5B378AD7" w14:textId="77777777" w:rsidR="00EF41C0" w:rsidRDefault="00EF41C0" w:rsidP="006071D0">
      <w:pPr>
        <w:tabs>
          <w:tab w:val="right" w:pos="10490"/>
        </w:tabs>
        <w:spacing w:before="48" w:after="0" w:line="379" w:lineRule="auto"/>
        <w:ind w:right="-20"/>
        <w:rPr>
          <w:rFonts w:ascii="Gotham Book" w:eastAsia="Gotham Book" w:hAnsi="Gotham Book" w:cs="Gotham Book"/>
          <w:color w:val="414042"/>
          <w:sz w:val="20"/>
          <w:szCs w:val="20"/>
        </w:rPr>
      </w:pPr>
      <w:r>
        <w:rPr>
          <w:rFonts w:ascii="Gotham Book" w:eastAsia="Gotham Book" w:hAnsi="Gotham Book" w:cs="Gotham Book"/>
          <w:color w:val="414042"/>
          <w:sz w:val="20"/>
          <w:szCs w:val="20"/>
        </w:rPr>
        <w:lastRenderedPageBreak/>
        <w:t>Expec</w:t>
      </w:r>
      <w:r>
        <w:rPr>
          <w:rFonts w:ascii="Gotham Book" w:eastAsia="Gotham Book" w:hAnsi="Gotham Book" w:cs="Gotham Book"/>
          <w:color w:val="414042"/>
          <w:spacing w:val="-3"/>
          <w:sz w:val="20"/>
          <w:szCs w:val="20"/>
        </w:rPr>
        <w:t>t</w:t>
      </w:r>
      <w:r>
        <w:rPr>
          <w:rFonts w:ascii="Gotham Book" w:eastAsia="Gotham Book" w:hAnsi="Gotham Book" w:cs="Gotham Book"/>
          <w:color w:val="414042"/>
          <w:sz w:val="20"/>
          <w:szCs w:val="20"/>
        </w:rPr>
        <w:t>ed p</w:t>
      </w:r>
      <w:r>
        <w:rPr>
          <w:rFonts w:ascii="Gotham Book" w:eastAsia="Gotham Book" w:hAnsi="Gotham Book" w:cs="Gotham Book"/>
          <w:color w:val="414042"/>
          <w:spacing w:val="-4"/>
          <w:sz w:val="20"/>
          <w:szCs w:val="20"/>
        </w:rPr>
        <w:t>r</w:t>
      </w:r>
      <w:r>
        <w:rPr>
          <w:rFonts w:ascii="Gotham Book" w:eastAsia="Gotham Book" w:hAnsi="Gotham Book" w:cs="Gotham Book"/>
          <w:color w:val="414042"/>
          <w:sz w:val="20"/>
          <w:szCs w:val="20"/>
        </w:rPr>
        <w:t xml:space="preserve">oject </w:t>
      </w:r>
      <w:r>
        <w:rPr>
          <w:rFonts w:ascii="Gotham Book" w:eastAsia="Gotham Book" w:hAnsi="Gotham Book" w:cs="Gotham Book"/>
          <w:color w:val="414042"/>
          <w:spacing w:val="-2"/>
          <w:sz w:val="20"/>
          <w:szCs w:val="20"/>
        </w:rPr>
        <w:t>s</w:t>
      </w:r>
      <w:r>
        <w:rPr>
          <w:rFonts w:ascii="Gotham Book" w:eastAsia="Gotham Book" w:hAnsi="Gotham Book" w:cs="Gotham Book"/>
          <w:color w:val="414042"/>
          <w:sz w:val="20"/>
          <w:szCs w:val="20"/>
        </w:rPr>
        <w:t>tart d</w:t>
      </w:r>
      <w:r>
        <w:rPr>
          <w:rFonts w:ascii="Gotham Book" w:eastAsia="Gotham Book" w:hAnsi="Gotham Book" w:cs="Gotham Book"/>
          <w:color w:val="414042"/>
          <w:spacing w:val="-1"/>
          <w:sz w:val="20"/>
          <w:szCs w:val="20"/>
        </w:rPr>
        <w:t>a</w:t>
      </w:r>
      <w:r>
        <w:rPr>
          <w:rFonts w:ascii="Gotham Book" w:eastAsia="Gotham Book" w:hAnsi="Gotham Book" w:cs="Gotham Book"/>
          <w:color w:val="414042"/>
          <w:spacing w:val="-3"/>
          <w:sz w:val="20"/>
          <w:szCs w:val="20"/>
        </w:rPr>
        <w:t>t</w:t>
      </w:r>
      <w:r>
        <w:rPr>
          <w:rFonts w:ascii="Gotham Book" w:eastAsia="Gotham Book" w:hAnsi="Gotham Book" w:cs="Gotham Book"/>
          <w:color w:val="414042"/>
          <w:sz w:val="20"/>
          <w:szCs w:val="20"/>
        </w:rPr>
        <w:t>e:</w:t>
      </w:r>
      <w:r w:rsidRPr="00525982">
        <w:rPr>
          <w:rFonts w:ascii="Gotham Book" w:eastAsia="Gotham Book" w:hAnsi="Gotham Book" w:cs="Gotham Book"/>
          <w:color w:val="414042"/>
          <w:sz w:val="20"/>
          <w:szCs w:val="20"/>
          <w:u w:val="single"/>
        </w:rPr>
        <w:tab/>
      </w:r>
    </w:p>
    <w:p w14:paraId="5B378AD8" w14:textId="77777777" w:rsidR="00EF41C0" w:rsidRDefault="00EF41C0" w:rsidP="006071D0">
      <w:pPr>
        <w:tabs>
          <w:tab w:val="right" w:pos="10490"/>
        </w:tabs>
        <w:spacing w:before="48" w:after="0" w:line="379" w:lineRule="auto"/>
        <w:ind w:right="-20"/>
        <w:rPr>
          <w:rFonts w:ascii="Gotham Book" w:eastAsia="Gotham Book" w:hAnsi="Gotham Book" w:cs="Gotham Book"/>
          <w:color w:val="414042"/>
          <w:sz w:val="20"/>
          <w:szCs w:val="20"/>
        </w:rPr>
      </w:pPr>
      <w:r>
        <w:rPr>
          <w:rFonts w:ascii="Gotham Book" w:eastAsia="Gotham Book" w:hAnsi="Gotham Book" w:cs="Gotham Book"/>
          <w:color w:val="414042"/>
          <w:sz w:val="20"/>
          <w:szCs w:val="20"/>
        </w:rPr>
        <w:t>Expec</w:t>
      </w:r>
      <w:r>
        <w:rPr>
          <w:rFonts w:ascii="Gotham Book" w:eastAsia="Gotham Book" w:hAnsi="Gotham Book" w:cs="Gotham Book"/>
          <w:color w:val="414042"/>
          <w:spacing w:val="-3"/>
          <w:sz w:val="20"/>
          <w:szCs w:val="20"/>
        </w:rPr>
        <w:t>t</w:t>
      </w:r>
      <w:r>
        <w:rPr>
          <w:rFonts w:ascii="Gotham Book" w:eastAsia="Gotham Book" w:hAnsi="Gotham Book" w:cs="Gotham Book"/>
          <w:color w:val="414042"/>
          <w:sz w:val="20"/>
          <w:szCs w:val="20"/>
        </w:rPr>
        <w:t xml:space="preserve">ed design </w:t>
      </w:r>
      <w:r>
        <w:rPr>
          <w:rFonts w:ascii="Gotham Book" w:eastAsia="Gotham Book" w:hAnsi="Gotham Book" w:cs="Gotham Book"/>
          <w:color w:val="414042"/>
          <w:spacing w:val="-3"/>
          <w:sz w:val="20"/>
          <w:szCs w:val="20"/>
        </w:rPr>
        <w:t>c</w:t>
      </w:r>
      <w:r>
        <w:rPr>
          <w:rFonts w:ascii="Gotham Book" w:eastAsia="Gotham Book" w:hAnsi="Gotham Book" w:cs="Gotham Book"/>
          <w:color w:val="414042"/>
          <w:sz w:val="20"/>
          <w:szCs w:val="20"/>
        </w:rPr>
        <w:t>ompletion d</w:t>
      </w:r>
      <w:r>
        <w:rPr>
          <w:rFonts w:ascii="Gotham Book" w:eastAsia="Gotham Book" w:hAnsi="Gotham Book" w:cs="Gotham Book"/>
          <w:color w:val="414042"/>
          <w:spacing w:val="-1"/>
          <w:sz w:val="20"/>
          <w:szCs w:val="20"/>
        </w:rPr>
        <w:t>a</w:t>
      </w:r>
      <w:r>
        <w:rPr>
          <w:rFonts w:ascii="Gotham Book" w:eastAsia="Gotham Book" w:hAnsi="Gotham Book" w:cs="Gotham Book"/>
          <w:color w:val="414042"/>
          <w:spacing w:val="-3"/>
          <w:sz w:val="20"/>
          <w:szCs w:val="20"/>
        </w:rPr>
        <w:t>t</w:t>
      </w:r>
      <w:r>
        <w:rPr>
          <w:rFonts w:ascii="Gotham Book" w:eastAsia="Gotham Book" w:hAnsi="Gotham Book" w:cs="Gotham Book"/>
          <w:color w:val="414042"/>
          <w:sz w:val="20"/>
          <w:szCs w:val="20"/>
        </w:rPr>
        <w:t>e:</w:t>
      </w:r>
      <w:r w:rsidRPr="00525982">
        <w:rPr>
          <w:rFonts w:ascii="Gotham Book" w:eastAsia="Gotham Book" w:hAnsi="Gotham Book" w:cs="Gotham Book"/>
          <w:color w:val="414042"/>
          <w:sz w:val="20"/>
          <w:szCs w:val="20"/>
          <w:u w:val="single"/>
        </w:rPr>
        <w:tab/>
      </w:r>
    </w:p>
    <w:p w14:paraId="5B378AD9" w14:textId="77777777" w:rsidR="00EF41C0" w:rsidRDefault="00EF41C0" w:rsidP="006071D0">
      <w:pPr>
        <w:tabs>
          <w:tab w:val="right" w:pos="10490"/>
        </w:tabs>
        <w:spacing w:before="48" w:after="0" w:line="379" w:lineRule="auto"/>
        <w:ind w:right="-20"/>
        <w:rPr>
          <w:rFonts w:ascii="Gotham Book" w:eastAsia="Gotham Book" w:hAnsi="Gotham Book" w:cs="Gotham Book"/>
          <w:color w:val="414042"/>
          <w:spacing w:val="-2"/>
          <w:sz w:val="20"/>
          <w:szCs w:val="20"/>
        </w:rPr>
      </w:pPr>
      <w:r>
        <w:rPr>
          <w:rFonts w:ascii="Gotham Book" w:eastAsia="Gotham Book" w:hAnsi="Gotham Book" w:cs="Gotham Book"/>
          <w:color w:val="414042"/>
          <w:sz w:val="20"/>
          <w:szCs w:val="20"/>
        </w:rPr>
        <w:t>Expec</w:t>
      </w:r>
      <w:r>
        <w:rPr>
          <w:rFonts w:ascii="Gotham Book" w:eastAsia="Gotham Book" w:hAnsi="Gotham Book" w:cs="Gotham Book"/>
          <w:color w:val="414042"/>
          <w:spacing w:val="-3"/>
          <w:sz w:val="20"/>
          <w:szCs w:val="20"/>
        </w:rPr>
        <w:t>t</w:t>
      </w:r>
      <w:r>
        <w:rPr>
          <w:rFonts w:ascii="Gotham Book" w:eastAsia="Gotham Book" w:hAnsi="Gotham Book" w:cs="Gotham Book"/>
          <w:color w:val="414042"/>
          <w:sz w:val="20"/>
          <w:szCs w:val="20"/>
        </w:rPr>
        <w:t>ed d</w:t>
      </w:r>
      <w:r>
        <w:rPr>
          <w:rFonts w:ascii="Gotham Book" w:eastAsia="Gotham Book" w:hAnsi="Gotham Book" w:cs="Gotham Book"/>
          <w:color w:val="414042"/>
          <w:spacing w:val="-1"/>
          <w:sz w:val="20"/>
          <w:szCs w:val="20"/>
        </w:rPr>
        <w:t>a</w:t>
      </w:r>
      <w:r>
        <w:rPr>
          <w:rFonts w:ascii="Gotham Book" w:eastAsia="Gotham Book" w:hAnsi="Gotham Book" w:cs="Gotham Book"/>
          <w:color w:val="414042"/>
          <w:spacing w:val="-3"/>
          <w:sz w:val="20"/>
          <w:szCs w:val="20"/>
        </w:rPr>
        <w:t>t</w:t>
      </w:r>
      <w:r>
        <w:rPr>
          <w:rFonts w:ascii="Gotham Book" w:eastAsia="Gotham Book" w:hAnsi="Gotham Book" w:cs="Gotham Book"/>
          <w:color w:val="414042"/>
          <w:sz w:val="20"/>
          <w:szCs w:val="20"/>
        </w:rPr>
        <w:t xml:space="preserve">e of </w:t>
      </w:r>
      <w:r>
        <w:rPr>
          <w:rFonts w:ascii="Gotham Book" w:eastAsia="Gotham Book" w:hAnsi="Gotham Book" w:cs="Gotham Book"/>
          <w:color w:val="414042"/>
          <w:spacing w:val="-3"/>
          <w:sz w:val="20"/>
          <w:szCs w:val="20"/>
        </w:rPr>
        <w:t>c</w:t>
      </w:r>
      <w:r>
        <w:rPr>
          <w:rFonts w:ascii="Gotham Book" w:eastAsia="Gotham Book" w:hAnsi="Gotham Book" w:cs="Gotham Book"/>
          <w:color w:val="414042"/>
          <w:sz w:val="20"/>
          <w:szCs w:val="20"/>
        </w:rPr>
        <w:t>on</w:t>
      </w:r>
      <w:r>
        <w:rPr>
          <w:rFonts w:ascii="Gotham Book" w:eastAsia="Gotham Book" w:hAnsi="Gotham Book" w:cs="Gotham Book"/>
          <w:color w:val="414042"/>
          <w:spacing w:val="-2"/>
          <w:sz w:val="20"/>
          <w:szCs w:val="20"/>
        </w:rPr>
        <w:t>s</w:t>
      </w:r>
      <w:r>
        <w:rPr>
          <w:rFonts w:ascii="Gotham Book" w:eastAsia="Gotham Book" w:hAnsi="Gotham Book" w:cs="Gotham Book"/>
          <w:color w:val="414042"/>
          <w:sz w:val="20"/>
          <w:szCs w:val="20"/>
        </w:rPr>
        <w:t>truction p</w:t>
      </w:r>
      <w:r>
        <w:rPr>
          <w:rFonts w:ascii="Gotham Book" w:eastAsia="Gotham Book" w:hAnsi="Gotham Book" w:cs="Gotham Book"/>
          <w:color w:val="414042"/>
          <w:spacing w:val="-5"/>
          <w:sz w:val="20"/>
          <w:szCs w:val="20"/>
        </w:rPr>
        <w:t>r</w:t>
      </w:r>
      <w:r>
        <w:rPr>
          <w:rFonts w:ascii="Gotham Book" w:eastAsia="Gotham Book" w:hAnsi="Gotham Book" w:cs="Gotham Book"/>
          <w:color w:val="414042"/>
          <w:sz w:val="20"/>
          <w:szCs w:val="20"/>
        </w:rPr>
        <w:t xml:space="preserve">actical </w:t>
      </w:r>
      <w:r>
        <w:rPr>
          <w:rFonts w:ascii="Gotham Book" w:eastAsia="Gotham Book" w:hAnsi="Gotham Book" w:cs="Gotham Book"/>
          <w:color w:val="414042"/>
          <w:spacing w:val="-3"/>
          <w:sz w:val="20"/>
          <w:szCs w:val="20"/>
        </w:rPr>
        <w:t>c</w:t>
      </w:r>
      <w:r>
        <w:rPr>
          <w:rFonts w:ascii="Gotham Book" w:eastAsia="Gotham Book" w:hAnsi="Gotham Book" w:cs="Gotham Book"/>
          <w:color w:val="414042"/>
          <w:sz w:val="20"/>
          <w:szCs w:val="20"/>
        </w:rPr>
        <w:t>ompletion</w:t>
      </w:r>
      <w:r>
        <w:rPr>
          <w:rFonts w:ascii="Gotham Book" w:eastAsia="Gotham Book" w:hAnsi="Gotham Book" w:cs="Gotham Book"/>
          <w:color w:val="414042"/>
          <w:spacing w:val="-2"/>
          <w:sz w:val="20"/>
          <w:szCs w:val="20"/>
        </w:rPr>
        <w:t>:</w:t>
      </w:r>
      <w:r w:rsidRPr="00525982">
        <w:rPr>
          <w:rFonts w:ascii="Gotham Book" w:eastAsia="Gotham Book" w:hAnsi="Gotham Book" w:cs="Gotham Book"/>
          <w:color w:val="414042"/>
          <w:spacing w:val="-2"/>
          <w:sz w:val="20"/>
          <w:szCs w:val="20"/>
          <w:u w:val="single"/>
        </w:rPr>
        <w:tab/>
      </w:r>
    </w:p>
    <w:p w14:paraId="5B378ADA" w14:textId="77777777" w:rsidR="00EF41C0" w:rsidRDefault="00EF41C0" w:rsidP="006071D0">
      <w:pPr>
        <w:tabs>
          <w:tab w:val="right" w:pos="10490"/>
        </w:tabs>
        <w:spacing w:before="48" w:after="0" w:line="379" w:lineRule="auto"/>
        <w:ind w:right="-20"/>
        <w:rPr>
          <w:rFonts w:ascii="Gotham Book" w:eastAsia="Gotham Book" w:hAnsi="Gotham Book" w:cs="Gotham Book"/>
          <w:color w:val="414042"/>
          <w:sz w:val="20"/>
          <w:szCs w:val="20"/>
        </w:rPr>
      </w:pPr>
      <w:r>
        <w:rPr>
          <w:rFonts w:ascii="Gotham Book" w:eastAsia="Gotham Book" w:hAnsi="Gotham Book" w:cs="Gotham Book"/>
          <w:color w:val="414042"/>
          <w:sz w:val="20"/>
          <w:szCs w:val="20"/>
        </w:rPr>
        <w:t>Expec</w:t>
      </w:r>
      <w:r>
        <w:rPr>
          <w:rFonts w:ascii="Gotham Book" w:eastAsia="Gotham Book" w:hAnsi="Gotham Book" w:cs="Gotham Book"/>
          <w:color w:val="414042"/>
          <w:spacing w:val="-3"/>
          <w:sz w:val="20"/>
          <w:szCs w:val="20"/>
        </w:rPr>
        <w:t>t</w:t>
      </w:r>
      <w:r>
        <w:rPr>
          <w:rFonts w:ascii="Gotham Book" w:eastAsia="Gotham Book" w:hAnsi="Gotham Book" w:cs="Gotham Book"/>
          <w:color w:val="414042"/>
          <w:sz w:val="20"/>
          <w:szCs w:val="20"/>
        </w:rPr>
        <w:t>ed d</w:t>
      </w:r>
      <w:r>
        <w:rPr>
          <w:rFonts w:ascii="Gotham Book" w:eastAsia="Gotham Book" w:hAnsi="Gotham Book" w:cs="Gotham Book"/>
          <w:color w:val="414042"/>
          <w:spacing w:val="-1"/>
          <w:sz w:val="20"/>
          <w:szCs w:val="20"/>
        </w:rPr>
        <w:t>a</w:t>
      </w:r>
      <w:r>
        <w:rPr>
          <w:rFonts w:ascii="Gotham Book" w:eastAsia="Gotham Book" w:hAnsi="Gotham Book" w:cs="Gotham Book"/>
          <w:color w:val="414042"/>
          <w:spacing w:val="-3"/>
          <w:sz w:val="20"/>
          <w:szCs w:val="20"/>
        </w:rPr>
        <w:t>t</w:t>
      </w:r>
      <w:r w:rsidR="008059B3">
        <w:rPr>
          <w:rFonts w:ascii="Gotham Book" w:eastAsia="Gotham Book" w:hAnsi="Gotham Book" w:cs="Gotham Book"/>
          <w:color w:val="414042"/>
          <w:sz w:val="20"/>
          <w:szCs w:val="20"/>
        </w:rPr>
        <w:t xml:space="preserve">e </w:t>
      </w:r>
      <w:r>
        <w:rPr>
          <w:rFonts w:ascii="Gotham Book" w:eastAsia="Gotham Book" w:hAnsi="Gotham Book" w:cs="Gotham Book"/>
          <w:color w:val="414042"/>
          <w:sz w:val="20"/>
          <w:szCs w:val="20"/>
        </w:rPr>
        <w:t>f</w:t>
      </w:r>
      <w:r w:rsidR="008059B3">
        <w:rPr>
          <w:rFonts w:ascii="Gotham Book" w:eastAsia="Gotham Book" w:hAnsi="Gotham Book" w:cs="Gotham Book"/>
          <w:color w:val="414042"/>
          <w:sz w:val="20"/>
          <w:szCs w:val="20"/>
        </w:rPr>
        <w:t>or</w:t>
      </w:r>
      <w:r>
        <w:rPr>
          <w:rFonts w:ascii="Gotham Book" w:eastAsia="Gotham Book" w:hAnsi="Gotham Book" w:cs="Gotham Book"/>
          <w:color w:val="414042"/>
          <w:sz w:val="20"/>
          <w:szCs w:val="20"/>
        </w:rPr>
        <w:t xml:space="preserve"> </w:t>
      </w:r>
      <w:r>
        <w:rPr>
          <w:rFonts w:ascii="Gotham Book" w:eastAsia="Gotham Book" w:hAnsi="Gotham Book" w:cs="Gotham Book"/>
          <w:color w:val="414042"/>
          <w:spacing w:val="-3"/>
          <w:sz w:val="20"/>
          <w:szCs w:val="20"/>
        </w:rPr>
        <w:t>c</w:t>
      </w:r>
      <w:r>
        <w:rPr>
          <w:rFonts w:ascii="Gotham Book" w:eastAsia="Gotham Book" w:hAnsi="Gotham Book" w:cs="Gotham Book"/>
          <w:color w:val="414042"/>
          <w:sz w:val="20"/>
          <w:szCs w:val="20"/>
        </w:rPr>
        <w:t>ommen</w:t>
      </w:r>
      <w:r>
        <w:rPr>
          <w:rFonts w:ascii="Gotham Book" w:eastAsia="Gotham Book" w:hAnsi="Gotham Book" w:cs="Gotham Book"/>
          <w:color w:val="414042"/>
          <w:spacing w:val="-3"/>
          <w:sz w:val="20"/>
          <w:szCs w:val="20"/>
        </w:rPr>
        <w:t>c</w:t>
      </w:r>
      <w:r>
        <w:rPr>
          <w:rFonts w:ascii="Gotham Book" w:eastAsia="Gotham Book" w:hAnsi="Gotham Book" w:cs="Gotham Book"/>
          <w:color w:val="414042"/>
          <w:sz w:val="20"/>
          <w:szCs w:val="20"/>
        </w:rPr>
        <w:t>ement of ope</w:t>
      </w:r>
      <w:r>
        <w:rPr>
          <w:rFonts w:ascii="Gotham Book" w:eastAsia="Gotham Book" w:hAnsi="Gotham Book" w:cs="Gotham Book"/>
          <w:color w:val="414042"/>
          <w:spacing w:val="-5"/>
          <w:sz w:val="20"/>
          <w:szCs w:val="20"/>
        </w:rPr>
        <w:t>r</w:t>
      </w:r>
      <w:r>
        <w:rPr>
          <w:rFonts w:ascii="Gotham Book" w:eastAsia="Gotham Book" w:hAnsi="Gotham Book" w:cs="Gotham Book"/>
          <w:color w:val="414042"/>
          <w:spacing w:val="-1"/>
          <w:sz w:val="20"/>
          <w:szCs w:val="20"/>
        </w:rPr>
        <w:t>a</w:t>
      </w:r>
      <w:r>
        <w:rPr>
          <w:rFonts w:ascii="Gotham Book" w:eastAsia="Gotham Book" w:hAnsi="Gotham Book" w:cs="Gotham Book"/>
          <w:color w:val="414042"/>
          <w:sz w:val="20"/>
          <w:szCs w:val="20"/>
        </w:rPr>
        <w:t>tion:</w:t>
      </w:r>
      <w:r w:rsidRPr="00525982">
        <w:rPr>
          <w:rFonts w:ascii="Gotham Book" w:eastAsia="Gotham Book" w:hAnsi="Gotham Book" w:cs="Gotham Book"/>
          <w:color w:val="414042"/>
          <w:sz w:val="20"/>
          <w:szCs w:val="20"/>
          <w:u w:val="single"/>
        </w:rPr>
        <w:tab/>
      </w:r>
    </w:p>
    <w:p w14:paraId="5B378ADB" w14:textId="77777777" w:rsidR="00EF41C0" w:rsidRDefault="008059B3" w:rsidP="006071D0">
      <w:pPr>
        <w:tabs>
          <w:tab w:val="right" w:pos="10490"/>
        </w:tabs>
        <w:spacing w:before="48" w:after="0" w:line="379" w:lineRule="auto"/>
        <w:ind w:right="-20"/>
        <w:rPr>
          <w:rFonts w:ascii="Gotham Book" w:eastAsia="Gotham Book" w:hAnsi="Gotham Book" w:cs="Gotham Book"/>
          <w:color w:val="414042"/>
          <w:sz w:val="20"/>
          <w:szCs w:val="20"/>
          <w:u w:val="single"/>
        </w:rPr>
      </w:pPr>
      <w:r>
        <w:rPr>
          <w:rFonts w:ascii="Gotham Book" w:eastAsia="Gotham Book" w:hAnsi="Gotham Book" w:cs="Gotham Book"/>
          <w:color w:val="414042"/>
          <w:sz w:val="20"/>
          <w:szCs w:val="20"/>
        </w:rPr>
        <w:t>Project delivery</w:t>
      </w:r>
      <w:r w:rsidR="00EF41C0" w:rsidRPr="00525982">
        <w:rPr>
          <w:rFonts w:ascii="Gotham Book" w:eastAsia="Gotham Book" w:hAnsi="Gotham Book" w:cs="Gotham Book"/>
          <w:color w:val="414042"/>
          <w:sz w:val="20"/>
          <w:szCs w:val="20"/>
        </w:rPr>
        <w:t xml:space="preserve"> contract type/arrangements</w:t>
      </w:r>
      <w:r>
        <w:rPr>
          <w:rFonts w:ascii="Gotham Book" w:eastAsia="Gotham Book" w:hAnsi="Gotham Book" w:cs="Gotham Book"/>
          <w:color w:val="414042"/>
          <w:sz w:val="20"/>
          <w:szCs w:val="20"/>
        </w:rPr>
        <w:t xml:space="preserve"> (e.g. Alliance, D&amp;C, BOOT, etc)</w:t>
      </w:r>
      <w:r w:rsidR="00EF41C0">
        <w:rPr>
          <w:rFonts w:ascii="Gotham Book" w:eastAsia="Gotham Book" w:hAnsi="Gotham Book" w:cs="Gotham Book"/>
          <w:color w:val="414042"/>
          <w:sz w:val="20"/>
          <w:szCs w:val="20"/>
        </w:rPr>
        <w:t>:</w:t>
      </w:r>
      <w:r w:rsidR="00EF41C0" w:rsidRPr="0014176C">
        <w:rPr>
          <w:rFonts w:ascii="Gotham Book" w:eastAsia="Gotham Book" w:hAnsi="Gotham Book" w:cs="Gotham Book"/>
          <w:color w:val="414042"/>
          <w:sz w:val="20"/>
          <w:szCs w:val="20"/>
          <w:u w:val="single"/>
        </w:rPr>
        <w:tab/>
      </w:r>
    </w:p>
    <w:p w14:paraId="5B378ADC" w14:textId="77777777" w:rsidR="008059B3" w:rsidRPr="0014176C" w:rsidRDefault="008059B3" w:rsidP="006071D0">
      <w:pPr>
        <w:tabs>
          <w:tab w:val="right" w:pos="10490"/>
        </w:tabs>
        <w:spacing w:before="48" w:after="0" w:line="379" w:lineRule="auto"/>
        <w:ind w:right="-20"/>
        <w:rPr>
          <w:rFonts w:ascii="Gotham Book" w:eastAsia="Gotham Book" w:hAnsi="Gotham Book" w:cs="Gotham Book"/>
          <w:color w:val="414042"/>
          <w:sz w:val="20"/>
          <w:szCs w:val="20"/>
        </w:rPr>
      </w:pPr>
      <w:r w:rsidRPr="0014176C">
        <w:rPr>
          <w:rFonts w:ascii="Gotham Book" w:eastAsia="Gotham Book" w:hAnsi="Gotham Book" w:cs="Gotham Book"/>
          <w:color w:val="414042"/>
          <w:position w:val="-1"/>
          <w:sz w:val="20"/>
          <w:szCs w:val="20"/>
          <w:u w:val="single"/>
        </w:rPr>
        <w:tab/>
      </w:r>
    </w:p>
    <w:p w14:paraId="5B378ADD" w14:textId="77777777" w:rsidR="00297F21" w:rsidRPr="0014176C" w:rsidRDefault="00EF41C0" w:rsidP="006071D0">
      <w:pPr>
        <w:tabs>
          <w:tab w:val="right" w:pos="10490"/>
        </w:tabs>
        <w:spacing w:after="0" w:line="379" w:lineRule="auto"/>
        <w:ind w:right="6"/>
        <w:rPr>
          <w:rFonts w:ascii="Gotham Book" w:eastAsia="Gotham Book" w:hAnsi="Gotham Book" w:cs="Gotham Book"/>
          <w:color w:val="414042"/>
          <w:position w:val="-1"/>
          <w:sz w:val="20"/>
          <w:szCs w:val="20"/>
          <w:u w:val="single"/>
        </w:rPr>
      </w:pPr>
      <w:proofErr w:type="gramStart"/>
      <w:r w:rsidRPr="0014176C">
        <w:rPr>
          <w:rFonts w:ascii="Gotham Book" w:eastAsia="Gotham Book" w:hAnsi="Gotham Book" w:cs="Gotham Book"/>
          <w:color w:val="414042"/>
          <w:position w:val="-1"/>
          <w:sz w:val="20"/>
          <w:szCs w:val="20"/>
        </w:rPr>
        <w:t>Short description</w:t>
      </w:r>
      <w:proofErr w:type="gramEnd"/>
      <w:r w:rsidRPr="0014176C">
        <w:rPr>
          <w:rFonts w:ascii="Gotham Book" w:eastAsia="Gotham Book" w:hAnsi="Gotham Book" w:cs="Gotham Book"/>
          <w:color w:val="414042"/>
          <w:position w:val="-1"/>
          <w:sz w:val="20"/>
          <w:szCs w:val="20"/>
        </w:rPr>
        <w:t xml:space="preserve"> of the Project/Asset:</w:t>
      </w:r>
      <w:r w:rsidRPr="0014176C">
        <w:rPr>
          <w:rFonts w:ascii="Gotham Book" w:eastAsia="Gotham Book" w:hAnsi="Gotham Book" w:cs="Gotham Book"/>
          <w:color w:val="414042"/>
          <w:position w:val="-1"/>
          <w:sz w:val="20"/>
          <w:szCs w:val="20"/>
          <w:u w:val="single"/>
        </w:rPr>
        <w:tab/>
      </w:r>
    </w:p>
    <w:p w14:paraId="5B378ADE" w14:textId="77777777" w:rsidR="00BD5DC6" w:rsidRPr="0014176C" w:rsidRDefault="00BD5DC6" w:rsidP="006071D0">
      <w:pPr>
        <w:tabs>
          <w:tab w:val="right" w:pos="10490"/>
        </w:tabs>
        <w:spacing w:after="0" w:line="379" w:lineRule="auto"/>
        <w:ind w:right="6"/>
        <w:rPr>
          <w:rFonts w:ascii="Gotham Book" w:eastAsia="Gotham Book" w:hAnsi="Gotham Book" w:cs="Gotham Book"/>
          <w:color w:val="414042"/>
          <w:position w:val="-1"/>
          <w:sz w:val="20"/>
          <w:szCs w:val="20"/>
          <w:u w:val="single"/>
        </w:rPr>
      </w:pPr>
      <w:r w:rsidRPr="0014176C">
        <w:rPr>
          <w:rFonts w:ascii="Gotham Book" w:eastAsia="Gotham Book" w:hAnsi="Gotham Book" w:cs="Gotham Book"/>
          <w:color w:val="414042"/>
          <w:position w:val="-1"/>
          <w:sz w:val="20"/>
          <w:szCs w:val="20"/>
          <w:u w:val="single"/>
        </w:rPr>
        <w:tab/>
      </w:r>
    </w:p>
    <w:p w14:paraId="5B378ADF" w14:textId="77777777" w:rsidR="00BD5DC6" w:rsidRPr="0014176C" w:rsidRDefault="00BD5DC6" w:rsidP="006071D0">
      <w:pPr>
        <w:tabs>
          <w:tab w:val="right" w:pos="10490"/>
        </w:tabs>
        <w:spacing w:after="0" w:line="379" w:lineRule="auto"/>
        <w:ind w:right="6"/>
        <w:rPr>
          <w:rFonts w:ascii="Gotham Book" w:eastAsia="Gotham Book" w:hAnsi="Gotham Book" w:cs="Gotham Book"/>
          <w:color w:val="414042"/>
          <w:position w:val="-1"/>
          <w:sz w:val="20"/>
          <w:szCs w:val="20"/>
          <w:u w:val="single"/>
        </w:rPr>
      </w:pPr>
      <w:r w:rsidRPr="0014176C">
        <w:rPr>
          <w:rFonts w:ascii="Gotham Book" w:eastAsia="Gotham Book" w:hAnsi="Gotham Book" w:cs="Gotham Book"/>
          <w:color w:val="414042"/>
          <w:position w:val="-1"/>
          <w:sz w:val="20"/>
          <w:szCs w:val="20"/>
          <w:u w:val="single"/>
        </w:rPr>
        <w:tab/>
      </w:r>
    </w:p>
    <w:p w14:paraId="5B378AE0" w14:textId="77777777" w:rsidR="00BD5DC6" w:rsidRPr="0014176C" w:rsidRDefault="00BD5DC6" w:rsidP="006071D0">
      <w:pPr>
        <w:tabs>
          <w:tab w:val="right" w:pos="10490"/>
        </w:tabs>
        <w:spacing w:after="0" w:line="379" w:lineRule="auto"/>
        <w:ind w:right="6"/>
        <w:rPr>
          <w:rFonts w:ascii="Gotham Book" w:eastAsia="Gotham Book" w:hAnsi="Gotham Book" w:cs="Gotham Book"/>
          <w:color w:val="414042"/>
          <w:position w:val="-1"/>
          <w:sz w:val="20"/>
          <w:szCs w:val="20"/>
          <w:u w:val="single"/>
        </w:rPr>
      </w:pPr>
      <w:r w:rsidRPr="0014176C">
        <w:rPr>
          <w:rFonts w:ascii="Gotham Book" w:eastAsia="Gotham Book" w:hAnsi="Gotham Book" w:cs="Gotham Book"/>
          <w:color w:val="414042"/>
          <w:position w:val="-1"/>
          <w:sz w:val="20"/>
          <w:szCs w:val="20"/>
          <w:u w:val="single"/>
        </w:rPr>
        <w:tab/>
      </w:r>
    </w:p>
    <w:p w14:paraId="5B378AE1" w14:textId="77777777" w:rsidR="0014176C" w:rsidRPr="0014176C" w:rsidRDefault="0014176C" w:rsidP="006071D0">
      <w:pPr>
        <w:tabs>
          <w:tab w:val="right" w:pos="10490"/>
        </w:tabs>
        <w:spacing w:after="0" w:line="379" w:lineRule="auto"/>
        <w:ind w:right="6"/>
        <w:rPr>
          <w:rFonts w:ascii="Gotham Book" w:eastAsia="Gotham Book" w:hAnsi="Gotham Book" w:cs="Gotham Book"/>
          <w:color w:val="414042"/>
          <w:position w:val="-1"/>
          <w:sz w:val="20"/>
          <w:szCs w:val="20"/>
          <w:u w:val="single"/>
        </w:rPr>
      </w:pPr>
      <w:r w:rsidRPr="0014176C">
        <w:rPr>
          <w:rFonts w:ascii="Gotham Book" w:eastAsia="Gotham Book" w:hAnsi="Gotham Book" w:cs="Gotham Book"/>
          <w:color w:val="414042"/>
          <w:position w:val="-1"/>
          <w:sz w:val="20"/>
          <w:szCs w:val="20"/>
        </w:rPr>
        <w:t>Project/Asset</w:t>
      </w:r>
      <w:r>
        <w:rPr>
          <w:rFonts w:ascii="Gotham Book" w:eastAsia="Gotham Book" w:hAnsi="Gotham Book" w:cs="Gotham Book"/>
          <w:color w:val="414042"/>
          <w:position w:val="-1"/>
          <w:sz w:val="20"/>
          <w:szCs w:val="20"/>
        </w:rPr>
        <w:t xml:space="preserve"> Purpose</w:t>
      </w:r>
      <w:r w:rsidRPr="0014176C">
        <w:rPr>
          <w:rFonts w:ascii="Gotham Book" w:eastAsia="Gotham Book" w:hAnsi="Gotham Book" w:cs="Gotham Book"/>
          <w:color w:val="414042"/>
          <w:position w:val="-1"/>
          <w:sz w:val="20"/>
          <w:szCs w:val="20"/>
        </w:rPr>
        <w:t>:</w:t>
      </w:r>
      <w:r w:rsidRPr="0014176C">
        <w:rPr>
          <w:rFonts w:ascii="Gotham Book" w:eastAsia="Gotham Book" w:hAnsi="Gotham Book" w:cs="Gotham Book"/>
          <w:color w:val="414042"/>
          <w:position w:val="-1"/>
          <w:sz w:val="20"/>
          <w:szCs w:val="20"/>
          <w:u w:val="single"/>
        </w:rPr>
        <w:tab/>
      </w:r>
    </w:p>
    <w:p w14:paraId="5B378AE2" w14:textId="77777777" w:rsidR="0014176C" w:rsidRPr="0014176C" w:rsidRDefault="0014176C" w:rsidP="006071D0">
      <w:pPr>
        <w:tabs>
          <w:tab w:val="right" w:pos="10490"/>
        </w:tabs>
        <w:spacing w:after="0" w:line="379" w:lineRule="auto"/>
        <w:ind w:right="6"/>
        <w:rPr>
          <w:rFonts w:ascii="Gotham Book" w:eastAsia="Gotham Book" w:hAnsi="Gotham Book" w:cs="Gotham Book"/>
          <w:color w:val="414042"/>
          <w:position w:val="-1"/>
          <w:sz w:val="20"/>
          <w:szCs w:val="20"/>
          <w:u w:val="single"/>
        </w:rPr>
      </w:pPr>
      <w:r w:rsidRPr="0014176C">
        <w:rPr>
          <w:rFonts w:ascii="Gotham Book" w:eastAsia="Gotham Book" w:hAnsi="Gotham Book" w:cs="Gotham Book"/>
          <w:color w:val="414042"/>
          <w:position w:val="-1"/>
          <w:sz w:val="20"/>
          <w:szCs w:val="20"/>
          <w:u w:val="single"/>
        </w:rPr>
        <w:tab/>
      </w:r>
    </w:p>
    <w:p w14:paraId="5B378AE3" w14:textId="77777777" w:rsidR="0014176C" w:rsidRPr="0014176C" w:rsidRDefault="0014176C" w:rsidP="006071D0">
      <w:pPr>
        <w:tabs>
          <w:tab w:val="right" w:pos="10490"/>
        </w:tabs>
        <w:spacing w:after="0" w:line="379" w:lineRule="auto"/>
        <w:ind w:right="6"/>
        <w:rPr>
          <w:rFonts w:ascii="Gotham Book" w:eastAsia="Gotham Book" w:hAnsi="Gotham Book" w:cs="Gotham Book"/>
          <w:color w:val="414042"/>
          <w:position w:val="-1"/>
          <w:sz w:val="20"/>
          <w:szCs w:val="20"/>
          <w:u w:val="single"/>
        </w:rPr>
      </w:pPr>
      <w:r>
        <w:rPr>
          <w:rFonts w:ascii="Gotham Book" w:eastAsia="Gotham Book" w:hAnsi="Gotham Book" w:cs="Gotham Book"/>
          <w:color w:val="414042"/>
          <w:position w:val="-1"/>
          <w:sz w:val="20"/>
          <w:szCs w:val="20"/>
        </w:rPr>
        <w:t xml:space="preserve">Why </w:t>
      </w:r>
      <w:r w:rsidR="008059B3">
        <w:rPr>
          <w:rFonts w:ascii="Gotham Book" w:eastAsia="Gotham Book" w:hAnsi="Gotham Book" w:cs="Gotham Book"/>
          <w:color w:val="414042"/>
          <w:position w:val="-1"/>
          <w:sz w:val="20"/>
          <w:szCs w:val="20"/>
        </w:rPr>
        <w:t xml:space="preserve">are you pursuing an </w:t>
      </w:r>
      <w:r>
        <w:rPr>
          <w:rFonts w:ascii="Gotham Book" w:eastAsia="Gotham Book" w:hAnsi="Gotham Book" w:cs="Gotham Book"/>
          <w:color w:val="414042"/>
          <w:position w:val="-1"/>
          <w:sz w:val="20"/>
          <w:szCs w:val="20"/>
        </w:rPr>
        <w:t>IS</w:t>
      </w:r>
      <w:r w:rsidR="008059B3">
        <w:rPr>
          <w:rFonts w:ascii="Gotham Book" w:eastAsia="Gotham Book" w:hAnsi="Gotham Book" w:cs="Gotham Book"/>
          <w:color w:val="414042"/>
          <w:position w:val="-1"/>
          <w:sz w:val="20"/>
          <w:szCs w:val="20"/>
        </w:rPr>
        <w:t xml:space="preserve"> rating</w:t>
      </w:r>
      <w:r>
        <w:rPr>
          <w:rFonts w:ascii="Gotham Book" w:eastAsia="Gotham Book" w:hAnsi="Gotham Book" w:cs="Gotham Book"/>
          <w:color w:val="414042"/>
          <w:position w:val="-1"/>
          <w:sz w:val="20"/>
          <w:szCs w:val="20"/>
        </w:rPr>
        <w:t>?</w:t>
      </w:r>
      <w:r w:rsidRPr="0014176C">
        <w:rPr>
          <w:rFonts w:ascii="Gotham Book" w:eastAsia="Gotham Book" w:hAnsi="Gotham Book" w:cs="Gotham Book"/>
          <w:color w:val="414042"/>
          <w:position w:val="-1"/>
          <w:sz w:val="20"/>
          <w:szCs w:val="20"/>
          <w:u w:val="single"/>
        </w:rPr>
        <w:tab/>
      </w:r>
    </w:p>
    <w:p w14:paraId="5B378AE4" w14:textId="77777777" w:rsidR="0014176C" w:rsidRPr="0014176C" w:rsidRDefault="0014176C" w:rsidP="006071D0">
      <w:pPr>
        <w:tabs>
          <w:tab w:val="right" w:pos="10490"/>
        </w:tabs>
        <w:spacing w:after="0" w:line="379" w:lineRule="auto"/>
        <w:ind w:right="6"/>
        <w:rPr>
          <w:rFonts w:ascii="Gotham Book" w:eastAsia="Gotham Book" w:hAnsi="Gotham Book" w:cs="Gotham Book"/>
          <w:color w:val="414042"/>
          <w:position w:val="-1"/>
          <w:sz w:val="20"/>
          <w:szCs w:val="20"/>
          <w:u w:val="single"/>
        </w:rPr>
      </w:pPr>
      <w:r w:rsidRPr="0014176C">
        <w:rPr>
          <w:rFonts w:ascii="Gotham Book" w:eastAsia="Gotham Book" w:hAnsi="Gotham Book" w:cs="Gotham Book"/>
          <w:color w:val="414042"/>
          <w:position w:val="-1"/>
          <w:sz w:val="20"/>
          <w:szCs w:val="20"/>
          <w:u w:val="single"/>
        </w:rPr>
        <w:tab/>
      </w:r>
    </w:p>
    <w:p w14:paraId="5B378AE5" w14:textId="77777777" w:rsidR="00EF41C0" w:rsidRDefault="00EF41C0" w:rsidP="00676F2A">
      <w:pPr>
        <w:spacing w:before="240" w:after="120"/>
        <w:jc w:val="both"/>
        <w:rPr>
          <w:rFonts w:ascii="Gotham Bold" w:hAnsi="Gotham Bold" w:cs="Arial"/>
          <w:szCs w:val="20"/>
        </w:rPr>
      </w:pPr>
      <w:r>
        <w:rPr>
          <w:rFonts w:ascii="Gotham Bold" w:hAnsi="Gotham Bold" w:cs="Arial"/>
          <w:szCs w:val="20"/>
        </w:rPr>
        <w:t>Next Steps</w:t>
      </w:r>
    </w:p>
    <w:p w14:paraId="5B378AE6" w14:textId="77777777" w:rsidR="00EF41C0" w:rsidRPr="00EF41C0" w:rsidRDefault="00EF41C0" w:rsidP="00EF41C0">
      <w:pPr>
        <w:spacing w:before="240" w:after="120"/>
        <w:jc w:val="both"/>
        <w:rPr>
          <w:rFonts w:ascii="Gotham Book" w:eastAsia="Gotham Book" w:hAnsi="Gotham Book" w:cs="Gotham Book"/>
          <w:color w:val="414042"/>
          <w:sz w:val="20"/>
          <w:szCs w:val="20"/>
        </w:rPr>
      </w:pPr>
      <w:r w:rsidRPr="00EF41C0">
        <w:rPr>
          <w:rFonts w:ascii="Gotham Book" w:eastAsia="Gotham Book" w:hAnsi="Gotham Book" w:cs="Gotham Book"/>
          <w:color w:val="414042"/>
          <w:sz w:val="20"/>
          <w:szCs w:val="20"/>
        </w:rPr>
        <w:t>This Registration of Interest should be sent via email to info@</w:t>
      </w:r>
      <w:r w:rsidR="008059B3">
        <w:rPr>
          <w:rFonts w:ascii="Gotham Book" w:eastAsia="Gotham Book" w:hAnsi="Gotham Book" w:cs="Gotham Book"/>
          <w:color w:val="414042"/>
          <w:sz w:val="20"/>
          <w:szCs w:val="20"/>
        </w:rPr>
        <w:t>isca.org.au</w:t>
      </w:r>
    </w:p>
    <w:p w14:paraId="5B378AE7" w14:textId="77777777" w:rsidR="00EF41C0" w:rsidRPr="00EF41C0" w:rsidRDefault="00EF41C0" w:rsidP="00EF41C0">
      <w:pPr>
        <w:spacing w:before="240" w:after="120"/>
        <w:jc w:val="both"/>
        <w:rPr>
          <w:rFonts w:ascii="Gotham Book" w:eastAsia="Gotham Book" w:hAnsi="Gotham Book" w:cs="Gotham Book"/>
          <w:color w:val="414042"/>
          <w:sz w:val="20"/>
          <w:szCs w:val="20"/>
        </w:rPr>
      </w:pPr>
      <w:r w:rsidRPr="00EF41C0">
        <w:rPr>
          <w:rFonts w:ascii="Gotham Book" w:eastAsia="Gotham Book" w:hAnsi="Gotham Book" w:cs="Gotham Book"/>
          <w:color w:val="414042"/>
          <w:sz w:val="20"/>
          <w:szCs w:val="20"/>
        </w:rPr>
        <w:t xml:space="preserve">To formally register to pursue an IS rating, </w:t>
      </w:r>
      <w:r w:rsidR="008059B3">
        <w:rPr>
          <w:rFonts w:ascii="Gotham Book" w:eastAsia="Gotham Book" w:hAnsi="Gotham Book" w:cs="Gotham Book"/>
          <w:color w:val="414042"/>
          <w:sz w:val="20"/>
          <w:szCs w:val="20"/>
        </w:rPr>
        <w:t>an</w:t>
      </w:r>
      <w:r w:rsidRPr="00EF41C0">
        <w:rPr>
          <w:rFonts w:ascii="Gotham Book" w:eastAsia="Gotham Book" w:hAnsi="Gotham Book" w:cs="Gotham Book"/>
          <w:color w:val="414042"/>
          <w:sz w:val="20"/>
          <w:szCs w:val="20"/>
        </w:rPr>
        <w:t xml:space="preserve"> </w:t>
      </w:r>
      <w:r w:rsidR="00555909">
        <w:rPr>
          <w:rFonts w:ascii="Gotham Book" w:eastAsia="Gotham Book" w:hAnsi="Gotham Book" w:cs="Gotham Book"/>
          <w:color w:val="414042"/>
          <w:sz w:val="20"/>
          <w:szCs w:val="20"/>
        </w:rPr>
        <w:t xml:space="preserve">IS </w:t>
      </w:r>
      <w:r w:rsidRPr="00EF41C0">
        <w:rPr>
          <w:rFonts w:ascii="Gotham Book" w:eastAsia="Gotham Book" w:hAnsi="Gotham Book" w:cs="Gotham Book"/>
          <w:color w:val="414042"/>
          <w:sz w:val="20"/>
          <w:szCs w:val="20"/>
        </w:rPr>
        <w:t xml:space="preserve">Rating Agreement </w:t>
      </w:r>
      <w:r w:rsidR="008059B3">
        <w:rPr>
          <w:rFonts w:ascii="Gotham Book" w:eastAsia="Gotham Book" w:hAnsi="Gotham Book" w:cs="Gotham Book"/>
          <w:color w:val="414042"/>
          <w:sz w:val="20"/>
          <w:szCs w:val="20"/>
        </w:rPr>
        <w:t xml:space="preserve">will be </w:t>
      </w:r>
      <w:r w:rsidR="00BE2208">
        <w:rPr>
          <w:rFonts w:ascii="Gotham Book" w:eastAsia="Gotham Book" w:hAnsi="Gotham Book" w:cs="Gotham Book"/>
          <w:color w:val="414042"/>
          <w:sz w:val="20"/>
          <w:szCs w:val="20"/>
        </w:rPr>
        <w:t xml:space="preserve">issued for review and execution to be </w:t>
      </w:r>
      <w:r w:rsidRPr="00EF41C0">
        <w:rPr>
          <w:rFonts w:ascii="Gotham Book" w:eastAsia="Gotham Book" w:hAnsi="Gotham Book" w:cs="Gotham Book"/>
          <w:color w:val="414042"/>
          <w:sz w:val="20"/>
          <w:szCs w:val="20"/>
        </w:rPr>
        <w:t>return</w:t>
      </w:r>
      <w:r w:rsidR="00BE2208">
        <w:rPr>
          <w:rFonts w:ascii="Gotham Book" w:eastAsia="Gotham Book" w:hAnsi="Gotham Book" w:cs="Gotham Book"/>
          <w:color w:val="414042"/>
          <w:sz w:val="20"/>
          <w:szCs w:val="20"/>
        </w:rPr>
        <w:t>ed</w:t>
      </w:r>
      <w:r w:rsidRPr="00EF41C0">
        <w:rPr>
          <w:rFonts w:ascii="Gotham Book" w:eastAsia="Gotham Book" w:hAnsi="Gotham Book" w:cs="Gotham Book"/>
          <w:color w:val="414042"/>
          <w:sz w:val="20"/>
          <w:szCs w:val="20"/>
        </w:rPr>
        <w:t xml:space="preserve"> to </w:t>
      </w:r>
      <w:r w:rsidR="00BE2208">
        <w:rPr>
          <w:rFonts w:ascii="Gotham Book" w:eastAsia="Gotham Book" w:hAnsi="Gotham Book" w:cs="Gotham Book"/>
          <w:color w:val="414042"/>
          <w:sz w:val="20"/>
          <w:szCs w:val="20"/>
        </w:rPr>
        <w:t>ISCA</w:t>
      </w:r>
      <w:r w:rsidR="00976818">
        <w:rPr>
          <w:rFonts w:ascii="Gotham Book" w:eastAsia="Gotham Book" w:hAnsi="Gotham Book" w:cs="Gotham Book"/>
          <w:color w:val="414042"/>
          <w:sz w:val="20"/>
          <w:szCs w:val="20"/>
        </w:rPr>
        <w:t xml:space="preserve"> along with suitable images for </w:t>
      </w:r>
      <w:r w:rsidR="00BE2208">
        <w:rPr>
          <w:rFonts w:ascii="Gotham Book" w:eastAsia="Gotham Book" w:hAnsi="Gotham Book" w:cs="Gotham Book"/>
          <w:color w:val="414042"/>
          <w:sz w:val="20"/>
          <w:szCs w:val="20"/>
        </w:rPr>
        <w:t>registration</w:t>
      </w:r>
      <w:r w:rsidR="00976818">
        <w:rPr>
          <w:rFonts w:ascii="Gotham Book" w:eastAsia="Gotham Book" w:hAnsi="Gotham Book" w:cs="Gotham Book"/>
          <w:color w:val="414042"/>
          <w:sz w:val="20"/>
          <w:szCs w:val="20"/>
        </w:rPr>
        <w:t xml:space="preserve"> profile</w:t>
      </w:r>
      <w:r w:rsidRPr="00EF41C0">
        <w:rPr>
          <w:rFonts w:ascii="Gotham Book" w:eastAsia="Gotham Book" w:hAnsi="Gotham Book" w:cs="Gotham Book"/>
          <w:color w:val="414042"/>
          <w:sz w:val="20"/>
          <w:szCs w:val="20"/>
        </w:rPr>
        <w:t>.</w:t>
      </w:r>
    </w:p>
    <w:p w14:paraId="5B378AE8" w14:textId="77777777" w:rsidR="00EF41C0" w:rsidRDefault="00EF41C0" w:rsidP="00676F2A">
      <w:pPr>
        <w:spacing w:before="240" w:after="120"/>
        <w:jc w:val="both"/>
        <w:rPr>
          <w:rFonts w:ascii="Gotham Bold" w:hAnsi="Gotham Bold" w:cs="Arial"/>
          <w:szCs w:val="20"/>
        </w:rPr>
      </w:pPr>
      <w:r>
        <w:rPr>
          <w:rFonts w:ascii="Gotham Bold" w:hAnsi="Gotham Bold" w:cs="Arial"/>
          <w:szCs w:val="20"/>
        </w:rPr>
        <w:t>Terms and Conditions</w:t>
      </w:r>
    </w:p>
    <w:p w14:paraId="5B378AE9" w14:textId="77777777" w:rsidR="00EF41C0" w:rsidRPr="00EF41C0" w:rsidRDefault="00EF41C0" w:rsidP="00EF41C0">
      <w:pPr>
        <w:spacing w:before="240" w:after="120"/>
        <w:jc w:val="both"/>
        <w:rPr>
          <w:rFonts w:ascii="Gotham Book" w:eastAsia="Gotham Book" w:hAnsi="Gotham Book" w:cs="Gotham Book"/>
          <w:color w:val="414042"/>
          <w:sz w:val="20"/>
          <w:szCs w:val="20"/>
        </w:rPr>
      </w:pPr>
      <w:r w:rsidRPr="00EF41C0">
        <w:rPr>
          <w:rFonts w:ascii="Gotham Book" w:eastAsia="Gotham Book" w:hAnsi="Gotham Book" w:cs="Gotham Book"/>
          <w:color w:val="414042"/>
          <w:sz w:val="20"/>
          <w:szCs w:val="20"/>
        </w:rPr>
        <w:t xml:space="preserve">The IS rating tool has been developed by </w:t>
      </w:r>
      <w:r w:rsidR="00BE2208">
        <w:rPr>
          <w:rFonts w:ascii="Gotham Book" w:eastAsia="Gotham Book" w:hAnsi="Gotham Book" w:cs="Gotham Book"/>
          <w:color w:val="414042"/>
          <w:sz w:val="20"/>
          <w:szCs w:val="20"/>
        </w:rPr>
        <w:t>ISCA</w:t>
      </w:r>
      <w:r w:rsidRPr="00EF41C0">
        <w:rPr>
          <w:rFonts w:ascii="Gotham Book" w:eastAsia="Gotham Book" w:hAnsi="Gotham Book" w:cs="Gotham Book"/>
          <w:color w:val="414042"/>
          <w:sz w:val="20"/>
          <w:szCs w:val="20"/>
        </w:rPr>
        <w:t xml:space="preserve"> to evaluate various sustainability elements of infrastructure projects and assets to determine an IS </w:t>
      </w:r>
      <w:r w:rsidR="00BE2208">
        <w:rPr>
          <w:rFonts w:ascii="Gotham Book" w:eastAsia="Gotham Book" w:hAnsi="Gotham Book" w:cs="Gotham Book"/>
          <w:color w:val="414042"/>
          <w:sz w:val="20"/>
          <w:szCs w:val="20"/>
        </w:rPr>
        <w:t>r</w:t>
      </w:r>
      <w:r w:rsidRPr="00EF41C0">
        <w:rPr>
          <w:rFonts w:ascii="Gotham Book" w:eastAsia="Gotham Book" w:hAnsi="Gotham Book" w:cs="Gotham Book"/>
          <w:color w:val="414042"/>
          <w:sz w:val="20"/>
          <w:szCs w:val="20"/>
        </w:rPr>
        <w:t xml:space="preserve">ating. To be eligible for an IS </w:t>
      </w:r>
      <w:r w:rsidR="00BE2208">
        <w:rPr>
          <w:rFonts w:ascii="Gotham Book" w:eastAsia="Gotham Book" w:hAnsi="Gotham Book" w:cs="Gotham Book"/>
          <w:color w:val="414042"/>
          <w:sz w:val="20"/>
          <w:szCs w:val="20"/>
        </w:rPr>
        <w:t>r</w:t>
      </w:r>
      <w:r w:rsidRPr="00EF41C0">
        <w:rPr>
          <w:rFonts w:ascii="Gotham Book" w:eastAsia="Gotham Book" w:hAnsi="Gotham Book" w:cs="Gotham Book"/>
          <w:color w:val="414042"/>
          <w:sz w:val="20"/>
          <w:szCs w:val="20"/>
        </w:rPr>
        <w:t>ating, the registered Project/Asset must satisfy specified prerequisites and be awarded a minimum number of points, as described in the IS rating tool.</w:t>
      </w:r>
    </w:p>
    <w:p w14:paraId="5B378AEA" w14:textId="77777777" w:rsidR="00EF41C0" w:rsidRDefault="00EF41C0" w:rsidP="00EF41C0">
      <w:pPr>
        <w:spacing w:before="240" w:after="120"/>
        <w:jc w:val="both"/>
        <w:rPr>
          <w:rFonts w:ascii="Gotham Book" w:eastAsia="Gotham Book" w:hAnsi="Gotham Book" w:cs="Gotham Book"/>
          <w:color w:val="414042"/>
          <w:sz w:val="20"/>
          <w:szCs w:val="20"/>
        </w:rPr>
      </w:pPr>
      <w:r w:rsidRPr="00EF41C0">
        <w:rPr>
          <w:rFonts w:ascii="Gotham Book" w:eastAsia="Gotham Book" w:hAnsi="Gotham Book" w:cs="Gotham Book"/>
          <w:color w:val="414042"/>
          <w:sz w:val="20"/>
          <w:szCs w:val="20"/>
        </w:rPr>
        <w:t xml:space="preserve">Subject to full compliance by the Applicant with its obligations under the IS Rating Agreement, the Verifier(s) will, after completing the Independent Verification, recommend the </w:t>
      </w:r>
      <w:r w:rsidR="00BE2208">
        <w:rPr>
          <w:rFonts w:ascii="Gotham Book" w:eastAsia="Gotham Book" w:hAnsi="Gotham Book" w:cs="Gotham Book"/>
          <w:color w:val="414042"/>
          <w:sz w:val="20"/>
          <w:szCs w:val="20"/>
        </w:rPr>
        <w:t>rating level</w:t>
      </w:r>
      <w:r w:rsidRPr="00EF41C0">
        <w:rPr>
          <w:rFonts w:ascii="Gotham Book" w:eastAsia="Gotham Book" w:hAnsi="Gotham Book" w:cs="Gotham Book"/>
          <w:color w:val="414042"/>
          <w:sz w:val="20"/>
          <w:szCs w:val="20"/>
        </w:rPr>
        <w:t xml:space="preserve"> to be </w:t>
      </w:r>
      <w:r w:rsidR="00BE2208">
        <w:rPr>
          <w:rFonts w:ascii="Gotham Book" w:eastAsia="Gotham Book" w:hAnsi="Gotham Book" w:cs="Gotham Book"/>
          <w:color w:val="414042"/>
          <w:sz w:val="20"/>
          <w:szCs w:val="20"/>
        </w:rPr>
        <w:t>certified</w:t>
      </w:r>
      <w:r w:rsidRPr="00EF41C0">
        <w:rPr>
          <w:rFonts w:ascii="Gotham Book" w:eastAsia="Gotham Book" w:hAnsi="Gotham Book" w:cs="Gotham Book"/>
          <w:color w:val="414042"/>
          <w:sz w:val="20"/>
          <w:szCs w:val="20"/>
        </w:rPr>
        <w:t>.</w:t>
      </w:r>
      <w:r w:rsidR="00BE2208">
        <w:rPr>
          <w:rFonts w:ascii="Gotham Book" w:eastAsia="Gotham Book" w:hAnsi="Gotham Book" w:cs="Gotham Book"/>
          <w:color w:val="414042"/>
          <w:sz w:val="20"/>
          <w:szCs w:val="20"/>
        </w:rPr>
        <w:t xml:space="preserve">  </w:t>
      </w:r>
      <w:proofErr w:type="gramStart"/>
      <w:r w:rsidR="00BE2208">
        <w:rPr>
          <w:rFonts w:ascii="Gotham Book" w:eastAsia="Gotham Book" w:hAnsi="Gotham Book" w:cs="Gotham Book"/>
          <w:color w:val="414042"/>
          <w:sz w:val="20"/>
          <w:szCs w:val="20"/>
        </w:rPr>
        <w:t>IS</w:t>
      </w:r>
      <w:proofErr w:type="gramEnd"/>
      <w:r w:rsidR="00BE2208">
        <w:rPr>
          <w:rFonts w:ascii="Gotham Book" w:eastAsia="Gotham Book" w:hAnsi="Gotham Book" w:cs="Gotham Book"/>
          <w:color w:val="414042"/>
          <w:sz w:val="20"/>
          <w:szCs w:val="20"/>
        </w:rPr>
        <w:t xml:space="preserve"> r</w:t>
      </w:r>
      <w:r w:rsidRPr="00EF41C0">
        <w:rPr>
          <w:rFonts w:ascii="Gotham Book" w:eastAsia="Gotham Book" w:hAnsi="Gotham Book" w:cs="Gotham Book"/>
          <w:color w:val="414042"/>
          <w:sz w:val="20"/>
          <w:szCs w:val="20"/>
        </w:rPr>
        <w:t xml:space="preserve">atings will be </w:t>
      </w:r>
      <w:r w:rsidR="00BE2208">
        <w:rPr>
          <w:rFonts w:ascii="Gotham Book" w:eastAsia="Gotham Book" w:hAnsi="Gotham Book" w:cs="Gotham Book"/>
          <w:color w:val="414042"/>
          <w:sz w:val="20"/>
          <w:szCs w:val="20"/>
        </w:rPr>
        <w:t>certified</w:t>
      </w:r>
      <w:r w:rsidRPr="00EF41C0">
        <w:rPr>
          <w:rFonts w:ascii="Gotham Book" w:eastAsia="Gotham Book" w:hAnsi="Gotham Book" w:cs="Gotham Book"/>
          <w:color w:val="414042"/>
          <w:sz w:val="20"/>
          <w:szCs w:val="20"/>
        </w:rPr>
        <w:t xml:space="preserve"> at the levels of Commended, Excellent or Leading.</w:t>
      </w:r>
    </w:p>
    <w:p w14:paraId="5B378AEB" w14:textId="77777777" w:rsidR="00BE2208" w:rsidRPr="00EF41C0" w:rsidRDefault="00BE2208" w:rsidP="00EF41C0">
      <w:pPr>
        <w:spacing w:before="240" w:after="120"/>
        <w:jc w:val="both"/>
        <w:rPr>
          <w:rFonts w:ascii="Gotham Book" w:eastAsia="Gotham Book" w:hAnsi="Gotham Book" w:cs="Gotham Book"/>
          <w:color w:val="414042"/>
          <w:sz w:val="20"/>
          <w:szCs w:val="20"/>
        </w:rPr>
      </w:pPr>
      <w:r>
        <w:rPr>
          <w:rFonts w:ascii="Gotham Book" w:eastAsia="Gotham Book" w:hAnsi="Gotham Book" w:cs="Gotham Book"/>
          <w:color w:val="414042"/>
          <w:sz w:val="20"/>
          <w:szCs w:val="20"/>
        </w:rPr>
        <w:t>For more information about ISCA or the IS rating scheme, please visit: www.isca.org.au</w:t>
      </w:r>
    </w:p>
    <w:p w14:paraId="5B378AEC" w14:textId="77777777" w:rsidR="00EF41C0" w:rsidRDefault="00EF41C0" w:rsidP="00676F2A">
      <w:pPr>
        <w:spacing w:before="240" w:after="120"/>
        <w:jc w:val="both"/>
        <w:rPr>
          <w:rFonts w:ascii="Gotham Bold" w:hAnsi="Gotham Bold" w:cs="Arial"/>
          <w:szCs w:val="20"/>
        </w:rPr>
      </w:pPr>
      <w:r>
        <w:rPr>
          <w:rFonts w:ascii="Gotham Bold" w:hAnsi="Gotham Bold" w:cs="Arial"/>
          <w:szCs w:val="20"/>
        </w:rPr>
        <w:t>Acknowledgement</w:t>
      </w:r>
    </w:p>
    <w:p w14:paraId="5B378AED" w14:textId="77777777" w:rsidR="00EF41C0" w:rsidRDefault="00EF41C0" w:rsidP="00676F2A">
      <w:pPr>
        <w:spacing w:before="240" w:after="120"/>
        <w:jc w:val="both"/>
        <w:rPr>
          <w:rFonts w:ascii="Gotham Book" w:eastAsia="Gotham Book" w:hAnsi="Gotham Book" w:cs="Gotham Book"/>
          <w:color w:val="414042"/>
          <w:sz w:val="20"/>
          <w:szCs w:val="20"/>
        </w:rPr>
      </w:pPr>
      <w:r w:rsidRPr="00EF41C0">
        <w:rPr>
          <w:rFonts w:ascii="Gotham Book" w:eastAsia="Gotham Book" w:hAnsi="Gotham Book" w:cs="Gotham Book"/>
          <w:color w:val="414042"/>
          <w:sz w:val="20"/>
          <w:szCs w:val="20"/>
        </w:rPr>
        <w:t>I wish to register interest in pursuing an IS rating for the infrastructure Project/Asset described in this form.</w:t>
      </w:r>
    </w:p>
    <w:p w14:paraId="5B378AEE" w14:textId="77777777" w:rsidR="00EF41C0" w:rsidRDefault="00EF41C0" w:rsidP="00FE52B4">
      <w:pPr>
        <w:tabs>
          <w:tab w:val="left" w:pos="10490"/>
        </w:tabs>
        <w:spacing w:after="0" w:line="231" w:lineRule="exact"/>
        <w:ind w:right="-20"/>
        <w:rPr>
          <w:rFonts w:ascii="Gotham Book" w:eastAsia="Gotham Book" w:hAnsi="Gotham Book" w:cs="Gotham Book"/>
          <w:sz w:val="20"/>
          <w:szCs w:val="20"/>
        </w:rPr>
      </w:pPr>
      <w:r>
        <w:rPr>
          <w:rFonts w:ascii="Gotham Book" w:eastAsia="Gotham Book" w:hAnsi="Gotham Book" w:cs="Gotham Book"/>
          <w:color w:val="414042"/>
          <w:position w:val="-1"/>
          <w:sz w:val="20"/>
          <w:szCs w:val="20"/>
        </w:rPr>
        <w:t>Name:</w:t>
      </w:r>
      <w:r>
        <w:rPr>
          <w:rFonts w:ascii="Gotham Book" w:eastAsia="Gotham Book" w:hAnsi="Gotham Book" w:cs="Gotham Book"/>
          <w:color w:val="414042"/>
          <w:spacing w:val="27"/>
          <w:position w:val="-1"/>
          <w:sz w:val="20"/>
          <w:szCs w:val="20"/>
        </w:rPr>
        <w:t xml:space="preserve"> </w:t>
      </w:r>
      <w:r>
        <w:rPr>
          <w:rFonts w:ascii="Gotham Book" w:eastAsia="Gotham Book" w:hAnsi="Gotham Book" w:cs="Gotham Book"/>
          <w:color w:val="414042"/>
          <w:position w:val="-1"/>
          <w:sz w:val="20"/>
          <w:szCs w:val="20"/>
          <w:u w:val="single" w:color="403F41"/>
        </w:rPr>
        <w:t xml:space="preserve"> </w:t>
      </w:r>
      <w:r>
        <w:rPr>
          <w:rFonts w:ascii="Gotham Book" w:eastAsia="Gotham Book" w:hAnsi="Gotham Book" w:cs="Gotham Book"/>
          <w:color w:val="414042"/>
          <w:position w:val="-1"/>
          <w:sz w:val="20"/>
          <w:szCs w:val="20"/>
          <w:u w:val="single" w:color="403F41"/>
        </w:rPr>
        <w:tab/>
      </w:r>
    </w:p>
    <w:p w14:paraId="5B378AEF" w14:textId="77777777" w:rsidR="00EF41C0" w:rsidRDefault="00EF41C0" w:rsidP="00FE52B4">
      <w:pPr>
        <w:tabs>
          <w:tab w:val="right" w:pos="9072"/>
          <w:tab w:val="left" w:pos="10490"/>
        </w:tabs>
        <w:spacing w:after="0" w:line="240" w:lineRule="exact"/>
        <w:ind w:right="-20"/>
        <w:rPr>
          <w:sz w:val="24"/>
          <w:szCs w:val="24"/>
        </w:rPr>
      </w:pPr>
    </w:p>
    <w:p w14:paraId="5B378AF0" w14:textId="77777777" w:rsidR="00BB202A" w:rsidRDefault="00EF41C0" w:rsidP="00FE52B4">
      <w:pPr>
        <w:tabs>
          <w:tab w:val="left" w:pos="5103"/>
          <w:tab w:val="left" w:pos="6237"/>
          <w:tab w:val="left" w:pos="10490"/>
        </w:tabs>
        <w:spacing w:before="28" w:after="0" w:line="231" w:lineRule="exact"/>
        <w:ind w:right="-20"/>
        <w:rPr>
          <w:rFonts w:ascii="Arial" w:hAnsi="Arial" w:cs="Arial"/>
          <w:sz w:val="20"/>
          <w:szCs w:val="20"/>
        </w:rPr>
      </w:pPr>
      <w:r>
        <w:rPr>
          <w:rFonts w:ascii="Gotham Book" w:eastAsia="Gotham Book" w:hAnsi="Gotham Book" w:cs="Gotham Book"/>
          <w:color w:val="414042"/>
          <w:position w:val="-1"/>
          <w:sz w:val="20"/>
          <w:szCs w:val="20"/>
        </w:rPr>
        <w:t>Sign</w:t>
      </w:r>
      <w:r w:rsidR="00BD5DC6">
        <w:rPr>
          <w:rFonts w:ascii="Gotham Book" w:eastAsia="Gotham Book" w:hAnsi="Gotham Book" w:cs="Gotham Book"/>
          <w:color w:val="414042"/>
          <w:position w:val="-1"/>
          <w:sz w:val="20"/>
          <w:szCs w:val="20"/>
        </w:rPr>
        <w:t>ed</w:t>
      </w:r>
      <w:r>
        <w:rPr>
          <w:rFonts w:ascii="Gotham Book" w:eastAsia="Gotham Book" w:hAnsi="Gotham Book" w:cs="Gotham Book"/>
          <w:color w:val="414042"/>
          <w:position w:val="-1"/>
          <w:sz w:val="20"/>
          <w:szCs w:val="20"/>
        </w:rPr>
        <w:t>:</w:t>
      </w:r>
      <w:r>
        <w:rPr>
          <w:rFonts w:ascii="Gotham Book" w:eastAsia="Gotham Book" w:hAnsi="Gotham Book" w:cs="Gotham Book"/>
          <w:color w:val="414042"/>
          <w:spacing w:val="19"/>
          <w:position w:val="-1"/>
          <w:sz w:val="20"/>
          <w:szCs w:val="20"/>
        </w:rPr>
        <w:t xml:space="preserve"> </w:t>
      </w:r>
      <w:r>
        <w:rPr>
          <w:rFonts w:ascii="Gotham Book" w:eastAsia="Gotham Book" w:hAnsi="Gotham Book" w:cs="Gotham Book"/>
          <w:color w:val="414042"/>
          <w:position w:val="-1"/>
          <w:sz w:val="20"/>
          <w:szCs w:val="20"/>
          <w:u w:val="single" w:color="403F41"/>
        </w:rPr>
        <w:t xml:space="preserve"> </w:t>
      </w:r>
      <w:r>
        <w:rPr>
          <w:rFonts w:ascii="Gotham Book" w:eastAsia="Gotham Book" w:hAnsi="Gotham Book" w:cs="Gotham Book"/>
          <w:color w:val="414042"/>
          <w:position w:val="-1"/>
          <w:sz w:val="20"/>
          <w:szCs w:val="20"/>
          <w:u w:val="single" w:color="403F41"/>
        </w:rPr>
        <w:tab/>
      </w:r>
      <w:r w:rsidR="00BD5DC6" w:rsidRPr="00BD5DC6">
        <w:rPr>
          <w:rFonts w:ascii="Gotham Book" w:eastAsia="Gotham Book" w:hAnsi="Gotham Book" w:cs="Gotham Book"/>
          <w:color w:val="414042"/>
          <w:position w:val="-1"/>
          <w:sz w:val="20"/>
          <w:szCs w:val="20"/>
        </w:rPr>
        <w:tab/>
      </w:r>
      <w:r>
        <w:rPr>
          <w:rFonts w:ascii="Gotham Book" w:eastAsia="Gotham Book" w:hAnsi="Gotham Book" w:cs="Gotham Book"/>
          <w:color w:val="414042"/>
          <w:position w:val="-1"/>
          <w:sz w:val="20"/>
          <w:szCs w:val="20"/>
        </w:rPr>
        <w:t>D</w:t>
      </w:r>
      <w:r>
        <w:rPr>
          <w:rFonts w:ascii="Gotham Book" w:eastAsia="Gotham Book" w:hAnsi="Gotham Book" w:cs="Gotham Book"/>
          <w:color w:val="414042"/>
          <w:spacing w:val="-1"/>
          <w:position w:val="-1"/>
          <w:sz w:val="20"/>
          <w:szCs w:val="20"/>
        </w:rPr>
        <w:t>a</w:t>
      </w:r>
      <w:r>
        <w:rPr>
          <w:rFonts w:ascii="Gotham Book" w:eastAsia="Gotham Book" w:hAnsi="Gotham Book" w:cs="Gotham Book"/>
          <w:color w:val="414042"/>
          <w:spacing w:val="-3"/>
          <w:position w:val="-1"/>
          <w:sz w:val="20"/>
          <w:szCs w:val="20"/>
        </w:rPr>
        <w:t>t</w:t>
      </w:r>
      <w:r>
        <w:rPr>
          <w:rFonts w:ascii="Gotham Book" w:eastAsia="Gotham Book" w:hAnsi="Gotham Book" w:cs="Gotham Book"/>
          <w:color w:val="414042"/>
          <w:position w:val="-1"/>
          <w:sz w:val="20"/>
          <w:szCs w:val="20"/>
        </w:rPr>
        <w:t>e:</w:t>
      </w:r>
      <w:r>
        <w:rPr>
          <w:rFonts w:ascii="Gotham Book" w:eastAsia="Gotham Book" w:hAnsi="Gotham Book" w:cs="Gotham Book"/>
          <w:color w:val="414042"/>
          <w:spacing w:val="22"/>
          <w:position w:val="-1"/>
          <w:sz w:val="20"/>
          <w:szCs w:val="20"/>
        </w:rPr>
        <w:t xml:space="preserve"> </w:t>
      </w:r>
      <w:r>
        <w:rPr>
          <w:rFonts w:ascii="Gotham Book" w:eastAsia="Gotham Book" w:hAnsi="Gotham Book" w:cs="Gotham Book"/>
          <w:color w:val="414042"/>
          <w:position w:val="-1"/>
          <w:sz w:val="20"/>
          <w:szCs w:val="20"/>
          <w:u w:val="single" w:color="403F41"/>
        </w:rPr>
        <w:t xml:space="preserve"> </w:t>
      </w:r>
      <w:r>
        <w:rPr>
          <w:rFonts w:ascii="Gotham Book" w:eastAsia="Gotham Book" w:hAnsi="Gotham Book" w:cs="Gotham Book"/>
          <w:color w:val="414042"/>
          <w:position w:val="-1"/>
          <w:sz w:val="20"/>
          <w:szCs w:val="20"/>
          <w:u w:val="single" w:color="403F41"/>
        </w:rPr>
        <w:tab/>
      </w:r>
    </w:p>
    <w:sectPr w:rsidR="00BB202A" w:rsidSect="006071D0">
      <w:type w:val="continuous"/>
      <w:pgSz w:w="11906" w:h="16838"/>
      <w:pgMar w:top="1814" w:right="720" w:bottom="720" w:left="720" w:header="624" w:footer="3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378AF5" w14:textId="77777777" w:rsidR="001E3F4D" w:rsidRDefault="001E3F4D" w:rsidP="000C5A0A">
      <w:pPr>
        <w:spacing w:after="0" w:line="240" w:lineRule="auto"/>
      </w:pPr>
      <w:r>
        <w:separator/>
      </w:r>
    </w:p>
  </w:endnote>
  <w:endnote w:type="continuationSeparator" w:id="0">
    <w:p w14:paraId="5B378AF6" w14:textId="77777777" w:rsidR="001E3F4D" w:rsidRDefault="001E3F4D" w:rsidP="000C5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Bold">
    <w:altName w:val="Arial"/>
    <w:panose1 w:val="00000000000000000000"/>
    <w:charset w:val="00"/>
    <w:family w:val="modern"/>
    <w:notTrueType/>
    <w:pitch w:val="variable"/>
    <w:sig w:usb0="00000001" w:usb1="4000005B" w:usb2="00000000" w:usb3="00000000" w:csb0="0000009B" w:csb1="00000000"/>
  </w:font>
  <w:font w:name="Gotham Book">
    <w:altName w:val="Arial"/>
    <w:panose1 w:val="00000000000000000000"/>
    <w:charset w:val="00"/>
    <w:family w:val="modern"/>
    <w:notTrueType/>
    <w:pitch w:val="variable"/>
    <w:sig w:usb0="00000001" w:usb1="4000005B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378AFA" w14:textId="77777777" w:rsidR="00CF13FC" w:rsidRDefault="006A64A8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378AFB" w14:textId="77777777" w:rsidR="000C5A0A" w:rsidRPr="00AF6465" w:rsidRDefault="000C5A0A">
    <w:pPr>
      <w:pStyle w:val="Footer"/>
      <w:rPr>
        <w:b/>
        <w:sz w:val="16"/>
        <w:szCs w:val="16"/>
      </w:rPr>
    </w:pPr>
  </w:p>
  <w:p w14:paraId="5B378AFC" w14:textId="6F67CE29" w:rsidR="00AF6465" w:rsidRDefault="00876C2E"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5B378B05" wp14:editId="4FAE5E63">
              <wp:simplePos x="0" y="0"/>
              <wp:positionH relativeFrom="column">
                <wp:posOffset>-144145</wp:posOffset>
              </wp:positionH>
              <wp:positionV relativeFrom="paragraph">
                <wp:posOffset>191770</wp:posOffset>
              </wp:positionV>
              <wp:extent cx="6871970" cy="208280"/>
              <wp:effectExtent l="0" t="0" r="0" b="1270"/>
              <wp:wrapNone/>
              <wp:docPr id="1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71970" cy="208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378B0F" w14:textId="77777777" w:rsidR="00304D7A" w:rsidRPr="00AF6465" w:rsidRDefault="008059B3" w:rsidP="00304D7A">
                          <w:pPr>
                            <w:pStyle w:val="Header"/>
                            <w:tabs>
                              <w:tab w:val="clear" w:pos="4513"/>
                              <w:tab w:val="clear" w:pos="9026"/>
                              <w:tab w:val="right" w:pos="10490"/>
                            </w:tabs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theme="minorHAnsi"/>
                              <w:b/>
                              <w:noProof/>
                              <w:color w:val="FFFFFF" w:themeColor="background1"/>
                              <w:sz w:val="16"/>
                              <w:szCs w:val="16"/>
                            </w:rPr>
                            <w:t>© Infrastructure Sustainability Council of Australia</w:t>
                          </w:r>
                          <w:r>
                            <w:rPr>
                              <w:rFonts w:cstheme="minorHAnsi"/>
                              <w:b/>
                              <w:noProof/>
                              <w:color w:val="FFFFFF" w:themeColor="background1"/>
                              <w:sz w:val="16"/>
                              <w:szCs w:val="16"/>
                            </w:rPr>
                            <w:tab/>
                            <w:t>www.isca.org.au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B378B0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1.35pt;margin-top:15.1pt;width:541.1pt;height:16.4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" filled="f" stroked="f">
              <v:textbox style="mso-fit-shape-to-text:t">
                <w:txbxContent>
                  <w:p w14:paraId="5B378B0F" w14:textId="77777777" w:rsidR="00304D7A" w:rsidRPr="00AF6465" w:rsidRDefault="008059B3" w:rsidP="00304D7A">
                    <w:pPr>
                      <w:pStyle w:val="Header"/>
                      <w:tabs>
                        <w:tab w:val="clear" w:pos="4513"/>
                        <w:tab w:val="clear" w:pos="9026"/>
                        <w:tab w:val="right" w:pos="10490"/>
                      </w:tabs>
                      <w:rPr>
                        <w:b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cstheme="minorHAnsi"/>
                        <w:b/>
                        <w:noProof/>
                        <w:color w:val="FFFFFF" w:themeColor="background1"/>
                        <w:sz w:val="16"/>
                        <w:szCs w:val="16"/>
                      </w:rPr>
                      <w:t>© Infrastructure Sustainability Council of Australia</w:t>
                    </w:r>
                    <w:r>
                      <w:rPr>
                        <w:rFonts w:cstheme="minorHAnsi"/>
                        <w:b/>
                        <w:noProof/>
                        <w:color w:val="FFFFFF" w:themeColor="background1"/>
                        <w:sz w:val="16"/>
                        <w:szCs w:val="16"/>
                      </w:rPr>
                      <w:tab/>
                      <w:t>www.isca.org.au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1AA8C2" w14:textId="77777777" w:rsidR="003A401D" w:rsidRDefault="003A401D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378AFF" w14:textId="1BEDBA5A" w:rsidR="002B2FBB" w:rsidRDefault="006071D0">
    <w:r w:rsidRPr="00AF6465">
      <w:rPr>
        <w:b/>
        <w:noProof/>
        <w:color w:val="FFFFFF" w:themeColor="background1"/>
        <w:sz w:val="16"/>
        <w:szCs w:val="16"/>
      </w:rPr>
      <w:drawing>
        <wp:anchor distT="0" distB="0" distL="114300" distR="114300" simplePos="0" relativeHeight="251669504" behindDoc="0" locked="0" layoutInCell="1" allowOverlap="1" wp14:anchorId="5B378B08" wp14:editId="5B378B09">
          <wp:simplePos x="0" y="0"/>
          <wp:positionH relativeFrom="column">
            <wp:posOffset>-209550</wp:posOffset>
          </wp:positionH>
          <wp:positionV relativeFrom="paragraph">
            <wp:posOffset>29210</wp:posOffset>
          </wp:positionV>
          <wp:extent cx="289560" cy="228600"/>
          <wp:effectExtent l="0" t="0" r="0" b="0"/>
          <wp:wrapThrough wrapText="bothSides">
            <wp:wrapPolygon edited="0">
              <wp:start x="0" y="0"/>
              <wp:lineTo x="0" y="19800"/>
              <wp:lineTo x="19895" y="19800"/>
              <wp:lineTo x="19895" y="0"/>
              <wp:lineTo x="0" y="0"/>
            </wp:wrapPolygon>
          </wp:wrapThrough>
          <wp:docPr id="20" name="Picture 20" descr="M:\BNE_Marketing\9_General\9.3_Design\WIP\AGIC\Feb 2012\AGIC - Rating Tool Manual\GRAPHICS FOR INSERTION\AGIC RIS Logo_b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:\BNE_Marketing\9_General\9.3_Design\WIP\AGIC\Feb 2012\AGIC - Rating Tool Manual\GRAPHICS FOR INSERTION\AGIC RIS Logo_b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560" cy="228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8480" behindDoc="1" locked="0" layoutInCell="1" allowOverlap="1" wp14:anchorId="5B378B0A" wp14:editId="5B378B0B">
          <wp:simplePos x="0" y="0"/>
          <wp:positionH relativeFrom="column">
            <wp:posOffset>-489585</wp:posOffset>
          </wp:positionH>
          <wp:positionV relativeFrom="paragraph">
            <wp:posOffset>4445</wp:posOffset>
          </wp:positionV>
          <wp:extent cx="7622540" cy="277495"/>
          <wp:effectExtent l="0" t="0" r="0" b="8255"/>
          <wp:wrapNone/>
          <wp:docPr id="21" name="Picture 21" descr="M:\BNE_Marketing\9_General\9.3_Design\WIP\AGIC\Feb 2012\AGIC - Rating Tool Manual\GRAPHICS FOR INSERTION\AGIC Rating Tool Management Footer_PP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BNE_Marketing\9_General\9.3_Design\WIP\AGIC\Feb 2012\AGIC - Rating Tool Manual\GRAPHICS FOR INSERTION\AGIC Rating Tool Management Footer_PPT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2540" cy="2774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76C2E"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5B378B0C" wp14:editId="1F79BA53">
              <wp:simplePos x="0" y="0"/>
              <wp:positionH relativeFrom="column">
                <wp:posOffset>74930</wp:posOffset>
              </wp:positionH>
              <wp:positionV relativeFrom="paragraph">
                <wp:posOffset>39370</wp:posOffset>
              </wp:positionV>
              <wp:extent cx="6871970" cy="208280"/>
              <wp:effectExtent l="0" t="0" r="0" b="127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71970" cy="208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378B10" w14:textId="77777777" w:rsidR="002B2FBB" w:rsidRPr="00AF6465" w:rsidRDefault="002B2FBB" w:rsidP="00DC3E22">
                          <w:pPr>
                            <w:pStyle w:val="Header"/>
                            <w:tabs>
                              <w:tab w:val="clear" w:pos="4513"/>
                              <w:tab w:val="clear" w:pos="9026"/>
                              <w:tab w:val="right" w:pos="10490"/>
                            </w:tabs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18534D">
                            <w:rPr>
                              <w:rFonts w:cstheme="minorHAnsi"/>
                              <w:b/>
                              <w:noProof/>
                              <w:color w:val="FFFFFF" w:themeColor="background1"/>
                              <w:sz w:val="16"/>
                              <w:szCs w:val="16"/>
                            </w:rPr>
                            <w:t xml:space="preserve">© </w:t>
                          </w:r>
                          <w:r w:rsidR="008059B3">
                            <w:rPr>
                              <w:rFonts w:cstheme="minorHAnsi"/>
                              <w:b/>
                              <w:noProof/>
                              <w:color w:val="FFFFFF" w:themeColor="background1"/>
                              <w:sz w:val="16"/>
                              <w:szCs w:val="16"/>
                            </w:rPr>
                            <w:t>Infrastructure Sustainability Council of Australia</w:t>
                          </w:r>
                          <w:r w:rsidR="008059B3">
                            <w:rPr>
                              <w:rFonts w:cstheme="minorHAnsi"/>
                              <w:b/>
                              <w:noProof/>
                              <w:color w:val="FFFFFF" w:themeColor="background1"/>
                              <w:sz w:val="16"/>
                              <w:szCs w:val="16"/>
                            </w:rPr>
                            <w:tab/>
                            <w:t>www.isca.org.au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B378B0C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.9pt;margin-top:3.1pt;width:541.1pt;height:16.4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DUKtgIAAMA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" filled="f" stroked="f">
              <v:textbox style="mso-fit-shape-to-text:t">
                <w:txbxContent>
                  <w:p w14:paraId="5B378B10" w14:textId="77777777" w:rsidR="002B2FBB" w:rsidRPr="00AF6465" w:rsidRDefault="002B2FBB" w:rsidP="00DC3E22">
                    <w:pPr>
                      <w:pStyle w:val="Header"/>
                      <w:tabs>
                        <w:tab w:val="clear" w:pos="4513"/>
                        <w:tab w:val="clear" w:pos="9026"/>
                        <w:tab w:val="right" w:pos="10490"/>
                      </w:tabs>
                      <w:rPr>
                        <w:b/>
                        <w:color w:val="FFFFFF" w:themeColor="background1"/>
                        <w:sz w:val="16"/>
                        <w:szCs w:val="16"/>
                      </w:rPr>
                    </w:pPr>
                    <w:r w:rsidRPr="0018534D">
                      <w:rPr>
                        <w:rFonts w:cstheme="minorHAnsi"/>
                        <w:b/>
                        <w:noProof/>
                        <w:color w:val="FFFFFF" w:themeColor="background1"/>
                        <w:sz w:val="16"/>
                        <w:szCs w:val="16"/>
                      </w:rPr>
                      <w:t xml:space="preserve">© </w:t>
                    </w:r>
                    <w:r w:rsidR="008059B3">
                      <w:rPr>
                        <w:rFonts w:cstheme="minorHAnsi"/>
                        <w:b/>
                        <w:noProof/>
                        <w:color w:val="FFFFFF" w:themeColor="background1"/>
                        <w:sz w:val="16"/>
                        <w:szCs w:val="16"/>
                      </w:rPr>
                      <w:t>Infrastructure Sustainability Council of Australia</w:t>
                    </w:r>
                    <w:r w:rsidR="008059B3">
                      <w:rPr>
                        <w:rFonts w:cstheme="minorHAnsi"/>
                        <w:b/>
                        <w:noProof/>
                        <w:color w:val="FFFFFF" w:themeColor="background1"/>
                        <w:sz w:val="16"/>
                        <w:szCs w:val="16"/>
                      </w:rPr>
                      <w:tab/>
                      <w:t>www.isca.org.au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378AF3" w14:textId="77777777" w:rsidR="001E3F4D" w:rsidRDefault="001E3F4D" w:rsidP="000C5A0A">
      <w:pPr>
        <w:spacing w:after="0" w:line="240" w:lineRule="auto"/>
      </w:pPr>
      <w:r>
        <w:separator/>
      </w:r>
    </w:p>
  </w:footnote>
  <w:footnote w:type="continuationSeparator" w:id="0">
    <w:p w14:paraId="5B378AF4" w14:textId="77777777" w:rsidR="001E3F4D" w:rsidRDefault="001E3F4D" w:rsidP="000C5A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D9F63C" w14:textId="77777777" w:rsidR="003A401D" w:rsidRDefault="003A40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378AF7" w14:textId="77777777" w:rsidR="00304D7A" w:rsidRPr="00304D7A" w:rsidRDefault="00304D7A" w:rsidP="00304D7A">
    <w:pPr>
      <w:spacing w:before="73" w:after="0" w:line="240" w:lineRule="auto"/>
      <w:ind w:left="117" w:right="-20"/>
      <w:rPr>
        <w:rFonts w:ascii="Gotham Book" w:eastAsia="Gotham Book" w:hAnsi="Gotham Book" w:cs="Gotham Book"/>
        <w:color w:val="FFFFFF" w:themeColor="background1"/>
        <w:sz w:val="16"/>
        <w:szCs w:val="16"/>
      </w:rPr>
    </w:pPr>
    <w:r w:rsidRPr="00304D7A">
      <w:rPr>
        <w:noProof/>
        <w:color w:val="FFFFFF" w:themeColor="background1"/>
      </w:rPr>
      <w:drawing>
        <wp:anchor distT="0" distB="0" distL="114300" distR="114300" simplePos="0" relativeHeight="251674624" behindDoc="1" locked="0" layoutInCell="1" allowOverlap="1" wp14:anchorId="5B378B03" wp14:editId="5B378B04">
          <wp:simplePos x="0" y="0"/>
          <wp:positionH relativeFrom="column">
            <wp:posOffset>-428625</wp:posOffset>
          </wp:positionH>
          <wp:positionV relativeFrom="paragraph">
            <wp:posOffset>-396240</wp:posOffset>
          </wp:positionV>
          <wp:extent cx="7560310" cy="10690225"/>
          <wp:effectExtent l="0" t="0" r="254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304D7A">
      <w:rPr>
        <w:rFonts w:ascii="Gotham Book" w:eastAsia="Gotham Book" w:hAnsi="Gotham Book" w:cs="Gotham Book"/>
        <w:color w:val="FFFFFF" w:themeColor="background1"/>
        <w:spacing w:val="-2"/>
        <w:sz w:val="16"/>
        <w:szCs w:val="16"/>
      </w:rPr>
      <w:t>R</w:t>
    </w:r>
    <w:r w:rsidRPr="00304D7A">
      <w:rPr>
        <w:rFonts w:ascii="Gotham Book" w:eastAsia="Gotham Book" w:hAnsi="Gotham Book" w:cs="Gotham Book"/>
        <w:color w:val="FFFFFF" w:themeColor="background1"/>
        <w:sz w:val="16"/>
        <w:szCs w:val="16"/>
      </w:rPr>
      <w:t>egi</w:t>
    </w:r>
    <w:r w:rsidRPr="00304D7A">
      <w:rPr>
        <w:rFonts w:ascii="Gotham Book" w:eastAsia="Gotham Book" w:hAnsi="Gotham Book" w:cs="Gotham Book"/>
        <w:color w:val="FFFFFF" w:themeColor="background1"/>
        <w:spacing w:val="-2"/>
        <w:sz w:val="16"/>
        <w:szCs w:val="16"/>
      </w:rPr>
      <w:t>s</w:t>
    </w:r>
    <w:r w:rsidRPr="00304D7A">
      <w:rPr>
        <w:rFonts w:ascii="Gotham Book" w:eastAsia="Gotham Book" w:hAnsi="Gotham Book" w:cs="Gotham Book"/>
        <w:color w:val="FFFFFF" w:themeColor="background1"/>
        <w:sz w:val="16"/>
        <w:szCs w:val="16"/>
      </w:rPr>
      <w:t>t</w:t>
    </w:r>
    <w:r w:rsidRPr="00304D7A">
      <w:rPr>
        <w:rFonts w:ascii="Gotham Book" w:eastAsia="Gotham Book" w:hAnsi="Gotham Book" w:cs="Gotham Book"/>
        <w:color w:val="FFFFFF" w:themeColor="background1"/>
        <w:spacing w:val="-4"/>
        <w:sz w:val="16"/>
        <w:szCs w:val="16"/>
      </w:rPr>
      <w:t>r</w:t>
    </w:r>
    <w:r w:rsidRPr="00304D7A">
      <w:rPr>
        <w:rFonts w:ascii="Gotham Book" w:eastAsia="Gotham Book" w:hAnsi="Gotham Book" w:cs="Gotham Book"/>
        <w:color w:val="FFFFFF" w:themeColor="background1"/>
        <w:spacing w:val="-1"/>
        <w:sz w:val="16"/>
        <w:szCs w:val="16"/>
      </w:rPr>
      <w:t>a</w:t>
    </w:r>
    <w:r w:rsidRPr="00304D7A">
      <w:rPr>
        <w:rFonts w:ascii="Gotham Book" w:eastAsia="Gotham Book" w:hAnsi="Gotham Book" w:cs="Gotham Book"/>
        <w:color w:val="FFFFFF" w:themeColor="background1"/>
        <w:sz w:val="16"/>
        <w:szCs w:val="16"/>
      </w:rPr>
      <w:t xml:space="preserve">tion </w:t>
    </w:r>
    <w:r w:rsidRPr="00304D7A">
      <w:rPr>
        <w:rFonts w:ascii="Gotham Book" w:eastAsia="Gotham Book" w:hAnsi="Gotham Book" w:cs="Gotham Book"/>
        <w:color w:val="FFFFFF" w:themeColor="background1"/>
        <w:spacing w:val="-2"/>
        <w:sz w:val="16"/>
        <w:szCs w:val="16"/>
      </w:rPr>
      <w:t>of Interest</w:t>
    </w:r>
  </w:p>
  <w:p w14:paraId="5B378AF8" w14:textId="63BF5FC7" w:rsidR="00304D7A" w:rsidRPr="00304D7A" w:rsidRDefault="003A401D" w:rsidP="00304D7A">
    <w:pPr>
      <w:spacing w:after="0" w:line="185" w:lineRule="exact"/>
      <w:ind w:left="117" w:right="-20"/>
      <w:rPr>
        <w:rFonts w:ascii="Gotham Book" w:eastAsia="Gotham Book" w:hAnsi="Gotham Book" w:cs="Gotham Book"/>
        <w:color w:val="FFFFFF" w:themeColor="background1"/>
        <w:sz w:val="16"/>
        <w:szCs w:val="16"/>
      </w:rPr>
    </w:pPr>
    <w:r>
      <w:rPr>
        <w:rFonts w:ascii="Gotham Book" w:eastAsia="Gotham Book" w:hAnsi="Gotham Book" w:cs="Gotham Book"/>
        <w:color w:val="FFFFFF" w:themeColor="background1"/>
        <w:position w:val="-1"/>
        <w:sz w:val="16"/>
        <w:szCs w:val="16"/>
      </w:rPr>
      <w:t xml:space="preserve">June </w:t>
    </w:r>
    <w:r>
      <w:rPr>
        <w:rFonts w:ascii="Gotham Book" w:eastAsia="Gotham Book" w:hAnsi="Gotham Book" w:cs="Gotham Book"/>
        <w:color w:val="FFFFFF" w:themeColor="background1"/>
        <w:position w:val="-1"/>
        <w:sz w:val="16"/>
        <w:szCs w:val="16"/>
      </w:rPr>
      <w:t>2018</w:t>
    </w:r>
    <w:bookmarkStart w:id="0" w:name="_GoBack"/>
    <w:bookmarkEnd w:id="0"/>
  </w:p>
  <w:p w14:paraId="5B378AF9" w14:textId="77777777" w:rsidR="00304D7A" w:rsidRDefault="00304D7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E63B8C" w14:textId="77777777" w:rsidR="003A401D" w:rsidRDefault="003A401D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378AFD" w14:textId="77777777" w:rsidR="002B2FBB" w:rsidRPr="00610102" w:rsidRDefault="002B2FBB" w:rsidP="00CE42CC">
    <w:pPr>
      <w:pStyle w:val="NoSpacing"/>
      <w:rPr>
        <w:rFonts w:ascii="Gotham Bold" w:hAnsi="Gotham Bold"/>
        <w:color w:val="FFFFFF" w:themeColor="background1"/>
        <w:sz w:val="28"/>
        <w:szCs w:val="28"/>
      </w:rPr>
    </w:pPr>
    <w:r>
      <w:rPr>
        <w:noProof/>
      </w:rPr>
      <w:drawing>
        <wp:anchor distT="0" distB="180340" distL="114300" distR="114300" simplePos="0" relativeHeight="251666432" behindDoc="1" locked="0" layoutInCell="1" allowOverlap="1" wp14:anchorId="5B378B06" wp14:editId="5B378B07">
          <wp:simplePos x="0" y="0"/>
          <wp:positionH relativeFrom="column">
            <wp:posOffset>-531495</wp:posOffset>
          </wp:positionH>
          <wp:positionV relativeFrom="paragraph">
            <wp:posOffset>-314325</wp:posOffset>
          </wp:positionV>
          <wp:extent cx="7629525" cy="990600"/>
          <wp:effectExtent l="0" t="0" r="9525" b="0"/>
          <wp:wrapNone/>
          <wp:docPr id="19" name="Picture 19" descr="M:\BNE_Marketing\9_General\9.3_Design\WIP\AGIC\Feb 2012\AGIC - Rating Tool Manual\GRAPHICS FOR INSERTION\AGIC Rating Tool Management Header Theme Fi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BNE_Marketing\9_General\9.3_Design\WIP\AGIC\Feb 2012\AGIC - Rating Tool Manual\GRAPHICS FOR INSERTION\AGIC Rating Tool Management Header Theme Five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9525" cy="990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 w:rsidR="006071D0">
      <w:tab/>
    </w:r>
    <w:r>
      <w:rPr>
        <w:rFonts w:ascii="Gotham Bold" w:hAnsi="Gotham Bold"/>
        <w:color w:val="FFFFFF" w:themeColor="background1"/>
        <w:sz w:val="28"/>
        <w:szCs w:val="28"/>
      </w:rPr>
      <w:t>INFRASTRUCTURE SUSTAINABILITY RATING</w:t>
    </w:r>
  </w:p>
  <w:p w14:paraId="5B378AFE" w14:textId="77777777" w:rsidR="002B2FBB" w:rsidRPr="00BB0EE5" w:rsidRDefault="002B2FBB" w:rsidP="00BB0EE5">
    <w:pPr>
      <w:pStyle w:val="NoSpacing"/>
      <w:rPr>
        <w:rFonts w:ascii="Gotham Bold" w:hAnsi="Gotham Bold"/>
        <w:color w:val="FFFFFF" w:themeColor="background1"/>
        <w:sz w:val="28"/>
        <w:szCs w:val="28"/>
      </w:rPr>
    </w:pPr>
    <w:r w:rsidRPr="00610102">
      <w:rPr>
        <w:rFonts w:ascii="Gotham Bold" w:hAnsi="Gotham Bold"/>
        <w:color w:val="FFFFFF" w:themeColor="background1"/>
        <w:sz w:val="28"/>
        <w:szCs w:val="28"/>
      </w:rPr>
      <w:tab/>
    </w:r>
    <w:r w:rsidR="006071D0">
      <w:rPr>
        <w:rFonts w:ascii="Gotham Bold" w:hAnsi="Gotham Bold"/>
        <w:color w:val="FFFFFF" w:themeColor="background1"/>
        <w:sz w:val="28"/>
        <w:szCs w:val="28"/>
      </w:rPr>
      <w:tab/>
    </w:r>
    <w:r>
      <w:rPr>
        <w:rFonts w:ascii="Gotham Bold" w:hAnsi="Gotham Bold"/>
        <w:color w:val="FFFFFF" w:themeColor="background1"/>
        <w:sz w:val="28"/>
        <w:szCs w:val="28"/>
      </w:rPr>
      <w:t>Registration of Interest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378B00" w14:textId="77777777" w:rsidR="006071D0" w:rsidRPr="00610102" w:rsidRDefault="00BD5DC6" w:rsidP="006071D0">
    <w:pPr>
      <w:pStyle w:val="NoSpacing"/>
      <w:rPr>
        <w:rFonts w:ascii="Gotham Bold" w:hAnsi="Gotham Bold"/>
        <w:color w:val="FFFFFF" w:themeColor="background1"/>
        <w:sz w:val="28"/>
        <w:szCs w:val="28"/>
      </w:rPr>
    </w:pPr>
    <w:r>
      <w:rPr>
        <w:noProof/>
      </w:rPr>
      <w:drawing>
        <wp:anchor distT="0" distB="180340" distL="114300" distR="114300" simplePos="0" relativeHeight="251664384" behindDoc="1" locked="0" layoutInCell="1" allowOverlap="1" wp14:anchorId="5B378B0D" wp14:editId="5B378B0E">
          <wp:simplePos x="0" y="0"/>
          <wp:positionH relativeFrom="column">
            <wp:posOffset>-531495</wp:posOffset>
          </wp:positionH>
          <wp:positionV relativeFrom="paragraph">
            <wp:posOffset>-314325</wp:posOffset>
          </wp:positionV>
          <wp:extent cx="7629525" cy="990600"/>
          <wp:effectExtent l="0" t="0" r="9525" b="0"/>
          <wp:wrapNone/>
          <wp:docPr id="5" name="Picture 5" descr="M:\BNE_Marketing\9_General\9.3_Design\WIP\AGIC\Feb 2012\AGIC - Rating Tool Manual\GRAPHICS FOR INSERTION\AGIC Rating Tool Management Header Theme Fi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BNE_Marketing\9_General\9.3_Design\WIP\AGIC\Feb 2012\AGIC - Rating Tool Manual\GRAPHICS FOR INSERTION\AGIC Rating Tool Management Header Theme Five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9525" cy="990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 w:rsidR="006071D0">
      <w:tab/>
    </w:r>
    <w:r w:rsidR="006071D0">
      <w:rPr>
        <w:rFonts w:ascii="Gotham Bold" w:hAnsi="Gotham Bold"/>
        <w:color w:val="FFFFFF" w:themeColor="background1"/>
        <w:sz w:val="28"/>
        <w:szCs w:val="28"/>
      </w:rPr>
      <w:t>INFRASTRUCTURE SUSTAINABILITY RATING</w:t>
    </w:r>
  </w:p>
  <w:p w14:paraId="5B378B01" w14:textId="77777777" w:rsidR="006071D0" w:rsidRPr="00BB0EE5" w:rsidRDefault="006071D0" w:rsidP="006071D0">
    <w:pPr>
      <w:pStyle w:val="NoSpacing"/>
      <w:rPr>
        <w:rFonts w:ascii="Gotham Bold" w:hAnsi="Gotham Bold"/>
        <w:color w:val="FFFFFF" w:themeColor="background1"/>
        <w:sz w:val="28"/>
        <w:szCs w:val="28"/>
      </w:rPr>
    </w:pPr>
    <w:r w:rsidRPr="00610102">
      <w:rPr>
        <w:rFonts w:ascii="Gotham Bold" w:hAnsi="Gotham Bold"/>
        <w:color w:val="FFFFFF" w:themeColor="background1"/>
        <w:sz w:val="28"/>
        <w:szCs w:val="28"/>
      </w:rPr>
      <w:tab/>
    </w:r>
    <w:r>
      <w:rPr>
        <w:rFonts w:ascii="Gotham Bold" w:hAnsi="Gotham Bold"/>
        <w:color w:val="FFFFFF" w:themeColor="background1"/>
        <w:sz w:val="28"/>
        <w:szCs w:val="28"/>
      </w:rPr>
      <w:tab/>
      <w:t>Registration of Interest</w:t>
    </w:r>
  </w:p>
  <w:p w14:paraId="5B378B02" w14:textId="77777777" w:rsidR="00BD5DC6" w:rsidRPr="00BB0EE5" w:rsidRDefault="00BD5DC6" w:rsidP="006071D0">
    <w:pPr>
      <w:pStyle w:val="NoSpacing"/>
      <w:rPr>
        <w:rFonts w:ascii="Gotham Bold" w:hAnsi="Gotham Bold"/>
        <w:color w:val="FFFFFF" w:themeColor="background1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843AEF"/>
    <w:multiLevelType w:val="hybridMultilevel"/>
    <w:tmpl w:val="4B58C4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9E1BC0"/>
    <w:multiLevelType w:val="hybridMultilevel"/>
    <w:tmpl w:val="92F2BB2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59C6793"/>
    <w:multiLevelType w:val="hybridMultilevel"/>
    <w:tmpl w:val="5BB6A6F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E03303E"/>
    <w:multiLevelType w:val="hybridMultilevel"/>
    <w:tmpl w:val="E3B4FF1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E753C91"/>
    <w:multiLevelType w:val="hybridMultilevel"/>
    <w:tmpl w:val="A56C8F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3B1597"/>
    <w:multiLevelType w:val="hybridMultilevel"/>
    <w:tmpl w:val="CF9637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7502A9"/>
    <w:multiLevelType w:val="hybridMultilevel"/>
    <w:tmpl w:val="5EB84276"/>
    <w:lvl w:ilvl="0" w:tplc="6CEC153E"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1F43AFF"/>
    <w:multiLevelType w:val="hybridMultilevel"/>
    <w:tmpl w:val="55ECD06E"/>
    <w:lvl w:ilvl="0" w:tplc="6CEC153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0006E8"/>
    <w:multiLevelType w:val="hybridMultilevel"/>
    <w:tmpl w:val="65169B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312FAA"/>
    <w:multiLevelType w:val="hybridMultilevel"/>
    <w:tmpl w:val="7DFA5A9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0860DC4"/>
    <w:multiLevelType w:val="hybridMultilevel"/>
    <w:tmpl w:val="88246F5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A6F589F"/>
    <w:multiLevelType w:val="hybridMultilevel"/>
    <w:tmpl w:val="F878A25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4"/>
  </w:num>
  <w:num w:numId="4">
    <w:abstractNumId w:val="8"/>
  </w:num>
  <w:num w:numId="5">
    <w:abstractNumId w:val="7"/>
  </w:num>
  <w:num w:numId="6">
    <w:abstractNumId w:val="6"/>
  </w:num>
  <w:num w:numId="7">
    <w:abstractNumId w:val="2"/>
  </w:num>
  <w:num w:numId="8">
    <w:abstractNumId w:val="10"/>
  </w:num>
  <w:num w:numId="9">
    <w:abstractNumId w:val="1"/>
  </w:num>
  <w:num w:numId="10">
    <w:abstractNumId w:val="0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4A8"/>
    <w:rsid w:val="00000707"/>
    <w:rsid w:val="00006E9B"/>
    <w:rsid w:val="0000752E"/>
    <w:rsid w:val="00024E41"/>
    <w:rsid w:val="0002688C"/>
    <w:rsid w:val="00034273"/>
    <w:rsid w:val="00037DAA"/>
    <w:rsid w:val="00092545"/>
    <w:rsid w:val="000979AF"/>
    <w:rsid w:val="000B3CA5"/>
    <w:rsid w:val="000C5A0A"/>
    <w:rsid w:val="000D398E"/>
    <w:rsid w:val="000F0733"/>
    <w:rsid w:val="000F5544"/>
    <w:rsid w:val="0011312E"/>
    <w:rsid w:val="00120FA7"/>
    <w:rsid w:val="00131964"/>
    <w:rsid w:val="0014176C"/>
    <w:rsid w:val="001470D6"/>
    <w:rsid w:val="00151E3B"/>
    <w:rsid w:val="00157160"/>
    <w:rsid w:val="001725B9"/>
    <w:rsid w:val="00183806"/>
    <w:rsid w:val="0018534D"/>
    <w:rsid w:val="00196C13"/>
    <w:rsid w:val="001A3418"/>
    <w:rsid w:val="001A61CD"/>
    <w:rsid w:val="001A70F2"/>
    <w:rsid w:val="001B1EC4"/>
    <w:rsid w:val="001B746F"/>
    <w:rsid w:val="001D30E6"/>
    <w:rsid w:val="001E0D66"/>
    <w:rsid w:val="001E14FB"/>
    <w:rsid w:val="001E3F4D"/>
    <w:rsid w:val="00207E4D"/>
    <w:rsid w:val="00250AE5"/>
    <w:rsid w:val="0025328F"/>
    <w:rsid w:val="00280799"/>
    <w:rsid w:val="00285CC1"/>
    <w:rsid w:val="00297F21"/>
    <w:rsid w:val="002A5FB8"/>
    <w:rsid w:val="002B2FBB"/>
    <w:rsid w:val="002B5DFD"/>
    <w:rsid w:val="002C1AFC"/>
    <w:rsid w:val="002D5A10"/>
    <w:rsid w:val="002E58A9"/>
    <w:rsid w:val="002E5932"/>
    <w:rsid w:val="00304D7A"/>
    <w:rsid w:val="0030758C"/>
    <w:rsid w:val="00323E65"/>
    <w:rsid w:val="00341B9A"/>
    <w:rsid w:val="00354EEA"/>
    <w:rsid w:val="00363A81"/>
    <w:rsid w:val="003854F3"/>
    <w:rsid w:val="003909FF"/>
    <w:rsid w:val="00390EE7"/>
    <w:rsid w:val="003A0208"/>
    <w:rsid w:val="003A401D"/>
    <w:rsid w:val="003C611C"/>
    <w:rsid w:val="00406C52"/>
    <w:rsid w:val="00412C27"/>
    <w:rsid w:val="004318A6"/>
    <w:rsid w:val="00462B96"/>
    <w:rsid w:val="00481CCB"/>
    <w:rsid w:val="00487A51"/>
    <w:rsid w:val="00491565"/>
    <w:rsid w:val="004C518C"/>
    <w:rsid w:val="004E25DD"/>
    <w:rsid w:val="004F379D"/>
    <w:rsid w:val="004F6B01"/>
    <w:rsid w:val="00500475"/>
    <w:rsid w:val="005017AC"/>
    <w:rsid w:val="005216D0"/>
    <w:rsid w:val="0052620A"/>
    <w:rsid w:val="00555909"/>
    <w:rsid w:val="00572ED1"/>
    <w:rsid w:val="00574B9B"/>
    <w:rsid w:val="00592928"/>
    <w:rsid w:val="005B3FF0"/>
    <w:rsid w:val="005B7811"/>
    <w:rsid w:val="005C24A8"/>
    <w:rsid w:val="005C6EEE"/>
    <w:rsid w:val="005D1D7B"/>
    <w:rsid w:val="005D228A"/>
    <w:rsid w:val="005D2F52"/>
    <w:rsid w:val="005D3A53"/>
    <w:rsid w:val="005D7C38"/>
    <w:rsid w:val="00605B1D"/>
    <w:rsid w:val="006071D0"/>
    <w:rsid w:val="00610102"/>
    <w:rsid w:val="00614D70"/>
    <w:rsid w:val="00621DEB"/>
    <w:rsid w:val="00624140"/>
    <w:rsid w:val="00632111"/>
    <w:rsid w:val="00637087"/>
    <w:rsid w:val="0066692E"/>
    <w:rsid w:val="00667994"/>
    <w:rsid w:val="00676F2A"/>
    <w:rsid w:val="006A40CB"/>
    <w:rsid w:val="006A64A8"/>
    <w:rsid w:val="006D0FFB"/>
    <w:rsid w:val="006E5D4F"/>
    <w:rsid w:val="006E6D0B"/>
    <w:rsid w:val="00702BBF"/>
    <w:rsid w:val="007051F5"/>
    <w:rsid w:val="00720642"/>
    <w:rsid w:val="00721B0B"/>
    <w:rsid w:val="00722C3E"/>
    <w:rsid w:val="00735EF1"/>
    <w:rsid w:val="00745E2F"/>
    <w:rsid w:val="00770BA4"/>
    <w:rsid w:val="00771F58"/>
    <w:rsid w:val="00781450"/>
    <w:rsid w:val="007B100F"/>
    <w:rsid w:val="007B3BE8"/>
    <w:rsid w:val="007C4300"/>
    <w:rsid w:val="007C5632"/>
    <w:rsid w:val="007F0B84"/>
    <w:rsid w:val="007F0FB7"/>
    <w:rsid w:val="008059B3"/>
    <w:rsid w:val="00806660"/>
    <w:rsid w:val="00840586"/>
    <w:rsid w:val="008604BE"/>
    <w:rsid w:val="00865022"/>
    <w:rsid w:val="008667BA"/>
    <w:rsid w:val="00876C2E"/>
    <w:rsid w:val="00881D12"/>
    <w:rsid w:val="008901A9"/>
    <w:rsid w:val="008A0157"/>
    <w:rsid w:val="008A15AF"/>
    <w:rsid w:val="008B0A52"/>
    <w:rsid w:val="008B7140"/>
    <w:rsid w:val="008C34EC"/>
    <w:rsid w:val="008E2DDF"/>
    <w:rsid w:val="008E6AC8"/>
    <w:rsid w:val="008E7F92"/>
    <w:rsid w:val="008F5EF4"/>
    <w:rsid w:val="00900B82"/>
    <w:rsid w:val="00936291"/>
    <w:rsid w:val="00955863"/>
    <w:rsid w:val="009741C1"/>
    <w:rsid w:val="00976818"/>
    <w:rsid w:val="009843B1"/>
    <w:rsid w:val="009940D6"/>
    <w:rsid w:val="009A14F3"/>
    <w:rsid w:val="009A7358"/>
    <w:rsid w:val="009B1D9B"/>
    <w:rsid w:val="009C2C5F"/>
    <w:rsid w:val="009C75C0"/>
    <w:rsid w:val="009E30F0"/>
    <w:rsid w:val="009E7211"/>
    <w:rsid w:val="009F72A2"/>
    <w:rsid w:val="00A54C38"/>
    <w:rsid w:val="00A812BB"/>
    <w:rsid w:val="00A83833"/>
    <w:rsid w:val="00A87C8F"/>
    <w:rsid w:val="00AD75CF"/>
    <w:rsid w:val="00AD790E"/>
    <w:rsid w:val="00AE4FF7"/>
    <w:rsid w:val="00AF6465"/>
    <w:rsid w:val="00B0621D"/>
    <w:rsid w:val="00B12380"/>
    <w:rsid w:val="00B15045"/>
    <w:rsid w:val="00B15566"/>
    <w:rsid w:val="00B258BE"/>
    <w:rsid w:val="00B4396E"/>
    <w:rsid w:val="00B50E8C"/>
    <w:rsid w:val="00B615BE"/>
    <w:rsid w:val="00B70848"/>
    <w:rsid w:val="00B70FDA"/>
    <w:rsid w:val="00BB0EE5"/>
    <w:rsid w:val="00BB202A"/>
    <w:rsid w:val="00BB6AEB"/>
    <w:rsid w:val="00BD17C4"/>
    <w:rsid w:val="00BD5DC6"/>
    <w:rsid w:val="00BE2208"/>
    <w:rsid w:val="00BE50F4"/>
    <w:rsid w:val="00BF1143"/>
    <w:rsid w:val="00BF5791"/>
    <w:rsid w:val="00C01C58"/>
    <w:rsid w:val="00C77F5D"/>
    <w:rsid w:val="00C81C43"/>
    <w:rsid w:val="00C85D2F"/>
    <w:rsid w:val="00C8672A"/>
    <w:rsid w:val="00CA4F90"/>
    <w:rsid w:val="00CA5214"/>
    <w:rsid w:val="00CD62D4"/>
    <w:rsid w:val="00CE42CC"/>
    <w:rsid w:val="00CF13FC"/>
    <w:rsid w:val="00CF2EEC"/>
    <w:rsid w:val="00D066CF"/>
    <w:rsid w:val="00D103C6"/>
    <w:rsid w:val="00D13273"/>
    <w:rsid w:val="00D142BF"/>
    <w:rsid w:val="00D241EE"/>
    <w:rsid w:val="00D2551C"/>
    <w:rsid w:val="00D525BF"/>
    <w:rsid w:val="00D556E4"/>
    <w:rsid w:val="00D55B9D"/>
    <w:rsid w:val="00D61E40"/>
    <w:rsid w:val="00D873E1"/>
    <w:rsid w:val="00DB3BD4"/>
    <w:rsid w:val="00DC3E22"/>
    <w:rsid w:val="00DD1463"/>
    <w:rsid w:val="00DE30D2"/>
    <w:rsid w:val="00E03492"/>
    <w:rsid w:val="00E323FD"/>
    <w:rsid w:val="00E468F9"/>
    <w:rsid w:val="00E47897"/>
    <w:rsid w:val="00E51794"/>
    <w:rsid w:val="00E52D40"/>
    <w:rsid w:val="00E553CF"/>
    <w:rsid w:val="00EB62EE"/>
    <w:rsid w:val="00EB6431"/>
    <w:rsid w:val="00EC3C0B"/>
    <w:rsid w:val="00EE4E03"/>
    <w:rsid w:val="00EF41C0"/>
    <w:rsid w:val="00F066C0"/>
    <w:rsid w:val="00F21D10"/>
    <w:rsid w:val="00F24699"/>
    <w:rsid w:val="00F348A3"/>
    <w:rsid w:val="00FE52B4"/>
    <w:rsid w:val="00FF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B378A91"/>
  <w15:docId w15:val="{72133621-3923-48AE-A88A-8DB775D65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2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D4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C5A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5A0A"/>
  </w:style>
  <w:style w:type="paragraph" w:styleId="Footer">
    <w:name w:val="footer"/>
    <w:basedOn w:val="Normal"/>
    <w:link w:val="FooterChar"/>
    <w:uiPriority w:val="99"/>
    <w:unhideWhenUsed/>
    <w:rsid w:val="000C5A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5A0A"/>
  </w:style>
  <w:style w:type="paragraph" w:styleId="ListParagraph">
    <w:name w:val="List Paragraph"/>
    <w:basedOn w:val="Normal"/>
    <w:uiPriority w:val="34"/>
    <w:qFormat/>
    <w:rsid w:val="00F21D10"/>
    <w:pPr>
      <w:ind w:left="720"/>
      <w:contextualSpacing/>
    </w:pPr>
  </w:style>
  <w:style w:type="paragraph" w:styleId="NoSpacing">
    <w:name w:val="No Spacing"/>
    <w:uiPriority w:val="1"/>
    <w:qFormat/>
    <w:rsid w:val="00CE42CC"/>
    <w:pPr>
      <w:spacing w:after="0" w:line="240" w:lineRule="auto"/>
    </w:pPr>
  </w:style>
  <w:style w:type="table" w:styleId="TableGrid">
    <w:name w:val="Table Grid"/>
    <w:basedOn w:val="TableNormal"/>
    <w:uiPriority w:val="59"/>
    <w:rsid w:val="00B50E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B1D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1D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1D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1D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1D9B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18380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B1556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A14F3"/>
    <w:rPr>
      <w:color w:val="800080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76F2A"/>
    <w:rPr>
      <w:color w:val="00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0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ck\Documents\AGIC\Marketing%20(CNM%20WG)\Fact%20Sheets\AGIC%20Fact%20Sheet%20Template%20Feb%202012.dotx" TargetMode="External"/></Relationships>
</file>

<file path=word/theme/theme1.xml><?xml version="1.0" encoding="utf-8"?>
<a:theme xmlns:a="http://schemas.openxmlformats.org/drawingml/2006/main" name="AECOM Black (Green Tables)">
  <a:themeElements>
    <a:clrScheme name="IS brand">
      <a:dk1>
        <a:srgbClr val="000000"/>
      </a:dk1>
      <a:lt1>
        <a:sysClr val="window" lastClr="FFFFFF"/>
      </a:lt1>
      <a:dk2>
        <a:srgbClr val="00A8CB"/>
      </a:dk2>
      <a:lt2>
        <a:srgbClr val="99D8E8"/>
      </a:lt2>
      <a:accent1>
        <a:srgbClr val="66C5DC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800080"/>
      </a:hlink>
      <a:folHlink>
        <a:srgbClr val="0000FF"/>
      </a:folHlink>
    </a:clrScheme>
    <a:fontScheme name="AECOM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DC581C2B705747BA7386F5CA16ECA5" ma:contentTypeVersion="11" ma:contentTypeDescription="Create a new document." ma:contentTypeScope="" ma:versionID="a36a1c6906c8131303de5d26cece29b1">
  <xsd:schema xmlns:xsd="http://www.w3.org/2001/XMLSchema" xmlns:xs="http://www.w3.org/2001/XMLSchema" xmlns:p="http://schemas.microsoft.com/office/2006/metadata/properties" xmlns:ns2="a3655549-e255-41cd-9fd4-60489653862f" xmlns:ns3="f3d22e41-682d-4185-9b2d-0f37d1095eaa" targetNamespace="http://schemas.microsoft.com/office/2006/metadata/properties" ma:root="true" ma:fieldsID="77713b73b80939e2f748692af91e2cf5" ns2:_="" ns3:_="">
    <xsd:import namespace="a3655549-e255-41cd-9fd4-60489653862f"/>
    <xsd:import namespace="f3d22e41-682d-4185-9b2d-0f37d1095ea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655549-e255-41cd-9fd4-60489653862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d22e41-682d-4185-9b2d-0f37d1095e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5F8974-C8B3-462F-B1A6-E00CC01126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D1DEDC-23EB-4EBB-89F0-77FE4B2C17B4}">
  <ds:schemaRefs>
    <ds:schemaRef ds:uri="http://purl.org/dc/elements/1.1/"/>
    <ds:schemaRef ds:uri="a3655549-e255-41cd-9fd4-60489653862f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f3d22e41-682d-4185-9b2d-0f37d1095eaa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546C526-79AA-402F-869E-8FE87040FC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655549-e255-41cd-9fd4-60489653862f"/>
    <ds:schemaRef ds:uri="f3d22e41-682d-4185-9b2d-0f37d1095e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31A55B0-AD01-4A74-8398-0BDD5BE6D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AGIC Fact Sheet Template Feb 2012.dotx</Template>
  <TotalTime>0</TotalTime>
  <Pages>3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AECOM Australia Pty Ltd</Company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Conway</dc:creator>
  <cp:lastModifiedBy>Daniel Prince</cp:lastModifiedBy>
  <cp:revision>2</cp:revision>
  <dcterms:created xsi:type="dcterms:W3CDTF">2018-06-19T01:37:00Z</dcterms:created>
  <dcterms:modified xsi:type="dcterms:W3CDTF">2018-06-19T01:37:00Z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0x01010067DC581C2B705747BA7386F5CA16ECA5</vt:lpwstr>
  </property>
  <property fmtid="{D5CDD505-2E9C-101B-9397-08002B2CF9AE}" pid="3" name="Modified By">
    <vt:lpwstr>i:0#.f|membership|rwalters@isca.org.au</vt:lpwstr>
  </property>
  <property fmtid="{D5CDD505-2E9C-101B-9397-08002B2CF9AE}" pid="4" name="Created By">
    <vt:lpwstr>i:0#.f|membership|rwalters@isca.org.au</vt:lpwstr>
  </property>
  <property fmtid="{D5CDD505-2E9C-101B-9397-08002B2CF9AE}" pid="5" name="FileLeafRef">
    <vt:lpwstr>IS_Rating RoI Form Rev 1.docx</vt:lpwstr>
  </property>
  <property fmtid="{D5CDD505-2E9C-101B-9397-08002B2CF9AE}" pid="6" name="source_item_id">
    <vt:lpwstr>786</vt:lpwstr>
  </property>
</Properties>
</file>