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27" w:rsidRDefault="00CD3427" w:rsidP="00CD3427">
      <w:pPr>
        <w:autoSpaceDE w:val="0"/>
        <w:autoSpaceDN w:val="0"/>
        <w:adjustRightInd w:val="0"/>
        <w:spacing w:line="240" w:lineRule="atLeast"/>
        <w:jc w:val="center"/>
        <w:rPr>
          <w:rFonts w:ascii="Neo Sans Std Medium" w:hAnsi="Neo Sans Std Medium" w:cs="Helv"/>
          <w:b/>
          <w:color w:val="000000"/>
          <w:sz w:val="32"/>
          <w:szCs w:val="32"/>
          <w:lang w:val="en-US"/>
        </w:rPr>
      </w:pPr>
      <w:r w:rsidRPr="00CD3427">
        <w:rPr>
          <w:rFonts w:ascii="Neo Sans Std Medium" w:hAnsi="Neo Sans Std Medium" w:cs="Helv"/>
          <w:b/>
          <w:bCs/>
          <w:color w:val="000000"/>
          <w:sz w:val="32"/>
          <w:szCs w:val="32"/>
        </w:rPr>
      </w:r>
      <w:r w:rsidRPr="00CD3427">
        <w:rPr>
          <w:rFonts w:ascii="Neo Sans Std Medium" w:hAnsi="Neo Sans Std Medium" w:cs="Helv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width:452.7pt;height:57.6pt;mso-position-horizontal-relative:char;mso-position-vertical-relative:line">
            <v:imagedata r:id="rId7" o:title=""/>
            <w10:wrap type="none"/>
            <w10:anchorlock/>
          </v:shape>
        </w:pict>
      </w:r>
    </w:p>
    <w:p w:rsidR="00CD3427" w:rsidRDefault="00CD3427" w:rsidP="00CD342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000000"/>
          <w:lang w:val="en-US"/>
        </w:rPr>
      </w:pPr>
    </w:p>
    <w:p w:rsidR="00CD3427" w:rsidRPr="00CD3427" w:rsidRDefault="00CD3427" w:rsidP="00CD3427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000000"/>
          <w:lang w:val="en-US"/>
        </w:rPr>
      </w:pPr>
      <w:r w:rsidRPr="00CD3427">
        <w:rPr>
          <w:rFonts w:ascii="Arial" w:hAnsi="Arial" w:cs="Arial"/>
          <w:b/>
          <w:color w:val="000000"/>
          <w:lang w:val="en-US"/>
        </w:rPr>
        <w:t>FOR COMPLETION &amp; RETURN WITH APPLICATION FORM</w:t>
      </w:r>
    </w:p>
    <w:p w:rsidR="00CD3427" w:rsidRPr="00CD3427" w:rsidRDefault="00CD3427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:rsidR="0091439C" w:rsidRPr="00CD3427" w:rsidRDefault="000E389A" w:rsidP="00CD342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CD3427">
        <w:rPr>
          <w:rFonts w:ascii="Arial" w:hAnsi="Arial" w:cs="Arial"/>
          <w:b/>
          <w:color w:val="000000"/>
          <w:sz w:val="32"/>
          <w:szCs w:val="32"/>
          <w:lang w:val="en-US"/>
        </w:rPr>
        <w:t>Council Tax and Council Rent Arrears</w:t>
      </w:r>
      <w:r w:rsidR="00FC7F9E" w:rsidRPr="00CD3427">
        <w:rPr>
          <w:rFonts w:ascii="Arial" w:hAnsi="Arial" w:cs="Arial"/>
          <w:b/>
          <w:color w:val="000000"/>
          <w:sz w:val="32"/>
          <w:szCs w:val="32"/>
          <w:lang w:val="en-US"/>
        </w:rPr>
        <w:t>, Campaigning and Financial Contributions</w:t>
      </w:r>
      <w:r w:rsidRPr="00CD3427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 Form</w:t>
      </w:r>
    </w:p>
    <w:p w:rsidR="0091439C" w:rsidRPr="00CD3427" w:rsidRDefault="0091439C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91439C" w:rsidRPr="00CD3427" w:rsidRDefault="0091439C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  <w:r w:rsidRPr="00CD3427">
        <w:rPr>
          <w:rFonts w:ascii="Arial" w:hAnsi="Arial" w:cs="Arial"/>
          <w:color w:val="000000"/>
          <w:lang w:val="en-US"/>
        </w:rPr>
        <w:t>It is not possible for any Councillor who is in council tax or rent arrears to vote on council tax or council rent levels.</w:t>
      </w:r>
    </w:p>
    <w:p w:rsidR="000E389A" w:rsidRPr="00CD3427" w:rsidRDefault="000E389A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  <w:r w:rsidRPr="00CD3427">
        <w:rPr>
          <w:rFonts w:ascii="Arial" w:hAnsi="Arial" w:cs="Arial"/>
          <w:color w:val="000000"/>
          <w:lang w:val="en-US"/>
        </w:rPr>
        <w:t xml:space="preserve">For this </w:t>
      </w:r>
      <w:proofErr w:type="gramStart"/>
      <w:r w:rsidRPr="00CD3427">
        <w:rPr>
          <w:rFonts w:ascii="Arial" w:hAnsi="Arial" w:cs="Arial"/>
          <w:color w:val="000000"/>
          <w:lang w:val="en-US"/>
        </w:rPr>
        <w:t>reason</w:t>
      </w:r>
      <w:proofErr w:type="gramEnd"/>
      <w:r w:rsidRPr="00CD3427">
        <w:rPr>
          <w:rFonts w:ascii="Arial" w:hAnsi="Arial" w:cs="Arial"/>
          <w:color w:val="000000"/>
          <w:lang w:val="en-US"/>
        </w:rPr>
        <w:t xml:space="preserve"> the policy of the Southwark Labour Local </w:t>
      </w:r>
      <w:r w:rsidR="00CD3427">
        <w:rPr>
          <w:rFonts w:ascii="Arial" w:hAnsi="Arial" w:cs="Arial"/>
          <w:color w:val="000000"/>
          <w:lang w:val="en-US"/>
        </w:rPr>
        <w:t>Campaigns Forum</w:t>
      </w:r>
      <w:r w:rsidRPr="00CD3427">
        <w:rPr>
          <w:rFonts w:ascii="Arial" w:hAnsi="Arial" w:cs="Arial"/>
          <w:color w:val="000000"/>
          <w:lang w:val="en-US"/>
        </w:rPr>
        <w:t xml:space="preserve"> is that members with council tax or council rent arrears will not be accepted as candidates.</w:t>
      </w:r>
    </w:p>
    <w:p w:rsidR="0091439C" w:rsidRPr="00CD3427" w:rsidRDefault="0091439C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lang w:val="en-US"/>
        </w:rPr>
      </w:pPr>
      <w:r w:rsidRPr="00CD3427">
        <w:rPr>
          <w:rFonts w:ascii="Arial" w:hAnsi="Arial" w:cs="Arial"/>
          <w:i/>
          <w:color w:val="000000"/>
          <w:lang w:val="en-US"/>
        </w:rPr>
        <w:t>I have read, and understand the policy of the Southwark Labour Local Government Committee on the selection of candidates with council tax or council rent arrears.</w:t>
      </w: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lang w:val="en-US"/>
        </w:rPr>
      </w:pPr>
    </w:p>
    <w:p w:rsidR="0091439C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lang w:val="en-US"/>
        </w:rPr>
      </w:pPr>
      <w:r w:rsidRPr="00CD3427">
        <w:rPr>
          <w:rFonts w:ascii="Arial" w:hAnsi="Arial" w:cs="Arial"/>
          <w:i/>
          <w:color w:val="000000"/>
          <w:lang w:val="en-US"/>
        </w:rPr>
        <w:t>I can confirm that I have no council tax or council rent arrears.</w:t>
      </w:r>
      <w:r w:rsidR="0091439C" w:rsidRPr="00CD3427">
        <w:rPr>
          <w:rFonts w:ascii="Arial" w:hAnsi="Arial" w:cs="Arial"/>
          <w:i/>
          <w:color w:val="000000"/>
          <w:lang w:val="en-US"/>
        </w:rPr>
        <w:t xml:space="preserve"> </w:t>
      </w:r>
      <w:r w:rsidR="00481612">
        <w:rPr>
          <w:rFonts w:ascii="Arial" w:hAnsi="Arial" w:cs="Arial"/>
          <w:i/>
          <w:color w:val="000000"/>
          <w:lang w:val="en-US"/>
        </w:rPr>
        <w:t>I understand that Southwark Labour will make appropriate checks with Southwark Council.</w:t>
      </w:r>
      <w:bookmarkStart w:id="0" w:name="_GoBack"/>
      <w:bookmarkEnd w:id="0"/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  <w:r w:rsidRPr="00CD3427">
        <w:rPr>
          <w:rFonts w:ascii="Arial" w:hAnsi="Arial" w:cs="Arial"/>
          <w:b/>
          <w:color w:val="000000"/>
          <w:lang w:val="en-US"/>
        </w:rPr>
        <w:t>Name</w:t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color w:val="000000"/>
          <w:lang w:val="en-US"/>
        </w:rPr>
        <w:tab/>
      </w:r>
      <w:r w:rsidRPr="00CD3427">
        <w:rPr>
          <w:rFonts w:ascii="Arial" w:hAnsi="Arial" w:cs="Arial"/>
          <w:b/>
          <w:color w:val="000000"/>
          <w:lang w:val="en-US"/>
        </w:rPr>
        <w:t>Date</w:t>
      </w: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n-US"/>
        </w:rPr>
      </w:pPr>
      <w:r w:rsidRPr="00CD3427">
        <w:rPr>
          <w:rFonts w:ascii="Arial" w:hAnsi="Arial" w:cs="Arial"/>
          <w:b/>
          <w:color w:val="000000"/>
          <w:lang w:val="en-US"/>
        </w:rPr>
        <w:t>Signature</w:t>
      </w: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91439C" w:rsidRPr="00CD3427" w:rsidRDefault="0091439C" w:rsidP="00B3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91439C" w:rsidRPr="00CD3427" w:rsidRDefault="0091439C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0E389A" w:rsidRPr="00CD3427" w:rsidRDefault="000E389A" w:rsidP="00B3597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lang w:val="en-US"/>
        </w:rPr>
      </w:pPr>
    </w:p>
    <w:p w:rsidR="00345D75" w:rsidRDefault="00345D75" w:rsidP="00B35976">
      <w:pPr>
        <w:autoSpaceDE w:val="0"/>
        <w:autoSpaceDN w:val="0"/>
        <w:adjustRightInd w:val="0"/>
        <w:spacing w:line="240" w:lineRule="atLeast"/>
        <w:rPr>
          <w:rFonts w:ascii="Neo Sans Std" w:hAnsi="Neo Sans Std" w:cs="Helv"/>
          <w:color w:val="000000"/>
          <w:lang w:val="en-US"/>
        </w:rPr>
      </w:pPr>
    </w:p>
    <w:sectPr w:rsidR="00345D75" w:rsidSect="00B46BD4">
      <w:headerReference w:type="default" r:id="rId8"/>
      <w:footerReference w:type="default" r:id="rId9"/>
      <w:headerReference w:type="first" r:id="rId10"/>
      <w:pgSz w:w="11906" w:h="16838" w:code="9"/>
      <w:pgMar w:top="-1276" w:right="1134" w:bottom="1418" w:left="1134" w:header="992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5C" w:rsidRDefault="00A27B5C">
      <w:r>
        <w:separator/>
      </w:r>
    </w:p>
  </w:endnote>
  <w:endnote w:type="continuationSeparator" w:id="0">
    <w:p w:rsidR="00A27B5C" w:rsidRDefault="00A2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76" w:rsidRPr="00FF20D7" w:rsidRDefault="00B35976" w:rsidP="008E1165">
    <w:pPr>
      <w:pStyle w:val="Footer"/>
      <w:jc w:val="right"/>
    </w:pPr>
    <w:r w:rsidRPr="00D67F4C">
      <w:rPr>
        <w:lang w:val="en-US"/>
      </w:rPr>
      <w:t xml:space="preserve">Page </w:t>
    </w:r>
    <w:r w:rsidRPr="00D67F4C">
      <w:rPr>
        <w:lang w:val="en-US"/>
      </w:rPr>
      <w:fldChar w:fldCharType="begin"/>
    </w:r>
    <w:r w:rsidRPr="00D67F4C"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E389A">
      <w:rPr>
        <w:noProof/>
        <w:lang w:val="en-US"/>
      </w:rPr>
      <w:t>2</w:t>
    </w:r>
    <w:r w:rsidRPr="00D67F4C">
      <w:rPr>
        <w:lang w:val="en-US"/>
      </w:rPr>
      <w:fldChar w:fldCharType="end"/>
    </w:r>
    <w:r w:rsidRPr="00D67F4C">
      <w:rPr>
        <w:lang w:val="en-US"/>
      </w:rPr>
      <w:t xml:space="preserve"> of </w:t>
    </w:r>
    <w:r w:rsidRPr="00D67F4C">
      <w:rPr>
        <w:lang w:val="en-US"/>
      </w:rPr>
      <w:fldChar w:fldCharType="begin"/>
    </w:r>
    <w:r w:rsidRPr="00D67F4C"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481612">
      <w:rPr>
        <w:noProof/>
        <w:lang w:val="en-US"/>
      </w:rPr>
      <w:t>1</w:t>
    </w:r>
    <w:r w:rsidRPr="00D67F4C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5C" w:rsidRDefault="00A27B5C">
      <w:r>
        <w:separator/>
      </w:r>
    </w:p>
  </w:footnote>
  <w:footnote w:type="continuationSeparator" w:id="0">
    <w:p w:rsidR="00A27B5C" w:rsidRDefault="00A2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76" w:rsidRPr="003F0AF0" w:rsidRDefault="00B35976" w:rsidP="003F0AF0">
    <w:pPr>
      <w:pStyle w:val="Header"/>
    </w:pPr>
    <w:r>
      <w:rPr>
        <w:noProof/>
        <w:lang w:val="en-US"/>
      </w:rPr>
      <w:pict>
        <v:group id="_x0000_s2049" style="position:absolute;margin-left:.3pt;margin-top:717.1pt;width:483.75pt;height:29.7pt;z-index:251657216" coordorigin="1110,15606" coordsize="9675,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846;top:15616;width:1133;height:584">
            <v:imagedata r:id="rId1" o:title="Stonewall Diversity Champion logo"/>
          </v:shape>
          <v:shape id="_x0000_s2051" type="#_x0000_t75" style="position:absolute;left:10080;top:15606;width:705;height:563">
            <v:imagedata r:id="rId2" o:title="IIP-Logo"/>
          </v:shape>
          <v:shape id="_x0000_s2052" type="#_x0000_t75" style="position:absolute;left:1110;top:15659;width:2445;height:450">
            <v:imagedata r:id="rId3" o:title="labour rose bottom left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76" w:rsidRDefault="00B3597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.5pt;margin-top:731.75pt;width:122.25pt;height:22.5pt;z-index:251658240">
          <v:imagedata r:id="rId1" o:title="labour rose bottom 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396"/>
    <w:multiLevelType w:val="hybridMultilevel"/>
    <w:tmpl w:val="B0426E30"/>
    <w:lvl w:ilvl="0" w:tplc="4FEEEA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0B1BDD"/>
    <w:multiLevelType w:val="hybridMultilevel"/>
    <w:tmpl w:val="24EE1CAA"/>
    <w:lvl w:ilvl="0" w:tplc="1F5440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A4"/>
    <w:rsid w:val="00024C24"/>
    <w:rsid w:val="000B2C6F"/>
    <w:rsid w:val="000D1707"/>
    <w:rsid w:val="000D1CF6"/>
    <w:rsid w:val="000E389A"/>
    <w:rsid w:val="000F323E"/>
    <w:rsid w:val="001165A4"/>
    <w:rsid w:val="0013162F"/>
    <w:rsid w:val="0013413D"/>
    <w:rsid w:val="001C1EA2"/>
    <w:rsid w:val="001C50D2"/>
    <w:rsid w:val="00291E0A"/>
    <w:rsid w:val="002C55F3"/>
    <w:rsid w:val="002C5FE0"/>
    <w:rsid w:val="002E5D16"/>
    <w:rsid w:val="003102A8"/>
    <w:rsid w:val="00323573"/>
    <w:rsid w:val="00341510"/>
    <w:rsid w:val="00345D75"/>
    <w:rsid w:val="0035151E"/>
    <w:rsid w:val="00377999"/>
    <w:rsid w:val="003F0AF0"/>
    <w:rsid w:val="00407F59"/>
    <w:rsid w:val="00424D98"/>
    <w:rsid w:val="00481612"/>
    <w:rsid w:val="004B01C1"/>
    <w:rsid w:val="005208A1"/>
    <w:rsid w:val="00533972"/>
    <w:rsid w:val="00583BB3"/>
    <w:rsid w:val="00596F5C"/>
    <w:rsid w:val="005A593E"/>
    <w:rsid w:val="005D2B2B"/>
    <w:rsid w:val="005E4CD0"/>
    <w:rsid w:val="005F4903"/>
    <w:rsid w:val="00602BBD"/>
    <w:rsid w:val="00615876"/>
    <w:rsid w:val="006C53CC"/>
    <w:rsid w:val="006F5203"/>
    <w:rsid w:val="00701C24"/>
    <w:rsid w:val="00761378"/>
    <w:rsid w:val="00793816"/>
    <w:rsid w:val="007B105F"/>
    <w:rsid w:val="007B7130"/>
    <w:rsid w:val="007D4F81"/>
    <w:rsid w:val="008106AA"/>
    <w:rsid w:val="00813015"/>
    <w:rsid w:val="00816A70"/>
    <w:rsid w:val="00827C85"/>
    <w:rsid w:val="00835E35"/>
    <w:rsid w:val="008362CF"/>
    <w:rsid w:val="00875788"/>
    <w:rsid w:val="00884583"/>
    <w:rsid w:val="008E1165"/>
    <w:rsid w:val="008E4C00"/>
    <w:rsid w:val="0091439C"/>
    <w:rsid w:val="00952DB4"/>
    <w:rsid w:val="00960BE9"/>
    <w:rsid w:val="00996E94"/>
    <w:rsid w:val="00A14477"/>
    <w:rsid w:val="00A27B5C"/>
    <w:rsid w:val="00A35EF6"/>
    <w:rsid w:val="00A40AE2"/>
    <w:rsid w:val="00A522B0"/>
    <w:rsid w:val="00B055EF"/>
    <w:rsid w:val="00B25294"/>
    <w:rsid w:val="00B35976"/>
    <w:rsid w:val="00B368B3"/>
    <w:rsid w:val="00B36B8F"/>
    <w:rsid w:val="00B46BD4"/>
    <w:rsid w:val="00B50342"/>
    <w:rsid w:val="00B5190B"/>
    <w:rsid w:val="00B96260"/>
    <w:rsid w:val="00BD6B28"/>
    <w:rsid w:val="00C01F5B"/>
    <w:rsid w:val="00C10C89"/>
    <w:rsid w:val="00C1546C"/>
    <w:rsid w:val="00C32F8E"/>
    <w:rsid w:val="00CA1A83"/>
    <w:rsid w:val="00CC2841"/>
    <w:rsid w:val="00CD3427"/>
    <w:rsid w:val="00D335A5"/>
    <w:rsid w:val="00D441F1"/>
    <w:rsid w:val="00D61C83"/>
    <w:rsid w:val="00D67F4C"/>
    <w:rsid w:val="00D842C2"/>
    <w:rsid w:val="00D90A2D"/>
    <w:rsid w:val="00DA09D7"/>
    <w:rsid w:val="00DD76A8"/>
    <w:rsid w:val="00DF105A"/>
    <w:rsid w:val="00E416F7"/>
    <w:rsid w:val="00E95335"/>
    <w:rsid w:val="00E97173"/>
    <w:rsid w:val="00EC04EA"/>
    <w:rsid w:val="00EF5373"/>
    <w:rsid w:val="00F021F3"/>
    <w:rsid w:val="00F42D37"/>
    <w:rsid w:val="00F42F91"/>
    <w:rsid w:val="00F9099D"/>
    <w:rsid w:val="00FC7F9E"/>
    <w:rsid w:val="00FD0327"/>
    <w:rsid w:val="00FE1DC0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D3A966"/>
  <w15:chartTrackingRefBased/>
  <w15:docId w15:val="{50456F48-82A7-426C-90B3-F58105D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Neo Sans Std Light" w:hAnsi="Neo Sans Std Ligh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</w:tabs>
      <w:ind w:firstLine="3686"/>
      <w:jc w:val="both"/>
      <w:outlineLvl w:val="1"/>
    </w:pPr>
    <w:rPr>
      <w:rFonts w:ascii="Franklin Gothic Book" w:hAnsi="Franklin Gothic Book"/>
      <w:b/>
      <w:spacing w:val="5"/>
      <w:sz w:val="18"/>
    </w:rPr>
  </w:style>
  <w:style w:type="paragraph" w:styleId="Heading3">
    <w:name w:val="heading 3"/>
    <w:basedOn w:val="Normal"/>
    <w:next w:val="Normal"/>
    <w:qFormat/>
    <w:rsid w:val="0091439C"/>
    <w:pPr>
      <w:keepNext/>
      <w:spacing w:before="240" w:after="60"/>
      <w:outlineLvl w:val="2"/>
    </w:pPr>
    <w:rPr>
      <w:rFonts w:ascii="Neo Sans Std Medium" w:hAnsi="Neo Sans Std Medium" w:cs="Arial"/>
      <w:b/>
      <w:bCs/>
      <w:spacing w:val="-4"/>
      <w:szCs w:val="26"/>
    </w:rPr>
  </w:style>
  <w:style w:type="paragraph" w:styleId="Heading4">
    <w:name w:val="heading 4"/>
    <w:basedOn w:val="Normal"/>
    <w:next w:val="Normal"/>
    <w:qFormat/>
    <w:rsid w:val="0091439C"/>
    <w:pPr>
      <w:keepNext/>
      <w:spacing w:before="240" w:after="60"/>
      <w:outlineLvl w:val="3"/>
    </w:pPr>
    <w:rPr>
      <w:rFonts w:ascii="Times New Roman" w:hAnsi="Times New Roman"/>
      <w:b/>
      <w:bCs/>
      <w:spacing w:val="-4"/>
      <w:sz w:val="28"/>
      <w:szCs w:val="28"/>
    </w:rPr>
  </w:style>
  <w:style w:type="paragraph" w:styleId="Heading5">
    <w:name w:val="heading 5"/>
    <w:basedOn w:val="Normal"/>
    <w:next w:val="Normal"/>
    <w:qFormat/>
    <w:rsid w:val="0091439C"/>
    <w:pPr>
      <w:spacing w:before="240" w:after="60"/>
      <w:outlineLvl w:val="4"/>
    </w:pPr>
    <w:rPr>
      <w:rFonts w:ascii="Arial" w:hAnsi="Arial"/>
      <w:b/>
      <w:bCs/>
      <w:i/>
      <w:iCs/>
      <w:spacing w:val="-4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Franklin Gothic Book" w:hAnsi="Franklin Gothic Book"/>
      <w:color w:val="000000"/>
      <w:sz w:val="18"/>
      <w:u w:val="non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A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B2C6F"/>
    <w:rPr>
      <w:rFonts w:ascii="Franklin Gothic Book" w:hAnsi="Franklin Gothic Book"/>
      <w:spacing w:val="-4"/>
      <w:szCs w:val="20"/>
      <w:u w:val="single"/>
    </w:rPr>
  </w:style>
  <w:style w:type="paragraph" w:styleId="BodyTextIndent2">
    <w:name w:val="Body Text Indent 2"/>
    <w:basedOn w:val="Normal"/>
    <w:rsid w:val="0091439C"/>
    <w:pPr>
      <w:spacing w:after="120" w:line="480" w:lineRule="auto"/>
      <w:ind w:left="283"/>
    </w:pPr>
    <w:rPr>
      <w:rFonts w:ascii="Arial" w:hAnsi="Arial"/>
      <w:spacing w:val="-4"/>
      <w:szCs w:val="20"/>
    </w:rPr>
  </w:style>
  <w:style w:type="paragraph" w:styleId="Title">
    <w:name w:val="Title"/>
    <w:basedOn w:val="Normal"/>
    <w:qFormat/>
    <w:rsid w:val="0091439C"/>
    <w:pPr>
      <w:jc w:val="center"/>
    </w:pPr>
    <w:rPr>
      <w:rFonts w:ascii="Arial Black" w:hAnsi="Arial Black"/>
      <w:sz w:val="28"/>
      <w:szCs w:val="20"/>
      <w:lang w:eastAsia="en-GB"/>
    </w:rPr>
  </w:style>
  <w:style w:type="paragraph" w:styleId="BodyText2">
    <w:name w:val="Body Text 2"/>
    <w:basedOn w:val="Normal"/>
    <w:rsid w:val="0091439C"/>
    <w:pPr>
      <w:spacing w:after="120" w:line="480" w:lineRule="auto"/>
    </w:pPr>
    <w:rPr>
      <w:rFonts w:ascii="Arial" w:hAnsi="Arial"/>
      <w:spacing w:val="-4"/>
      <w:szCs w:val="20"/>
    </w:rPr>
  </w:style>
  <w:style w:type="paragraph" w:styleId="BodyTextIndent">
    <w:name w:val="Body Text Indent"/>
    <w:basedOn w:val="Normal"/>
    <w:rsid w:val="0091439C"/>
    <w:pPr>
      <w:spacing w:after="120"/>
      <w:ind w:left="283"/>
    </w:pPr>
    <w:rPr>
      <w:rFonts w:ascii="Arial" w:hAnsi="Arial"/>
      <w:spacing w:val="-4"/>
      <w:szCs w:val="20"/>
    </w:rPr>
  </w:style>
  <w:style w:type="paragraph" w:styleId="BodyText3">
    <w:name w:val="Body Text 3"/>
    <w:basedOn w:val="Normal"/>
    <w:rsid w:val="0091439C"/>
    <w:pPr>
      <w:spacing w:after="120"/>
    </w:pPr>
    <w:rPr>
      <w:rFonts w:ascii="Arial" w:hAnsi="Arial"/>
      <w:spacing w:val="-4"/>
      <w:sz w:val="16"/>
      <w:szCs w:val="16"/>
    </w:rPr>
  </w:style>
  <w:style w:type="paragraph" w:styleId="CommentText">
    <w:name w:val="annotation text"/>
    <w:basedOn w:val="Normal"/>
    <w:semiHidden/>
    <w:rsid w:val="0091439C"/>
    <w:rPr>
      <w:rFonts w:ascii="Arial" w:hAnsi="Arial"/>
      <w:spacing w:val="-4"/>
      <w:sz w:val="20"/>
      <w:szCs w:val="20"/>
      <w:lang w:val="en-US"/>
    </w:rPr>
  </w:style>
  <w:style w:type="paragraph" w:customStyle="1" w:styleId="wfxRecipient">
    <w:name w:val="wfxRecipient"/>
    <w:basedOn w:val="Normal"/>
    <w:rsid w:val="0091439C"/>
    <w:rPr>
      <w:rFonts w:ascii="Plantin Light" w:hAnsi="Plantin Light"/>
      <w:szCs w:val="20"/>
    </w:rPr>
  </w:style>
  <w:style w:type="paragraph" w:styleId="BalloonText">
    <w:name w:val="Balloon Text"/>
    <w:basedOn w:val="Normal"/>
    <w:semiHidden/>
    <w:rsid w:val="0091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aded%20Paper\Labour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Labour letter template</Template>
  <TotalTime>1</TotalTime>
  <Pages>1</Pages>
  <Words>124</Words>
  <Characters>684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department</vt:lpstr>
    </vt:vector>
  </TitlesOfParts>
  <Company>Information Technology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department</dc:title>
  <dc:subject/>
  <dc:creator>Labour Party</dc:creator>
  <cp:keywords/>
  <cp:lastModifiedBy>Martin Tiedemann</cp:lastModifiedBy>
  <cp:revision>2</cp:revision>
  <cp:lastPrinted>2007-11-06T15:50:00Z</cp:lastPrinted>
  <dcterms:created xsi:type="dcterms:W3CDTF">2016-12-19T17:01:00Z</dcterms:created>
  <dcterms:modified xsi:type="dcterms:W3CDTF">2016-12-19T17:01:00Z</dcterms:modified>
</cp:coreProperties>
</file>