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CE0" w:rsidRPr="00E82581" w:rsidRDefault="00DA413A" w:rsidP="00891DF9">
      <w:pPr>
        <w:jc w:val="center"/>
        <w:rPr>
          <w:rFonts w:ascii="Myriad Pro" w:hAnsi="Myriad Pro"/>
          <w:sz w:val="36"/>
          <w:szCs w:val="36"/>
        </w:rPr>
      </w:pPr>
      <w:r w:rsidRPr="00772125">
        <w:rPr>
          <w:rFonts w:ascii="Myriad Pro" w:hAnsi="Myriad 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A49E28" wp14:editId="5F546914">
                <wp:simplePos x="0" y="0"/>
                <wp:positionH relativeFrom="margin">
                  <wp:posOffset>-152400</wp:posOffset>
                </wp:positionH>
                <wp:positionV relativeFrom="paragraph">
                  <wp:posOffset>962025</wp:posOffset>
                </wp:positionV>
                <wp:extent cx="7267575" cy="62960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6296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13A" w:rsidRPr="00DA413A" w:rsidRDefault="00DA413A" w:rsidP="00DA413A">
                            <w:pPr>
                              <w:pStyle w:val="Subtitle"/>
                              <w:rPr>
                                <w:rFonts w:ascii="Myriad Pro" w:hAnsi="Myriad Pro"/>
                                <w:color w:val="C00000"/>
                                <w:sz w:val="76"/>
                                <w:szCs w:val="76"/>
                              </w:rPr>
                            </w:pPr>
                            <w:r w:rsidRPr="00DA413A">
                              <w:rPr>
                                <w:rFonts w:ascii="Myriad Pro" w:hAnsi="Myriad Pro"/>
                                <w:color w:val="C00000"/>
                                <w:sz w:val="76"/>
                                <w:szCs w:val="76"/>
                              </w:rPr>
                              <w:t xml:space="preserve">FEDERAL </w:t>
                            </w:r>
                            <w:r w:rsidR="00A514D9" w:rsidRPr="00DA413A">
                              <w:rPr>
                                <w:rFonts w:ascii="Myriad Pro" w:hAnsi="Myriad Pro"/>
                                <w:color w:val="C00000"/>
                                <w:sz w:val="76"/>
                                <w:szCs w:val="76"/>
                              </w:rPr>
                              <w:t>election accountability assembly</w:t>
                            </w:r>
                            <w:r w:rsidRPr="00DA413A">
                              <w:rPr>
                                <w:rFonts w:ascii="Myriad Pro" w:hAnsi="Myriad Pro"/>
                                <w:color w:val="C00000"/>
                                <w:sz w:val="76"/>
                                <w:szCs w:val="76"/>
                              </w:rPr>
                              <w:t xml:space="preserve"> </w:t>
                            </w:r>
                            <w:r w:rsidRPr="00DA413A">
                              <w:rPr>
                                <w:rFonts w:ascii="Myriad Pro" w:hAnsi="Myriad Pro"/>
                                <w:color w:val="C00000"/>
                                <w:sz w:val="68"/>
                                <w:szCs w:val="68"/>
                              </w:rPr>
                              <w:t>and LIVING WAGE CELEBRATION</w:t>
                            </w:r>
                          </w:p>
                          <w:p w:rsidR="00772125" w:rsidRPr="00DA413A" w:rsidRDefault="00DA413A">
                            <w:pPr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</w:pPr>
                            <w:r w:rsidRPr="00DA413A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>September 30</w:t>
                            </w:r>
                            <w:r w:rsidR="00A514D9" w:rsidRPr="00DA413A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>, 201</w:t>
                            </w:r>
                            <w:r w:rsidR="0027642A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A73860" w:rsidRPr="00DA413A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 xml:space="preserve">, 7:00 – 9:00 </w:t>
                            </w:r>
                            <w:r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>PM</w:t>
                            </w:r>
                          </w:p>
                          <w:p w:rsidR="00DA413A" w:rsidRPr="0027642A" w:rsidRDefault="006163EE" w:rsidP="00DA413A">
                            <w:pPr>
                              <w:spacing w:after="360"/>
                              <w:rPr>
                                <w:rFonts w:ascii="Myriad Pro" w:hAnsi="Myriad Pro"/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BC66A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>Come early! Registration begins at 6:</w:t>
                            </w:r>
                            <w:r w:rsidR="00DA413A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>00</w:t>
                            </w:r>
                            <w:r w:rsidRPr="00BC66AB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pm</w:t>
                            </w:r>
                          </w:p>
                          <w:p w:rsidR="00DA413A" w:rsidRPr="00DA413A" w:rsidRDefault="00DA413A" w:rsidP="006163EE">
                            <w:pPr>
                              <w:pBdr>
                                <w:bottom w:val="single" w:sz="12" w:space="15" w:color="auto"/>
                              </w:pBdr>
                              <w:spacing w:after="0"/>
                              <w:rPr>
                                <w:rFonts w:ascii="Myriad Pro" w:hAnsi="Myriad Pro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DA413A">
                              <w:rPr>
                                <w:rFonts w:ascii="Myriad Pro" w:hAnsi="Myriad Pro"/>
                                <w:b/>
                                <w:color w:val="C00000"/>
                                <w:sz w:val="44"/>
                                <w:szCs w:val="44"/>
                              </w:rPr>
                              <w:t>VANCOUVER GRANVILLE FEDERAL ELECTORAL DISTRICT</w:t>
                            </w:r>
                          </w:p>
                          <w:p w:rsidR="00DA413A" w:rsidRPr="00DA413A" w:rsidRDefault="00DA413A" w:rsidP="00DA413A">
                            <w:pPr>
                              <w:pBdr>
                                <w:bottom w:val="single" w:sz="12" w:space="15" w:color="auto"/>
                              </w:pBdr>
                              <w:spacing w:after="360"/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  <w:r w:rsidRPr="00DA413A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Mira Oreck (NDP),</w:t>
                            </w:r>
                            <w:r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A413A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Jody Wilson-</w:t>
                            </w:r>
                            <w:proofErr w:type="spellStart"/>
                            <w:r w:rsidRPr="00DA413A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Raybould</w:t>
                            </w:r>
                            <w:proofErr w:type="spellEnd"/>
                            <w:r w:rsidRPr="00DA413A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(Liberal), </w:t>
                            </w:r>
                            <w:proofErr w:type="spellStart"/>
                            <w:r w:rsidRPr="00DA413A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Erinn</w:t>
                            </w:r>
                            <w:proofErr w:type="spellEnd"/>
                            <w:r w:rsidRPr="00DA413A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A413A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Broshko</w:t>
                            </w:r>
                            <w:proofErr w:type="spellEnd"/>
                            <w:r w:rsidRPr="00DA413A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(Conservative</w:t>
                            </w:r>
                            <w:r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), and Michael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Barkusky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(Green) have all been invited to our first federal election assembly.</w:t>
                            </w:r>
                          </w:p>
                          <w:p w:rsidR="006163EE" w:rsidRPr="00DA413A" w:rsidRDefault="00DA413A" w:rsidP="006163EE">
                            <w:pPr>
                              <w:pBdr>
                                <w:bottom w:val="single" w:sz="12" w:space="15" w:color="auto"/>
                              </w:pBdr>
                              <w:spacing w:after="0"/>
                              <w:rPr>
                                <w:rFonts w:ascii="Myriad Pro" w:hAnsi="Myriad Pro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DA413A">
                              <w:rPr>
                                <w:rFonts w:ascii="Myriad Pro" w:hAnsi="Myriad Pro"/>
                                <w:b/>
                                <w:color w:val="C00000"/>
                                <w:sz w:val="44"/>
                                <w:szCs w:val="44"/>
                              </w:rPr>
                              <w:t>LANGARA COLLEGE, LECTURE HALL A130</w:t>
                            </w:r>
                          </w:p>
                          <w:p w:rsidR="006163EE" w:rsidRPr="00DA413A" w:rsidRDefault="00DA413A" w:rsidP="006163EE">
                            <w:pPr>
                              <w:pBdr>
                                <w:bottom w:val="single" w:sz="12" w:space="15" w:color="auto"/>
                              </w:pBdr>
                              <w:spacing w:after="0"/>
                              <w:rPr>
                                <w:rFonts w:ascii="Myriad Pro" w:hAnsi="Myriad Pro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DA413A">
                              <w:rPr>
                                <w:rFonts w:ascii="Myriad Pro" w:hAnsi="Myriad Pro"/>
                                <w:b/>
                                <w:color w:val="C00000"/>
                                <w:sz w:val="44"/>
                                <w:szCs w:val="44"/>
                              </w:rPr>
                              <w:t>100 WEST 49</w:t>
                            </w:r>
                            <w:r w:rsidRPr="00DA413A">
                              <w:rPr>
                                <w:rFonts w:ascii="Myriad Pro" w:hAnsi="Myriad Pro"/>
                                <w:b/>
                                <w:color w:val="C00000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DA413A">
                              <w:rPr>
                                <w:rFonts w:ascii="Myriad Pro" w:hAnsi="Myriad Pro"/>
                                <w:b/>
                                <w:color w:val="C00000"/>
                                <w:sz w:val="44"/>
                                <w:szCs w:val="44"/>
                              </w:rPr>
                              <w:t xml:space="preserve"> AVE, VANCOUVER </w:t>
                            </w:r>
                          </w:p>
                          <w:p w:rsidR="006163EE" w:rsidRPr="00DA413A" w:rsidRDefault="00DA413A" w:rsidP="006163EE">
                            <w:pPr>
                              <w:pBdr>
                                <w:bottom w:val="single" w:sz="12" w:space="15" w:color="auto"/>
                              </w:pBdr>
                              <w:spacing w:after="0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 w:rsidRPr="00DA413A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5 minutes from the Langara-49</w:t>
                            </w:r>
                            <w:r w:rsidRPr="00DA413A">
                              <w:rPr>
                                <w:rFonts w:ascii="Myriad Pro" w:hAnsi="Myriad Pro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A413A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163EE" w:rsidRPr="00DA413A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Skytrain</w:t>
                            </w:r>
                            <w:proofErr w:type="spellEnd"/>
                            <w:r w:rsidR="006163EE" w:rsidRPr="00DA413A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 Station</w:t>
                            </w:r>
                            <w:r w:rsidRPr="00DA413A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, p</w:t>
                            </w:r>
                            <w:r w:rsidR="006163EE" w:rsidRPr="00DA413A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arking available</w:t>
                            </w:r>
                          </w:p>
                          <w:p w:rsidR="00DA413A" w:rsidRPr="00BC66AB" w:rsidRDefault="00DA413A" w:rsidP="006163EE">
                            <w:pPr>
                              <w:pBdr>
                                <w:bottom w:val="single" w:sz="12" w:space="15" w:color="auto"/>
                              </w:pBdr>
                              <w:spacing w:after="0"/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</w:p>
                          <w:p w:rsidR="00BC66AB" w:rsidRDefault="00DA413A" w:rsidP="006163EE">
                            <w:pPr>
                              <w:pBdr>
                                <w:bottom w:val="single" w:sz="12" w:space="15" w:color="auto"/>
                              </w:pBdr>
                              <w:spacing w:after="0"/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  <w:r w:rsidRPr="00DA413A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Representatives from MVA's </w:t>
                            </w:r>
                            <w:r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over 50</w:t>
                            </w:r>
                            <w:r w:rsidRPr="00DA413A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member organizations will make presentations on four issues - social isolation, transit, poverty, and housing - to candidates in the upcoming federal election and ask for a response and a commitment to work with MVA to make Metro Vancouver a better place for all.</w:t>
                            </w:r>
                          </w:p>
                          <w:p w:rsidR="00DA413A" w:rsidRDefault="00DA413A" w:rsidP="006163EE">
                            <w:pPr>
                              <w:pBdr>
                                <w:bottom w:val="single" w:sz="12" w:space="15" w:color="auto"/>
                              </w:pBdr>
                              <w:spacing w:after="0"/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</w:p>
                          <w:p w:rsidR="00DA413A" w:rsidRDefault="00DA413A" w:rsidP="006163EE">
                            <w:pPr>
                              <w:pBdr>
                                <w:bottom w:val="single" w:sz="12" w:space="15" w:color="auto"/>
                              </w:pBdr>
                              <w:spacing w:after="0"/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MVA members will also celebrate and recognize the City of Vancouver’s recent commitment to become a living wage employer.</w:t>
                            </w:r>
                          </w:p>
                          <w:p w:rsidR="00DA413A" w:rsidRDefault="00DA413A" w:rsidP="006163EE">
                            <w:pPr>
                              <w:pBdr>
                                <w:bottom w:val="single" w:sz="12" w:space="15" w:color="auto"/>
                              </w:pBdr>
                              <w:spacing w:after="0"/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</w:p>
                          <w:p w:rsidR="00DA413A" w:rsidRDefault="00DA413A" w:rsidP="006163EE">
                            <w:pPr>
                              <w:pBdr>
                                <w:bottom w:val="single" w:sz="12" w:space="15" w:color="auto"/>
                              </w:pBdr>
                              <w:spacing w:after="0"/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</w:p>
                          <w:p w:rsidR="00DA413A" w:rsidRDefault="00DA413A" w:rsidP="006163EE">
                            <w:pPr>
                              <w:pBdr>
                                <w:bottom w:val="single" w:sz="12" w:space="15" w:color="auto"/>
                              </w:pBdr>
                              <w:spacing w:after="0"/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</w:p>
                          <w:p w:rsidR="00DA413A" w:rsidRDefault="00DA413A" w:rsidP="006163EE">
                            <w:pPr>
                              <w:pBdr>
                                <w:bottom w:val="single" w:sz="12" w:space="15" w:color="auto"/>
                              </w:pBdr>
                              <w:spacing w:after="0"/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</w:p>
                          <w:p w:rsidR="00DA413A" w:rsidRDefault="00DA413A" w:rsidP="006163EE">
                            <w:pPr>
                              <w:pBdr>
                                <w:bottom w:val="single" w:sz="12" w:space="15" w:color="auto"/>
                              </w:pBdr>
                              <w:spacing w:after="0"/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</w:p>
                          <w:p w:rsidR="00DA413A" w:rsidRDefault="00DA413A" w:rsidP="006163EE">
                            <w:pPr>
                              <w:pBdr>
                                <w:bottom w:val="single" w:sz="12" w:space="15" w:color="auto"/>
                              </w:pBdr>
                              <w:spacing w:after="0"/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</w:p>
                          <w:p w:rsidR="00DA413A" w:rsidRDefault="00DA413A" w:rsidP="006163EE">
                            <w:pPr>
                              <w:pBdr>
                                <w:bottom w:val="single" w:sz="12" w:space="15" w:color="auto"/>
                              </w:pBdr>
                              <w:spacing w:after="0"/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49E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75.75pt;width:572.25pt;height:49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" filled="f" stroked="f">
                <v:textbox>
                  <w:txbxContent>
                    <w:p w:rsidR="00DA413A" w:rsidRPr="00DA413A" w:rsidRDefault="00DA413A" w:rsidP="00DA413A">
                      <w:pPr>
                        <w:pStyle w:val="Subtitle"/>
                        <w:rPr>
                          <w:rFonts w:ascii="Myriad Pro" w:hAnsi="Myriad Pro"/>
                          <w:color w:val="C00000"/>
                          <w:sz w:val="76"/>
                          <w:szCs w:val="76"/>
                        </w:rPr>
                      </w:pPr>
                      <w:r w:rsidRPr="00DA413A">
                        <w:rPr>
                          <w:rFonts w:ascii="Myriad Pro" w:hAnsi="Myriad Pro"/>
                          <w:color w:val="C00000"/>
                          <w:sz w:val="76"/>
                          <w:szCs w:val="76"/>
                        </w:rPr>
                        <w:t xml:space="preserve">FEDERAL </w:t>
                      </w:r>
                      <w:r w:rsidR="00A514D9" w:rsidRPr="00DA413A">
                        <w:rPr>
                          <w:rFonts w:ascii="Myriad Pro" w:hAnsi="Myriad Pro"/>
                          <w:color w:val="C00000"/>
                          <w:sz w:val="76"/>
                          <w:szCs w:val="76"/>
                        </w:rPr>
                        <w:t>election accountability assembly</w:t>
                      </w:r>
                      <w:r w:rsidRPr="00DA413A">
                        <w:rPr>
                          <w:rFonts w:ascii="Myriad Pro" w:hAnsi="Myriad Pro"/>
                          <w:color w:val="C00000"/>
                          <w:sz w:val="76"/>
                          <w:szCs w:val="76"/>
                        </w:rPr>
                        <w:t xml:space="preserve"> </w:t>
                      </w:r>
                      <w:r w:rsidRPr="00DA413A">
                        <w:rPr>
                          <w:rFonts w:ascii="Myriad Pro" w:hAnsi="Myriad Pro"/>
                          <w:color w:val="C00000"/>
                          <w:sz w:val="68"/>
                          <w:szCs w:val="68"/>
                        </w:rPr>
                        <w:t>and LIVING WAGE CELEBRATION</w:t>
                      </w:r>
                    </w:p>
                    <w:p w:rsidR="00772125" w:rsidRPr="00DA413A" w:rsidRDefault="00DA413A">
                      <w:pPr>
                        <w:rPr>
                          <w:rFonts w:ascii="Myriad Pro" w:hAnsi="Myriad Pro"/>
                          <w:sz w:val="48"/>
                          <w:szCs w:val="48"/>
                        </w:rPr>
                      </w:pPr>
                      <w:r w:rsidRPr="00DA413A">
                        <w:rPr>
                          <w:rFonts w:ascii="Myriad Pro" w:hAnsi="Myriad Pro"/>
                          <w:sz w:val="48"/>
                          <w:szCs w:val="48"/>
                        </w:rPr>
                        <w:t>September 30</w:t>
                      </w:r>
                      <w:r w:rsidR="00A514D9" w:rsidRPr="00DA413A">
                        <w:rPr>
                          <w:rFonts w:ascii="Myriad Pro" w:hAnsi="Myriad Pro"/>
                          <w:sz w:val="48"/>
                          <w:szCs w:val="48"/>
                        </w:rPr>
                        <w:t>, 201</w:t>
                      </w:r>
                      <w:r w:rsidR="0027642A">
                        <w:rPr>
                          <w:rFonts w:ascii="Myriad Pro" w:hAnsi="Myriad Pro"/>
                          <w:sz w:val="48"/>
                          <w:szCs w:val="48"/>
                        </w:rPr>
                        <w:t>5</w:t>
                      </w:r>
                      <w:bookmarkStart w:id="1" w:name="_GoBack"/>
                      <w:bookmarkEnd w:id="1"/>
                      <w:r w:rsidR="00A73860" w:rsidRPr="00DA413A">
                        <w:rPr>
                          <w:rFonts w:ascii="Myriad Pro" w:hAnsi="Myriad Pro"/>
                          <w:sz w:val="48"/>
                          <w:szCs w:val="48"/>
                        </w:rPr>
                        <w:t xml:space="preserve">, 7:00 – 9:00 </w:t>
                      </w:r>
                      <w:r>
                        <w:rPr>
                          <w:rFonts w:ascii="Myriad Pro" w:hAnsi="Myriad Pro"/>
                          <w:sz w:val="48"/>
                          <w:szCs w:val="48"/>
                        </w:rPr>
                        <w:t>PM</w:t>
                      </w:r>
                    </w:p>
                    <w:p w:rsidR="00DA413A" w:rsidRPr="0027642A" w:rsidRDefault="006163EE" w:rsidP="00DA413A">
                      <w:pPr>
                        <w:spacing w:after="360"/>
                        <w:rPr>
                          <w:rFonts w:ascii="Myriad Pro" w:hAnsi="Myriad Pro"/>
                          <w:b/>
                          <w:color w:val="C00000"/>
                          <w:sz w:val="52"/>
                          <w:szCs w:val="52"/>
                        </w:rPr>
                      </w:pPr>
                      <w:r w:rsidRPr="00BC66AB">
                        <w:rPr>
                          <w:rFonts w:ascii="Myriad Pro" w:hAnsi="Myriad Pro"/>
                          <w:sz w:val="28"/>
                          <w:szCs w:val="28"/>
                        </w:rPr>
                        <w:t>Come early! Registration begins at 6:</w:t>
                      </w:r>
                      <w:r w:rsidR="00DA413A">
                        <w:rPr>
                          <w:rFonts w:ascii="Myriad Pro" w:hAnsi="Myriad Pro"/>
                          <w:sz w:val="28"/>
                          <w:szCs w:val="28"/>
                        </w:rPr>
                        <w:t>00</w:t>
                      </w:r>
                      <w:r w:rsidRPr="00BC66AB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pm</w:t>
                      </w:r>
                    </w:p>
                    <w:p w:rsidR="00DA413A" w:rsidRPr="00DA413A" w:rsidRDefault="00DA413A" w:rsidP="006163EE">
                      <w:pPr>
                        <w:pBdr>
                          <w:bottom w:val="single" w:sz="12" w:space="15" w:color="auto"/>
                        </w:pBdr>
                        <w:spacing w:after="0"/>
                        <w:rPr>
                          <w:rFonts w:ascii="Myriad Pro" w:hAnsi="Myriad Pro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DA413A">
                        <w:rPr>
                          <w:rFonts w:ascii="Myriad Pro" w:hAnsi="Myriad Pro"/>
                          <w:b/>
                          <w:color w:val="C00000"/>
                          <w:sz w:val="44"/>
                          <w:szCs w:val="44"/>
                        </w:rPr>
                        <w:t>VANCOUVER GRANVILLE FEDERAL ELECTORAL DISTRICT</w:t>
                      </w:r>
                    </w:p>
                    <w:p w:rsidR="00DA413A" w:rsidRPr="00DA413A" w:rsidRDefault="00DA413A" w:rsidP="00DA413A">
                      <w:pPr>
                        <w:pBdr>
                          <w:bottom w:val="single" w:sz="12" w:space="15" w:color="auto"/>
                        </w:pBdr>
                        <w:spacing w:after="360"/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  <w:r w:rsidRPr="00DA413A">
                        <w:rPr>
                          <w:rFonts w:ascii="Myriad Pro" w:hAnsi="Myriad Pro"/>
                          <w:sz w:val="26"/>
                          <w:szCs w:val="26"/>
                        </w:rPr>
                        <w:t>Mira Oreck (NDP),</w:t>
                      </w:r>
                      <w:r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r w:rsidRPr="00DA413A">
                        <w:rPr>
                          <w:rFonts w:ascii="Myriad Pro" w:hAnsi="Myriad Pro"/>
                          <w:sz w:val="26"/>
                          <w:szCs w:val="26"/>
                        </w:rPr>
                        <w:t>Jody Wilson-</w:t>
                      </w:r>
                      <w:proofErr w:type="spellStart"/>
                      <w:r w:rsidRPr="00DA413A">
                        <w:rPr>
                          <w:rFonts w:ascii="Myriad Pro" w:hAnsi="Myriad Pro"/>
                          <w:sz w:val="26"/>
                          <w:szCs w:val="26"/>
                        </w:rPr>
                        <w:t>Raybould</w:t>
                      </w:r>
                      <w:proofErr w:type="spellEnd"/>
                      <w:r w:rsidRPr="00DA413A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(Liberal), </w:t>
                      </w:r>
                      <w:proofErr w:type="spellStart"/>
                      <w:r w:rsidRPr="00DA413A">
                        <w:rPr>
                          <w:rFonts w:ascii="Myriad Pro" w:hAnsi="Myriad Pro"/>
                          <w:sz w:val="26"/>
                          <w:szCs w:val="26"/>
                        </w:rPr>
                        <w:t>Erinn</w:t>
                      </w:r>
                      <w:proofErr w:type="spellEnd"/>
                      <w:r w:rsidRPr="00DA413A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A413A">
                        <w:rPr>
                          <w:rFonts w:ascii="Myriad Pro" w:hAnsi="Myriad Pro"/>
                          <w:sz w:val="26"/>
                          <w:szCs w:val="26"/>
                        </w:rPr>
                        <w:t>Broshko</w:t>
                      </w:r>
                      <w:proofErr w:type="spellEnd"/>
                      <w:r w:rsidRPr="00DA413A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(Conservative</w:t>
                      </w:r>
                      <w:r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), and Michael </w:t>
                      </w:r>
                      <w:proofErr w:type="spellStart"/>
                      <w:r>
                        <w:rPr>
                          <w:rFonts w:ascii="Myriad Pro" w:hAnsi="Myriad Pro"/>
                          <w:sz w:val="26"/>
                          <w:szCs w:val="26"/>
                        </w:rPr>
                        <w:t>Barkusky</w:t>
                      </w:r>
                      <w:proofErr w:type="spellEnd"/>
                      <w:r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(Green) have all been invited to our first federal election assembly.</w:t>
                      </w:r>
                    </w:p>
                    <w:p w:rsidR="006163EE" w:rsidRPr="00DA413A" w:rsidRDefault="00DA413A" w:rsidP="006163EE">
                      <w:pPr>
                        <w:pBdr>
                          <w:bottom w:val="single" w:sz="12" w:space="15" w:color="auto"/>
                        </w:pBdr>
                        <w:spacing w:after="0"/>
                        <w:rPr>
                          <w:rFonts w:ascii="Myriad Pro" w:hAnsi="Myriad Pro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DA413A">
                        <w:rPr>
                          <w:rFonts w:ascii="Myriad Pro" w:hAnsi="Myriad Pro"/>
                          <w:b/>
                          <w:color w:val="C00000"/>
                          <w:sz w:val="44"/>
                          <w:szCs w:val="44"/>
                        </w:rPr>
                        <w:t>LANGARA COLLEGE, LECTURE HALL A130</w:t>
                      </w:r>
                    </w:p>
                    <w:p w:rsidR="006163EE" w:rsidRPr="00DA413A" w:rsidRDefault="00DA413A" w:rsidP="006163EE">
                      <w:pPr>
                        <w:pBdr>
                          <w:bottom w:val="single" w:sz="12" w:space="15" w:color="auto"/>
                        </w:pBdr>
                        <w:spacing w:after="0"/>
                        <w:rPr>
                          <w:rFonts w:ascii="Myriad Pro" w:hAnsi="Myriad Pro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DA413A">
                        <w:rPr>
                          <w:rFonts w:ascii="Myriad Pro" w:hAnsi="Myriad Pro"/>
                          <w:b/>
                          <w:color w:val="C00000"/>
                          <w:sz w:val="44"/>
                          <w:szCs w:val="44"/>
                        </w:rPr>
                        <w:t>100 WEST 49</w:t>
                      </w:r>
                      <w:r w:rsidRPr="00DA413A">
                        <w:rPr>
                          <w:rFonts w:ascii="Myriad Pro" w:hAnsi="Myriad Pro"/>
                          <w:b/>
                          <w:color w:val="C00000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DA413A">
                        <w:rPr>
                          <w:rFonts w:ascii="Myriad Pro" w:hAnsi="Myriad Pro"/>
                          <w:b/>
                          <w:color w:val="C00000"/>
                          <w:sz w:val="44"/>
                          <w:szCs w:val="44"/>
                        </w:rPr>
                        <w:t xml:space="preserve"> AVE, VANCOUVER </w:t>
                      </w:r>
                    </w:p>
                    <w:p w:rsidR="006163EE" w:rsidRPr="00DA413A" w:rsidRDefault="00DA413A" w:rsidP="006163EE">
                      <w:pPr>
                        <w:pBdr>
                          <w:bottom w:val="single" w:sz="12" w:space="15" w:color="auto"/>
                        </w:pBdr>
                        <w:spacing w:after="0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 w:rsidRPr="00DA413A">
                        <w:rPr>
                          <w:rFonts w:ascii="Myriad Pro" w:hAnsi="Myriad Pro"/>
                          <w:sz w:val="24"/>
                          <w:szCs w:val="24"/>
                        </w:rPr>
                        <w:t>5 minutes from the Langara-49</w:t>
                      </w:r>
                      <w:r w:rsidRPr="00DA413A">
                        <w:rPr>
                          <w:rFonts w:ascii="Myriad Pro" w:hAnsi="Myriad Pro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A413A"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163EE" w:rsidRPr="00DA413A">
                        <w:rPr>
                          <w:rFonts w:ascii="Myriad Pro" w:hAnsi="Myriad Pro"/>
                          <w:sz w:val="24"/>
                          <w:szCs w:val="24"/>
                        </w:rPr>
                        <w:t>Skytrain</w:t>
                      </w:r>
                      <w:proofErr w:type="spellEnd"/>
                      <w:r w:rsidR="006163EE" w:rsidRPr="00DA413A"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 Station</w:t>
                      </w:r>
                      <w:r w:rsidRPr="00DA413A">
                        <w:rPr>
                          <w:rFonts w:ascii="Myriad Pro" w:hAnsi="Myriad Pro"/>
                          <w:sz w:val="24"/>
                          <w:szCs w:val="24"/>
                        </w:rPr>
                        <w:t>, p</w:t>
                      </w:r>
                      <w:r w:rsidR="006163EE" w:rsidRPr="00DA413A">
                        <w:rPr>
                          <w:rFonts w:ascii="Myriad Pro" w:hAnsi="Myriad Pro"/>
                          <w:sz w:val="24"/>
                          <w:szCs w:val="24"/>
                        </w:rPr>
                        <w:t>arking available</w:t>
                      </w:r>
                    </w:p>
                    <w:p w:rsidR="00DA413A" w:rsidRPr="00BC66AB" w:rsidRDefault="00DA413A" w:rsidP="006163EE">
                      <w:pPr>
                        <w:pBdr>
                          <w:bottom w:val="single" w:sz="12" w:space="15" w:color="auto"/>
                        </w:pBdr>
                        <w:spacing w:after="0"/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</w:p>
                    <w:p w:rsidR="00BC66AB" w:rsidRDefault="00DA413A" w:rsidP="006163EE">
                      <w:pPr>
                        <w:pBdr>
                          <w:bottom w:val="single" w:sz="12" w:space="15" w:color="auto"/>
                        </w:pBdr>
                        <w:spacing w:after="0"/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  <w:r w:rsidRPr="00DA413A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Representatives from MVA's </w:t>
                      </w:r>
                      <w:r>
                        <w:rPr>
                          <w:rFonts w:ascii="Myriad Pro" w:hAnsi="Myriad Pro"/>
                          <w:sz w:val="26"/>
                          <w:szCs w:val="26"/>
                        </w:rPr>
                        <w:t>over 50</w:t>
                      </w:r>
                      <w:r w:rsidRPr="00DA413A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member organizations will make presentations on four issues - social isolation, transit, poverty, and housing - to candidates in the upcoming federal election and ask for a response and a commitment to work with MVA to make Metro Vancouver a better place for all.</w:t>
                      </w:r>
                    </w:p>
                    <w:p w:rsidR="00DA413A" w:rsidRDefault="00DA413A" w:rsidP="006163EE">
                      <w:pPr>
                        <w:pBdr>
                          <w:bottom w:val="single" w:sz="12" w:space="15" w:color="auto"/>
                        </w:pBdr>
                        <w:spacing w:after="0"/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</w:p>
                    <w:p w:rsidR="00DA413A" w:rsidRDefault="00DA413A" w:rsidP="006163EE">
                      <w:pPr>
                        <w:pBdr>
                          <w:bottom w:val="single" w:sz="12" w:space="15" w:color="auto"/>
                        </w:pBdr>
                        <w:spacing w:after="0"/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  <w:r>
                        <w:rPr>
                          <w:rFonts w:ascii="Myriad Pro" w:hAnsi="Myriad Pro"/>
                          <w:sz w:val="26"/>
                          <w:szCs w:val="26"/>
                        </w:rPr>
                        <w:t>MVA members will also celebrate and recognize the City of Vancouver’s recent commitment to become a living wage employer.</w:t>
                      </w:r>
                    </w:p>
                    <w:p w:rsidR="00DA413A" w:rsidRDefault="00DA413A" w:rsidP="006163EE">
                      <w:pPr>
                        <w:pBdr>
                          <w:bottom w:val="single" w:sz="12" w:space="15" w:color="auto"/>
                        </w:pBdr>
                        <w:spacing w:after="0"/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</w:p>
                    <w:p w:rsidR="00DA413A" w:rsidRDefault="00DA413A" w:rsidP="006163EE">
                      <w:pPr>
                        <w:pBdr>
                          <w:bottom w:val="single" w:sz="12" w:space="15" w:color="auto"/>
                        </w:pBdr>
                        <w:spacing w:after="0"/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</w:p>
                    <w:p w:rsidR="00DA413A" w:rsidRDefault="00DA413A" w:rsidP="006163EE">
                      <w:pPr>
                        <w:pBdr>
                          <w:bottom w:val="single" w:sz="12" w:space="15" w:color="auto"/>
                        </w:pBdr>
                        <w:spacing w:after="0"/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</w:p>
                    <w:p w:rsidR="00DA413A" w:rsidRDefault="00DA413A" w:rsidP="006163EE">
                      <w:pPr>
                        <w:pBdr>
                          <w:bottom w:val="single" w:sz="12" w:space="15" w:color="auto"/>
                        </w:pBdr>
                        <w:spacing w:after="0"/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</w:p>
                    <w:p w:rsidR="00DA413A" w:rsidRDefault="00DA413A" w:rsidP="006163EE">
                      <w:pPr>
                        <w:pBdr>
                          <w:bottom w:val="single" w:sz="12" w:space="15" w:color="auto"/>
                        </w:pBdr>
                        <w:spacing w:after="0"/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</w:p>
                    <w:p w:rsidR="00DA413A" w:rsidRDefault="00DA413A" w:rsidP="006163EE">
                      <w:pPr>
                        <w:pBdr>
                          <w:bottom w:val="single" w:sz="12" w:space="15" w:color="auto"/>
                        </w:pBdr>
                        <w:spacing w:after="0"/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</w:p>
                    <w:p w:rsidR="00DA413A" w:rsidRDefault="00DA413A" w:rsidP="006163EE">
                      <w:pPr>
                        <w:pBdr>
                          <w:bottom w:val="single" w:sz="12" w:space="15" w:color="auto"/>
                        </w:pBdr>
                        <w:spacing w:after="0"/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02A4" w:rsidRPr="006163EE">
        <w:rPr>
          <w:rFonts w:ascii="Myriad Pro" w:hAnsi="Myriad 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CCB25D1" wp14:editId="4876A768">
                <wp:simplePos x="0" y="0"/>
                <wp:positionH relativeFrom="margin">
                  <wp:posOffset>-295275</wp:posOffset>
                </wp:positionH>
                <wp:positionV relativeFrom="paragraph">
                  <wp:posOffset>7210425</wp:posOffset>
                </wp:positionV>
                <wp:extent cx="7410450" cy="5810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6AB" w:rsidRPr="00BC66AB" w:rsidRDefault="00BC66AB" w:rsidP="00BC66AB">
                            <w:pPr>
                              <w:jc w:val="center"/>
                              <w:rPr>
                                <w:rFonts w:ascii="Myriad Pro" w:hAnsi="Myriad Pro"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BC66AB">
                              <w:rPr>
                                <w:rFonts w:ascii="Myriad Pro" w:hAnsi="Myriad Pro"/>
                                <w:color w:val="C00000"/>
                                <w:sz w:val="56"/>
                                <w:szCs w:val="56"/>
                              </w:rPr>
                              <w:t xml:space="preserve">Be there to add your voice for a </w:t>
                            </w:r>
                            <w:r w:rsidRPr="00E202A4">
                              <w:rPr>
                                <w:rFonts w:ascii="Myriad Pro" w:hAnsi="Myriad Pro"/>
                                <w:b/>
                                <w:color w:val="C00000"/>
                                <w:sz w:val="56"/>
                                <w:szCs w:val="56"/>
                              </w:rPr>
                              <w:t>better</w:t>
                            </w:r>
                            <w:r w:rsidRPr="00BC66AB">
                              <w:rPr>
                                <w:rFonts w:ascii="Myriad Pro" w:hAnsi="Myriad Pro"/>
                                <w:color w:val="C0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A413A">
                              <w:rPr>
                                <w:rFonts w:ascii="Myriad Pro" w:hAnsi="Myriad Pro"/>
                                <w:color w:val="C00000"/>
                                <w:sz w:val="56"/>
                                <w:szCs w:val="56"/>
                              </w:rPr>
                              <w:t>Canada</w:t>
                            </w:r>
                            <w:r w:rsidRPr="00BC66AB">
                              <w:rPr>
                                <w:rFonts w:ascii="Myriad Pro" w:hAnsi="Myriad Pro"/>
                                <w:color w:val="C00000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  <w:p w:rsidR="006163EE" w:rsidRDefault="006163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B25D1" id="_x0000_s1027" type="#_x0000_t202" style="position:absolute;left:0;text-align:left;margin-left:-23.25pt;margin-top:567.75pt;width:583.5pt;height:45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" filled="f" stroked="f">
                <v:textbox>
                  <w:txbxContent>
                    <w:p w:rsidR="00BC66AB" w:rsidRPr="00BC66AB" w:rsidRDefault="00BC66AB" w:rsidP="00BC66AB">
                      <w:pPr>
                        <w:jc w:val="center"/>
                        <w:rPr>
                          <w:rFonts w:ascii="Myriad Pro" w:hAnsi="Myriad Pro"/>
                          <w:color w:val="C00000"/>
                          <w:sz w:val="56"/>
                          <w:szCs w:val="56"/>
                        </w:rPr>
                      </w:pPr>
                      <w:r w:rsidRPr="00BC66AB">
                        <w:rPr>
                          <w:rFonts w:ascii="Myriad Pro" w:hAnsi="Myriad Pro"/>
                          <w:color w:val="C00000"/>
                          <w:sz w:val="56"/>
                          <w:szCs w:val="56"/>
                        </w:rPr>
                        <w:t xml:space="preserve">Be there to add your voice for a </w:t>
                      </w:r>
                      <w:r w:rsidRPr="00E202A4">
                        <w:rPr>
                          <w:rFonts w:ascii="Myriad Pro" w:hAnsi="Myriad Pro"/>
                          <w:b/>
                          <w:color w:val="C00000"/>
                          <w:sz w:val="56"/>
                          <w:szCs w:val="56"/>
                        </w:rPr>
                        <w:t>better</w:t>
                      </w:r>
                      <w:r w:rsidRPr="00BC66AB">
                        <w:rPr>
                          <w:rFonts w:ascii="Myriad Pro" w:hAnsi="Myriad Pro"/>
                          <w:color w:val="C00000"/>
                          <w:sz w:val="56"/>
                          <w:szCs w:val="56"/>
                        </w:rPr>
                        <w:t xml:space="preserve"> </w:t>
                      </w:r>
                      <w:r w:rsidR="00DA413A">
                        <w:rPr>
                          <w:rFonts w:ascii="Myriad Pro" w:hAnsi="Myriad Pro"/>
                          <w:color w:val="C00000"/>
                          <w:sz w:val="56"/>
                          <w:szCs w:val="56"/>
                        </w:rPr>
                        <w:t>Canada</w:t>
                      </w:r>
                      <w:r w:rsidRPr="00BC66AB">
                        <w:rPr>
                          <w:rFonts w:ascii="Myriad Pro" w:hAnsi="Myriad Pro"/>
                          <w:color w:val="C00000"/>
                          <w:sz w:val="56"/>
                          <w:szCs w:val="56"/>
                        </w:rPr>
                        <w:t>!</w:t>
                      </w:r>
                    </w:p>
                    <w:p w:rsidR="006163EE" w:rsidRDefault="006163EE"/>
                  </w:txbxContent>
                </v:textbox>
                <w10:wrap type="square" anchorx="margin"/>
              </v:shape>
            </w:pict>
          </mc:Fallback>
        </mc:AlternateContent>
      </w:r>
      <w:r w:rsidR="00BC66AB">
        <w:rPr>
          <w:rFonts w:ascii="Myriad Pro" w:hAnsi="Myriad Pro"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5ED82FF5" wp14:editId="26B4C244">
            <wp:simplePos x="0" y="0"/>
            <wp:positionH relativeFrom="column">
              <wp:posOffset>2842895</wp:posOffset>
            </wp:positionH>
            <wp:positionV relativeFrom="paragraph">
              <wp:posOffset>-1299845</wp:posOffset>
            </wp:positionV>
            <wp:extent cx="6132830" cy="7602855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raggp\Desktop\Big-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760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6AB" w:rsidRPr="00E82581">
        <w:rPr>
          <w:rFonts w:ascii="Myriad Pro" w:hAnsi="Myriad 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8D72A1" wp14:editId="70739913">
                <wp:simplePos x="0" y="0"/>
                <wp:positionH relativeFrom="margin">
                  <wp:align>center</wp:align>
                </wp:positionH>
                <wp:positionV relativeFrom="paragraph">
                  <wp:posOffset>7829550</wp:posOffset>
                </wp:positionV>
                <wp:extent cx="6238875" cy="8128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81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DF9" w:rsidRPr="00BC66AB" w:rsidRDefault="00891DF9" w:rsidP="00BC66AB">
                            <w:pPr>
                              <w:spacing w:line="276" w:lineRule="auto"/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r w:rsidRPr="00BC66AB">
                              <w:rPr>
                                <w:rFonts w:ascii="Myriad Pro" w:hAnsi="Myriad Pro"/>
                              </w:rPr>
                              <w:t>metvanalliance.org · facebook.com/</w:t>
                            </w:r>
                            <w:proofErr w:type="spellStart"/>
                            <w:r w:rsidRPr="00BC66AB">
                              <w:rPr>
                                <w:rFonts w:ascii="Myriad Pro" w:hAnsi="Myriad Pro"/>
                              </w:rPr>
                              <w:t>metvanalliance</w:t>
                            </w:r>
                            <w:proofErr w:type="spellEnd"/>
                            <w:r w:rsidRPr="00BC66AB">
                              <w:rPr>
                                <w:rFonts w:ascii="Myriad Pro" w:hAnsi="Myriad Pro"/>
                              </w:rPr>
                              <w:t xml:space="preserve"> · @</w:t>
                            </w:r>
                            <w:proofErr w:type="spellStart"/>
                            <w:r w:rsidRPr="00BC66AB">
                              <w:rPr>
                                <w:rFonts w:ascii="Myriad Pro" w:hAnsi="Myriad Pro"/>
                              </w:rPr>
                              <w:t>metvanalliance</w:t>
                            </w:r>
                            <w:proofErr w:type="spellEnd"/>
                            <w:r w:rsidR="004F69C7" w:rsidRPr="00BC66AB">
                              <w:rPr>
                                <w:rFonts w:ascii="Myriad Pro" w:hAnsi="Myriad Pro"/>
                              </w:rPr>
                              <w:br/>
                            </w:r>
                            <w:r w:rsidR="003D2DEF" w:rsidRPr="00BC66AB">
                              <w:rPr>
                                <w:rFonts w:ascii="Myriad Pro" w:hAnsi="Myriad Pro"/>
                              </w:rPr>
                              <w:t>info</w:t>
                            </w:r>
                            <w:r w:rsidRPr="00BC66AB">
                              <w:rPr>
                                <w:rFonts w:ascii="Myriad Pro" w:hAnsi="Myriad Pro"/>
                              </w:rPr>
                              <w:t>@metvanalliance.org · (604) 441 8136 · 1019 Broughton St., Vancouver V6G 2A7</w:t>
                            </w:r>
                          </w:p>
                          <w:p w:rsidR="00891DF9" w:rsidRDefault="00891DF9" w:rsidP="004F69C7">
                            <w:pPr>
                              <w:spacing w:line="276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D72A1" id="_x0000_s1028" type="#_x0000_t202" style="position:absolute;left:0;text-align:left;margin-left:0;margin-top:616.5pt;width:491.25pt;height:64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" filled="f" stroked="f">
                <v:textbox>
                  <w:txbxContent>
                    <w:p w:rsidR="00891DF9" w:rsidRPr="00BC66AB" w:rsidRDefault="00891DF9" w:rsidP="00BC66AB">
                      <w:pPr>
                        <w:spacing w:line="276" w:lineRule="auto"/>
                        <w:jc w:val="center"/>
                        <w:rPr>
                          <w:rFonts w:ascii="Myriad Pro" w:hAnsi="Myriad Pro"/>
                        </w:rPr>
                      </w:pPr>
                      <w:r w:rsidRPr="00BC66AB">
                        <w:rPr>
                          <w:rFonts w:ascii="Myriad Pro" w:hAnsi="Myriad Pro"/>
                        </w:rPr>
                        <w:t>metvanalliance.org · facebook.com/</w:t>
                      </w:r>
                      <w:proofErr w:type="spellStart"/>
                      <w:r w:rsidRPr="00BC66AB">
                        <w:rPr>
                          <w:rFonts w:ascii="Myriad Pro" w:hAnsi="Myriad Pro"/>
                        </w:rPr>
                        <w:t>metvanalliance</w:t>
                      </w:r>
                      <w:proofErr w:type="spellEnd"/>
                      <w:r w:rsidRPr="00BC66AB">
                        <w:rPr>
                          <w:rFonts w:ascii="Myriad Pro" w:hAnsi="Myriad Pro"/>
                        </w:rPr>
                        <w:t xml:space="preserve"> · @</w:t>
                      </w:r>
                      <w:proofErr w:type="spellStart"/>
                      <w:r w:rsidRPr="00BC66AB">
                        <w:rPr>
                          <w:rFonts w:ascii="Myriad Pro" w:hAnsi="Myriad Pro"/>
                        </w:rPr>
                        <w:t>metvanalliance</w:t>
                      </w:r>
                      <w:proofErr w:type="spellEnd"/>
                      <w:r w:rsidR="004F69C7" w:rsidRPr="00BC66AB">
                        <w:rPr>
                          <w:rFonts w:ascii="Myriad Pro" w:hAnsi="Myriad Pro"/>
                        </w:rPr>
                        <w:br/>
                      </w:r>
                      <w:r w:rsidR="003D2DEF" w:rsidRPr="00BC66AB">
                        <w:rPr>
                          <w:rFonts w:ascii="Myriad Pro" w:hAnsi="Myriad Pro"/>
                        </w:rPr>
                        <w:t>info</w:t>
                      </w:r>
                      <w:r w:rsidRPr="00BC66AB">
                        <w:rPr>
                          <w:rFonts w:ascii="Myriad Pro" w:hAnsi="Myriad Pro"/>
                        </w:rPr>
                        <w:t>@metvanalliance.org · (604) 441 8136 · 1019 Broughton St., Vancouver V6G 2A7</w:t>
                      </w:r>
                    </w:p>
                    <w:p w:rsidR="00891DF9" w:rsidRDefault="00891DF9" w:rsidP="004F69C7">
                      <w:pPr>
                        <w:spacing w:line="276" w:lineRule="auto"/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4FD7" w:rsidRPr="00E82581">
        <w:rPr>
          <w:rFonts w:ascii="Myriad Pro" w:hAnsi="Myriad Pro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0284D2C" wp14:editId="75253818">
            <wp:simplePos x="0" y="0"/>
            <wp:positionH relativeFrom="column">
              <wp:posOffset>-679450</wp:posOffset>
            </wp:positionH>
            <wp:positionV relativeFrom="paragraph">
              <wp:posOffset>7760335</wp:posOffset>
            </wp:positionV>
            <wp:extent cx="8270076" cy="1828075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DSC_1261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0076" cy="182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581" w:rsidRPr="00E82581">
        <w:rPr>
          <w:rFonts w:ascii="Myriad Pro" w:hAnsi="Myriad 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0BE70A" wp14:editId="5BAB43A5">
                <wp:simplePos x="0" y="0"/>
                <wp:positionH relativeFrom="margin">
                  <wp:align>left</wp:align>
                </wp:positionH>
                <wp:positionV relativeFrom="paragraph">
                  <wp:posOffset>855540</wp:posOffset>
                </wp:positionV>
                <wp:extent cx="4548505" cy="1404620"/>
                <wp:effectExtent l="0" t="0" r="0" b="44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85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581" w:rsidRDefault="00E82581">
                            <w:r w:rsidRPr="00E82581">
                              <w:rPr>
                                <w:rFonts w:ascii="Myriad Pro" w:hAnsi="Myriad Pro"/>
                                <w:noProof/>
                                <w:color w:val="B4C6E7" w:themeColor="accent5" w:themeTint="66"/>
                                <w:sz w:val="32"/>
                                <w:szCs w:val="32"/>
                              </w:rPr>
                              <w:t>Independent</w:t>
                            </w:r>
                            <w:r>
                              <w:rPr>
                                <w:rFonts w:ascii="Myriad Pro" w:hAnsi="Myriad Pro"/>
                                <w:noProof/>
                                <w:color w:val="B4C6E7" w:themeColor="accent5" w:themeTint="66"/>
                                <w:sz w:val="32"/>
                                <w:szCs w:val="32"/>
                              </w:rPr>
                              <w:t xml:space="preserve"> · Nonpartisan · </w:t>
                            </w:r>
                            <w:r w:rsidRPr="00E82581">
                              <w:rPr>
                                <w:rFonts w:ascii="Myriad Pro" w:hAnsi="Myriad Pro"/>
                                <w:noProof/>
                                <w:color w:val="B4C6E7" w:themeColor="accent5" w:themeTint="66"/>
                                <w:sz w:val="32"/>
                                <w:szCs w:val="32"/>
                              </w:rPr>
                              <w:t>Nonprofit</w:t>
                            </w:r>
                            <w:r w:rsidR="00BF3CDC" w:rsidRPr="00BF3CDC">
                              <w:rPr>
                                <w:rFonts w:ascii="Myriad Pro" w:hAnsi="Myriad Pro"/>
                                <w:noProof/>
                                <w:sz w:val="36"/>
                                <w:szCs w:val="36"/>
                                <w:lang w:val="en-CA" w:eastAsia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0BE70A" id="_x0000_s1029" type="#_x0000_t202" style="position:absolute;left:0;text-align:left;margin-left:0;margin-top:67.35pt;width:358.1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" filled="f" stroked="f">
                <v:textbox style="mso-fit-shape-to-text:t">
                  <w:txbxContent>
                    <w:p w:rsidR="00E82581" w:rsidRDefault="00E82581">
                      <w:r w:rsidRPr="00E82581">
                        <w:rPr>
                          <w:rFonts w:ascii="Myriad Pro" w:hAnsi="Myriad Pro"/>
                          <w:noProof/>
                          <w:color w:val="B4C6E7" w:themeColor="accent5" w:themeTint="66"/>
                          <w:sz w:val="32"/>
                          <w:szCs w:val="32"/>
                        </w:rPr>
                        <w:t>Independent</w:t>
                      </w:r>
                      <w:r>
                        <w:rPr>
                          <w:rFonts w:ascii="Myriad Pro" w:hAnsi="Myriad Pro"/>
                          <w:noProof/>
                          <w:color w:val="B4C6E7" w:themeColor="accent5" w:themeTint="66"/>
                          <w:sz w:val="32"/>
                          <w:szCs w:val="32"/>
                        </w:rPr>
                        <w:t xml:space="preserve"> · Nonpartisan · </w:t>
                      </w:r>
                      <w:r w:rsidRPr="00E82581">
                        <w:rPr>
                          <w:rFonts w:ascii="Myriad Pro" w:hAnsi="Myriad Pro"/>
                          <w:noProof/>
                          <w:color w:val="B4C6E7" w:themeColor="accent5" w:themeTint="66"/>
                          <w:sz w:val="32"/>
                          <w:szCs w:val="32"/>
                        </w:rPr>
                        <w:t>Nonprofit</w:t>
                      </w:r>
                      <w:r w:rsidR="00BF3CDC" w:rsidRPr="00BF3CDC">
                        <w:rPr>
                          <w:rFonts w:ascii="Myriad Pro" w:hAnsi="Myriad Pro"/>
                          <w:noProof/>
                          <w:sz w:val="36"/>
                          <w:szCs w:val="36"/>
                          <w:lang w:val="en-CA" w:eastAsia="en-CA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2581">
        <w:rPr>
          <w:rFonts w:ascii="Myriad Pro" w:hAnsi="Myriad Pro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44F090D" wp14:editId="771B1814">
            <wp:simplePos x="0" y="0"/>
            <wp:positionH relativeFrom="margin">
              <wp:align>left</wp:align>
            </wp:positionH>
            <wp:positionV relativeFrom="paragraph">
              <wp:posOffset>10893</wp:posOffset>
            </wp:positionV>
            <wp:extent cx="3598985" cy="763381"/>
            <wp:effectExtent l="0" t="0" r="1905" b="0"/>
            <wp:wrapNone/>
            <wp:docPr id="3" name="Picture 3" descr="D:\Users\braggp\Desktop\MVA_redgray-logo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raggp\Desktop\MVA_redgray-logo-fin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985" cy="76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DF9" w:rsidRPr="00E82581">
        <w:rPr>
          <w:rFonts w:ascii="Myriad Pro" w:hAnsi="Myriad Pro"/>
          <w:noProof/>
          <w:sz w:val="36"/>
          <w:szCs w:val="36"/>
        </w:rPr>
        <w:t xml:space="preserve"> </w:t>
      </w:r>
    </w:p>
    <w:sectPr w:rsidR="00E63CE0" w:rsidRPr="00E82581" w:rsidSect="00891D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LockThe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92"/>
    <w:rsid w:val="0027642A"/>
    <w:rsid w:val="003045AC"/>
    <w:rsid w:val="003D2DEF"/>
    <w:rsid w:val="00474FD7"/>
    <w:rsid w:val="004A6592"/>
    <w:rsid w:val="004F69C7"/>
    <w:rsid w:val="006163EE"/>
    <w:rsid w:val="006C244B"/>
    <w:rsid w:val="00772125"/>
    <w:rsid w:val="0087439B"/>
    <w:rsid w:val="00891DF9"/>
    <w:rsid w:val="009014ED"/>
    <w:rsid w:val="009551BE"/>
    <w:rsid w:val="00957727"/>
    <w:rsid w:val="009E529A"/>
    <w:rsid w:val="00A514D9"/>
    <w:rsid w:val="00A73860"/>
    <w:rsid w:val="00B11BC2"/>
    <w:rsid w:val="00BC66AB"/>
    <w:rsid w:val="00BF3CDC"/>
    <w:rsid w:val="00DA413A"/>
    <w:rsid w:val="00E06EAA"/>
    <w:rsid w:val="00E202A4"/>
    <w:rsid w:val="00E63CE0"/>
    <w:rsid w:val="00E82581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0BE7C-EDAD-4892-844B-9B887794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DF9"/>
    <w:rPr>
      <w:color w:val="0563C1" w:themeColor="hyperlink"/>
      <w:u w:val="single"/>
    </w:rPr>
  </w:style>
  <w:style w:type="paragraph" w:styleId="Subtitle">
    <w:name w:val="Subtitle"/>
    <w:basedOn w:val="Title"/>
    <w:link w:val="SubtitleChar"/>
    <w:uiPriority w:val="2"/>
    <w:qFormat/>
    <w:rsid w:val="00A514D9"/>
    <w:pPr>
      <w:numPr>
        <w:ilvl w:val="1"/>
      </w:numPr>
      <w:spacing w:before="440" w:line="192" w:lineRule="auto"/>
      <w:contextualSpacing w:val="0"/>
    </w:pPr>
    <w:rPr>
      <w:b/>
      <w:bCs/>
      <w:caps/>
      <w:color w:val="5B9BD5" w:themeColor="accent1"/>
      <w:spacing w:val="0"/>
      <w:sz w:val="106"/>
      <w:szCs w:val="106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A514D9"/>
    <w:rPr>
      <w:rFonts w:asciiTheme="majorHAnsi" w:eastAsiaTheme="majorEastAsia" w:hAnsiTheme="majorHAnsi" w:cstheme="majorBidi"/>
      <w:b/>
      <w:bCs/>
      <w:caps/>
      <w:color w:val="5B9BD5" w:themeColor="accent1"/>
      <w:kern w:val="28"/>
      <w:sz w:val="106"/>
      <w:szCs w:val="106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A514D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14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2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mva-template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059B2-D183-4AEC-BA53-A4FD7F91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mva-template-3.dotx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Service Alliance of Canada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Patrick Bragg</cp:lastModifiedBy>
  <cp:revision>2</cp:revision>
  <cp:lastPrinted>2015-09-24T22:23:00Z</cp:lastPrinted>
  <dcterms:created xsi:type="dcterms:W3CDTF">2015-09-24T22:24:00Z</dcterms:created>
  <dcterms:modified xsi:type="dcterms:W3CDTF">2015-09-24T22:24:00Z</dcterms:modified>
</cp:coreProperties>
</file>