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7E97AD" w:themeFill="accent1"/>
        <w:tblLook w:val="04A0" w:firstRow="1" w:lastRow="0" w:firstColumn="1" w:lastColumn="0" w:noHBand="0" w:noVBand="1"/>
      </w:tblPr>
      <w:tblGrid>
        <w:gridCol w:w="5148"/>
        <w:gridCol w:w="5148"/>
      </w:tblGrid>
      <w:tr w:rsidR="00D4148D" w14:paraId="72FF58E3" w14:textId="77777777">
        <w:tc>
          <w:tcPr>
            <w:tcW w:w="2500" w:type="pct"/>
            <w:shd w:val="clear" w:color="auto" w:fill="7E97AD" w:themeFill="accent1"/>
            <w:vAlign w:val="center"/>
          </w:tcPr>
          <w:p w14:paraId="7D7E2C89" w14:textId="77777777" w:rsidR="00D4148D" w:rsidRDefault="006B785C">
            <w:pPr>
              <w:pStyle w:val="Title"/>
            </w:pPr>
            <w:r>
              <w:t xml:space="preserve">Invoice </w:t>
            </w:r>
            <w:sdt>
              <w:sdtPr>
                <w:id w:val="-1395425498"/>
                <w:placeholder>
                  <w:docPart w:val="FA46864DD73E417D8D20141FDD12A662"/>
                </w:placeholder>
                <w:temporary/>
                <w:showingPlcHdr/>
                <w:text/>
              </w:sdtPr>
              <w:sdtContent>
                <w:r>
                  <w:t>[No.]</w:t>
                </w:r>
              </w:sdtContent>
            </w:sdt>
          </w:p>
        </w:tc>
        <w:sdt>
          <w:sdtPr>
            <w:id w:val="715166947"/>
            <w:placeholder>
              <w:docPart w:val="CFE25A384E80492EB0408B78AAE86D54"/>
            </w:placeholder>
            <w:showingPlcHdr/>
            <w:date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500" w:type="pct"/>
                <w:shd w:val="clear" w:color="auto" w:fill="7E97AD" w:themeFill="accent1"/>
                <w:vAlign w:val="center"/>
              </w:tcPr>
              <w:p w14:paraId="6C7F8432" w14:textId="77777777" w:rsidR="00D4148D" w:rsidRDefault="006B785C">
                <w:pPr>
                  <w:pStyle w:val="Title"/>
                  <w:jc w:val="right"/>
                </w:pPr>
                <w:r>
                  <w:t>[Select Date]</w:t>
                </w:r>
              </w:p>
            </w:tc>
          </w:sdtContent>
        </w:sdt>
      </w:tr>
    </w:tbl>
    <w:p w14:paraId="4901FDDE" w14:textId="77777777" w:rsidR="00D4148D" w:rsidRDefault="00D4148D"/>
    <w:tbl>
      <w:tblPr>
        <w:tblW w:w="5000" w:type="pct"/>
        <w:tblLook w:val="04A0" w:firstRow="1" w:lastRow="0" w:firstColumn="1" w:lastColumn="0" w:noHBand="0" w:noVBand="1"/>
        <w:tblDescription w:val="Billing and shipping info table"/>
      </w:tblPr>
      <w:tblGrid>
        <w:gridCol w:w="2574"/>
        <w:gridCol w:w="2574"/>
        <w:gridCol w:w="5148"/>
      </w:tblGrid>
      <w:tr w:rsidR="00D4148D" w14:paraId="67DBE926" w14:textId="77777777">
        <w:tc>
          <w:tcPr>
            <w:tcW w:w="1250" w:type="pct"/>
            <w:tcBorders>
              <w:bottom w:val="single" w:sz="4" w:space="0" w:color="7E97AD" w:themeColor="accent1"/>
            </w:tcBorders>
          </w:tcPr>
          <w:p w14:paraId="6C74FBCC" w14:textId="77777777" w:rsidR="00D4148D" w:rsidRDefault="006B785C">
            <w:pPr>
              <w:pStyle w:val="TableHeading"/>
            </w:pPr>
            <w:r>
              <w:t>Bill To</w:t>
            </w:r>
          </w:p>
        </w:tc>
        <w:tc>
          <w:tcPr>
            <w:tcW w:w="1250" w:type="pct"/>
            <w:tcBorders>
              <w:bottom w:val="single" w:sz="4" w:space="0" w:color="7E97AD" w:themeColor="accent1"/>
            </w:tcBorders>
          </w:tcPr>
          <w:p w14:paraId="5EECAC41" w14:textId="77777777" w:rsidR="00D4148D" w:rsidRDefault="006B785C">
            <w:pPr>
              <w:pStyle w:val="TableHeading"/>
            </w:pPr>
            <w:r>
              <w:t>Ship To</w:t>
            </w:r>
          </w:p>
        </w:tc>
        <w:tc>
          <w:tcPr>
            <w:tcW w:w="2500" w:type="pct"/>
            <w:tcBorders>
              <w:bottom w:val="single" w:sz="4" w:space="0" w:color="7E97AD" w:themeColor="accent1"/>
            </w:tcBorders>
          </w:tcPr>
          <w:p w14:paraId="3899303A" w14:textId="77777777" w:rsidR="00D4148D" w:rsidRDefault="003C1A50" w:rsidP="003C1A50">
            <w:pPr>
              <w:pStyle w:val="TableHeading"/>
            </w:pPr>
            <w:r>
              <w:t>Project</w:t>
            </w:r>
          </w:p>
        </w:tc>
      </w:tr>
      <w:tr w:rsidR="00D4148D" w14:paraId="3CFB49C2" w14:textId="77777777">
        <w:tc>
          <w:tcPr>
            <w:tcW w:w="1250" w:type="pct"/>
            <w:tcBorders>
              <w:top w:val="single" w:sz="4" w:space="0" w:color="7E97AD" w:themeColor="accent1"/>
            </w:tcBorders>
          </w:tcPr>
          <w:p w14:paraId="7A8C4CF7" w14:textId="77777777" w:rsidR="00D4148D" w:rsidRDefault="003C1A50">
            <w:r>
              <w:t>AYNI-Movement Mastery</w:t>
            </w:r>
            <w:r w:rsidR="006B785C">
              <w:br/>
            </w:r>
            <w:r>
              <w:t>1120 Saratoga Street</w:t>
            </w:r>
            <w:r w:rsidR="006B785C">
              <w:br/>
            </w:r>
            <w:r>
              <w:t>East Boston, MA 02128</w:t>
            </w:r>
          </w:p>
          <w:p w14:paraId="73718ABA" w14:textId="77777777" w:rsidR="00D4148D" w:rsidRDefault="00D4148D"/>
        </w:tc>
        <w:tc>
          <w:tcPr>
            <w:tcW w:w="1250" w:type="pct"/>
            <w:tcBorders>
              <w:top w:val="single" w:sz="4" w:space="0" w:color="7E97AD" w:themeColor="accent1"/>
            </w:tcBorders>
          </w:tcPr>
          <w:p w14:paraId="65E3EA18" w14:textId="77777777" w:rsidR="00D4148D" w:rsidRDefault="005D387A">
            <w:sdt>
              <w:sdtPr>
                <w:id w:val="-786579127"/>
                <w:placeholder>
                  <w:docPart w:val="568A283F65C741AD89343DEF60D65075"/>
                </w:placeholder>
                <w:temporary/>
                <w:showingPlcHdr/>
                <w:text/>
              </w:sdtPr>
              <w:sdtContent>
                <w:r w:rsidR="006B785C">
                  <w:t>Same as recipient</w:t>
                </w:r>
              </w:sdtContent>
            </w:sdt>
          </w:p>
        </w:tc>
        <w:tc>
          <w:tcPr>
            <w:tcW w:w="2500" w:type="pct"/>
            <w:tcBorders>
              <w:top w:val="single" w:sz="4" w:space="0" w:color="7E97AD" w:themeColor="accent1"/>
            </w:tcBorders>
          </w:tcPr>
          <w:p w14:paraId="7398838A" w14:textId="77777777" w:rsidR="00D4148D" w:rsidRDefault="003C1A50" w:rsidP="000D4ED0">
            <w:r>
              <w:t xml:space="preserve">Add name of project </w:t>
            </w:r>
            <w:r w:rsidR="000D4ED0">
              <w:t>or training you were contributing to</w:t>
            </w:r>
          </w:p>
        </w:tc>
      </w:tr>
    </w:tbl>
    <w:p w14:paraId="0F495E70" w14:textId="77777777" w:rsidR="00D4148D" w:rsidRDefault="00D4148D"/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2059"/>
        <w:gridCol w:w="2638"/>
        <w:gridCol w:w="3542"/>
        <w:gridCol w:w="2057"/>
      </w:tblGrid>
      <w:tr w:rsidR="000D4ED0" w14:paraId="44F57CA5" w14:textId="77777777" w:rsidTr="000D4E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00" w:type="pct"/>
          </w:tcPr>
          <w:p w14:paraId="0CB8A2B1" w14:textId="77777777" w:rsidR="00D4148D" w:rsidRDefault="000D4ED0">
            <w:r>
              <w:t>date</w:t>
            </w:r>
          </w:p>
        </w:tc>
        <w:tc>
          <w:tcPr>
            <w:tcW w:w="1281" w:type="pct"/>
          </w:tcPr>
          <w:p w14:paraId="22461607" w14:textId="77777777" w:rsidR="00D4148D" w:rsidRDefault="005D387A">
            <w:r>
              <w:t>SERVICE PROVIDED</w:t>
            </w:r>
          </w:p>
        </w:tc>
        <w:tc>
          <w:tcPr>
            <w:tcW w:w="1720" w:type="pct"/>
          </w:tcPr>
          <w:p w14:paraId="75C7C715" w14:textId="77777777" w:rsidR="00D4148D" w:rsidRDefault="000D4ED0" w:rsidP="000D4ED0">
            <w:r>
              <w:t xml:space="preserve">STIPEND / </w:t>
            </w:r>
            <w:r w:rsidR="005D387A">
              <w:t>HOURLY RATE</w:t>
            </w:r>
            <w:r>
              <w:t xml:space="preserve">                hours</w:t>
            </w:r>
          </w:p>
        </w:tc>
        <w:tc>
          <w:tcPr>
            <w:tcW w:w="999" w:type="pct"/>
          </w:tcPr>
          <w:p w14:paraId="0C2D67D8" w14:textId="77777777" w:rsidR="00D4148D" w:rsidRDefault="006B785C">
            <w:pPr>
              <w:jc w:val="right"/>
            </w:pPr>
            <w:r>
              <w:t>Total</w:t>
            </w:r>
          </w:p>
        </w:tc>
      </w:tr>
      <w:tr w:rsidR="000D4ED0" w14:paraId="39454D6B" w14:textId="77777777" w:rsidTr="000D4ED0">
        <w:tc>
          <w:tcPr>
            <w:tcW w:w="1000" w:type="pct"/>
          </w:tcPr>
          <w:p w14:paraId="18BBA21B" w14:textId="77777777" w:rsidR="00D4148D" w:rsidRDefault="00D4148D"/>
        </w:tc>
        <w:tc>
          <w:tcPr>
            <w:tcW w:w="1281" w:type="pct"/>
          </w:tcPr>
          <w:p w14:paraId="7146A951" w14:textId="77777777" w:rsidR="00D4148D" w:rsidRDefault="00D4148D"/>
        </w:tc>
        <w:tc>
          <w:tcPr>
            <w:tcW w:w="1720" w:type="pct"/>
          </w:tcPr>
          <w:p w14:paraId="3EDA7B84" w14:textId="77777777" w:rsidR="00D4148D" w:rsidRDefault="00D4148D">
            <w:pPr>
              <w:jc w:val="right"/>
            </w:pPr>
          </w:p>
        </w:tc>
        <w:tc>
          <w:tcPr>
            <w:tcW w:w="999" w:type="pct"/>
          </w:tcPr>
          <w:p w14:paraId="5EC150CA" w14:textId="77777777" w:rsidR="00D4148D" w:rsidRDefault="00D4148D">
            <w:pPr>
              <w:jc w:val="right"/>
            </w:pPr>
          </w:p>
        </w:tc>
      </w:tr>
      <w:tr w:rsidR="000D4ED0" w14:paraId="3BCFDC12" w14:textId="77777777" w:rsidTr="000D4ED0">
        <w:tc>
          <w:tcPr>
            <w:tcW w:w="1000" w:type="pct"/>
          </w:tcPr>
          <w:p w14:paraId="32B7DB43" w14:textId="77777777" w:rsidR="00D4148D" w:rsidRDefault="00D4148D"/>
        </w:tc>
        <w:tc>
          <w:tcPr>
            <w:tcW w:w="1281" w:type="pct"/>
          </w:tcPr>
          <w:p w14:paraId="52636790" w14:textId="77777777" w:rsidR="00D4148D" w:rsidRDefault="00D4148D"/>
        </w:tc>
        <w:tc>
          <w:tcPr>
            <w:tcW w:w="1720" w:type="pct"/>
          </w:tcPr>
          <w:p w14:paraId="4A88F16E" w14:textId="77777777" w:rsidR="00D4148D" w:rsidRDefault="00D4148D">
            <w:pPr>
              <w:jc w:val="right"/>
            </w:pPr>
          </w:p>
        </w:tc>
        <w:tc>
          <w:tcPr>
            <w:tcW w:w="999" w:type="pct"/>
          </w:tcPr>
          <w:p w14:paraId="02A2D4F1" w14:textId="77777777" w:rsidR="00D4148D" w:rsidRDefault="00D4148D">
            <w:pPr>
              <w:jc w:val="right"/>
            </w:pPr>
          </w:p>
        </w:tc>
      </w:tr>
      <w:tr w:rsidR="000D4ED0" w14:paraId="79080FF0" w14:textId="77777777" w:rsidTr="000D4ED0">
        <w:tc>
          <w:tcPr>
            <w:tcW w:w="1000" w:type="pct"/>
          </w:tcPr>
          <w:p w14:paraId="303A7310" w14:textId="77777777" w:rsidR="00D4148D" w:rsidRDefault="00D4148D"/>
        </w:tc>
        <w:tc>
          <w:tcPr>
            <w:tcW w:w="1281" w:type="pct"/>
          </w:tcPr>
          <w:p w14:paraId="4D5CF318" w14:textId="77777777" w:rsidR="00D4148D" w:rsidRDefault="00D4148D"/>
        </w:tc>
        <w:tc>
          <w:tcPr>
            <w:tcW w:w="1720" w:type="pct"/>
          </w:tcPr>
          <w:p w14:paraId="01E6C819" w14:textId="77777777" w:rsidR="00D4148D" w:rsidRDefault="00D4148D">
            <w:pPr>
              <w:jc w:val="right"/>
            </w:pPr>
          </w:p>
        </w:tc>
        <w:tc>
          <w:tcPr>
            <w:tcW w:w="999" w:type="pct"/>
          </w:tcPr>
          <w:p w14:paraId="0D971B89" w14:textId="77777777" w:rsidR="00D4148D" w:rsidRDefault="00D4148D">
            <w:pPr>
              <w:jc w:val="right"/>
            </w:pPr>
          </w:p>
        </w:tc>
      </w:tr>
      <w:tr w:rsidR="000D4ED0" w14:paraId="3BB028B4" w14:textId="77777777" w:rsidTr="000D4ED0">
        <w:tc>
          <w:tcPr>
            <w:tcW w:w="1000" w:type="pct"/>
          </w:tcPr>
          <w:p w14:paraId="455871BC" w14:textId="77777777" w:rsidR="00D4148D" w:rsidRDefault="00D4148D"/>
        </w:tc>
        <w:tc>
          <w:tcPr>
            <w:tcW w:w="1281" w:type="pct"/>
          </w:tcPr>
          <w:p w14:paraId="6D100366" w14:textId="77777777" w:rsidR="00D4148D" w:rsidRDefault="00D4148D"/>
        </w:tc>
        <w:tc>
          <w:tcPr>
            <w:tcW w:w="1720" w:type="pct"/>
          </w:tcPr>
          <w:p w14:paraId="1A5F528C" w14:textId="77777777" w:rsidR="00D4148D" w:rsidRDefault="00D4148D">
            <w:pPr>
              <w:jc w:val="right"/>
            </w:pPr>
          </w:p>
        </w:tc>
        <w:tc>
          <w:tcPr>
            <w:tcW w:w="999" w:type="pct"/>
          </w:tcPr>
          <w:p w14:paraId="55EE8D50" w14:textId="77777777" w:rsidR="00D4148D" w:rsidRDefault="00D4148D">
            <w:pPr>
              <w:jc w:val="right"/>
            </w:pPr>
          </w:p>
        </w:tc>
      </w:tr>
      <w:tr w:rsidR="000D4ED0" w14:paraId="7D42D3E3" w14:textId="77777777" w:rsidTr="000D4ED0">
        <w:tc>
          <w:tcPr>
            <w:tcW w:w="1000" w:type="pct"/>
          </w:tcPr>
          <w:p w14:paraId="701657C8" w14:textId="77777777" w:rsidR="00D4148D" w:rsidRDefault="00D4148D"/>
        </w:tc>
        <w:tc>
          <w:tcPr>
            <w:tcW w:w="1281" w:type="pct"/>
          </w:tcPr>
          <w:p w14:paraId="24327E0E" w14:textId="77777777" w:rsidR="00D4148D" w:rsidRDefault="00D4148D"/>
        </w:tc>
        <w:tc>
          <w:tcPr>
            <w:tcW w:w="1720" w:type="pct"/>
          </w:tcPr>
          <w:p w14:paraId="401AB63A" w14:textId="77777777" w:rsidR="00D4148D" w:rsidRDefault="00D4148D">
            <w:pPr>
              <w:jc w:val="right"/>
            </w:pPr>
          </w:p>
        </w:tc>
        <w:tc>
          <w:tcPr>
            <w:tcW w:w="999" w:type="pct"/>
          </w:tcPr>
          <w:p w14:paraId="5BCDB26D" w14:textId="77777777" w:rsidR="00D4148D" w:rsidRDefault="00D4148D">
            <w:pPr>
              <w:jc w:val="right"/>
            </w:pPr>
          </w:p>
        </w:tc>
      </w:tr>
      <w:tr w:rsidR="000D4ED0" w14:paraId="387E2A9E" w14:textId="77777777" w:rsidTr="000D4ED0">
        <w:tc>
          <w:tcPr>
            <w:tcW w:w="1000" w:type="pct"/>
          </w:tcPr>
          <w:p w14:paraId="07C7B8EF" w14:textId="77777777" w:rsidR="00D4148D" w:rsidRDefault="00D4148D"/>
        </w:tc>
        <w:tc>
          <w:tcPr>
            <w:tcW w:w="1281" w:type="pct"/>
          </w:tcPr>
          <w:p w14:paraId="140E59E8" w14:textId="77777777" w:rsidR="00D4148D" w:rsidRDefault="00D4148D"/>
        </w:tc>
        <w:tc>
          <w:tcPr>
            <w:tcW w:w="1720" w:type="pct"/>
          </w:tcPr>
          <w:p w14:paraId="059BCBC9" w14:textId="77777777" w:rsidR="00D4148D" w:rsidRDefault="00D4148D">
            <w:pPr>
              <w:jc w:val="right"/>
            </w:pPr>
          </w:p>
        </w:tc>
        <w:tc>
          <w:tcPr>
            <w:tcW w:w="999" w:type="pct"/>
          </w:tcPr>
          <w:p w14:paraId="44E5A1D4" w14:textId="77777777" w:rsidR="00D4148D" w:rsidRDefault="00D4148D">
            <w:pPr>
              <w:jc w:val="right"/>
            </w:pPr>
          </w:p>
        </w:tc>
      </w:tr>
      <w:tr w:rsidR="000D4ED0" w14:paraId="071C0F53" w14:textId="77777777" w:rsidTr="000D4ED0">
        <w:tc>
          <w:tcPr>
            <w:tcW w:w="1000" w:type="pct"/>
          </w:tcPr>
          <w:p w14:paraId="5B35B8C0" w14:textId="77777777" w:rsidR="00D4148D" w:rsidRDefault="00D4148D"/>
        </w:tc>
        <w:tc>
          <w:tcPr>
            <w:tcW w:w="1281" w:type="pct"/>
          </w:tcPr>
          <w:p w14:paraId="36FD9749" w14:textId="77777777" w:rsidR="00D4148D" w:rsidRDefault="00D4148D"/>
        </w:tc>
        <w:tc>
          <w:tcPr>
            <w:tcW w:w="1720" w:type="pct"/>
          </w:tcPr>
          <w:p w14:paraId="39A196D3" w14:textId="77777777" w:rsidR="00D4148D" w:rsidRDefault="00D4148D">
            <w:pPr>
              <w:jc w:val="right"/>
            </w:pPr>
          </w:p>
        </w:tc>
        <w:tc>
          <w:tcPr>
            <w:tcW w:w="999" w:type="pct"/>
          </w:tcPr>
          <w:p w14:paraId="0723E530" w14:textId="77777777" w:rsidR="00D4148D" w:rsidRDefault="00D4148D">
            <w:pPr>
              <w:jc w:val="right"/>
            </w:pPr>
          </w:p>
        </w:tc>
      </w:tr>
      <w:tr w:rsidR="000D4ED0" w14:paraId="7E5916DE" w14:textId="77777777" w:rsidTr="000D4ED0">
        <w:tc>
          <w:tcPr>
            <w:tcW w:w="1000" w:type="pct"/>
          </w:tcPr>
          <w:p w14:paraId="5A848F0F" w14:textId="77777777" w:rsidR="00D4148D" w:rsidRDefault="00D4148D"/>
        </w:tc>
        <w:tc>
          <w:tcPr>
            <w:tcW w:w="1281" w:type="pct"/>
          </w:tcPr>
          <w:p w14:paraId="2A711D39" w14:textId="77777777" w:rsidR="00D4148D" w:rsidRDefault="00D4148D"/>
        </w:tc>
        <w:tc>
          <w:tcPr>
            <w:tcW w:w="1720" w:type="pct"/>
          </w:tcPr>
          <w:p w14:paraId="507AE754" w14:textId="77777777" w:rsidR="00D4148D" w:rsidRDefault="00D4148D">
            <w:pPr>
              <w:jc w:val="right"/>
            </w:pPr>
          </w:p>
        </w:tc>
        <w:tc>
          <w:tcPr>
            <w:tcW w:w="999" w:type="pct"/>
          </w:tcPr>
          <w:p w14:paraId="16095045" w14:textId="77777777" w:rsidR="00D4148D" w:rsidRDefault="00D4148D">
            <w:pPr>
              <w:jc w:val="right"/>
            </w:pPr>
          </w:p>
        </w:tc>
      </w:tr>
      <w:tr w:rsidR="000D4ED0" w14:paraId="428B1D7A" w14:textId="77777777" w:rsidTr="000D4ED0">
        <w:tc>
          <w:tcPr>
            <w:tcW w:w="1000" w:type="pct"/>
          </w:tcPr>
          <w:p w14:paraId="3ACF3E81" w14:textId="77777777" w:rsidR="00D4148D" w:rsidRDefault="00D4148D"/>
        </w:tc>
        <w:tc>
          <w:tcPr>
            <w:tcW w:w="1281" w:type="pct"/>
          </w:tcPr>
          <w:p w14:paraId="3B9DBE72" w14:textId="77777777" w:rsidR="00D4148D" w:rsidRDefault="00D4148D"/>
        </w:tc>
        <w:tc>
          <w:tcPr>
            <w:tcW w:w="1720" w:type="pct"/>
          </w:tcPr>
          <w:p w14:paraId="2D9FDE40" w14:textId="77777777" w:rsidR="00D4148D" w:rsidRDefault="00D4148D">
            <w:pPr>
              <w:jc w:val="right"/>
            </w:pPr>
          </w:p>
        </w:tc>
        <w:tc>
          <w:tcPr>
            <w:tcW w:w="999" w:type="pct"/>
          </w:tcPr>
          <w:p w14:paraId="691E17FC" w14:textId="77777777" w:rsidR="00D4148D" w:rsidRDefault="00D4148D">
            <w:pPr>
              <w:jc w:val="right"/>
            </w:pPr>
          </w:p>
        </w:tc>
      </w:tr>
      <w:tr w:rsidR="000D4ED0" w14:paraId="7A71FB7E" w14:textId="77777777" w:rsidTr="000D4ED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pct"/>
          </w:tcPr>
          <w:p w14:paraId="6DF69F9E" w14:textId="77777777" w:rsidR="00D4148D" w:rsidRDefault="00D4148D"/>
        </w:tc>
        <w:tc>
          <w:tcPr>
            <w:tcW w:w="1281" w:type="pct"/>
          </w:tcPr>
          <w:p w14:paraId="2956697C" w14:textId="77777777" w:rsidR="00D4148D" w:rsidRDefault="00D4148D"/>
        </w:tc>
        <w:tc>
          <w:tcPr>
            <w:tcW w:w="1720" w:type="pct"/>
          </w:tcPr>
          <w:p w14:paraId="731981E6" w14:textId="77777777" w:rsidR="00D4148D" w:rsidRDefault="00D4148D">
            <w:pPr>
              <w:jc w:val="right"/>
            </w:pPr>
          </w:p>
        </w:tc>
        <w:tc>
          <w:tcPr>
            <w:tcW w:w="999" w:type="pct"/>
          </w:tcPr>
          <w:p w14:paraId="34995C2D" w14:textId="77777777" w:rsidR="00D4148D" w:rsidRDefault="00D4148D">
            <w:pPr>
              <w:jc w:val="right"/>
            </w:pPr>
          </w:p>
        </w:tc>
      </w:tr>
    </w:tbl>
    <w:p w14:paraId="01CA061E" w14:textId="77777777" w:rsidR="00D4148D" w:rsidRDefault="00D4148D">
      <w:pPr>
        <w:pStyle w:val="NoSpacing"/>
        <w:rPr>
          <w:sz w:val="4"/>
        </w:rPr>
      </w:pPr>
    </w:p>
    <w:tbl>
      <w:tblPr>
        <w:tblStyle w:val="InvoiceTable"/>
        <w:tblW w:w="2500" w:type="pct"/>
        <w:jc w:val="right"/>
        <w:tblLook w:val="0480" w:firstRow="0" w:lastRow="0" w:firstColumn="1" w:lastColumn="0" w:noHBand="0" w:noVBand="1"/>
        <w:tblDescription w:val="Invoice totals"/>
      </w:tblPr>
      <w:tblGrid>
        <w:gridCol w:w="3089"/>
        <w:gridCol w:w="2059"/>
      </w:tblGrid>
      <w:tr w:rsidR="00D4148D" w14:paraId="70C45DDD" w14:textId="77777777" w:rsidTr="00D4148D">
        <w:trPr>
          <w:jc w:val="right"/>
        </w:trPr>
        <w:tc>
          <w:tcPr>
            <w:tcW w:w="3000" w:type="pct"/>
          </w:tcPr>
          <w:p w14:paraId="3E594B65" w14:textId="77777777" w:rsidR="00D4148D" w:rsidRDefault="003C1A50">
            <w:pPr>
              <w:pStyle w:val="TableHeading"/>
            </w:pPr>
            <w:r>
              <w:t>Total</w:t>
            </w:r>
          </w:p>
        </w:tc>
        <w:tc>
          <w:tcPr>
            <w:tcW w:w="2000" w:type="pct"/>
          </w:tcPr>
          <w:p w14:paraId="02AE38C4" w14:textId="77777777" w:rsidR="00D4148D" w:rsidRDefault="00D4148D">
            <w:pPr>
              <w:jc w:val="right"/>
            </w:pPr>
          </w:p>
        </w:tc>
      </w:tr>
      <w:tr w:rsidR="00D4148D" w14:paraId="623E269F" w14:textId="77777777" w:rsidTr="00D4148D">
        <w:trPr>
          <w:jc w:val="right"/>
        </w:trPr>
        <w:tc>
          <w:tcPr>
            <w:tcW w:w="3000" w:type="pct"/>
          </w:tcPr>
          <w:p w14:paraId="3851DD00" w14:textId="77777777" w:rsidR="00D4148D" w:rsidRDefault="00D4148D">
            <w:pPr>
              <w:pStyle w:val="TableHeading"/>
            </w:pPr>
          </w:p>
        </w:tc>
        <w:tc>
          <w:tcPr>
            <w:tcW w:w="2000" w:type="pct"/>
          </w:tcPr>
          <w:p w14:paraId="37982131" w14:textId="77777777" w:rsidR="00D4148D" w:rsidRDefault="00D4148D">
            <w:pPr>
              <w:jc w:val="right"/>
            </w:pPr>
          </w:p>
        </w:tc>
      </w:tr>
      <w:tr w:rsidR="00D4148D" w14:paraId="161ABF1C" w14:textId="77777777" w:rsidTr="00D4148D">
        <w:trPr>
          <w:jc w:val="right"/>
        </w:trPr>
        <w:tc>
          <w:tcPr>
            <w:tcW w:w="3000" w:type="pct"/>
            <w:tcBorders>
              <w:bottom w:val="single" w:sz="4" w:space="0" w:color="A6A6A6" w:themeColor="background1" w:themeShade="A6"/>
            </w:tcBorders>
          </w:tcPr>
          <w:p w14:paraId="055C8917" w14:textId="77777777" w:rsidR="00D4148D" w:rsidRDefault="00D4148D">
            <w:pPr>
              <w:pStyle w:val="TableHeading"/>
            </w:pPr>
          </w:p>
        </w:tc>
        <w:tc>
          <w:tcPr>
            <w:tcW w:w="2000" w:type="pct"/>
            <w:tcBorders>
              <w:bottom w:val="single" w:sz="4" w:space="0" w:color="A6A6A6" w:themeColor="background1" w:themeShade="A6"/>
            </w:tcBorders>
          </w:tcPr>
          <w:p w14:paraId="4A03FD57" w14:textId="77777777" w:rsidR="00D4148D" w:rsidRDefault="00D4148D">
            <w:pPr>
              <w:jc w:val="right"/>
            </w:pPr>
          </w:p>
        </w:tc>
      </w:tr>
      <w:tr w:rsidR="00D4148D" w14:paraId="435285BC" w14:textId="77777777" w:rsidTr="00D4148D">
        <w:trPr>
          <w:jc w:val="right"/>
        </w:trPr>
        <w:tc>
          <w:tcPr>
            <w:tcW w:w="300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225A1C" w14:textId="77777777" w:rsidR="00D4148D" w:rsidRDefault="006B785C">
            <w:pPr>
              <w:pStyle w:val="TableHeading"/>
              <w:rPr>
                <w:rStyle w:val="Strong"/>
              </w:rPr>
            </w:pPr>
            <w:r>
              <w:rPr>
                <w:rStyle w:val="Strong"/>
              </w:rPr>
              <w:t xml:space="preserve">Total Due By </w:t>
            </w:r>
            <w:sdt>
              <w:sdtPr>
                <w:rPr>
                  <w:rStyle w:val="Strong"/>
                </w:rPr>
                <w:id w:val="683252816"/>
                <w:placeholder>
                  <w:docPart w:val="86BCA4FDC1FD48868A057D7A50F1559A"/>
                </w:placeholder>
                <w:showingPlcHdr/>
                <w:date>
                  <w:dateFormat w:val="M.d.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</w:rPr>
                  <w:t>[Select Date]</w:t>
                </w:r>
              </w:sdtContent>
            </w:sdt>
          </w:p>
        </w:tc>
        <w:tc>
          <w:tcPr>
            <w:tcW w:w="200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E79BD9" w14:textId="77777777" w:rsidR="00D4148D" w:rsidRDefault="00D4148D">
            <w:pPr>
              <w:jc w:val="right"/>
              <w:rPr>
                <w:rStyle w:val="Strong"/>
              </w:rPr>
            </w:pPr>
          </w:p>
        </w:tc>
      </w:tr>
      <w:tr w:rsidR="00D4148D" w14:paraId="155A03E3" w14:textId="77777777" w:rsidTr="00D4148D">
        <w:trPr>
          <w:jc w:val="right"/>
        </w:trPr>
        <w:tc>
          <w:tcPr>
            <w:tcW w:w="3000" w:type="pct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14:paraId="4FE15616" w14:textId="77777777" w:rsidR="00D4148D" w:rsidRDefault="006B785C" w:rsidP="000D4ED0">
            <w:pPr>
              <w:pStyle w:val="Closing"/>
            </w:pPr>
            <w:r>
              <w:t xml:space="preserve">Thank you for your </w:t>
            </w:r>
            <w:r w:rsidR="000D4ED0">
              <w:t>service</w:t>
            </w:r>
            <w:bookmarkStart w:id="0" w:name="_GoBack"/>
            <w:bookmarkEnd w:id="0"/>
            <w:r>
              <w:t>!</w:t>
            </w:r>
          </w:p>
        </w:tc>
        <w:tc>
          <w:tcPr>
            <w:tcW w:w="2000" w:type="pct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14:paraId="12B06D33" w14:textId="77777777" w:rsidR="00D4148D" w:rsidRDefault="00D4148D"/>
        </w:tc>
      </w:tr>
    </w:tbl>
    <w:p w14:paraId="3953E472" w14:textId="77777777" w:rsidR="00D4148D" w:rsidRDefault="00D4148D"/>
    <w:sectPr w:rsidR="00D4148D">
      <w:headerReference w:type="default" r:id="rId10"/>
      <w:footerReference w:type="default" r:id="rId11"/>
      <w:headerReference w:type="first" r:id="rId12"/>
      <w:pgSz w:w="12240" w:h="15840" w:code="1"/>
      <w:pgMar w:top="2736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16835" w14:textId="77777777" w:rsidR="005D387A" w:rsidRDefault="005D387A">
      <w:pPr>
        <w:spacing w:before="0" w:after="0"/>
      </w:pPr>
      <w:r>
        <w:separator/>
      </w:r>
    </w:p>
  </w:endnote>
  <w:endnote w:type="continuationSeparator" w:id="0">
    <w:p w14:paraId="14523448" w14:textId="77777777" w:rsidR="005D387A" w:rsidRDefault="005D387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明朝B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403F8" w14:textId="77777777" w:rsidR="005D387A" w:rsidRDefault="005D387A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FC01B" w14:textId="77777777" w:rsidR="005D387A" w:rsidRDefault="005D387A">
      <w:pPr>
        <w:spacing w:before="0" w:after="0"/>
      </w:pPr>
      <w:r>
        <w:separator/>
      </w:r>
    </w:p>
  </w:footnote>
  <w:footnote w:type="continuationSeparator" w:id="0">
    <w:p w14:paraId="7DAD787F" w14:textId="77777777" w:rsidR="005D387A" w:rsidRDefault="005D387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Click icon at right to replace logo"/>
      <w:tag w:val="Click icon at right to replace logo"/>
      <w:id w:val="1289931334"/>
      <w:dataBinding w:prefixMappings="xmlns:ns0='http://schemas.microsoft.com/pics' " w:xpath="/ns0:mappings[1]/ns0:picture[1]" w:storeItemID="{47E18979-C756-43FD-9D2A-15203E6A502A}"/>
      <w:picture/>
    </w:sdtPr>
    <w:sdtContent>
      <w:p w14:paraId="602D3564" w14:textId="77777777" w:rsidR="005D387A" w:rsidRDefault="005D387A">
        <w:pPr>
          <w:pStyle w:val="Header"/>
        </w:pPr>
      </w:p>
    </w:sdtContent>
  </w:sdt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  <w:tblDescription w:val="Contact information"/>
    </w:tblPr>
    <w:tblGrid>
      <w:gridCol w:w="4580"/>
      <w:gridCol w:w="5716"/>
    </w:tblGrid>
    <w:tr w:rsidR="005D387A" w14:paraId="68084CA8" w14:textId="77777777">
      <w:tc>
        <w:tcPr>
          <w:tcW w:w="5148" w:type="dxa"/>
        </w:tcPr>
        <w:sdt>
          <w:sdtPr>
            <w:alias w:val="Company"/>
            <w:tag w:val=""/>
            <w:id w:val="217645191"/>
            <w:placeholder>
              <w:docPart w:val="9B06B0E9E91A4733AB7A1D81A99D3DF4"/>
            </w:placeholder>
            <w:temporary/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Content>
            <w:p w14:paraId="4B2792E3" w14:textId="77777777" w:rsidR="005D387A" w:rsidRDefault="005D387A">
              <w:r>
                <w:t>[Company]</w:t>
              </w:r>
            </w:p>
          </w:sdtContent>
        </w:sdt>
        <w:p w14:paraId="483AF14C" w14:textId="77777777" w:rsidR="005D387A" w:rsidRDefault="005D387A">
          <w:sdt>
            <w:sdtPr>
              <w:alias w:val="Street Address"/>
              <w:tag w:val="Street Address"/>
              <w:id w:val="1415969137"/>
              <w:placeholder>
                <w:docPart w:val="86BCA4FDC1FD48868A057D7A50F1559A"/>
              </w:placeholder>
              <w:temporary/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r>
                <w:t>[Street Address, City, ST ZIP Code]</w:t>
              </w:r>
            </w:sdtContent>
          </w:sdt>
        </w:p>
        <w:p w14:paraId="1847BA7E" w14:textId="77777777" w:rsidR="005D387A" w:rsidRDefault="005D387A" w:rsidP="005D387A">
          <w:r>
            <w:rPr>
              <w:rStyle w:val="Strong"/>
            </w:rPr>
            <w:t>Tel</w:t>
          </w:r>
          <w:r>
            <w:t xml:space="preserve"> </w:t>
          </w:r>
          <w:sdt>
            <w:sdtPr>
              <w:alias w:val="Telephone"/>
              <w:tag w:val="Telephone"/>
              <w:id w:val="599758962"/>
              <w:temporary/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Content>
              <w:r>
                <w:t>[Telephone]</w:t>
              </w:r>
            </w:sdtContent>
          </w:sdt>
          <w:r>
            <w:t xml:space="preserve"> </w:t>
          </w:r>
        </w:p>
        <w:p w14:paraId="12CA2B00" w14:textId="77777777" w:rsidR="005D387A" w:rsidRPr="005D387A" w:rsidRDefault="005D387A" w:rsidP="005D387A">
          <w:pPr>
            <w:rPr>
              <w:b/>
            </w:rPr>
          </w:pPr>
          <w:r w:rsidRPr="005D387A">
            <w:rPr>
              <w:b/>
            </w:rPr>
            <w:t>Email:</w:t>
          </w:r>
        </w:p>
      </w:tc>
      <w:tc>
        <w:tcPr>
          <w:tcW w:w="5148" w:type="dxa"/>
        </w:tcPr>
        <w:p w14:paraId="70E04D74" w14:textId="77777777" w:rsidR="005D387A" w:rsidRPr="005D387A" w:rsidRDefault="005D387A" w:rsidP="005D387A">
          <w:pPr>
            <w:pStyle w:val="Header"/>
            <w:jc w:val="left"/>
          </w:pPr>
          <w:r>
            <w:tab/>
          </w:r>
          <w:r>
            <w:rPr>
              <w:noProof/>
            </w:rPr>
            <w:drawing>
              <wp:inline distT="0" distB="0" distL="0" distR="0" wp14:anchorId="330EB56C" wp14:editId="5652C32E">
                <wp:extent cx="1033780" cy="1033780"/>
                <wp:effectExtent l="0" t="0" r="762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780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71AA11" w14:textId="77777777" w:rsidR="005D387A" w:rsidRDefault="005D387A" w:rsidP="005D387A">
    <w:pPr>
      <w:pStyle w:val="Header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50"/>
    <w:rsid w:val="000D4ED0"/>
    <w:rsid w:val="003C1A50"/>
    <w:rsid w:val="005D387A"/>
    <w:rsid w:val="006B785C"/>
    <w:rsid w:val="00D4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E42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jc w:val="right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paragraph" w:styleId="NoSpacing">
    <w:name w:val="No Spacing"/>
    <w:link w:val="NoSpacingChar"/>
    <w:uiPriority w:val="1"/>
    <w:qFormat/>
    <w:pPr>
      <w:spacing w:before="0" w:after="0"/>
    </w:pPr>
    <w:rPr>
      <w:szCs w:val="4"/>
    </w:rPr>
  </w:style>
  <w:style w:type="character" w:styleId="Strong">
    <w:name w:val="Strong"/>
    <w:basedOn w:val="DefaultParagraphFont"/>
    <w:uiPriority w:val="1"/>
    <w:unhideWhenUsed/>
    <w:qFormat/>
    <w:rPr>
      <w:b/>
      <w:bCs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Pr>
      <w:szCs w:val="4"/>
    </w:rPr>
  </w:style>
  <w:style w:type="table" w:styleId="TableGrid">
    <w:name w:val="Table Grid"/>
    <w:basedOn w:val="TableNormal"/>
    <w:uiPriority w:val="5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120" w:after="120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99"/>
    <w:unhideWhenUsed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99"/>
    <w:rPr>
      <w:kern w:val="20"/>
    </w:rPr>
  </w:style>
  <w:style w:type="paragraph" w:customStyle="1" w:styleId="TableHeading">
    <w:name w:val="Table Heading"/>
    <w:basedOn w:val="Normal"/>
    <w:qFormat/>
    <w:rPr>
      <w:rFonts w:asciiTheme="majorHAnsi" w:hAnsiTheme="majorHAnsi" w:cstheme="majorHAnsi"/>
      <w:caps/>
      <w:color w:val="7E97AD" w:themeColor="accent1"/>
    </w:rPr>
  </w:style>
  <w:style w:type="table" w:customStyle="1" w:styleId="InvoiceTable">
    <w:name w:val="Invoice Table"/>
    <w:basedOn w:val="TableNormal"/>
    <w:uiPriority w:val="99"/>
    <w:pPr>
      <w:spacing w:before="80" w:after="80"/>
    </w:p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7E97A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D387A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7A"/>
    <w:rPr>
      <w:rFonts w:ascii="Lucida Grande" w:hAnsi="Lucida Grande"/>
      <w:kern w:val="2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jc w:val="right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paragraph" w:styleId="NoSpacing">
    <w:name w:val="No Spacing"/>
    <w:link w:val="NoSpacingChar"/>
    <w:uiPriority w:val="1"/>
    <w:qFormat/>
    <w:pPr>
      <w:spacing w:before="0" w:after="0"/>
    </w:pPr>
    <w:rPr>
      <w:szCs w:val="4"/>
    </w:rPr>
  </w:style>
  <w:style w:type="character" w:styleId="Strong">
    <w:name w:val="Strong"/>
    <w:basedOn w:val="DefaultParagraphFont"/>
    <w:uiPriority w:val="1"/>
    <w:unhideWhenUsed/>
    <w:qFormat/>
    <w:rPr>
      <w:b/>
      <w:bCs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Pr>
      <w:szCs w:val="4"/>
    </w:rPr>
  </w:style>
  <w:style w:type="table" w:styleId="TableGrid">
    <w:name w:val="Table Grid"/>
    <w:basedOn w:val="TableNormal"/>
    <w:uiPriority w:val="5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120" w:after="120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99"/>
    <w:unhideWhenUsed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99"/>
    <w:rPr>
      <w:kern w:val="20"/>
    </w:rPr>
  </w:style>
  <w:style w:type="paragraph" w:customStyle="1" w:styleId="TableHeading">
    <w:name w:val="Table Heading"/>
    <w:basedOn w:val="Normal"/>
    <w:qFormat/>
    <w:rPr>
      <w:rFonts w:asciiTheme="majorHAnsi" w:hAnsiTheme="majorHAnsi" w:cstheme="majorHAnsi"/>
      <w:caps/>
      <w:color w:val="7E97AD" w:themeColor="accent1"/>
    </w:rPr>
  </w:style>
  <w:style w:type="table" w:customStyle="1" w:styleId="InvoiceTable">
    <w:name w:val="Invoice Table"/>
    <w:basedOn w:val="TableNormal"/>
    <w:uiPriority w:val="99"/>
    <w:pPr>
      <w:spacing w:before="80" w:after="80"/>
    </w:p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7E97A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D387A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7A"/>
    <w:rPr>
      <w:rFonts w:ascii="Lucida Grande" w:hAnsi="Lucida Grande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ter\AppData\Roaming\Microsoft\Templates\Invoice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46864DD73E417D8D20141FDD12A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E2AFE-D968-445C-8E32-FC6734033B5C}"/>
      </w:docPartPr>
      <w:docPartBody>
        <w:p w:rsidR="00CE2977" w:rsidRDefault="008935A4">
          <w:pPr>
            <w:pStyle w:val="FA46864DD73E417D8D20141FDD12A662"/>
          </w:pPr>
          <w:r>
            <w:t>[No.]</w:t>
          </w:r>
        </w:p>
      </w:docPartBody>
    </w:docPart>
    <w:docPart>
      <w:docPartPr>
        <w:name w:val="CFE25A384E80492EB0408B78AAE86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699EC-038A-494B-BED1-50B99385FA99}"/>
      </w:docPartPr>
      <w:docPartBody>
        <w:p w:rsidR="00CE2977" w:rsidRDefault="008935A4">
          <w:pPr>
            <w:pStyle w:val="CFE25A384E80492EB0408B78AAE86D54"/>
          </w:pPr>
          <w:r>
            <w:t>[Select Date]</w:t>
          </w:r>
        </w:p>
      </w:docPartBody>
    </w:docPart>
    <w:docPart>
      <w:docPartPr>
        <w:name w:val="568A283F65C741AD89343DEF60D65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605EB-3557-4CA0-883C-12AB5C3A5646}"/>
      </w:docPartPr>
      <w:docPartBody>
        <w:p w:rsidR="00CE2977" w:rsidRDefault="008935A4">
          <w:pPr>
            <w:pStyle w:val="568A283F65C741AD89343DEF60D65075"/>
          </w:pPr>
          <w:r>
            <w:t>Same as recipient</w:t>
          </w:r>
        </w:p>
      </w:docPartBody>
    </w:docPart>
    <w:docPart>
      <w:docPartPr>
        <w:name w:val="86BCA4FDC1FD48868A057D7A50F15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F3293-E8DD-42E9-8EEF-B61DB9AA124C}"/>
      </w:docPartPr>
      <w:docPartBody>
        <w:p w:rsidR="00CE2977" w:rsidRDefault="008935A4">
          <w:pPr>
            <w:pStyle w:val="86BCA4FDC1FD48868A057D7A50F1559A"/>
          </w:pPr>
          <w:r>
            <w:rPr>
              <w:rStyle w:val="PlaceholderText"/>
            </w:rP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明朝B">
    <w:panose1 w:val="00000000000000000000"/>
    <w:charset w:val="8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A4"/>
    <w:rsid w:val="008935A4"/>
    <w:rsid w:val="00CE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46864DD73E417D8D20141FDD12A662">
    <w:name w:val="FA46864DD73E417D8D20141FDD12A662"/>
  </w:style>
  <w:style w:type="paragraph" w:customStyle="1" w:styleId="CFE25A384E80492EB0408B78AAE86D54">
    <w:name w:val="CFE25A384E80492EB0408B78AAE86D54"/>
  </w:style>
  <w:style w:type="paragraph" w:customStyle="1" w:styleId="48DFC5B3DB2D4AF9AFE17CD2F70029F3">
    <w:name w:val="48DFC5B3DB2D4AF9AFE17CD2F70029F3"/>
  </w:style>
  <w:style w:type="paragraph" w:customStyle="1" w:styleId="D59B161CF67642B9A9251B9C40EED395">
    <w:name w:val="D59B161CF67642B9A9251B9C40EED395"/>
  </w:style>
  <w:style w:type="paragraph" w:customStyle="1" w:styleId="AD539DC7F20F4BF6BD65EA80C4E2A797">
    <w:name w:val="AD539DC7F20F4BF6BD65EA80C4E2A797"/>
  </w:style>
  <w:style w:type="paragraph" w:customStyle="1" w:styleId="568A283F65C741AD89343DEF60D65075">
    <w:name w:val="568A283F65C741AD89343DEF60D65075"/>
  </w:style>
  <w:style w:type="paragraph" w:customStyle="1" w:styleId="9B06B0E9E91A4733AB7A1D81A99D3DF4">
    <w:name w:val="9B06B0E9E91A4733AB7A1D81A99D3DF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BCA4FDC1FD48868A057D7A50F1559A">
    <w:name w:val="86BCA4FDC1FD48868A057D7A50F1559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46864DD73E417D8D20141FDD12A662">
    <w:name w:val="FA46864DD73E417D8D20141FDD12A662"/>
  </w:style>
  <w:style w:type="paragraph" w:customStyle="1" w:styleId="CFE25A384E80492EB0408B78AAE86D54">
    <w:name w:val="CFE25A384E80492EB0408B78AAE86D54"/>
  </w:style>
  <w:style w:type="paragraph" w:customStyle="1" w:styleId="48DFC5B3DB2D4AF9AFE17CD2F70029F3">
    <w:name w:val="48DFC5B3DB2D4AF9AFE17CD2F70029F3"/>
  </w:style>
  <w:style w:type="paragraph" w:customStyle="1" w:styleId="D59B161CF67642B9A9251B9C40EED395">
    <w:name w:val="D59B161CF67642B9A9251B9C40EED395"/>
  </w:style>
  <w:style w:type="paragraph" w:customStyle="1" w:styleId="AD539DC7F20F4BF6BD65EA80C4E2A797">
    <w:name w:val="AD539DC7F20F4BF6BD65EA80C4E2A797"/>
  </w:style>
  <w:style w:type="paragraph" w:customStyle="1" w:styleId="568A283F65C741AD89343DEF60D65075">
    <w:name w:val="568A283F65C741AD89343DEF60D65075"/>
  </w:style>
  <w:style w:type="paragraph" w:customStyle="1" w:styleId="9B06B0E9E91A4733AB7A1D81A99D3DF4">
    <w:name w:val="9B06B0E9E91A4733AB7A1D81A99D3DF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BCA4FDC1FD48868A057D7A50F1559A">
    <w:name w:val="86BCA4FDC1FD48868A057D7A50F155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/>
</mapp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7D7D-49D6-40A8-A680-1E0D3A4F63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21B3DABD-BA24-3441-A752-85A49BEC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\Users\walter\AppData\Roaming\Microsoft\Templates\Invoice (Timeless design).dotx</Template>
  <TotalTime>17</TotalTime>
  <Pages>1</Pages>
  <Words>60</Words>
  <Characters>343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walter matute</dc:creator>
  <cp:keywords/>
  <cp:lastModifiedBy>acbd</cp:lastModifiedBy>
  <cp:revision>2</cp:revision>
  <dcterms:created xsi:type="dcterms:W3CDTF">2015-10-03T14:23:00Z</dcterms:created>
  <dcterms:modified xsi:type="dcterms:W3CDTF">2015-10-14T22:31:00Z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