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745"/>
        <w:gridCol w:w="3429"/>
        <w:gridCol w:w="4906"/>
      </w:tblGrid>
      <w:tr w:rsidR="00824CE1" w:rsidTr="00824CE1">
        <w:tc>
          <w:tcPr>
            <w:tcW w:w="1620" w:type="dxa"/>
          </w:tcPr>
          <w:p w:rsidR="00824CE1" w:rsidRDefault="00824CE1">
            <w:r w:rsidRPr="00824CE1">
              <w:rPr>
                <w:noProof/>
              </w:rPr>
              <w:drawing>
                <wp:inline distT="0" distB="0" distL="0" distR="0">
                  <wp:extent cx="882896" cy="868680"/>
                  <wp:effectExtent l="19050" t="0" r="0" b="0"/>
                  <wp:docPr id="4" name="Picture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8" cstate="print"/>
                          <a:stretch>
                            <a:fillRect/>
                          </a:stretch>
                        </pic:blipFill>
                        <pic:spPr bwMode="auto">
                          <a:xfrm>
                            <a:off x="0" y="0"/>
                            <a:ext cx="886837" cy="872557"/>
                          </a:xfrm>
                          <a:prstGeom prst="rect">
                            <a:avLst/>
                          </a:prstGeom>
                          <a:noFill/>
                          <a:ln>
                            <a:noFill/>
                          </a:ln>
                        </pic:spPr>
                      </pic:pic>
                    </a:graphicData>
                  </a:graphic>
                </wp:inline>
              </w:drawing>
            </w:r>
          </w:p>
        </w:tc>
        <w:tc>
          <w:tcPr>
            <w:tcW w:w="3184" w:type="dxa"/>
          </w:tcPr>
          <w:p w:rsidR="00824CE1" w:rsidRPr="00824CE1" w:rsidRDefault="008D4955" w:rsidP="00824CE1">
            <w:pPr>
              <w:pStyle w:val="Title"/>
            </w:pPr>
            <w:r>
              <w:t>OZAN POINT WORKSHOP</w:t>
            </w:r>
          </w:p>
        </w:tc>
        <w:tc>
          <w:tcPr>
            <w:tcW w:w="4556" w:type="dxa"/>
          </w:tcPr>
          <w:p w:rsidR="00824CE1" w:rsidRPr="008467A1" w:rsidRDefault="008D4955" w:rsidP="00824CE1">
            <w:pPr>
              <w:pStyle w:val="ConferenceName"/>
            </w:pPr>
            <w:proofErr w:type="spellStart"/>
            <w:r>
              <w:t>Ozan</w:t>
            </w:r>
            <w:proofErr w:type="spellEnd"/>
            <w:r>
              <w:t xml:space="preserve"> Point Workshop</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1E0"/>
            </w:tblPr>
            <w:tblGrid>
              <w:gridCol w:w="1116"/>
              <w:gridCol w:w="3770"/>
            </w:tblGrid>
            <w:tr w:rsidR="00824CE1" w:rsidTr="006355D8">
              <w:tc>
                <w:tcPr>
                  <w:tcW w:w="1116" w:type="dxa"/>
                  <w:shd w:val="clear" w:color="auto" w:fill="DAEEF3" w:themeFill="accent5" w:themeFillTint="33"/>
                  <w:tcMar>
                    <w:top w:w="43" w:type="dxa"/>
                    <w:left w:w="43" w:type="dxa"/>
                    <w:bottom w:w="43" w:type="dxa"/>
                    <w:right w:w="43" w:type="dxa"/>
                  </w:tcMar>
                </w:tcPr>
                <w:p w:rsidR="00824CE1" w:rsidRPr="001B26AC" w:rsidRDefault="00824CE1" w:rsidP="00824CE1">
                  <w:r w:rsidRPr="001B26AC">
                    <w:t>Track 1</w:t>
                  </w:r>
                </w:p>
              </w:tc>
              <w:tc>
                <w:tcPr>
                  <w:tcW w:w="3770" w:type="dxa"/>
                  <w:shd w:val="clear" w:color="auto" w:fill="DAEEF3" w:themeFill="accent5" w:themeFillTint="33"/>
                  <w:tcMar>
                    <w:top w:w="43" w:type="dxa"/>
                    <w:left w:w="43" w:type="dxa"/>
                    <w:bottom w:w="43" w:type="dxa"/>
                    <w:right w:w="43" w:type="dxa"/>
                  </w:tcMar>
                </w:tcPr>
                <w:p w:rsidR="00824CE1" w:rsidRPr="001B26AC" w:rsidRDefault="003C0B77" w:rsidP="003C0B77">
                  <w:r>
                    <w:t>Workshops</w:t>
                  </w:r>
                </w:p>
              </w:tc>
            </w:tr>
            <w:tr w:rsidR="00824CE1" w:rsidRPr="004119BC" w:rsidTr="00065E56">
              <w:tc>
                <w:tcPr>
                  <w:tcW w:w="1116" w:type="dxa"/>
                  <w:shd w:val="clear" w:color="auto" w:fill="F2DBDB" w:themeFill="accent2" w:themeFillTint="33"/>
                  <w:tcMar>
                    <w:top w:w="43" w:type="dxa"/>
                    <w:left w:w="43" w:type="dxa"/>
                    <w:bottom w:w="43" w:type="dxa"/>
                    <w:right w:w="43" w:type="dxa"/>
                  </w:tcMar>
                </w:tcPr>
                <w:p w:rsidR="00824CE1" w:rsidRPr="004119BC" w:rsidRDefault="00824CE1" w:rsidP="00824CE1">
                  <w:r w:rsidRPr="004119BC">
                    <w:t>Track 2</w:t>
                  </w:r>
                </w:p>
              </w:tc>
              <w:tc>
                <w:tcPr>
                  <w:tcW w:w="3770" w:type="dxa"/>
                  <w:shd w:val="clear" w:color="auto" w:fill="F2DBDB" w:themeFill="accent2" w:themeFillTint="33"/>
                  <w:tcMar>
                    <w:top w:w="43" w:type="dxa"/>
                    <w:left w:w="43" w:type="dxa"/>
                    <w:bottom w:w="43" w:type="dxa"/>
                    <w:right w:w="43" w:type="dxa"/>
                  </w:tcMar>
                </w:tcPr>
                <w:p w:rsidR="00824CE1" w:rsidRPr="004119BC" w:rsidRDefault="00320082" w:rsidP="003C0B77">
                  <w:r>
                    <w:t>SAR Tech 2 Workshop/Tests</w:t>
                  </w:r>
                </w:p>
              </w:tc>
            </w:tr>
            <w:tr w:rsidR="00824CE1" w:rsidTr="00320082">
              <w:tc>
                <w:tcPr>
                  <w:tcW w:w="1116" w:type="dxa"/>
                  <w:shd w:val="clear" w:color="auto" w:fill="CCC0D9" w:themeFill="accent4" w:themeFillTint="66"/>
                  <w:tcMar>
                    <w:top w:w="43" w:type="dxa"/>
                    <w:left w:w="43" w:type="dxa"/>
                    <w:bottom w:w="43" w:type="dxa"/>
                    <w:right w:w="43" w:type="dxa"/>
                  </w:tcMar>
                </w:tcPr>
                <w:p w:rsidR="00824CE1" w:rsidRPr="007068D6" w:rsidRDefault="00824CE1" w:rsidP="00824CE1">
                  <w:r w:rsidRPr="007068D6">
                    <w:t>Track 3</w:t>
                  </w:r>
                </w:p>
              </w:tc>
              <w:tc>
                <w:tcPr>
                  <w:tcW w:w="3770" w:type="dxa"/>
                  <w:shd w:val="clear" w:color="auto" w:fill="CCC0D9" w:themeFill="accent4" w:themeFillTint="66"/>
                  <w:tcMar>
                    <w:top w:w="43" w:type="dxa"/>
                    <w:left w:w="43" w:type="dxa"/>
                    <w:bottom w:w="43" w:type="dxa"/>
                    <w:right w:w="43" w:type="dxa"/>
                  </w:tcMar>
                </w:tcPr>
                <w:p w:rsidR="00824CE1" w:rsidRPr="007068D6" w:rsidRDefault="003C0B77" w:rsidP="003C0B77">
                  <w:r>
                    <w:t>Briefings</w:t>
                  </w:r>
                </w:p>
              </w:tc>
            </w:tr>
          </w:tbl>
          <w:p w:rsidR="00824CE1" w:rsidRDefault="00824CE1"/>
        </w:tc>
      </w:tr>
    </w:tbl>
    <w:sdt>
      <w:sdtPr>
        <w:alias w:val="Date"/>
        <w:tag w:val="Date"/>
        <w:id w:val="88140755"/>
        <w:placeholder>
          <w:docPart w:val="5AC8A154F54F45E595906819B7E42942"/>
        </w:placeholder>
        <w:date w:fullDate="2016-03-11T00:00:00Z">
          <w:dateFormat w:val="dddd, MMMM dd, yyyy"/>
          <w:lid w:val="en-US"/>
          <w:storeMappedDataAs w:val="dateTime"/>
          <w:calendar w:val="gregorian"/>
        </w:date>
      </w:sdtPr>
      <w:sdtContent>
        <w:p w:rsidR="001B26AC" w:rsidRPr="00C05330" w:rsidRDefault="005565BB" w:rsidP="006072BF">
          <w:pPr>
            <w:pStyle w:val="Heading2"/>
          </w:pPr>
          <w:r>
            <w:t>Friday, March 11, 2016</w:t>
          </w:r>
        </w:p>
      </w:sdtContent>
    </w:sdt>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tblPr>
      <w:tblGrid>
        <w:gridCol w:w="2766"/>
        <w:gridCol w:w="7544"/>
      </w:tblGrid>
      <w:tr w:rsidR="00065E56" w:rsidRPr="00C05330" w:rsidTr="00065E56">
        <w:tc>
          <w:tcPr>
            <w:tcW w:w="2766" w:type="dxa"/>
            <w:tcFitText/>
          </w:tcPr>
          <w:p w:rsidR="00065E56" w:rsidRPr="00C546CF" w:rsidRDefault="00065E56" w:rsidP="00030D9B">
            <w:pPr>
              <w:pStyle w:val="Time"/>
            </w:pPr>
            <w:r w:rsidRPr="00065E56">
              <w:rPr>
                <w:spacing w:val="92"/>
              </w:rPr>
              <w:t>4:00pm – 7:00p</w:t>
            </w:r>
            <w:r w:rsidRPr="00065E56">
              <w:rPr>
                <w:spacing w:val="8"/>
              </w:rPr>
              <w:t>m</w:t>
            </w:r>
          </w:p>
        </w:tc>
        <w:tc>
          <w:tcPr>
            <w:tcW w:w="7789" w:type="dxa"/>
            <w:tcBorders>
              <w:left w:val="nil"/>
            </w:tcBorders>
            <w:shd w:val="clear" w:color="auto" w:fill="CCC0D9" w:themeFill="accent4" w:themeFillTint="66"/>
            <w:vAlign w:val="center"/>
          </w:tcPr>
          <w:p w:rsidR="00065E56" w:rsidRPr="00C05330" w:rsidRDefault="00065E56" w:rsidP="00030D9B">
            <w:pPr>
              <w:pStyle w:val="Session"/>
            </w:pPr>
            <w:r>
              <w:t>Registration/Camp Set Up</w:t>
            </w:r>
          </w:p>
        </w:tc>
      </w:tr>
      <w:tr w:rsidR="00065E56" w:rsidRPr="00C05330" w:rsidTr="00065E56">
        <w:tc>
          <w:tcPr>
            <w:tcW w:w="2766" w:type="dxa"/>
            <w:tcFitText/>
          </w:tcPr>
          <w:p w:rsidR="00065E56" w:rsidRPr="00C546CF" w:rsidRDefault="00065E56" w:rsidP="00030D9B">
            <w:pPr>
              <w:pStyle w:val="Time"/>
            </w:pPr>
            <w:r w:rsidRPr="005565BB">
              <w:rPr>
                <w:spacing w:val="92"/>
              </w:rPr>
              <w:t>7:00pm – 8:00p</w:t>
            </w:r>
            <w:r w:rsidRPr="005565BB">
              <w:rPr>
                <w:spacing w:val="8"/>
              </w:rPr>
              <w:t>m</w:t>
            </w:r>
          </w:p>
        </w:tc>
        <w:tc>
          <w:tcPr>
            <w:tcW w:w="7789" w:type="dxa"/>
            <w:tcBorders>
              <w:bottom w:val="single" w:sz="6" w:space="0" w:color="A6A6A6" w:themeColor="background1" w:themeShade="A6"/>
            </w:tcBorders>
            <w:shd w:val="clear" w:color="auto" w:fill="DAEEF3" w:themeFill="accent5" w:themeFillTint="33"/>
            <w:vAlign w:val="center"/>
          </w:tcPr>
          <w:p w:rsidR="00065E56" w:rsidRDefault="00065E56" w:rsidP="001C63AB">
            <w:pPr>
              <w:pStyle w:val="Session"/>
            </w:pPr>
            <w:r>
              <w:t>Weather Resources for SAR Operations</w:t>
            </w:r>
          </w:p>
          <w:p w:rsidR="00065E56" w:rsidRPr="00C43C2D" w:rsidRDefault="00065E56" w:rsidP="001C63AB">
            <w:pPr>
              <w:pStyle w:val="Session"/>
            </w:pPr>
            <w:r>
              <w:t>National Weather Service Little Rock</w:t>
            </w:r>
          </w:p>
        </w:tc>
      </w:tr>
      <w:tr w:rsidR="00065E56" w:rsidRPr="00C05330" w:rsidTr="00065E56">
        <w:tc>
          <w:tcPr>
            <w:tcW w:w="2766" w:type="dxa"/>
            <w:tcBorders>
              <w:bottom w:val="single" w:sz="6" w:space="0" w:color="A6A6A6" w:themeColor="background1" w:themeShade="A6"/>
            </w:tcBorders>
            <w:tcFitText/>
          </w:tcPr>
          <w:p w:rsidR="00065E56" w:rsidRPr="00C546CF" w:rsidRDefault="00065E56" w:rsidP="00030D9B">
            <w:pPr>
              <w:pStyle w:val="Time"/>
            </w:pPr>
            <w:r w:rsidRPr="005565BB">
              <w:rPr>
                <w:spacing w:val="80"/>
              </w:rPr>
              <w:t>8:00pm – 10:00p</w:t>
            </w:r>
            <w:r w:rsidRPr="005565BB">
              <w:rPr>
                <w:spacing w:val="13"/>
              </w:rPr>
              <w:t>m</w:t>
            </w:r>
          </w:p>
        </w:tc>
        <w:tc>
          <w:tcPr>
            <w:tcW w:w="778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65E56" w:rsidRDefault="00A717CD" w:rsidP="003C0B77">
            <w:pPr>
              <w:pStyle w:val="Presentation"/>
              <w:jc w:val="center"/>
            </w:pPr>
            <w:r>
              <w:t>Maps (T</w:t>
            </w:r>
            <w:r w:rsidR="00065E56">
              <w:t>abletop)</w:t>
            </w:r>
          </w:p>
          <w:p w:rsidR="00065E56" w:rsidRPr="00C05330" w:rsidRDefault="00065E56" w:rsidP="003C0B77">
            <w:pPr>
              <w:pStyle w:val="Presentation"/>
              <w:jc w:val="center"/>
            </w:pPr>
            <w:r>
              <w:t>Bill Rogers Clark County SAR</w:t>
            </w:r>
          </w:p>
        </w:tc>
      </w:tr>
    </w:tbl>
    <w:sdt>
      <w:sdtPr>
        <w:alias w:val="Date"/>
        <w:tag w:val="Date"/>
        <w:id w:val="88140784"/>
        <w:placeholder>
          <w:docPart w:val="1A065F65C5EC427BA492C9FDFDE54E0C"/>
        </w:placeholder>
        <w:date w:fullDate="2016-03-12T00:00:00Z">
          <w:dateFormat w:val="dddd, MMMM dd, yyyy"/>
          <w:lid w:val="en-US"/>
          <w:storeMappedDataAs w:val="dateTime"/>
          <w:calendar w:val="gregorian"/>
        </w:date>
      </w:sdtPr>
      <w:sdtContent>
        <w:p w:rsidR="00A75373" w:rsidRPr="00A75373" w:rsidRDefault="0006635A" w:rsidP="00A75373">
          <w:pPr>
            <w:pStyle w:val="Heading2"/>
          </w:pPr>
          <w:r>
            <w:t>Saturday, March 12, 2016</w:t>
          </w:r>
        </w:p>
      </w:sdtContent>
    </w:sdt>
    <w:tbl>
      <w:tblPr>
        <w:tblW w:w="5424"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tblPr>
      <w:tblGrid>
        <w:gridCol w:w="2766"/>
        <w:gridCol w:w="5968"/>
        <w:gridCol w:w="2450"/>
      </w:tblGrid>
      <w:tr w:rsidR="00065E56" w:rsidRPr="00C05330" w:rsidTr="00065E56">
        <w:trPr>
          <w:gridAfter w:val="1"/>
          <w:wAfter w:w="2450" w:type="dxa"/>
        </w:trPr>
        <w:tc>
          <w:tcPr>
            <w:tcW w:w="2766" w:type="dxa"/>
            <w:tcBorders>
              <w:bottom w:val="single" w:sz="6" w:space="0" w:color="A6A6A6" w:themeColor="background1" w:themeShade="A6"/>
            </w:tcBorders>
            <w:tcFitText/>
          </w:tcPr>
          <w:p w:rsidR="00065E56" w:rsidRPr="00C546CF" w:rsidRDefault="00065E56" w:rsidP="00030D9B">
            <w:pPr>
              <w:pStyle w:val="Time"/>
            </w:pPr>
            <w:r w:rsidRPr="00065E56">
              <w:rPr>
                <w:spacing w:val="110"/>
              </w:rPr>
              <w:t>7:00 – 12:00p</w:t>
            </w:r>
            <w:r w:rsidRPr="00065E56">
              <w:rPr>
                <w:spacing w:val="5"/>
              </w:rPr>
              <w:t>m</w:t>
            </w:r>
          </w:p>
        </w:tc>
        <w:tc>
          <w:tcPr>
            <w:tcW w:w="5969" w:type="dxa"/>
            <w:tcBorders>
              <w:left w:val="nil"/>
              <w:bottom w:val="single" w:sz="6" w:space="0" w:color="A6A6A6" w:themeColor="background1" w:themeShade="A6"/>
            </w:tcBorders>
            <w:shd w:val="clear" w:color="auto" w:fill="CCC0D9" w:themeFill="accent4" w:themeFillTint="66"/>
            <w:vAlign w:val="center"/>
          </w:tcPr>
          <w:p w:rsidR="00065E56" w:rsidRDefault="00065E56" w:rsidP="00FA704F">
            <w:pPr>
              <w:pStyle w:val="Session"/>
            </w:pPr>
            <w:r>
              <w:t>Registration/Camp Set Up</w:t>
            </w:r>
          </w:p>
          <w:p w:rsidR="00065E56" w:rsidRPr="00C05330" w:rsidRDefault="00065E56" w:rsidP="00FA704F">
            <w:pPr>
              <w:pStyle w:val="Session"/>
            </w:pPr>
          </w:p>
        </w:tc>
      </w:tr>
      <w:tr w:rsidR="00065E56" w:rsidRPr="00C05330" w:rsidTr="00065E56">
        <w:trPr>
          <w:gridAfter w:val="1"/>
          <w:wAfter w:w="2450" w:type="dxa"/>
        </w:trPr>
        <w:tc>
          <w:tcPr>
            <w:tcW w:w="2766" w:type="dxa"/>
            <w:shd w:val="clear" w:color="auto" w:fill="FFFFFF" w:themeFill="background1"/>
            <w:tcFitText/>
          </w:tcPr>
          <w:p w:rsidR="00065E56" w:rsidRPr="00C546CF" w:rsidRDefault="00065E56" w:rsidP="005565BB">
            <w:pPr>
              <w:pStyle w:val="Time"/>
            </w:pPr>
            <w:r w:rsidRPr="00065E56">
              <w:rPr>
                <w:spacing w:val="93"/>
              </w:rPr>
              <w:t>7:00am – 7:45a</w:t>
            </w:r>
            <w:r w:rsidRPr="00065E56">
              <w:rPr>
                <w:spacing w:val="5"/>
              </w:rPr>
              <w:t>m</w:t>
            </w:r>
          </w:p>
        </w:tc>
        <w:tc>
          <w:tcPr>
            <w:tcW w:w="5969" w:type="dxa"/>
            <w:tcBorders>
              <w:left w:val="nil"/>
            </w:tcBorders>
            <w:shd w:val="clear" w:color="auto" w:fill="EAF1DD" w:themeFill="accent3" w:themeFillTint="33"/>
            <w:vAlign w:val="center"/>
          </w:tcPr>
          <w:p w:rsidR="00065E56" w:rsidRDefault="00065E56" w:rsidP="00030D9B">
            <w:pPr>
              <w:pStyle w:val="Session"/>
            </w:pPr>
            <w:r>
              <w:t>Full Breakfast Provided by Baptist Men Disaster Relief</w:t>
            </w:r>
          </w:p>
          <w:p w:rsidR="00065E56" w:rsidRPr="00C05330" w:rsidRDefault="00065E56" w:rsidP="00030D9B">
            <w:pPr>
              <w:pStyle w:val="Session"/>
            </w:pPr>
            <w:r>
              <w:t xml:space="preserve"> (fee applies)</w:t>
            </w:r>
          </w:p>
        </w:tc>
      </w:tr>
      <w:tr w:rsidR="00065E56" w:rsidRPr="00C05330" w:rsidTr="00065E56">
        <w:trPr>
          <w:gridAfter w:val="1"/>
          <w:wAfter w:w="2450" w:type="dxa"/>
        </w:trPr>
        <w:tc>
          <w:tcPr>
            <w:tcW w:w="2766" w:type="dxa"/>
            <w:tcFitText/>
          </w:tcPr>
          <w:p w:rsidR="00065E56" w:rsidRPr="00C546CF" w:rsidRDefault="00065E56" w:rsidP="003607A6">
            <w:pPr>
              <w:pStyle w:val="Time"/>
            </w:pPr>
            <w:r w:rsidRPr="005565BB">
              <w:rPr>
                <w:spacing w:val="126"/>
              </w:rPr>
              <w:t>7;45 – 8:15a</w:t>
            </w:r>
            <w:r w:rsidRPr="005565BB">
              <w:rPr>
                <w:spacing w:val="12"/>
              </w:rPr>
              <w:t>m</w:t>
            </w:r>
          </w:p>
        </w:tc>
        <w:tc>
          <w:tcPr>
            <w:tcW w:w="5969" w:type="dxa"/>
            <w:tcBorders>
              <w:bottom w:val="single" w:sz="6" w:space="0" w:color="A6A6A6" w:themeColor="background1" w:themeShade="A6"/>
            </w:tcBorders>
            <w:shd w:val="clear" w:color="auto" w:fill="CCC0D9" w:themeFill="accent4" w:themeFillTint="66"/>
            <w:vAlign w:val="center"/>
          </w:tcPr>
          <w:p w:rsidR="00065E56" w:rsidRDefault="00065E56" w:rsidP="00305383">
            <w:pPr>
              <w:pStyle w:val="Session"/>
              <w:rPr>
                <w:b/>
              </w:rPr>
            </w:pPr>
            <w:r>
              <w:rPr>
                <w:b/>
              </w:rPr>
              <w:t>General/Safety Briefing</w:t>
            </w:r>
          </w:p>
          <w:p w:rsidR="00065E56" w:rsidRPr="003C0B77" w:rsidRDefault="00065E56" w:rsidP="003C0B77">
            <w:pPr>
              <w:pStyle w:val="Session"/>
              <w:rPr>
                <w:b/>
              </w:rPr>
            </w:pPr>
            <w:r>
              <w:rPr>
                <w:b/>
              </w:rPr>
              <w:t>Workshop Schedule</w:t>
            </w:r>
          </w:p>
        </w:tc>
      </w:tr>
      <w:tr w:rsidR="00065E56" w:rsidRPr="00C05330" w:rsidTr="00065E56">
        <w:trPr>
          <w:gridAfter w:val="1"/>
          <w:wAfter w:w="2450" w:type="dxa"/>
        </w:trPr>
        <w:tc>
          <w:tcPr>
            <w:tcW w:w="2766" w:type="dxa"/>
            <w:tcBorders>
              <w:bottom w:val="single" w:sz="6" w:space="0" w:color="A6A6A6" w:themeColor="background1" w:themeShade="A6"/>
            </w:tcBorders>
            <w:tcFitText/>
          </w:tcPr>
          <w:p w:rsidR="00065E56" w:rsidRPr="005565BB" w:rsidRDefault="00065E56" w:rsidP="008F2FB3">
            <w:pPr>
              <w:pStyle w:val="Time"/>
              <w:rPr>
                <w:spacing w:val="0"/>
              </w:rPr>
            </w:pPr>
            <w:r w:rsidRPr="005565BB">
              <w:rPr>
                <w:spacing w:val="93"/>
              </w:rPr>
              <w:t>8:30am – 9:50a</w:t>
            </w:r>
            <w:r w:rsidRPr="005565BB">
              <w:rPr>
                <w:spacing w:val="5"/>
              </w:rPr>
              <w:t>m</w:t>
            </w:r>
          </w:p>
          <w:p w:rsidR="00065E56" w:rsidRPr="00C546CF" w:rsidRDefault="00065E56" w:rsidP="008F2FB3">
            <w:pPr>
              <w:pStyle w:val="Time"/>
            </w:pPr>
          </w:p>
        </w:tc>
        <w:tc>
          <w:tcPr>
            <w:tcW w:w="596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65E56" w:rsidRDefault="00065E56" w:rsidP="007A6D56">
            <w:pPr>
              <w:pStyle w:val="Presentation"/>
              <w:jc w:val="center"/>
            </w:pPr>
            <w:r>
              <w:t>GPS Operations</w:t>
            </w:r>
          </w:p>
          <w:p w:rsidR="00065E56" w:rsidRPr="00C05330" w:rsidRDefault="00065E56" w:rsidP="007A6D56">
            <w:pPr>
              <w:pStyle w:val="Presentation"/>
              <w:jc w:val="center"/>
            </w:pPr>
            <w:r>
              <w:t xml:space="preserve">John </w:t>
            </w:r>
            <w:proofErr w:type="spellStart"/>
            <w:r>
              <w:t>Trauger</w:t>
            </w:r>
            <w:proofErr w:type="spellEnd"/>
            <w:r>
              <w:t xml:space="preserve"> Hempstead County SAR</w:t>
            </w:r>
          </w:p>
        </w:tc>
      </w:tr>
      <w:tr w:rsidR="00065E56" w:rsidRPr="00C05330" w:rsidTr="00065E56">
        <w:trPr>
          <w:gridAfter w:val="1"/>
          <w:wAfter w:w="2450" w:type="dxa"/>
        </w:trPr>
        <w:tc>
          <w:tcPr>
            <w:tcW w:w="2766" w:type="dxa"/>
            <w:tcBorders>
              <w:bottom w:val="single" w:sz="6" w:space="0" w:color="A6A6A6" w:themeColor="background1" w:themeShade="A6"/>
            </w:tcBorders>
            <w:tcFitText/>
          </w:tcPr>
          <w:p w:rsidR="00065E56" w:rsidRPr="003607A6" w:rsidRDefault="00065E56" w:rsidP="005565BB">
            <w:pPr>
              <w:pStyle w:val="Time"/>
              <w:rPr>
                <w:spacing w:val="50"/>
              </w:rPr>
            </w:pPr>
            <w:r w:rsidRPr="005565BB">
              <w:rPr>
                <w:spacing w:val="87"/>
              </w:rPr>
              <w:t>10:00am-12:00p</w:t>
            </w:r>
            <w:r w:rsidRPr="005565BB">
              <w:rPr>
                <w:spacing w:val="12"/>
              </w:rPr>
              <w:t>m</w:t>
            </w:r>
          </w:p>
        </w:tc>
        <w:tc>
          <w:tcPr>
            <w:tcW w:w="596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65E56" w:rsidRDefault="00065E56" w:rsidP="00B743FA">
            <w:pPr>
              <w:pStyle w:val="Presentation"/>
              <w:jc w:val="center"/>
            </w:pPr>
            <w:r>
              <w:t>SAR Technology for the 21</w:t>
            </w:r>
            <w:r w:rsidRPr="005565BB">
              <w:rPr>
                <w:vertAlign w:val="superscript"/>
              </w:rPr>
              <w:t>st</w:t>
            </w:r>
            <w:r>
              <w:t xml:space="preserve"> Century (DRONE)</w:t>
            </w:r>
          </w:p>
          <w:p w:rsidR="00065E56" w:rsidRDefault="00065E56" w:rsidP="00442A13">
            <w:pPr>
              <w:pStyle w:val="Presentation"/>
              <w:jc w:val="center"/>
            </w:pPr>
            <w:r>
              <w:t>Trey Johnson Union County SAR</w:t>
            </w:r>
          </w:p>
        </w:tc>
      </w:tr>
      <w:tr w:rsidR="00065E56" w:rsidRPr="00C05330" w:rsidTr="00065E56">
        <w:trPr>
          <w:gridAfter w:val="1"/>
          <w:wAfter w:w="2450" w:type="dxa"/>
        </w:trPr>
        <w:tc>
          <w:tcPr>
            <w:tcW w:w="2766" w:type="dxa"/>
            <w:shd w:val="clear" w:color="auto" w:fill="FFFFFF" w:themeFill="background1"/>
            <w:tcFitText/>
          </w:tcPr>
          <w:p w:rsidR="00065E56" w:rsidRPr="00C546CF" w:rsidRDefault="00577103" w:rsidP="005565BB">
            <w:pPr>
              <w:pStyle w:val="Time"/>
            </w:pPr>
            <w:sdt>
              <w:sdtPr>
                <w:rPr>
                  <w:spacing w:val="64"/>
                  <w:shd w:val="clear" w:color="auto" w:fill="FFFFFF" w:themeFill="background1"/>
                </w:rPr>
                <w:alias w:val="Start Time"/>
                <w:tag w:val="Start Time"/>
                <w:id w:val="88141712"/>
                <w:placeholder>
                  <w:docPart w:val="96F96C73A823422087F32EE016523664"/>
                </w:placeholder>
                <w:temporary/>
                <w:showingPlcHdr/>
              </w:sdtPr>
              <w:sdtEndPr>
                <w:rPr>
                  <w:shd w:val="clear" w:color="auto" w:fill="auto"/>
                </w:rPr>
              </w:sdtEndPr>
              <w:sdtContent>
                <w:r w:rsidR="00065E56" w:rsidRPr="00065E56">
                  <w:rPr>
                    <w:spacing w:val="64"/>
                    <w:shd w:val="clear" w:color="auto" w:fill="FFFFFF" w:themeFill="background1"/>
                  </w:rPr>
                  <w:t>12:00 pm</w:t>
                </w:r>
              </w:sdtContent>
            </w:sdt>
            <w:r w:rsidR="00065E56" w:rsidRPr="00065E56">
              <w:rPr>
                <w:spacing w:val="64"/>
              </w:rPr>
              <w:t xml:space="preserve"> – 12:45p</w:t>
            </w:r>
            <w:r w:rsidR="00065E56" w:rsidRPr="00065E56">
              <w:rPr>
                <w:spacing w:val="-8"/>
              </w:rPr>
              <w:t>m</w:t>
            </w:r>
          </w:p>
        </w:tc>
        <w:tc>
          <w:tcPr>
            <w:tcW w:w="5969" w:type="dxa"/>
            <w:shd w:val="clear" w:color="auto" w:fill="EAF1DD" w:themeFill="accent3" w:themeFillTint="33"/>
          </w:tcPr>
          <w:p w:rsidR="00065E56" w:rsidRDefault="00065E56" w:rsidP="00A80BCA">
            <w:pPr>
              <w:pStyle w:val="Presentation"/>
              <w:jc w:val="center"/>
            </w:pPr>
            <w:r>
              <w:t xml:space="preserve">Full Dinner Provided by Baptist Men Disaster Relief </w:t>
            </w:r>
          </w:p>
          <w:p w:rsidR="00065E56" w:rsidRPr="00C05330" w:rsidRDefault="00065E56" w:rsidP="00A80BCA">
            <w:pPr>
              <w:pStyle w:val="Presentation"/>
              <w:jc w:val="center"/>
            </w:pPr>
            <w:r>
              <w:t>(fee applies)</w:t>
            </w:r>
          </w:p>
          <w:p w:rsidR="00065E56" w:rsidRPr="00C05330" w:rsidRDefault="00065E56" w:rsidP="003C0B77">
            <w:pPr>
              <w:pStyle w:val="Presentation"/>
              <w:jc w:val="center"/>
            </w:pPr>
          </w:p>
        </w:tc>
      </w:tr>
      <w:tr w:rsidR="00065E56" w:rsidRPr="00C05330" w:rsidTr="00065E56">
        <w:trPr>
          <w:gridAfter w:val="1"/>
          <w:wAfter w:w="2450" w:type="dxa"/>
        </w:trPr>
        <w:tc>
          <w:tcPr>
            <w:tcW w:w="2766" w:type="dxa"/>
            <w:shd w:val="clear" w:color="auto" w:fill="FFFFFF" w:themeFill="background1"/>
            <w:tcFitText/>
          </w:tcPr>
          <w:p w:rsidR="00065E56" w:rsidRPr="00FA704F" w:rsidRDefault="00065E56" w:rsidP="00FA704F">
            <w:pPr>
              <w:pStyle w:val="Time"/>
              <w:rPr>
                <w:spacing w:val="34"/>
              </w:rPr>
            </w:pPr>
            <w:r w:rsidRPr="00065E56">
              <w:rPr>
                <w:spacing w:val="116"/>
              </w:rPr>
              <w:t>1:00pm-2:15p</w:t>
            </w:r>
            <w:r w:rsidRPr="00065E56">
              <w:rPr>
                <w:spacing w:val="1"/>
              </w:rPr>
              <w:t>m</w:t>
            </w:r>
          </w:p>
        </w:tc>
        <w:tc>
          <w:tcPr>
            <w:tcW w:w="5969" w:type="dxa"/>
            <w:shd w:val="clear" w:color="auto" w:fill="DAEEF3" w:themeFill="accent5" w:themeFillTint="33"/>
          </w:tcPr>
          <w:p w:rsidR="00065E56" w:rsidRDefault="00065E56" w:rsidP="003B5CBB">
            <w:pPr>
              <w:pStyle w:val="Presentation"/>
              <w:jc w:val="center"/>
            </w:pPr>
            <w:r>
              <w:t>Calculating POD</w:t>
            </w:r>
          </w:p>
          <w:p w:rsidR="00065E56" w:rsidRDefault="00065E56" w:rsidP="003B5CBB">
            <w:pPr>
              <w:pStyle w:val="Presentation"/>
              <w:jc w:val="center"/>
            </w:pPr>
            <w:r>
              <w:t>Kathy Nunez Franklin County SAR</w:t>
            </w:r>
          </w:p>
        </w:tc>
      </w:tr>
      <w:tr w:rsidR="00065E56" w:rsidRPr="00C05330" w:rsidTr="00065E56">
        <w:trPr>
          <w:gridAfter w:val="1"/>
          <w:wAfter w:w="2450" w:type="dxa"/>
        </w:trPr>
        <w:tc>
          <w:tcPr>
            <w:tcW w:w="2766" w:type="dxa"/>
            <w:tcBorders>
              <w:bottom w:val="single" w:sz="6" w:space="0" w:color="A6A6A6" w:themeColor="background1" w:themeShade="A6"/>
            </w:tcBorders>
            <w:tcFitText/>
          </w:tcPr>
          <w:p w:rsidR="00065E56" w:rsidRPr="00C546CF" w:rsidRDefault="00065E56" w:rsidP="00FA704F">
            <w:pPr>
              <w:pStyle w:val="Time"/>
            </w:pPr>
            <w:r w:rsidRPr="00582C30">
              <w:rPr>
                <w:spacing w:val="126"/>
              </w:rPr>
              <w:t>2:30 – 3:45p</w:t>
            </w:r>
            <w:r w:rsidRPr="00582C30">
              <w:rPr>
                <w:spacing w:val="6"/>
              </w:rPr>
              <w:t>m</w:t>
            </w:r>
          </w:p>
        </w:tc>
        <w:tc>
          <w:tcPr>
            <w:tcW w:w="596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65E56" w:rsidRDefault="00065E56" w:rsidP="007A6D56">
            <w:pPr>
              <w:pStyle w:val="Presentation"/>
              <w:jc w:val="center"/>
            </w:pPr>
            <w:r>
              <w:t xml:space="preserve">National Association for Search and Rescue </w:t>
            </w:r>
          </w:p>
          <w:p w:rsidR="00065E56" w:rsidRDefault="00065E56" w:rsidP="007A6D56">
            <w:pPr>
              <w:pStyle w:val="Presentation"/>
              <w:jc w:val="center"/>
            </w:pPr>
            <w:r>
              <w:t xml:space="preserve">Bryan </w:t>
            </w:r>
            <w:proofErr w:type="spellStart"/>
            <w:r>
              <w:t>Enberg</w:t>
            </w:r>
            <w:proofErr w:type="spellEnd"/>
            <w:r>
              <w:t xml:space="preserve"> Director of Education NASAR</w:t>
            </w:r>
          </w:p>
          <w:p w:rsidR="00065E56" w:rsidRDefault="00065E56" w:rsidP="007A6D56">
            <w:pPr>
              <w:pStyle w:val="Presentation"/>
              <w:jc w:val="center"/>
            </w:pPr>
          </w:p>
          <w:p w:rsidR="00065E56" w:rsidRPr="00C05330" w:rsidRDefault="00065E56" w:rsidP="007A6D56">
            <w:pPr>
              <w:pStyle w:val="Presentation"/>
              <w:jc w:val="center"/>
            </w:pPr>
          </w:p>
        </w:tc>
      </w:tr>
      <w:tr w:rsidR="00065E56" w:rsidRPr="00C05330" w:rsidTr="00065E56">
        <w:trPr>
          <w:gridAfter w:val="1"/>
          <w:wAfter w:w="2450" w:type="dxa"/>
        </w:trPr>
        <w:tc>
          <w:tcPr>
            <w:tcW w:w="2766" w:type="dxa"/>
            <w:shd w:val="clear" w:color="auto" w:fill="FFFFFF" w:themeFill="background1"/>
            <w:tcFitText/>
          </w:tcPr>
          <w:p w:rsidR="00065E56" w:rsidRPr="00C546CF" w:rsidRDefault="00065E56" w:rsidP="00582C30">
            <w:pPr>
              <w:pStyle w:val="Time"/>
            </w:pPr>
            <w:r w:rsidRPr="00065E56">
              <w:rPr>
                <w:spacing w:val="92"/>
              </w:rPr>
              <w:t>4:00pm – 5:00p</w:t>
            </w:r>
            <w:r w:rsidRPr="00065E56">
              <w:rPr>
                <w:spacing w:val="8"/>
              </w:rPr>
              <w:t>m</w:t>
            </w:r>
          </w:p>
        </w:tc>
        <w:tc>
          <w:tcPr>
            <w:tcW w:w="5969" w:type="dxa"/>
            <w:shd w:val="clear" w:color="auto" w:fill="DAEEF3" w:themeFill="accent5" w:themeFillTint="33"/>
            <w:vAlign w:val="center"/>
          </w:tcPr>
          <w:p w:rsidR="00065E56" w:rsidRDefault="00065E56" w:rsidP="00D158E2">
            <w:pPr>
              <w:pStyle w:val="Session"/>
            </w:pPr>
            <w:r>
              <w:t>Writing SAR Assignments</w:t>
            </w:r>
          </w:p>
          <w:p w:rsidR="00065E56" w:rsidRPr="00C05330" w:rsidRDefault="00065E56" w:rsidP="00D158E2">
            <w:pPr>
              <w:pStyle w:val="Session"/>
            </w:pPr>
            <w:r>
              <w:t xml:space="preserve">Bryan </w:t>
            </w:r>
            <w:proofErr w:type="spellStart"/>
            <w:r>
              <w:t>Enberg</w:t>
            </w:r>
            <w:proofErr w:type="spellEnd"/>
            <w:r>
              <w:t xml:space="preserve"> Director of Education NASAR</w:t>
            </w:r>
          </w:p>
        </w:tc>
      </w:tr>
      <w:tr w:rsidR="00065E56" w:rsidRPr="00C05330" w:rsidTr="00065E56">
        <w:trPr>
          <w:gridAfter w:val="1"/>
          <w:wAfter w:w="2450" w:type="dxa"/>
        </w:trPr>
        <w:tc>
          <w:tcPr>
            <w:tcW w:w="2766" w:type="dxa"/>
            <w:shd w:val="clear" w:color="auto" w:fill="FFFFFF" w:themeFill="background1"/>
            <w:tcFitText/>
          </w:tcPr>
          <w:p w:rsidR="00065E56" w:rsidRPr="00C546CF" w:rsidRDefault="00065E56" w:rsidP="003C0B77">
            <w:pPr>
              <w:pStyle w:val="Time"/>
            </w:pPr>
            <w:r w:rsidRPr="00065E56">
              <w:rPr>
                <w:spacing w:val="92"/>
              </w:rPr>
              <w:t>5:00pm – 5:45p</w:t>
            </w:r>
            <w:r w:rsidRPr="00065E56">
              <w:rPr>
                <w:spacing w:val="8"/>
              </w:rPr>
              <w:t>m</w:t>
            </w:r>
          </w:p>
        </w:tc>
        <w:tc>
          <w:tcPr>
            <w:tcW w:w="5969" w:type="dxa"/>
            <w:tcBorders>
              <w:top w:val="single" w:sz="6" w:space="0" w:color="A6A6A6" w:themeColor="background1" w:themeShade="A6"/>
              <w:bottom w:val="single" w:sz="6" w:space="0" w:color="A6A6A6" w:themeColor="background1" w:themeShade="A6"/>
            </w:tcBorders>
            <w:shd w:val="clear" w:color="auto" w:fill="EAF1DD" w:themeFill="accent3" w:themeFillTint="33"/>
            <w:vAlign w:val="center"/>
          </w:tcPr>
          <w:p w:rsidR="00065E56" w:rsidRDefault="00065E56" w:rsidP="003C0B77">
            <w:pPr>
              <w:pStyle w:val="Session"/>
            </w:pPr>
          </w:p>
          <w:p w:rsidR="00065E56" w:rsidRDefault="00065E56" w:rsidP="003C0B77">
            <w:pPr>
              <w:pStyle w:val="Session"/>
            </w:pPr>
          </w:p>
          <w:p w:rsidR="00065E56" w:rsidRPr="00C05330" w:rsidRDefault="00065E56" w:rsidP="003B5CBB">
            <w:pPr>
              <w:pStyle w:val="Session"/>
            </w:pPr>
            <w:r>
              <w:t xml:space="preserve">Full Supper Provided by Baptist Men Disaster Relief </w:t>
            </w:r>
          </w:p>
        </w:tc>
      </w:tr>
      <w:tr w:rsidR="00065E56" w:rsidRPr="00C05330" w:rsidTr="00065E56">
        <w:trPr>
          <w:trHeight w:val="1560"/>
        </w:trPr>
        <w:tc>
          <w:tcPr>
            <w:tcW w:w="2766" w:type="dxa"/>
            <w:shd w:val="clear" w:color="auto" w:fill="FFFFFF" w:themeFill="background1"/>
            <w:tcFitText/>
          </w:tcPr>
          <w:p w:rsidR="00065E56" w:rsidRPr="00065E56" w:rsidRDefault="00065E56" w:rsidP="003C0B77">
            <w:pPr>
              <w:pStyle w:val="Time"/>
              <w:rPr>
                <w:spacing w:val="0"/>
              </w:rPr>
            </w:pPr>
            <w:r w:rsidRPr="00065E56">
              <w:rPr>
                <w:spacing w:val="100"/>
              </w:rPr>
              <w:t>6:00pm-10:00p</w:t>
            </w:r>
            <w:r w:rsidRPr="00065E56">
              <w:rPr>
                <w:spacing w:val="9"/>
              </w:rPr>
              <w:t>m</w:t>
            </w:r>
          </w:p>
          <w:p w:rsidR="00065E56" w:rsidRPr="00065E56" w:rsidRDefault="00065E56" w:rsidP="003C0B77">
            <w:pPr>
              <w:pStyle w:val="Time"/>
              <w:rPr>
                <w:spacing w:val="0"/>
              </w:rPr>
            </w:pPr>
          </w:p>
          <w:p w:rsidR="00065E56" w:rsidRPr="00065E56" w:rsidRDefault="00065E56" w:rsidP="003C0B77">
            <w:pPr>
              <w:pStyle w:val="Time"/>
              <w:rPr>
                <w:spacing w:val="0"/>
              </w:rPr>
            </w:pPr>
          </w:p>
          <w:p w:rsidR="00065E56" w:rsidRPr="003C0B77" w:rsidRDefault="00065E56" w:rsidP="003C0B77">
            <w:pPr>
              <w:pStyle w:val="Time"/>
              <w:rPr>
                <w:spacing w:val="49"/>
              </w:rPr>
            </w:pPr>
          </w:p>
        </w:tc>
        <w:tc>
          <w:tcPr>
            <w:tcW w:w="5969" w:type="dxa"/>
            <w:tcBorders>
              <w:top w:val="single" w:sz="6" w:space="0" w:color="A6A6A6" w:themeColor="background1" w:themeShade="A6"/>
              <w:bottom w:val="single" w:sz="6" w:space="0" w:color="A6A6A6" w:themeColor="background1" w:themeShade="A6"/>
            </w:tcBorders>
            <w:shd w:val="clear" w:color="auto" w:fill="DAEEF3" w:themeFill="accent5" w:themeFillTint="33"/>
          </w:tcPr>
          <w:p w:rsidR="00065E56" w:rsidRDefault="00065E56" w:rsidP="003C0B77">
            <w:pPr>
              <w:pStyle w:val="Session"/>
            </w:pPr>
            <w:r>
              <w:t>SAR Initial Action</w:t>
            </w:r>
          </w:p>
          <w:p w:rsidR="00065E56" w:rsidRDefault="00065E56" w:rsidP="00320082">
            <w:pPr>
              <w:pStyle w:val="Session"/>
            </w:pPr>
            <w:r>
              <w:t>(Lecture Only)</w:t>
            </w:r>
          </w:p>
          <w:p w:rsidR="00065E56" w:rsidRDefault="00065E56" w:rsidP="00320082">
            <w:pPr>
              <w:pStyle w:val="Session"/>
            </w:pPr>
            <w:r>
              <w:t xml:space="preserve"> Bryan </w:t>
            </w:r>
            <w:proofErr w:type="spellStart"/>
            <w:r>
              <w:t>Enberg</w:t>
            </w:r>
            <w:proofErr w:type="spellEnd"/>
            <w:r>
              <w:t xml:space="preserve"> Director of Education NASAR</w:t>
            </w:r>
          </w:p>
          <w:p w:rsidR="00065E56" w:rsidRDefault="00065E56" w:rsidP="003C0B77">
            <w:pPr>
              <w:pStyle w:val="Session"/>
            </w:pPr>
          </w:p>
          <w:p w:rsidR="00065E56" w:rsidRDefault="00065E56" w:rsidP="003C0B77">
            <w:pPr>
              <w:pStyle w:val="Session"/>
            </w:pPr>
          </w:p>
        </w:tc>
        <w:tc>
          <w:tcPr>
            <w:tcW w:w="2450" w:type="dxa"/>
            <w:tcBorders>
              <w:top w:val="single" w:sz="6" w:space="0" w:color="A6A6A6" w:themeColor="background1" w:themeShade="A6"/>
              <w:bottom w:val="single" w:sz="6" w:space="0" w:color="A6A6A6" w:themeColor="background1" w:themeShade="A6"/>
            </w:tcBorders>
            <w:shd w:val="clear" w:color="auto" w:fill="F2DBDB" w:themeFill="accent2" w:themeFillTint="33"/>
          </w:tcPr>
          <w:p w:rsidR="00065E56" w:rsidRDefault="00065E56" w:rsidP="003C0B77">
            <w:pPr>
              <w:pStyle w:val="Session"/>
            </w:pPr>
            <w:r>
              <w:t>SAR Tech 2 Written Exam</w:t>
            </w:r>
          </w:p>
          <w:p w:rsidR="00065E56" w:rsidRDefault="00065E56" w:rsidP="003C0B77">
            <w:pPr>
              <w:pStyle w:val="Session"/>
            </w:pPr>
            <w:r>
              <w:t>Registration is required</w:t>
            </w:r>
          </w:p>
          <w:p w:rsidR="00065E56" w:rsidRDefault="00065E56" w:rsidP="00320082">
            <w:pPr>
              <w:pStyle w:val="Session"/>
            </w:pPr>
            <w:r>
              <w:t>Earl Tilton Director NASAR</w:t>
            </w:r>
          </w:p>
        </w:tc>
      </w:tr>
    </w:tbl>
    <w:tbl>
      <w:tblPr>
        <w:tblpPr w:leftFromText="180" w:rightFromText="180" w:vertAnchor="text" w:horzAnchor="margin" w:tblpY="425"/>
        <w:tblW w:w="5293"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tblPr>
      <w:tblGrid>
        <w:gridCol w:w="2161"/>
        <w:gridCol w:w="6344"/>
        <w:gridCol w:w="2409"/>
      </w:tblGrid>
      <w:tr w:rsidR="00065E56" w:rsidRPr="00C05330" w:rsidTr="00065E56">
        <w:trPr>
          <w:gridAfter w:val="1"/>
          <w:wAfter w:w="2409" w:type="dxa"/>
        </w:trPr>
        <w:tc>
          <w:tcPr>
            <w:tcW w:w="2161" w:type="dxa"/>
            <w:shd w:val="clear" w:color="auto" w:fill="FFFFFF" w:themeFill="background1"/>
            <w:tcFitText/>
          </w:tcPr>
          <w:p w:rsidR="00065E56" w:rsidRPr="00C546CF" w:rsidRDefault="00065E56" w:rsidP="00953D71">
            <w:pPr>
              <w:pStyle w:val="Time"/>
            </w:pPr>
            <w:r w:rsidRPr="00065E56">
              <w:rPr>
                <w:spacing w:val="47"/>
              </w:rPr>
              <w:lastRenderedPageBreak/>
              <w:t>7”:00am-7:45am</w:t>
            </w:r>
            <w:r w:rsidRPr="00065E56">
              <w:rPr>
                <w:spacing w:val="8"/>
              </w:rPr>
              <w:t xml:space="preserve"> </w:t>
            </w:r>
          </w:p>
        </w:tc>
        <w:tc>
          <w:tcPr>
            <w:tcW w:w="6345" w:type="dxa"/>
            <w:tcBorders>
              <w:left w:val="nil"/>
            </w:tcBorders>
            <w:shd w:val="clear" w:color="auto" w:fill="EAF1DD" w:themeFill="accent3" w:themeFillTint="33"/>
            <w:vAlign w:val="center"/>
          </w:tcPr>
          <w:p w:rsidR="00065E56" w:rsidRDefault="00065E56" w:rsidP="007A6D56">
            <w:pPr>
              <w:pStyle w:val="Session"/>
            </w:pPr>
            <w:r>
              <w:t>Full Breakfast Provided by Baptist Men Disaster Relief (fee applies)</w:t>
            </w:r>
          </w:p>
          <w:p w:rsidR="00065E56" w:rsidRDefault="00065E56" w:rsidP="007A6D56">
            <w:pPr>
              <w:pStyle w:val="Session"/>
            </w:pPr>
          </w:p>
          <w:p w:rsidR="00065E56" w:rsidRPr="00C05330" w:rsidRDefault="00065E56" w:rsidP="007A6D56">
            <w:pPr>
              <w:pStyle w:val="Session"/>
            </w:pPr>
          </w:p>
        </w:tc>
      </w:tr>
      <w:tr w:rsidR="00065E56" w:rsidRPr="00C05330" w:rsidTr="00065E56">
        <w:tc>
          <w:tcPr>
            <w:tcW w:w="2161" w:type="dxa"/>
            <w:shd w:val="clear" w:color="auto" w:fill="FFFFFF" w:themeFill="background1"/>
            <w:tcFitText/>
          </w:tcPr>
          <w:p w:rsidR="00065E56" w:rsidRPr="00F4545D" w:rsidRDefault="00065E56" w:rsidP="00953D71">
            <w:pPr>
              <w:pStyle w:val="Time"/>
              <w:rPr>
                <w:spacing w:val="38"/>
              </w:rPr>
            </w:pPr>
            <w:r w:rsidRPr="00065E56">
              <w:rPr>
                <w:spacing w:val="47"/>
              </w:rPr>
              <w:t>8:00am-10:45 a</w:t>
            </w:r>
            <w:r w:rsidRPr="00065E56">
              <w:rPr>
                <w:spacing w:val="8"/>
              </w:rPr>
              <w:t>m</w:t>
            </w:r>
          </w:p>
        </w:tc>
        <w:tc>
          <w:tcPr>
            <w:tcW w:w="6345" w:type="dxa"/>
            <w:tcBorders>
              <w:left w:val="nil"/>
            </w:tcBorders>
            <w:shd w:val="clear" w:color="auto" w:fill="DAEEF3" w:themeFill="accent5" w:themeFillTint="33"/>
            <w:vAlign w:val="center"/>
          </w:tcPr>
          <w:p w:rsidR="00065E56" w:rsidRDefault="00065E56" w:rsidP="00BA4C6A">
            <w:pPr>
              <w:pStyle w:val="Session"/>
            </w:pPr>
            <w:r>
              <w:t>Patient Packaging and Litter Handling</w:t>
            </w:r>
          </w:p>
          <w:p w:rsidR="00065E56" w:rsidRDefault="00065E56" w:rsidP="00BA4C6A">
            <w:pPr>
              <w:pStyle w:val="Session"/>
            </w:pPr>
            <w:r>
              <w:t xml:space="preserve">Bryan </w:t>
            </w:r>
            <w:proofErr w:type="spellStart"/>
            <w:r>
              <w:t>Enberg</w:t>
            </w:r>
            <w:proofErr w:type="spellEnd"/>
            <w:r>
              <w:t xml:space="preserve">  Director of Education NASAR</w:t>
            </w:r>
          </w:p>
        </w:tc>
        <w:tc>
          <w:tcPr>
            <w:tcW w:w="2409" w:type="dxa"/>
            <w:tcBorders>
              <w:left w:val="nil"/>
            </w:tcBorders>
            <w:shd w:val="clear" w:color="auto" w:fill="F2DBDB" w:themeFill="accent2" w:themeFillTint="33"/>
          </w:tcPr>
          <w:p w:rsidR="00065E56" w:rsidRDefault="00065E56" w:rsidP="00BA4C6A">
            <w:pPr>
              <w:pStyle w:val="Session"/>
            </w:pPr>
            <w:r>
              <w:t>SAR Tech 2 Field Test Begins</w:t>
            </w:r>
          </w:p>
          <w:p w:rsidR="00065E56" w:rsidRDefault="00065E56" w:rsidP="00BA4C6A">
            <w:pPr>
              <w:pStyle w:val="Session"/>
            </w:pPr>
            <w:r>
              <w:t>Registration is required</w:t>
            </w:r>
          </w:p>
          <w:p w:rsidR="00065E56" w:rsidRDefault="00065E56" w:rsidP="00BA4C6A">
            <w:pPr>
              <w:pStyle w:val="Session"/>
            </w:pPr>
            <w:r>
              <w:t>Earl Tilton Director NASAR</w:t>
            </w:r>
          </w:p>
        </w:tc>
      </w:tr>
      <w:tr w:rsidR="00065E56" w:rsidRPr="00C05330" w:rsidTr="00065E56">
        <w:trPr>
          <w:gridAfter w:val="1"/>
          <w:wAfter w:w="2409" w:type="dxa"/>
        </w:trPr>
        <w:tc>
          <w:tcPr>
            <w:tcW w:w="2161" w:type="dxa"/>
            <w:tcBorders>
              <w:bottom w:val="single" w:sz="6" w:space="0" w:color="A6A6A6" w:themeColor="background1" w:themeShade="A6"/>
            </w:tcBorders>
            <w:tcFitText/>
          </w:tcPr>
          <w:p w:rsidR="00065E56" w:rsidRPr="00C546CF" w:rsidRDefault="00065E56" w:rsidP="00BA4C6A">
            <w:pPr>
              <w:pStyle w:val="Time"/>
            </w:pPr>
            <w:r w:rsidRPr="00582C30">
              <w:rPr>
                <w:spacing w:val="38"/>
              </w:rPr>
              <w:t>11:00am- 12:00p</w:t>
            </w:r>
            <w:r w:rsidRPr="00582C30">
              <w:rPr>
                <w:spacing w:val="7"/>
              </w:rPr>
              <w:t>m</w:t>
            </w:r>
          </w:p>
        </w:tc>
        <w:tc>
          <w:tcPr>
            <w:tcW w:w="6345"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65E56" w:rsidRDefault="00065E56" w:rsidP="00D177E4">
            <w:pPr>
              <w:pStyle w:val="Presentation"/>
              <w:jc w:val="center"/>
            </w:pPr>
            <w:r>
              <w:t>Crime Scene Preservation</w:t>
            </w:r>
          </w:p>
          <w:p w:rsidR="00065E56" w:rsidRDefault="00065E56" w:rsidP="00D177E4">
            <w:pPr>
              <w:pStyle w:val="Presentation"/>
              <w:jc w:val="center"/>
            </w:pPr>
            <w:r>
              <w:t xml:space="preserve">Sergeant Kevin </w:t>
            </w:r>
            <w:proofErr w:type="spellStart"/>
            <w:r>
              <w:t>Yeagle</w:t>
            </w:r>
            <w:proofErr w:type="spellEnd"/>
            <w:r>
              <w:t xml:space="preserve"> Clark County Swat Commander</w:t>
            </w:r>
          </w:p>
          <w:p w:rsidR="00065E56" w:rsidRPr="00C05330" w:rsidRDefault="00065E56" w:rsidP="00D177E4">
            <w:pPr>
              <w:pStyle w:val="Presentation"/>
              <w:jc w:val="center"/>
            </w:pPr>
          </w:p>
        </w:tc>
      </w:tr>
      <w:tr w:rsidR="00065E56" w:rsidRPr="00C05330" w:rsidTr="00065E56">
        <w:trPr>
          <w:gridAfter w:val="1"/>
          <w:wAfter w:w="2409" w:type="dxa"/>
          <w:trHeight w:val="504"/>
        </w:trPr>
        <w:tc>
          <w:tcPr>
            <w:tcW w:w="2161" w:type="dxa"/>
            <w:shd w:val="clear" w:color="auto" w:fill="FFFFFF" w:themeFill="background1"/>
            <w:tcFitText/>
          </w:tcPr>
          <w:p w:rsidR="00065E56" w:rsidRPr="00C546CF" w:rsidRDefault="00065E56" w:rsidP="00582C30">
            <w:pPr>
              <w:pStyle w:val="Time"/>
            </w:pPr>
            <w:r w:rsidRPr="00065E56">
              <w:rPr>
                <w:spacing w:val="33"/>
              </w:rPr>
              <w:t>12:00am – 12:45p</w:t>
            </w:r>
            <w:r w:rsidRPr="00065E56">
              <w:rPr>
                <w:spacing w:val="1"/>
              </w:rPr>
              <w:t>m</w:t>
            </w:r>
          </w:p>
        </w:tc>
        <w:tc>
          <w:tcPr>
            <w:tcW w:w="6345" w:type="dxa"/>
            <w:shd w:val="clear" w:color="auto" w:fill="EAF1DD" w:themeFill="accent3" w:themeFillTint="33"/>
            <w:vAlign w:val="center"/>
          </w:tcPr>
          <w:p w:rsidR="00065E56" w:rsidRPr="00C05330" w:rsidRDefault="00065E56" w:rsidP="00582C30">
            <w:pPr>
              <w:pStyle w:val="Presentation"/>
              <w:jc w:val="center"/>
            </w:pPr>
            <w:r>
              <w:t>Full Dinner Provided by Baptist Men Disaster Relief (fee applies)</w:t>
            </w:r>
          </w:p>
          <w:p w:rsidR="00065E56" w:rsidRPr="00C05330" w:rsidRDefault="00065E56" w:rsidP="00BA4C6A">
            <w:pPr>
              <w:pStyle w:val="Session"/>
            </w:pPr>
          </w:p>
        </w:tc>
      </w:tr>
      <w:tr w:rsidR="00065E56" w:rsidRPr="00C05330" w:rsidTr="00065E56">
        <w:trPr>
          <w:gridAfter w:val="1"/>
          <w:wAfter w:w="2409" w:type="dxa"/>
          <w:trHeight w:val="345"/>
        </w:trPr>
        <w:tc>
          <w:tcPr>
            <w:tcW w:w="2161" w:type="dxa"/>
            <w:shd w:val="clear" w:color="auto" w:fill="FFFFFF" w:themeFill="background1"/>
            <w:tcFitText/>
          </w:tcPr>
          <w:p w:rsidR="00065E56" w:rsidRPr="00C546CF" w:rsidRDefault="00065E56" w:rsidP="00BA4C6A">
            <w:pPr>
              <w:pStyle w:val="Time"/>
            </w:pPr>
            <w:r w:rsidRPr="00065E56">
              <w:rPr>
                <w:spacing w:val="76"/>
              </w:rPr>
              <w:t>1:00 – 2:00p</w:t>
            </w:r>
            <w:r w:rsidRPr="00065E56">
              <w:rPr>
                <w:spacing w:val="1"/>
              </w:rPr>
              <w:t>m</w:t>
            </w:r>
          </w:p>
        </w:tc>
        <w:tc>
          <w:tcPr>
            <w:tcW w:w="6345" w:type="dxa"/>
            <w:tcBorders>
              <w:top w:val="single" w:sz="6" w:space="0" w:color="A6A6A6" w:themeColor="background1" w:themeShade="A6"/>
              <w:left w:val="nil"/>
            </w:tcBorders>
            <w:shd w:val="clear" w:color="auto" w:fill="CCC0D9" w:themeFill="accent4" w:themeFillTint="66"/>
            <w:vAlign w:val="center"/>
          </w:tcPr>
          <w:p w:rsidR="00065E56" w:rsidRPr="00C05330" w:rsidRDefault="00065E56" w:rsidP="00BA4C6A">
            <w:pPr>
              <w:pStyle w:val="Session"/>
            </w:pPr>
            <w:r>
              <w:t>Debriefing</w:t>
            </w:r>
          </w:p>
        </w:tc>
      </w:tr>
    </w:tbl>
    <w:p w:rsidR="008D4955" w:rsidRDefault="00BA4C6A" w:rsidP="007068D6">
      <w:r>
        <w:t xml:space="preserve"> </w:t>
      </w:r>
      <w:sdt>
        <w:sdtPr>
          <w:alias w:val="Date"/>
          <w:tag w:val="Date"/>
          <w:id w:val="88140785"/>
          <w:placeholder>
            <w:docPart w:val="96F12301EBFA4455807619784D992BEC"/>
          </w:placeholder>
          <w:date w:fullDate="2016-03-13T00:00:00Z">
            <w:dateFormat w:val="dddd, MMMM dd, yyyy"/>
            <w:lid w:val="en-US"/>
            <w:storeMappedDataAs w:val="dateTime"/>
            <w:calendar w:val="gregorian"/>
          </w:date>
        </w:sdtPr>
        <w:sdtContent>
          <w:r w:rsidR="0006635A">
            <w:t>Sunday, March 13, 2016</w:t>
          </w:r>
        </w:sdtContent>
      </w:sdt>
    </w:p>
    <w:p w:rsidR="00A717CD" w:rsidRDefault="00A717CD" w:rsidP="007068D6"/>
    <w:p w:rsidR="00A717CD" w:rsidRPr="00A717CD" w:rsidRDefault="00A717CD" w:rsidP="007068D6">
      <w:pPr>
        <w:rPr>
          <w:b/>
        </w:rPr>
      </w:pPr>
      <w:r w:rsidRPr="00A717CD">
        <w:rPr>
          <w:b/>
        </w:rPr>
        <w:t>3</w:t>
      </w:r>
      <w:r w:rsidRPr="00A717CD">
        <w:rPr>
          <w:b/>
          <w:vertAlign w:val="superscript"/>
        </w:rPr>
        <w:t>rd</w:t>
      </w:r>
      <w:r w:rsidRPr="00A717CD">
        <w:rPr>
          <w:b/>
        </w:rPr>
        <w:t xml:space="preserve"> ANNUAL OZAN POINT WORKSHOP INFORMATON</w:t>
      </w:r>
    </w:p>
    <w:p w:rsidR="00A717CD" w:rsidRDefault="00A717CD" w:rsidP="007068D6"/>
    <w:p w:rsidR="008D4955" w:rsidRDefault="008D4955" w:rsidP="007068D6">
      <w:r>
        <w:t>DATE:</w:t>
      </w:r>
      <w:r>
        <w:tab/>
        <w:t xml:space="preserve">MARCH </w:t>
      </w:r>
      <w:r w:rsidR="00B61E20">
        <w:t>11-13</w:t>
      </w:r>
    </w:p>
    <w:p w:rsidR="008D4955" w:rsidRDefault="008D4955" w:rsidP="007068D6">
      <w:r>
        <w:t xml:space="preserve">PLACE: </w:t>
      </w:r>
      <w:r w:rsidR="00AA6F29">
        <w:t xml:space="preserve">Brushy Creek/ </w:t>
      </w:r>
      <w:proofErr w:type="spellStart"/>
      <w:r w:rsidR="00AA6F29">
        <w:t>Ozan</w:t>
      </w:r>
      <w:proofErr w:type="spellEnd"/>
      <w:r w:rsidR="00AA6F29">
        <w:t xml:space="preserve"> Point</w:t>
      </w:r>
      <w:r>
        <w:t>, DEGRAY LAKE</w:t>
      </w:r>
    </w:p>
    <w:p w:rsidR="008D4955" w:rsidRDefault="008D4955" w:rsidP="007068D6"/>
    <w:p w:rsidR="008D4955" w:rsidRDefault="008D4955" w:rsidP="007068D6"/>
    <w:p w:rsidR="008D4955" w:rsidRDefault="008D4955" w:rsidP="007068D6">
      <w:r>
        <w:t xml:space="preserve">WORKSHOP INFORMATION- This workshop is open to all ground search teams or </w:t>
      </w:r>
      <w:proofErr w:type="spellStart"/>
      <w:proofErr w:type="gramStart"/>
      <w:r>
        <w:t>sar</w:t>
      </w:r>
      <w:proofErr w:type="spellEnd"/>
      <w:proofErr w:type="gramEnd"/>
      <w:r>
        <w:t xml:space="preserve"> individuals. A schedule of events has been set up to accommodate new and experienced searchers. The workshop is free. Meals w</w:t>
      </w:r>
      <w:r w:rsidR="00B61E20">
        <w:t>ill be provided Saturday March 12</w:t>
      </w:r>
      <w:r w:rsidRPr="008D4955">
        <w:rPr>
          <w:vertAlign w:val="superscript"/>
        </w:rPr>
        <w:t>th</w:t>
      </w:r>
      <w:r w:rsidR="00B61E20">
        <w:rPr>
          <w:vertAlign w:val="superscript"/>
        </w:rPr>
        <w:t xml:space="preserve"> </w:t>
      </w:r>
      <w:r w:rsidR="00B61E20">
        <w:t>and Sunday March 13th</w:t>
      </w:r>
      <w:r>
        <w:t xml:space="preserve"> for a cost of $</w:t>
      </w:r>
      <w:r w:rsidR="00B61E20">
        <w:t>20</w:t>
      </w:r>
      <w:r>
        <w:t xml:space="preserve"> per person. This fee will include all </w:t>
      </w:r>
      <w:r w:rsidR="00B61E20">
        <w:t>5</w:t>
      </w:r>
      <w:r>
        <w:t xml:space="preserve"> meals. Please indicate if you plan to purchase these meals.</w:t>
      </w:r>
    </w:p>
    <w:p w:rsidR="008D4955" w:rsidRDefault="008D4955" w:rsidP="007068D6"/>
    <w:p w:rsidR="008D4955" w:rsidRDefault="008D4955" w:rsidP="007068D6">
      <w:r>
        <w:t>Campground Information: There are bathrooms and water but no electricity. Due to campground restrictions, we are requesting that only command trailers be brought into the area. All camping is primitive with tents being used for lodging. Please bring your own tent. There will be no charge to you for campsites.</w:t>
      </w:r>
    </w:p>
    <w:p w:rsidR="008D4955" w:rsidRDefault="008D4955" w:rsidP="007068D6"/>
    <w:p w:rsidR="008D4955" w:rsidRDefault="008D4955" w:rsidP="007068D6">
      <w:r>
        <w:t>Meals: Friday night meals will be your responsibility. For Saturday</w:t>
      </w:r>
      <w:r w:rsidR="00B61E20">
        <w:t xml:space="preserve"> and Sunday</w:t>
      </w:r>
      <w:r>
        <w:t>, Baptist Men Disaster Relief will provide meals for the day. The cost will be $</w:t>
      </w:r>
      <w:r w:rsidR="00B61E20">
        <w:t>20</w:t>
      </w:r>
      <w:r>
        <w:t xml:space="preserve"> per person or a little over $</w:t>
      </w:r>
      <w:r w:rsidR="00B61E20">
        <w:t>4</w:t>
      </w:r>
      <w:r>
        <w:t>.00 per meal. If you want to purchase a meal ticket, please indicate on your registration. This money will be collected at registration Friday night or Saturday Morning.</w:t>
      </w:r>
      <w:r w:rsidR="00290619" w:rsidRPr="00290619">
        <w:rPr>
          <w:rFonts w:ascii="Century Gothic" w:hAnsi="Century Gothic"/>
          <w:color w:val="222222"/>
          <w:sz w:val="28"/>
          <w:szCs w:val="28"/>
          <w:shd w:val="clear" w:color="auto" w:fill="FFFFFF"/>
        </w:rPr>
        <w:br/>
      </w:r>
    </w:p>
    <w:p w:rsidR="008D4955" w:rsidRDefault="008D4955" w:rsidP="007068D6">
      <w:r>
        <w:t>Code of Conduct: We are professional search teams using Corp of Engineer land free of charge for this workshop. Please be sure to conduct yourself in a manner appropriate for the public eyes. Please clean up after yourself. If you bring it in, please take it out. Treat other searchers with the respect you would like to be treated with.  There will be no alcohol will permitted at the workshop.</w:t>
      </w:r>
    </w:p>
    <w:p w:rsidR="008D4955" w:rsidRDefault="008D4955" w:rsidP="007068D6"/>
    <w:p w:rsidR="008D4955" w:rsidRDefault="008D4955" w:rsidP="007068D6">
      <w:r>
        <w:t xml:space="preserve">Supplies: </w:t>
      </w:r>
      <w:r w:rsidR="00953D71">
        <w:t>Many</w:t>
      </w:r>
      <w:r>
        <w:t xml:space="preserve"> workshops require equipment from your 24 pack. Please bring yo</w:t>
      </w:r>
      <w:r w:rsidR="00AA6F29">
        <w:t>ur supplies with you when you co</w:t>
      </w:r>
      <w:r>
        <w:t>me. You will be on your own f</w:t>
      </w:r>
      <w:r w:rsidR="00AA6F29">
        <w:t>or meals Friday night</w:t>
      </w:r>
      <w:r>
        <w:t xml:space="preserve">. </w:t>
      </w:r>
    </w:p>
    <w:p w:rsidR="008D4955" w:rsidRDefault="008D4955" w:rsidP="007068D6"/>
    <w:p w:rsidR="008D4955" w:rsidRDefault="008D4955" w:rsidP="007068D6">
      <w:r>
        <w:t>Registration: Preregistration is requested for logistical purposes. Please indicate when you plan to arrive and how long you will be staying with us. Meal tickets will be available upon check in but please indicate your meal intentions so we can plan accordingly.</w:t>
      </w:r>
    </w:p>
    <w:p w:rsidR="003E359F" w:rsidRDefault="003E359F" w:rsidP="007068D6"/>
    <w:p w:rsidR="003E359F" w:rsidRDefault="003E359F" w:rsidP="007068D6"/>
    <w:p w:rsidR="003E359F" w:rsidRDefault="003E359F" w:rsidP="007068D6"/>
    <w:p w:rsidR="003E359F" w:rsidRDefault="003E359F" w:rsidP="007068D6"/>
    <w:p w:rsidR="003E359F" w:rsidRDefault="003E359F" w:rsidP="007068D6"/>
    <w:p w:rsidR="003E359F" w:rsidRDefault="003E359F" w:rsidP="007068D6"/>
    <w:p w:rsidR="003E359F" w:rsidRDefault="003E359F" w:rsidP="007068D6"/>
    <w:p w:rsidR="003E359F" w:rsidRDefault="003E359F" w:rsidP="003E359F">
      <w:r>
        <w:lastRenderedPageBreak/>
        <w:t xml:space="preserve">SAR TECH 2 EXAMS: As a courtesy to those who may not be certified, we will offer a Tech II Written </w:t>
      </w:r>
      <w:proofErr w:type="gramStart"/>
      <w:r>
        <w:t>Exam  on</w:t>
      </w:r>
      <w:proofErr w:type="gramEnd"/>
      <w:r>
        <w:t xml:space="preserve"> Saturday March 12</w:t>
      </w:r>
      <w:r w:rsidRPr="008D4955">
        <w:rPr>
          <w:vertAlign w:val="superscript"/>
        </w:rPr>
        <w:t>th</w:t>
      </w:r>
      <w:r>
        <w:t xml:space="preserve">and Field Certification March 13th. We will also be offering a SAR Tech II Evaluator Workshop. </w:t>
      </w:r>
    </w:p>
    <w:p w:rsidR="003E359F" w:rsidRDefault="003E359F" w:rsidP="003E359F"/>
    <w:p w:rsidR="003E359F" w:rsidRPr="003E359F" w:rsidRDefault="003E359F" w:rsidP="003E359F">
      <w:pPr>
        <w:shd w:val="clear" w:color="auto" w:fill="FFFFFF"/>
        <w:rPr>
          <w:rFonts w:asciiTheme="majorHAnsi" w:hAnsiTheme="majorHAnsi" w:cs="Arial"/>
          <w:color w:val="222222"/>
          <w:szCs w:val="20"/>
        </w:rPr>
      </w:pPr>
      <w:r>
        <w:t xml:space="preserve"> SAR Tech II Information: </w:t>
      </w:r>
      <w:r w:rsidRPr="003E359F">
        <w:rPr>
          <w:rFonts w:asciiTheme="majorHAnsi" w:hAnsiTheme="majorHAnsi" w:cs="Arial"/>
          <w:color w:val="222222"/>
          <w:szCs w:val="20"/>
        </w:rPr>
        <w:t>Evaluator Workshop:  Potential SARTECH II evaluators are requested to be current NASAR individual members.  Evaluator candidates will be required to submit an Evaluator Application packet which includes an Evaluator Application, a current background check, a letter of reference by their supervisor or AHJ and Evaluator evaluation form signed by the Lead Evaluator.  The workshop will consist of setting up the SARTECH II evaluation stations and understanding of the process and curriculum.  Evaluator candidates will set up the 5 SARTECH II practical stations, proctor the written exam, review the NASAR Program Administration Manual and culminate with evaluation of the incoming SARTECH II candidates.</w:t>
      </w:r>
      <w:r w:rsidRPr="003E359F">
        <w:rPr>
          <w:rFonts w:asciiTheme="majorHAnsi" w:hAnsiTheme="majorHAnsi" w:cs="Arial"/>
          <w:color w:val="222222"/>
          <w:szCs w:val="20"/>
        </w:rPr>
        <w:br/>
      </w:r>
      <w:r w:rsidRPr="003E359F">
        <w:rPr>
          <w:rFonts w:asciiTheme="majorHAnsi" w:hAnsiTheme="majorHAnsi" w:cs="Arial"/>
          <w:color w:val="222222"/>
          <w:szCs w:val="20"/>
        </w:rPr>
        <w:br/>
        <w:t>SARTECH II Evaluation: Candidates will have the opportunity to take the NASAR SARTECH II written exam and challenge the 5 SARTECH II practical stations.  Candidates will be required to wear their 24 hour search pack during the entire course.  Practical stations will include Basic Man-tracking, Area Search, Route Search, Basic Knots and Navigation.  Candidates will be required to supply their own navigation equipment, 25’ of 1” tubular webbing and 5’ of 8mm accessory cord (for knot tying purposes only).</w:t>
      </w:r>
    </w:p>
    <w:p w:rsidR="003E359F" w:rsidRPr="003E359F" w:rsidRDefault="003E359F" w:rsidP="003E359F">
      <w:pPr>
        <w:shd w:val="clear" w:color="auto" w:fill="FFFFFF"/>
        <w:rPr>
          <w:rFonts w:asciiTheme="majorHAnsi" w:hAnsiTheme="majorHAnsi" w:cs="Arial"/>
          <w:color w:val="222222"/>
          <w:szCs w:val="20"/>
        </w:rPr>
      </w:pPr>
      <w:r w:rsidRPr="003E359F">
        <w:rPr>
          <w:rFonts w:asciiTheme="majorHAnsi" w:hAnsiTheme="majorHAnsi" w:cs="Arial"/>
          <w:color w:val="222222"/>
          <w:szCs w:val="20"/>
        </w:rPr>
        <w:t> </w:t>
      </w:r>
    </w:p>
    <w:p w:rsidR="003E359F" w:rsidRPr="003E359F" w:rsidRDefault="003E359F" w:rsidP="003E359F">
      <w:pPr>
        <w:shd w:val="clear" w:color="auto" w:fill="FFFFFF"/>
        <w:rPr>
          <w:rFonts w:asciiTheme="majorHAnsi" w:hAnsiTheme="majorHAnsi" w:cs="Arial"/>
          <w:color w:val="222222"/>
          <w:szCs w:val="20"/>
        </w:rPr>
      </w:pPr>
      <w:r w:rsidRPr="003E359F">
        <w:rPr>
          <w:rFonts w:asciiTheme="majorHAnsi" w:hAnsiTheme="majorHAnsi" w:cs="Arial"/>
          <w:color w:val="222222"/>
          <w:szCs w:val="20"/>
        </w:rPr>
        <w:t>From the host:</w:t>
      </w:r>
    </w:p>
    <w:p w:rsidR="003E359F" w:rsidRPr="003E359F" w:rsidRDefault="003E359F" w:rsidP="003E359F">
      <w:pPr>
        <w:rPr>
          <w:rFonts w:asciiTheme="majorHAnsi" w:hAnsiTheme="majorHAnsi"/>
          <w:szCs w:val="20"/>
        </w:rPr>
      </w:pPr>
      <w:r w:rsidRPr="003E359F">
        <w:rPr>
          <w:rFonts w:asciiTheme="majorHAnsi" w:hAnsiTheme="majorHAnsi" w:cs="Arial"/>
          <w:color w:val="222222"/>
          <w:szCs w:val="20"/>
          <w:shd w:val="clear" w:color="auto" w:fill="FFFFFF"/>
        </w:rPr>
        <w:t xml:space="preserve">UTM </w:t>
      </w:r>
      <w:proofErr w:type="gramStart"/>
      <w:r w:rsidRPr="003E359F">
        <w:rPr>
          <w:rFonts w:asciiTheme="majorHAnsi" w:hAnsiTheme="majorHAnsi" w:cs="Arial"/>
          <w:color w:val="222222"/>
          <w:szCs w:val="20"/>
          <w:shd w:val="clear" w:color="auto" w:fill="FFFFFF"/>
        </w:rPr>
        <w:t>For</w:t>
      </w:r>
      <w:proofErr w:type="gramEnd"/>
      <w:r w:rsidRPr="003E359F">
        <w:rPr>
          <w:rFonts w:asciiTheme="majorHAnsi" w:hAnsiTheme="majorHAnsi" w:cs="Arial"/>
          <w:color w:val="222222"/>
          <w:szCs w:val="20"/>
          <w:shd w:val="clear" w:color="auto" w:fill="FFFFFF"/>
        </w:rPr>
        <w:t xml:space="preserve"> SARTECH II is 8102/8865. If they are staying for the workshop, UTM for campground is 7618/8847</w:t>
      </w:r>
      <w:r w:rsidRPr="003E359F">
        <w:rPr>
          <w:rFonts w:asciiTheme="majorHAnsi" w:hAnsiTheme="majorHAnsi"/>
          <w:color w:val="222222"/>
          <w:szCs w:val="20"/>
          <w:shd w:val="clear" w:color="auto" w:fill="FFFFFF"/>
        </w:rPr>
        <w:br/>
      </w:r>
      <w:r w:rsidRPr="003E359F">
        <w:rPr>
          <w:rFonts w:asciiTheme="majorHAnsi" w:hAnsiTheme="majorHAnsi"/>
          <w:color w:val="222222"/>
          <w:szCs w:val="20"/>
          <w:shd w:val="clear" w:color="auto" w:fill="FFFFFF"/>
        </w:rPr>
        <w:br/>
      </w:r>
      <w:proofErr w:type="gramStart"/>
      <w:r w:rsidRPr="003E359F">
        <w:rPr>
          <w:rFonts w:asciiTheme="majorHAnsi" w:hAnsiTheme="majorHAnsi"/>
          <w:color w:val="222222"/>
          <w:szCs w:val="20"/>
          <w:shd w:val="clear" w:color="auto" w:fill="FFFFFF"/>
        </w:rPr>
        <w:t>All</w:t>
      </w:r>
      <w:proofErr w:type="gramEnd"/>
      <w:r w:rsidRPr="003E359F">
        <w:rPr>
          <w:rFonts w:asciiTheme="majorHAnsi" w:hAnsiTheme="majorHAnsi"/>
          <w:color w:val="222222"/>
          <w:szCs w:val="20"/>
          <w:shd w:val="clear" w:color="auto" w:fill="FFFFFF"/>
        </w:rPr>
        <w:t xml:space="preserve"> candidates need to be prepared for all weather instances.  We will test rain or shine.</w:t>
      </w:r>
      <w:r w:rsidRPr="003E359F">
        <w:rPr>
          <w:rFonts w:asciiTheme="majorHAnsi" w:hAnsiTheme="majorHAnsi"/>
          <w:color w:val="222222"/>
          <w:szCs w:val="20"/>
        </w:rPr>
        <w:t> </w:t>
      </w:r>
      <w:r>
        <w:rPr>
          <w:rFonts w:asciiTheme="majorHAnsi" w:hAnsiTheme="majorHAnsi"/>
          <w:color w:val="222222"/>
          <w:szCs w:val="20"/>
        </w:rPr>
        <w:t xml:space="preserve">To register for SAR Tech II please </w:t>
      </w:r>
      <w:proofErr w:type="gramStart"/>
      <w:r>
        <w:rPr>
          <w:rFonts w:asciiTheme="majorHAnsi" w:hAnsiTheme="majorHAnsi"/>
          <w:color w:val="222222"/>
          <w:szCs w:val="20"/>
        </w:rPr>
        <w:t>RSVP</w:t>
      </w:r>
      <w:proofErr w:type="gramEnd"/>
      <w:r>
        <w:rPr>
          <w:rFonts w:asciiTheme="majorHAnsi" w:hAnsiTheme="majorHAnsi"/>
          <w:color w:val="222222"/>
          <w:szCs w:val="20"/>
        </w:rPr>
        <w:t xml:space="preserve"> at </w:t>
      </w:r>
      <w:hyperlink r:id="rId9" w:history="1">
        <w:r w:rsidRPr="00C45831">
          <w:rPr>
            <w:rStyle w:val="Hyperlink"/>
            <w:rFonts w:asciiTheme="majorHAnsi" w:hAnsiTheme="majorHAnsi"/>
            <w:szCs w:val="20"/>
          </w:rPr>
          <w:t>http://www.nasar.org/sartech_ii_evaluation_evaluator_workshop</w:t>
        </w:r>
      </w:hyperlink>
      <w:r>
        <w:rPr>
          <w:rFonts w:asciiTheme="majorHAnsi" w:hAnsiTheme="majorHAnsi"/>
          <w:color w:val="222222"/>
          <w:szCs w:val="20"/>
        </w:rPr>
        <w:t xml:space="preserve"> </w:t>
      </w:r>
    </w:p>
    <w:p w:rsidR="008D4955" w:rsidRDefault="008D4955" w:rsidP="007068D6"/>
    <w:p w:rsidR="00A717CD" w:rsidRDefault="008D4955" w:rsidP="007068D6">
      <w:r>
        <w:t>NOTE: W</w:t>
      </w:r>
      <w:r w:rsidR="004C04A3">
        <w:t>E WILL TRY TO BE WONDERFUL HOSTS</w:t>
      </w:r>
      <w:r>
        <w:t xml:space="preserve"> AND PROVIDE YOU WITH ALL THE NESSESSITIES YOU WILL NEED TO HAVE A GOOD TIME A</w:t>
      </w:r>
      <w:r w:rsidR="004C04A3">
        <w:t>ND</w:t>
      </w:r>
      <w:r>
        <w:t xml:space="preserve"> LEARN A LITTLE FROM OTHER SEARCHERS. YOUR COMFORT HOWEVER MAY BE IN QUESTION. SINCE YOU ARE A WILDERNESS GROUND SEARCHER, PLEASE COME PREPARED TO “ROUGH IT”. CAMPERS FOR LODGING WILL NOT BE ALLOWED FOR THIS EVENT SINCE WE HAVE CAMPGROUND RESTRICTIONS AND LIMITED SPAC</w:t>
      </w:r>
      <w:r w:rsidR="00A717CD">
        <w:t xml:space="preserve">E </w:t>
      </w:r>
    </w:p>
    <w:p w:rsidR="00A717CD" w:rsidRDefault="00A717CD" w:rsidP="007068D6"/>
    <w:p w:rsidR="00B61E20" w:rsidRDefault="00B61E20" w:rsidP="007068D6">
      <w:r>
        <w:t>Special Thanks To the National Association for Search and Rescue for their continuing support of this workshop.</w:t>
      </w:r>
    </w:p>
    <w:p w:rsidR="008D4955" w:rsidRDefault="008D4955"/>
    <w:p w:rsidR="003E359F" w:rsidRDefault="003E359F" w:rsidP="003E359F"/>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3E359F" w:rsidRDefault="003E359F" w:rsidP="008D4955">
      <w:pPr>
        <w:jc w:val="center"/>
      </w:pPr>
    </w:p>
    <w:p w:rsidR="008D4955" w:rsidRDefault="008D4955" w:rsidP="008D4955">
      <w:pPr>
        <w:jc w:val="center"/>
      </w:pPr>
      <w:r>
        <w:lastRenderedPageBreak/>
        <w:t>Workshop Registration</w:t>
      </w:r>
    </w:p>
    <w:p w:rsidR="008D4955" w:rsidRDefault="008D4955" w:rsidP="008D4955">
      <w:pPr>
        <w:jc w:val="center"/>
      </w:pPr>
    </w:p>
    <w:p w:rsidR="008D4955" w:rsidRDefault="008D4955" w:rsidP="008D4955">
      <w:pPr>
        <w:jc w:val="center"/>
      </w:pPr>
    </w:p>
    <w:p w:rsidR="008D4955" w:rsidRDefault="008D4955" w:rsidP="008D4955">
      <w:pPr>
        <w:jc w:val="center"/>
      </w:pPr>
    </w:p>
    <w:p w:rsidR="008D4955" w:rsidRDefault="008D4955" w:rsidP="008D4955">
      <w:proofErr w:type="gramStart"/>
      <w:r>
        <w:t>Name__________________________________________________________________________.</w:t>
      </w:r>
      <w:proofErr w:type="gramEnd"/>
    </w:p>
    <w:p w:rsidR="008D4955" w:rsidRDefault="008D4955" w:rsidP="008D4955"/>
    <w:p w:rsidR="008D4955" w:rsidRDefault="008D4955" w:rsidP="008D4955"/>
    <w:p w:rsidR="008D4955" w:rsidRDefault="008D4955" w:rsidP="008D4955">
      <w:r>
        <w:t>Address_________________________________________________________________________</w:t>
      </w:r>
    </w:p>
    <w:p w:rsidR="008D4955" w:rsidRDefault="008D4955" w:rsidP="008D4955">
      <w:r>
        <w:tab/>
      </w:r>
    </w:p>
    <w:p w:rsidR="008D4955" w:rsidRDefault="008D4955" w:rsidP="008D4955"/>
    <w:p w:rsidR="008D4955" w:rsidRDefault="008D4955" w:rsidP="008D4955">
      <w:r>
        <w:tab/>
        <w:t>_________________________________________________________________________</w:t>
      </w:r>
    </w:p>
    <w:p w:rsidR="008D4955" w:rsidRDefault="008D4955" w:rsidP="008D4955"/>
    <w:p w:rsidR="008D4955" w:rsidRDefault="008D4955" w:rsidP="008D4955"/>
    <w:p w:rsidR="008D4955" w:rsidRDefault="00615715" w:rsidP="008D4955">
      <w:r>
        <w:t>Team A</w:t>
      </w:r>
      <w:r w:rsidR="008D4955">
        <w:t>ffiliation__________________________________________________________________</w:t>
      </w:r>
    </w:p>
    <w:p w:rsidR="008D4955" w:rsidRDefault="008D4955" w:rsidP="008D4955"/>
    <w:p w:rsidR="008D4955" w:rsidRDefault="008D4955" w:rsidP="008D4955"/>
    <w:p w:rsidR="008D4955" w:rsidRDefault="008D4955" w:rsidP="008D4955"/>
    <w:p w:rsidR="008D4955" w:rsidRDefault="008D4955" w:rsidP="008D4955">
      <w:r>
        <w:t>Meal Plans (please check mark below)</w:t>
      </w:r>
      <w:r>
        <w:tab/>
      </w:r>
    </w:p>
    <w:p w:rsidR="008D4955" w:rsidRDefault="008D4955" w:rsidP="008D4955">
      <w:pPr>
        <w:pStyle w:val="ListParagraph"/>
        <w:numPr>
          <w:ilvl w:val="0"/>
          <w:numId w:val="11"/>
        </w:numPr>
      </w:pPr>
      <w:r>
        <w:t>I plan to provide my own meals</w:t>
      </w:r>
    </w:p>
    <w:p w:rsidR="008D4955" w:rsidRDefault="008D4955" w:rsidP="008D4955">
      <w:pPr>
        <w:pStyle w:val="ListParagraph"/>
        <w:numPr>
          <w:ilvl w:val="0"/>
          <w:numId w:val="11"/>
        </w:numPr>
      </w:pPr>
      <w:r>
        <w:t>I plan to purchase a meal ticket ($</w:t>
      </w:r>
      <w:r w:rsidR="0025200A">
        <w:t>20</w:t>
      </w:r>
      <w:r>
        <w:t xml:space="preserve"> for </w:t>
      </w:r>
      <w:r w:rsidR="0025200A">
        <w:t>5</w:t>
      </w:r>
      <w:r>
        <w:t xml:space="preserve"> meals)</w:t>
      </w:r>
    </w:p>
    <w:p w:rsidR="008D4955" w:rsidRDefault="008D4955" w:rsidP="008D4955"/>
    <w:p w:rsidR="008D4955" w:rsidRDefault="008D4955" w:rsidP="008D4955">
      <w:r>
        <w:t xml:space="preserve">Previous Training </w:t>
      </w:r>
      <w:r w:rsidR="00615715">
        <w:t>Level (</w:t>
      </w:r>
      <w:r>
        <w:t>please check mark below)</w:t>
      </w:r>
    </w:p>
    <w:p w:rsidR="008D4955" w:rsidRDefault="008D4955" w:rsidP="008D4955">
      <w:pPr>
        <w:pStyle w:val="ListParagraph"/>
        <w:numPr>
          <w:ilvl w:val="0"/>
          <w:numId w:val="12"/>
        </w:numPr>
      </w:pPr>
      <w:r>
        <w:t>No previous SAR Training</w:t>
      </w:r>
    </w:p>
    <w:p w:rsidR="008D4955" w:rsidRDefault="008D4955" w:rsidP="008D4955">
      <w:pPr>
        <w:pStyle w:val="ListParagraph"/>
        <w:numPr>
          <w:ilvl w:val="0"/>
          <w:numId w:val="12"/>
        </w:numPr>
      </w:pPr>
      <w:r>
        <w:t>ISAR/ TECH 3</w:t>
      </w:r>
    </w:p>
    <w:p w:rsidR="008D4955" w:rsidRDefault="008D4955" w:rsidP="008D4955">
      <w:pPr>
        <w:pStyle w:val="ListParagraph"/>
        <w:numPr>
          <w:ilvl w:val="0"/>
          <w:numId w:val="12"/>
        </w:numPr>
      </w:pPr>
      <w:r>
        <w:t>FUNSAR</w:t>
      </w:r>
    </w:p>
    <w:p w:rsidR="008D4955" w:rsidRDefault="008D4955" w:rsidP="008D4955">
      <w:pPr>
        <w:pStyle w:val="ListParagraph"/>
        <w:numPr>
          <w:ilvl w:val="0"/>
          <w:numId w:val="12"/>
        </w:numPr>
      </w:pPr>
      <w:r>
        <w:t>SAR TECH 2</w:t>
      </w:r>
    </w:p>
    <w:p w:rsidR="008D4955" w:rsidRDefault="008D4955" w:rsidP="008D4955">
      <w:pPr>
        <w:pStyle w:val="ListParagraph"/>
        <w:numPr>
          <w:ilvl w:val="0"/>
          <w:numId w:val="12"/>
        </w:numPr>
      </w:pPr>
      <w:r>
        <w:t>SAR TECH 1</w:t>
      </w:r>
    </w:p>
    <w:p w:rsidR="008D4955" w:rsidRDefault="008D4955" w:rsidP="008D4955">
      <w:pPr>
        <w:pStyle w:val="ListParagraph"/>
        <w:ind w:left="1440"/>
      </w:pPr>
    </w:p>
    <w:p w:rsidR="008D4955" w:rsidRDefault="008D4955" w:rsidP="008D4955">
      <w:r>
        <w:t>When will you be staying with us?</w:t>
      </w:r>
    </w:p>
    <w:p w:rsidR="008D4955" w:rsidRDefault="008D4955" w:rsidP="008D4955">
      <w:pPr>
        <w:pStyle w:val="ListParagraph"/>
        <w:numPr>
          <w:ilvl w:val="0"/>
          <w:numId w:val="13"/>
        </w:numPr>
      </w:pPr>
      <w:r>
        <w:t>Friday-Sunday</w:t>
      </w:r>
    </w:p>
    <w:p w:rsidR="008D4955" w:rsidRDefault="008D4955" w:rsidP="008D4955">
      <w:pPr>
        <w:pStyle w:val="ListParagraph"/>
        <w:numPr>
          <w:ilvl w:val="0"/>
          <w:numId w:val="13"/>
        </w:numPr>
      </w:pPr>
      <w:r>
        <w:t>Friday only</w:t>
      </w:r>
    </w:p>
    <w:p w:rsidR="008D4955" w:rsidRDefault="008D4955" w:rsidP="008D4955">
      <w:pPr>
        <w:pStyle w:val="ListParagraph"/>
        <w:numPr>
          <w:ilvl w:val="0"/>
          <w:numId w:val="13"/>
        </w:numPr>
      </w:pPr>
      <w:r>
        <w:t>Saturday only</w:t>
      </w:r>
    </w:p>
    <w:p w:rsidR="008D4955" w:rsidRDefault="008D4955" w:rsidP="008D4955">
      <w:pPr>
        <w:pStyle w:val="ListParagraph"/>
        <w:numPr>
          <w:ilvl w:val="0"/>
          <w:numId w:val="13"/>
        </w:numPr>
      </w:pPr>
      <w:r>
        <w:t>Sunday only</w:t>
      </w:r>
    </w:p>
    <w:p w:rsidR="008D4955" w:rsidRDefault="008D4955" w:rsidP="008D4955"/>
    <w:p w:rsidR="008D4955" w:rsidRDefault="008D4955" w:rsidP="008D4955"/>
    <w:p w:rsidR="008D4955" w:rsidRDefault="008D4955" w:rsidP="008D4955">
      <w:r>
        <w:t>I understand that this is a free workshop offered by The Clark County Office of Emergency Management and The Clark County Search and Rescue Team in partnership The Arkansas Corp of Engineers. I understand that The CCOEM, CCSAR and ACE are not responsible for any injuries or losses I may incur due to this workshop and exercise.</w:t>
      </w:r>
    </w:p>
    <w:p w:rsidR="008D4955" w:rsidRDefault="008D4955" w:rsidP="008D4955"/>
    <w:p w:rsidR="008D4955" w:rsidRDefault="008D4955" w:rsidP="008D4955"/>
    <w:p w:rsidR="008D4955" w:rsidRDefault="008D4955" w:rsidP="008D4955"/>
    <w:p w:rsidR="008D4955" w:rsidRDefault="008D4955" w:rsidP="008D4955"/>
    <w:p w:rsidR="008D4955" w:rsidRDefault="008D4955" w:rsidP="008D4955">
      <w:r>
        <w:t xml:space="preserve">NAME___________________________________  </w:t>
      </w:r>
      <w:r>
        <w:tab/>
      </w:r>
      <w:proofErr w:type="spellStart"/>
      <w:r>
        <w:t>Signature_________________________________Date</w:t>
      </w:r>
      <w:proofErr w:type="spellEnd"/>
      <w:r>
        <w:t>_________</w:t>
      </w:r>
    </w:p>
    <w:p w:rsidR="008D4955" w:rsidRDefault="008D4955" w:rsidP="008D4955"/>
    <w:p w:rsidR="008D4955" w:rsidRDefault="008D4955" w:rsidP="008D4955"/>
    <w:p w:rsidR="008D4955" w:rsidRDefault="008D4955" w:rsidP="008D4955"/>
    <w:p w:rsidR="008D4955" w:rsidRDefault="008D4955" w:rsidP="008D4955"/>
    <w:p w:rsidR="008D4955" w:rsidRDefault="008D4955" w:rsidP="008D4955"/>
    <w:p w:rsidR="008D4955" w:rsidRDefault="008D4955" w:rsidP="008D4955">
      <w:pPr>
        <w:rPr>
          <w:b/>
          <w:sz w:val="24"/>
        </w:rPr>
      </w:pPr>
      <w:r w:rsidRPr="00AA6F29">
        <w:rPr>
          <w:b/>
          <w:sz w:val="24"/>
        </w:rPr>
        <w:t xml:space="preserve">Please email your completed registration to </w:t>
      </w:r>
      <w:hyperlink r:id="rId10" w:history="1">
        <w:r w:rsidR="00A717CD" w:rsidRPr="00C45831">
          <w:rPr>
            <w:rStyle w:val="Hyperlink"/>
            <w:b/>
            <w:sz w:val="24"/>
          </w:rPr>
          <w:t>mikki@clarkoem.com</w:t>
        </w:r>
      </w:hyperlink>
    </w:p>
    <w:p w:rsidR="00A717CD" w:rsidRDefault="00A717CD" w:rsidP="008D4955">
      <w:pPr>
        <w:rPr>
          <w:b/>
          <w:sz w:val="24"/>
        </w:rPr>
      </w:pPr>
    </w:p>
    <w:p w:rsidR="00A717CD" w:rsidRDefault="00A717CD" w:rsidP="00A717CD">
      <w:pPr>
        <w:rPr>
          <w:rFonts w:ascii="Arial" w:hAnsi="Arial" w:cs="Arial"/>
          <w:color w:val="222222"/>
          <w:sz w:val="22"/>
          <w:szCs w:val="22"/>
          <w:shd w:val="clear" w:color="auto" w:fill="FFFFFF"/>
        </w:rPr>
      </w:pPr>
    </w:p>
    <w:p w:rsidR="00A717CD" w:rsidRDefault="00A717CD" w:rsidP="00A717CD">
      <w:pPr>
        <w:rPr>
          <w:rFonts w:ascii="Arial" w:hAnsi="Arial" w:cs="Arial"/>
          <w:color w:val="222222"/>
          <w:sz w:val="22"/>
          <w:szCs w:val="22"/>
          <w:shd w:val="clear" w:color="auto" w:fill="FFFFFF"/>
        </w:rPr>
      </w:pPr>
    </w:p>
    <w:p w:rsidR="003E359F" w:rsidRDefault="003E359F" w:rsidP="00A717CD">
      <w:pPr>
        <w:rPr>
          <w:rFonts w:ascii="Arial" w:hAnsi="Arial" w:cs="Arial"/>
          <w:color w:val="222222"/>
          <w:sz w:val="22"/>
          <w:szCs w:val="22"/>
          <w:shd w:val="clear" w:color="auto" w:fill="FFFFFF"/>
        </w:rPr>
      </w:pPr>
    </w:p>
    <w:p w:rsidR="003E359F" w:rsidRDefault="003E359F" w:rsidP="00A717CD">
      <w:pPr>
        <w:rPr>
          <w:rFonts w:ascii="Arial" w:hAnsi="Arial" w:cs="Arial"/>
          <w:color w:val="222222"/>
          <w:sz w:val="22"/>
          <w:szCs w:val="22"/>
          <w:shd w:val="clear" w:color="auto" w:fill="FFFFFF"/>
        </w:rPr>
      </w:pPr>
    </w:p>
    <w:p w:rsidR="00A717CD" w:rsidRPr="00B61E20" w:rsidRDefault="00A717CD" w:rsidP="00A717CD">
      <w:pPr>
        <w:rPr>
          <w:sz w:val="22"/>
          <w:szCs w:val="22"/>
        </w:rPr>
      </w:pPr>
      <w:r w:rsidRPr="00B61E20">
        <w:rPr>
          <w:rFonts w:ascii="Arial" w:hAnsi="Arial" w:cs="Arial"/>
          <w:color w:val="222222"/>
          <w:sz w:val="22"/>
          <w:szCs w:val="22"/>
          <w:shd w:val="clear" w:color="auto" w:fill="FFFFFF"/>
        </w:rPr>
        <w:lastRenderedPageBreak/>
        <w:t>If they are staying for the workshop, UTM for campground is 7618/8847 address is 2368 Brush</w:t>
      </w:r>
      <w:r>
        <w:rPr>
          <w:rFonts w:ascii="Arial" w:hAnsi="Arial" w:cs="Arial"/>
          <w:color w:val="222222"/>
          <w:sz w:val="22"/>
          <w:szCs w:val="22"/>
          <w:shd w:val="clear" w:color="auto" w:fill="FFFFFF"/>
        </w:rPr>
        <w:t>y</w:t>
      </w:r>
      <w:r w:rsidRPr="00B61E20">
        <w:rPr>
          <w:rFonts w:ascii="Arial" w:hAnsi="Arial" w:cs="Arial"/>
          <w:color w:val="222222"/>
          <w:sz w:val="22"/>
          <w:szCs w:val="22"/>
          <w:shd w:val="clear" w:color="auto" w:fill="FFFFFF"/>
        </w:rPr>
        <w:t xml:space="preserve"> Landing Road, Arkadelphia AR 71923.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tblPr>
      <w:tblGrid>
        <w:gridCol w:w="10074"/>
        <w:gridCol w:w="222"/>
      </w:tblGrid>
      <w:tr w:rsidR="00A717CD" w:rsidTr="00975C28">
        <w:tc>
          <w:tcPr>
            <w:tcW w:w="4456" w:type="dxa"/>
          </w:tcPr>
          <w:p w:rsidR="00A717CD" w:rsidRDefault="00A717CD" w:rsidP="00975C28">
            <w:r>
              <w:rPr>
                <w:rFonts w:asciiTheme="majorHAnsi" w:hAnsiTheme="majorHAnsi"/>
                <w:noProof/>
                <w:sz w:val="52"/>
                <w:szCs w:val="48"/>
              </w:rPr>
              <w:drawing>
                <wp:inline distT="0" distB="0" distL="0" distR="0">
                  <wp:extent cx="6400800" cy="360045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400800" cy="3600450"/>
                          </a:xfrm>
                          <a:prstGeom prst="rect">
                            <a:avLst/>
                          </a:prstGeom>
                          <a:noFill/>
                          <a:ln w="9525">
                            <a:noFill/>
                            <a:miter lim="800000"/>
                            <a:headEnd/>
                            <a:tailEnd/>
                          </a:ln>
                        </pic:spPr>
                      </pic:pic>
                    </a:graphicData>
                  </a:graphic>
                </wp:inline>
              </w:drawing>
            </w:r>
            <w:r>
              <w:t xml:space="preserve"> </w:t>
            </w:r>
          </w:p>
          <w:p w:rsidR="00A717CD" w:rsidRDefault="00A717CD" w:rsidP="00975C28"/>
          <w:p w:rsidR="00A717CD" w:rsidRDefault="00A717CD" w:rsidP="00975C28"/>
          <w:p w:rsidR="00A717CD" w:rsidRDefault="00A717CD" w:rsidP="00975C28">
            <w:r>
              <w:t>+</w:t>
            </w:r>
          </w:p>
          <w:p w:rsidR="00A717CD" w:rsidRPr="00B61E20" w:rsidRDefault="00A717CD" w:rsidP="00975C28">
            <w:pPr>
              <w:rPr>
                <w:sz w:val="22"/>
                <w:szCs w:val="22"/>
              </w:rPr>
            </w:pPr>
            <w:r w:rsidRPr="00B61E20">
              <w:rPr>
                <w:rFonts w:ascii="Arial" w:hAnsi="Arial" w:cs="Arial"/>
                <w:color w:val="222222"/>
                <w:sz w:val="22"/>
                <w:szCs w:val="22"/>
                <w:shd w:val="clear" w:color="auto" w:fill="FFFFFF"/>
              </w:rPr>
              <w:t xml:space="preserve">UTM For </w:t>
            </w:r>
            <w:proofErr w:type="spellStart"/>
            <w:r w:rsidRPr="00B61E20">
              <w:rPr>
                <w:rFonts w:ascii="Arial" w:hAnsi="Arial" w:cs="Arial"/>
                <w:color w:val="222222"/>
                <w:sz w:val="22"/>
                <w:szCs w:val="22"/>
                <w:shd w:val="clear" w:color="auto" w:fill="FFFFFF"/>
              </w:rPr>
              <w:t>Sar</w:t>
            </w:r>
            <w:proofErr w:type="spellEnd"/>
            <w:r w:rsidRPr="00B61E20">
              <w:rPr>
                <w:rFonts w:ascii="Arial" w:hAnsi="Arial" w:cs="Arial"/>
                <w:color w:val="222222"/>
                <w:sz w:val="22"/>
                <w:szCs w:val="22"/>
                <w:shd w:val="clear" w:color="auto" w:fill="FFFFFF"/>
              </w:rPr>
              <w:t xml:space="preserve"> tech 2 is 8102/8865.</w:t>
            </w:r>
          </w:p>
          <w:p w:rsidR="00A717CD" w:rsidRDefault="00A717CD" w:rsidP="00975C28"/>
          <w:p w:rsidR="00A717CD" w:rsidRPr="008D4955" w:rsidRDefault="00A717CD" w:rsidP="00975C28"/>
          <w:p w:rsidR="00A717CD" w:rsidRDefault="00A717CD" w:rsidP="00975C28">
            <w:pPr>
              <w:pStyle w:val="Heading1"/>
            </w:pPr>
            <w:r>
              <w:rPr>
                <w:noProof/>
              </w:rPr>
              <w:drawing>
                <wp:inline distT="0" distB="0" distL="0" distR="0">
                  <wp:extent cx="5819775" cy="253960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816747" cy="2538282"/>
                          </a:xfrm>
                          <a:prstGeom prst="rect">
                            <a:avLst/>
                          </a:prstGeom>
                          <a:noFill/>
                          <a:ln w="9525">
                            <a:noFill/>
                            <a:miter lim="800000"/>
                            <a:headEnd/>
                            <a:tailEnd/>
                          </a:ln>
                        </pic:spPr>
                      </pic:pic>
                    </a:graphicData>
                  </a:graphic>
                </wp:inline>
              </w:drawing>
            </w:r>
          </w:p>
        </w:tc>
        <w:tc>
          <w:tcPr>
            <w:tcW w:w="5840" w:type="dxa"/>
          </w:tcPr>
          <w:p w:rsidR="00A717CD" w:rsidRDefault="00A717CD" w:rsidP="00975C28"/>
        </w:tc>
      </w:tr>
    </w:tbl>
    <w:p w:rsidR="00A717CD" w:rsidRDefault="00A717CD" w:rsidP="00A717CD"/>
    <w:p w:rsidR="00A717CD" w:rsidRDefault="00A717CD" w:rsidP="00A717CD"/>
    <w:p w:rsidR="00A717CD" w:rsidRDefault="00A717CD" w:rsidP="00A717CD"/>
    <w:p w:rsidR="00A717CD" w:rsidRDefault="00A717CD" w:rsidP="00A717CD"/>
    <w:p w:rsidR="00A717CD" w:rsidRDefault="00A717CD" w:rsidP="00A717CD"/>
    <w:p w:rsidR="00A717CD" w:rsidRDefault="00A717CD" w:rsidP="00A717CD"/>
    <w:p w:rsidR="00A717CD" w:rsidRPr="00AA6F29" w:rsidRDefault="00A717CD" w:rsidP="008D4955">
      <w:pPr>
        <w:rPr>
          <w:b/>
          <w:sz w:val="24"/>
        </w:rPr>
      </w:pPr>
    </w:p>
    <w:sectPr w:rsidR="00A717CD" w:rsidRPr="00AA6F29" w:rsidSect="003C0B7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AD" w:rsidRPr="008D4955" w:rsidRDefault="00F430AD" w:rsidP="008D4955">
      <w:r>
        <w:separator/>
      </w:r>
    </w:p>
  </w:endnote>
  <w:endnote w:type="continuationSeparator" w:id="0">
    <w:p w:rsidR="00F430AD" w:rsidRPr="008D4955" w:rsidRDefault="00F430AD" w:rsidP="008D4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AD" w:rsidRPr="008D4955" w:rsidRDefault="00F430AD" w:rsidP="008D4955">
      <w:r>
        <w:separator/>
      </w:r>
    </w:p>
  </w:footnote>
  <w:footnote w:type="continuationSeparator" w:id="0">
    <w:p w:rsidR="00F430AD" w:rsidRPr="008D4955" w:rsidRDefault="00F430AD" w:rsidP="008D4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637D2"/>
    <w:lvl w:ilvl="0">
      <w:start w:val="1"/>
      <w:numFmt w:val="decimal"/>
      <w:lvlText w:val="%1."/>
      <w:lvlJc w:val="left"/>
      <w:pPr>
        <w:tabs>
          <w:tab w:val="num" w:pos="1800"/>
        </w:tabs>
        <w:ind w:left="1800" w:hanging="360"/>
      </w:pPr>
    </w:lvl>
  </w:abstractNum>
  <w:abstractNum w:abstractNumId="1">
    <w:nsid w:val="FFFFFF7D"/>
    <w:multiLevelType w:val="singleLevel"/>
    <w:tmpl w:val="39C48EC0"/>
    <w:lvl w:ilvl="0">
      <w:start w:val="1"/>
      <w:numFmt w:val="decimal"/>
      <w:lvlText w:val="%1."/>
      <w:lvlJc w:val="left"/>
      <w:pPr>
        <w:tabs>
          <w:tab w:val="num" w:pos="1440"/>
        </w:tabs>
        <w:ind w:left="1440" w:hanging="360"/>
      </w:pPr>
    </w:lvl>
  </w:abstractNum>
  <w:abstractNum w:abstractNumId="2">
    <w:nsid w:val="FFFFFF7E"/>
    <w:multiLevelType w:val="singleLevel"/>
    <w:tmpl w:val="DE7828BE"/>
    <w:lvl w:ilvl="0">
      <w:start w:val="1"/>
      <w:numFmt w:val="decimal"/>
      <w:lvlText w:val="%1."/>
      <w:lvlJc w:val="left"/>
      <w:pPr>
        <w:tabs>
          <w:tab w:val="num" w:pos="1080"/>
        </w:tabs>
        <w:ind w:left="1080" w:hanging="360"/>
      </w:pPr>
    </w:lvl>
  </w:abstractNum>
  <w:abstractNum w:abstractNumId="3">
    <w:nsid w:val="FFFFFF7F"/>
    <w:multiLevelType w:val="singleLevel"/>
    <w:tmpl w:val="FCCA5F56"/>
    <w:lvl w:ilvl="0">
      <w:start w:val="1"/>
      <w:numFmt w:val="decimal"/>
      <w:lvlText w:val="%1."/>
      <w:lvlJc w:val="left"/>
      <w:pPr>
        <w:tabs>
          <w:tab w:val="num" w:pos="720"/>
        </w:tabs>
        <w:ind w:left="720" w:hanging="360"/>
      </w:pPr>
    </w:lvl>
  </w:abstractNum>
  <w:abstractNum w:abstractNumId="4">
    <w:nsid w:val="FFFFFF80"/>
    <w:multiLevelType w:val="singleLevel"/>
    <w:tmpl w:val="1B2AA1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D0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434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6E1A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E9E14"/>
    <w:lvl w:ilvl="0">
      <w:start w:val="1"/>
      <w:numFmt w:val="decimal"/>
      <w:lvlText w:val="%1."/>
      <w:lvlJc w:val="left"/>
      <w:pPr>
        <w:tabs>
          <w:tab w:val="num" w:pos="360"/>
        </w:tabs>
        <w:ind w:left="360" w:hanging="360"/>
      </w:pPr>
    </w:lvl>
  </w:abstractNum>
  <w:abstractNum w:abstractNumId="9">
    <w:nsid w:val="FFFFFF89"/>
    <w:multiLevelType w:val="singleLevel"/>
    <w:tmpl w:val="81146DB4"/>
    <w:lvl w:ilvl="0">
      <w:start w:val="1"/>
      <w:numFmt w:val="bullet"/>
      <w:lvlText w:val=""/>
      <w:lvlJc w:val="left"/>
      <w:pPr>
        <w:tabs>
          <w:tab w:val="num" w:pos="360"/>
        </w:tabs>
        <w:ind w:left="360" w:hanging="360"/>
      </w:pPr>
      <w:rPr>
        <w:rFonts w:ascii="Symbol" w:hAnsi="Symbol" w:hint="default"/>
      </w:rPr>
    </w:lvl>
  </w:abstractNum>
  <w:abstractNum w:abstractNumId="10">
    <w:nsid w:val="0AF32FFD"/>
    <w:multiLevelType w:val="hybridMultilevel"/>
    <w:tmpl w:val="4A16A1E2"/>
    <w:lvl w:ilvl="0" w:tplc="05BE90F2">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576CE7"/>
    <w:multiLevelType w:val="hybridMultilevel"/>
    <w:tmpl w:val="CAD6F34C"/>
    <w:lvl w:ilvl="0" w:tplc="6B2275A4">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F45442"/>
    <w:multiLevelType w:val="hybridMultilevel"/>
    <w:tmpl w:val="F62C9EE6"/>
    <w:lvl w:ilvl="0" w:tplc="88386D02">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030D9B"/>
    <w:rsid w:val="00007273"/>
    <w:rsid w:val="000154B7"/>
    <w:rsid w:val="00030D9B"/>
    <w:rsid w:val="00056D5F"/>
    <w:rsid w:val="00065E56"/>
    <w:rsid w:val="0006635A"/>
    <w:rsid w:val="000863F2"/>
    <w:rsid w:val="000A54B3"/>
    <w:rsid w:val="000C3D1F"/>
    <w:rsid w:val="000E3690"/>
    <w:rsid w:val="000E6EC2"/>
    <w:rsid w:val="00142465"/>
    <w:rsid w:val="00197AB8"/>
    <w:rsid w:val="001B26AC"/>
    <w:rsid w:val="001B6667"/>
    <w:rsid w:val="001C63AB"/>
    <w:rsid w:val="001D3A53"/>
    <w:rsid w:val="001D5154"/>
    <w:rsid w:val="00240F83"/>
    <w:rsid w:val="0025200A"/>
    <w:rsid w:val="0026139E"/>
    <w:rsid w:val="00290619"/>
    <w:rsid w:val="002B5A26"/>
    <w:rsid w:val="002D375D"/>
    <w:rsid w:val="002E3B50"/>
    <w:rsid w:val="00305383"/>
    <w:rsid w:val="00320082"/>
    <w:rsid w:val="00326BF6"/>
    <w:rsid w:val="0034053F"/>
    <w:rsid w:val="003607A6"/>
    <w:rsid w:val="003B3DA2"/>
    <w:rsid w:val="003B5CBB"/>
    <w:rsid w:val="003C0B77"/>
    <w:rsid w:val="003E0992"/>
    <w:rsid w:val="003E359F"/>
    <w:rsid w:val="00402C59"/>
    <w:rsid w:val="00406AD1"/>
    <w:rsid w:val="004119BC"/>
    <w:rsid w:val="00435FC5"/>
    <w:rsid w:val="004365D3"/>
    <w:rsid w:val="00440CE9"/>
    <w:rsid w:val="00442A13"/>
    <w:rsid w:val="00453BFF"/>
    <w:rsid w:val="00480F13"/>
    <w:rsid w:val="004C04A3"/>
    <w:rsid w:val="004C0AC4"/>
    <w:rsid w:val="00500346"/>
    <w:rsid w:val="005068EC"/>
    <w:rsid w:val="00516108"/>
    <w:rsid w:val="005202AA"/>
    <w:rsid w:val="005565BB"/>
    <w:rsid w:val="00556EB7"/>
    <w:rsid w:val="00577103"/>
    <w:rsid w:val="00582C30"/>
    <w:rsid w:val="005B4924"/>
    <w:rsid w:val="005B56E5"/>
    <w:rsid w:val="005D4C91"/>
    <w:rsid w:val="005E4C6B"/>
    <w:rsid w:val="006072BF"/>
    <w:rsid w:val="00615715"/>
    <w:rsid w:val="00617A0A"/>
    <w:rsid w:val="006355D8"/>
    <w:rsid w:val="00643318"/>
    <w:rsid w:val="00660E8E"/>
    <w:rsid w:val="00662B08"/>
    <w:rsid w:val="00665DFC"/>
    <w:rsid w:val="006A2C8F"/>
    <w:rsid w:val="006B330B"/>
    <w:rsid w:val="007068D6"/>
    <w:rsid w:val="00706923"/>
    <w:rsid w:val="0073216F"/>
    <w:rsid w:val="007502EF"/>
    <w:rsid w:val="007714B0"/>
    <w:rsid w:val="00780521"/>
    <w:rsid w:val="00792756"/>
    <w:rsid w:val="007A0F05"/>
    <w:rsid w:val="007A2416"/>
    <w:rsid w:val="007A6D56"/>
    <w:rsid w:val="007B5395"/>
    <w:rsid w:val="007C1DDA"/>
    <w:rsid w:val="0080308E"/>
    <w:rsid w:val="00806864"/>
    <w:rsid w:val="00824CE1"/>
    <w:rsid w:val="008467A1"/>
    <w:rsid w:val="008B39E4"/>
    <w:rsid w:val="008D4955"/>
    <w:rsid w:val="0091746F"/>
    <w:rsid w:val="00953D71"/>
    <w:rsid w:val="00974D5D"/>
    <w:rsid w:val="009D16EC"/>
    <w:rsid w:val="009E04D3"/>
    <w:rsid w:val="009F18FD"/>
    <w:rsid w:val="009F2206"/>
    <w:rsid w:val="00A07213"/>
    <w:rsid w:val="00A54528"/>
    <w:rsid w:val="00A62E52"/>
    <w:rsid w:val="00A717CD"/>
    <w:rsid w:val="00A71925"/>
    <w:rsid w:val="00A75373"/>
    <w:rsid w:val="00A80BCA"/>
    <w:rsid w:val="00AA288A"/>
    <w:rsid w:val="00AA5E36"/>
    <w:rsid w:val="00AA6F29"/>
    <w:rsid w:val="00AB2F30"/>
    <w:rsid w:val="00AC6AAA"/>
    <w:rsid w:val="00B10549"/>
    <w:rsid w:val="00B22956"/>
    <w:rsid w:val="00B352B0"/>
    <w:rsid w:val="00B61E20"/>
    <w:rsid w:val="00B743FA"/>
    <w:rsid w:val="00B776F6"/>
    <w:rsid w:val="00BA4C6A"/>
    <w:rsid w:val="00C05330"/>
    <w:rsid w:val="00C12ADC"/>
    <w:rsid w:val="00C43C2D"/>
    <w:rsid w:val="00C546CF"/>
    <w:rsid w:val="00C55384"/>
    <w:rsid w:val="00C610B0"/>
    <w:rsid w:val="00C62EF9"/>
    <w:rsid w:val="00C82D2B"/>
    <w:rsid w:val="00CD65CE"/>
    <w:rsid w:val="00CF40DC"/>
    <w:rsid w:val="00D1344D"/>
    <w:rsid w:val="00D158E2"/>
    <w:rsid w:val="00D177E4"/>
    <w:rsid w:val="00D66514"/>
    <w:rsid w:val="00D7109A"/>
    <w:rsid w:val="00DC76C5"/>
    <w:rsid w:val="00DF0883"/>
    <w:rsid w:val="00DF2C8E"/>
    <w:rsid w:val="00E17B57"/>
    <w:rsid w:val="00E25F64"/>
    <w:rsid w:val="00E35215"/>
    <w:rsid w:val="00E51C1E"/>
    <w:rsid w:val="00E7084B"/>
    <w:rsid w:val="00E83F7A"/>
    <w:rsid w:val="00E84434"/>
    <w:rsid w:val="00E93A25"/>
    <w:rsid w:val="00EA1D85"/>
    <w:rsid w:val="00ED0D0F"/>
    <w:rsid w:val="00EE57AA"/>
    <w:rsid w:val="00F26D58"/>
    <w:rsid w:val="00F430AD"/>
    <w:rsid w:val="00F4545D"/>
    <w:rsid w:val="00F7182A"/>
    <w:rsid w:val="00F86D5C"/>
    <w:rsid w:val="00F92B5B"/>
    <w:rsid w:val="00FA52B7"/>
    <w:rsid w:val="00FA704F"/>
    <w:rsid w:val="00FD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355D8"/>
    <w:rPr>
      <w:rFonts w:asciiTheme="minorHAnsi" w:hAnsiTheme="minorHAnsi"/>
      <w:szCs w:val="24"/>
    </w:rPr>
  </w:style>
  <w:style w:type="paragraph" w:styleId="Heading1">
    <w:name w:val="heading 1"/>
    <w:basedOn w:val="Normal"/>
    <w:next w:val="Normal"/>
    <w:qFormat/>
    <w:rsid w:val="00C546CF"/>
    <w:pPr>
      <w:spacing w:after="400"/>
      <w:outlineLvl w:val="0"/>
    </w:pPr>
    <w:rPr>
      <w:rFonts w:asciiTheme="majorHAnsi" w:hAnsiTheme="majorHAnsi"/>
      <w:sz w:val="52"/>
      <w:szCs w:val="48"/>
    </w:rPr>
  </w:style>
  <w:style w:type="paragraph" w:styleId="Heading2">
    <w:name w:val="heading 2"/>
    <w:basedOn w:val="Normal"/>
    <w:next w:val="Normal"/>
    <w:link w:val="Heading2Char"/>
    <w:qFormat/>
    <w:rsid w:val="00E93A25"/>
    <w:pPr>
      <w:spacing w:before="500" w:after="40"/>
      <w:outlineLvl w:val="1"/>
    </w:pPr>
    <w:rPr>
      <w:rFonts w:asciiTheme="majorHAns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A25"/>
    <w:rPr>
      <w:rFonts w:asciiTheme="majorHAnsi" w:hAnsiTheme="majorHAnsi"/>
      <w:b/>
      <w:sz w:val="22"/>
    </w:rPr>
  </w:style>
  <w:style w:type="paragraph" w:customStyle="1" w:styleId="Time">
    <w:name w:val="Time"/>
    <w:basedOn w:val="Normal"/>
    <w:qFormat/>
    <w:rsid w:val="00E93A25"/>
    <w:pPr>
      <w:spacing w:before="60"/>
    </w:pPr>
    <w:rPr>
      <w:spacing w:val="10"/>
      <w:sz w:val="16"/>
      <w:szCs w:val="16"/>
    </w:rPr>
  </w:style>
  <w:style w:type="paragraph" w:customStyle="1" w:styleId="Session">
    <w:name w:val="Session"/>
    <w:basedOn w:val="Normal"/>
    <w:qFormat/>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Name">
    <w:name w:val="Conference Name"/>
    <w:basedOn w:val="Normal"/>
    <w:qFormat/>
    <w:rsid w:val="00824CE1"/>
    <w:rPr>
      <w:b/>
    </w:rPr>
  </w:style>
  <w:style w:type="paragraph" w:customStyle="1" w:styleId="Presentation">
    <w:name w:val="Presentation"/>
    <w:basedOn w:val="Normal"/>
    <w:qFormat/>
    <w:rsid w:val="00824CE1"/>
    <w:rPr>
      <w:b/>
      <w:sz w:val="18"/>
      <w:szCs w:val="20"/>
    </w:rPr>
  </w:style>
  <w:style w:type="paragraph" w:styleId="DocumentMap">
    <w:name w:val="Document Map"/>
    <w:basedOn w:val="Normal"/>
    <w:semiHidden/>
    <w:rsid w:val="00FD326D"/>
    <w:pPr>
      <w:shd w:val="clear" w:color="auto" w:fill="000080"/>
    </w:pPr>
    <w:rPr>
      <w:rFonts w:ascii="Tahoma" w:hAnsi="Tahoma" w:cs="Tahoma"/>
    </w:rPr>
  </w:style>
  <w:style w:type="table" w:styleId="TableGrid">
    <w:name w:val="Table Grid"/>
    <w:basedOn w:val="TableNormal"/>
    <w:uiPriority w:val="59"/>
    <w:rsid w:val="008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unhideWhenUsed/>
    <w:qFormat/>
    <w:rsid w:val="00824CE1"/>
    <w:rPr>
      <w:rFonts w:asciiTheme="majorHAnsi" w:hAnsiTheme="majorHAnsi"/>
      <w:sz w:val="52"/>
    </w:rPr>
  </w:style>
  <w:style w:type="character" w:customStyle="1" w:styleId="TitleChar">
    <w:name w:val="Title Char"/>
    <w:basedOn w:val="DefaultParagraphFont"/>
    <w:link w:val="Title"/>
    <w:uiPriority w:val="10"/>
    <w:rsid w:val="006355D8"/>
    <w:rPr>
      <w:rFonts w:asciiTheme="majorHAnsi" w:hAnsiTheme="majorHAnsi"/>
      <w:sz w:val="52"/>
      <w:szCs w:val="24"/>
    </w:rPr>
  </w:style>
  <w:style w:type="character" w:styleId="PlaceholderText">
    <w:name w:val="Placeholder Text"/>
    <w:basedOn w:val="DefaultParagraphFont"/>
    <w:uiPriority w:val="99"/>
    <w:semiHidden/>
    <w:rsid w:val="00A75373"/>
    <w:rPr>
      <w:color w:val="808080"/>
    </w:rPr>
  </w:style>
  <w:style w:type="paragraph" w:styleId="Header">
    <w:name w:val="header"/>
    <w:basedOn w:val="Normal"/>
    <w:link w:val="HeaderChar"/>
    <w:uiPriority w:val="99"/>
    <w:semiHidden/>
    <w:unhideWhenUsed/>
    <w:rsid w:val="008D4955"/>
    <w:pPr>
      <w:tabs>
        <w:tab w:val="center" w:pos="4680"/>
        <w:tab w:val="right" w:pos="9360"/>
      </w:tabs>
    </w:pPr>
  </w:style>
  <w:style w:type="character" w:customStyle="1" w:styleId="HeaderChar">
    <w:name w:val="Header Char"/>
    <w:basedOn w:val="DefaultParagraphFont"/>
    <w:link w:val="Header"/>
    <w:uiPriority w:val="99"/>
    <w:semiHidden/>
    <w:rsid w:val="008D4955"/>
    <w:rPr>
      <w:rFonts w:asciiTheme="minorHAnsi" w:hAnsiTheme="minorHAnsi"/>
      <w:szCs w:val="24"/>
    </w:rPr>
  </w:style>
  <w:style w:type="paragraph" w:styleId="Footer">
    <w:name w:val="footer"/>
    <w:basedOn w:val="Normal"/>
    <w:link w:val="FooterChar"/>
    <w:uiPriority w:val="99"/>
    <w:semiHidden/>
    <w:unhideWhenUsed/>
    <w:rsid w:val="008D4955"/>
    <w:pPr>
      <w:tabs>
        <w:tab w:val="center" w:pos="4680"/>
        <w:tab w:val="right" w:pos="9360"/>
      </w:tabs>
    </w:pPr>
  </w:style>
  <w:style w:type="character" w:customStyle="1" w:styleId="FooterChar">
    <w:name w:val="Footer Char"/>
    <w:basedOn w:val="DefaultParagraphFont"/>
    <w:link w:val="Footer"/>
    <w:uiPriority w:val="99"/>
    <w:semiHidden/>
    <w:rsid w:val="008D4955"/>
    <w:rPr>
      <w:rFonts w:asciiTheme="minorHAnsi" w:hAnsiTheme="minorHAnsi"/>
      <w:szCs w:val="24"/>
    </w:rPr>
  </w:style>
  <w:style w:type="paragraph" w:styleId="ListParagraph">
    <w:name w:val="List Paragraph"/>
    <w:basedOn w:val="Normal"/>
    <w:uiPriority w:val="34"/>
    <w:unhideWhenUsed/>
    <w:qFormat/>
    <w:rsid w:val="008D4955"/>
    <w:pPr>
      <w:ind w:left="720"/>
      <w:contextualSpacing/>
    </w:pPr>
  </w:style>
  <w:style w:type="character" w:customStyle="1" w:styleId="apple-converted-space">
    <w:name w:val="apple-converted-space"/>
    <w:basedOn w:val="DefaultParagraphFont"/>
    <w:rsid w:val="00290619"/>
  </w:style>
  <w:style w:type="character" w:styleId="Hyperlink">
    <w:name w:val="Hyperlink"/>
    <w:basedOn w:val="DefaultParagraphFont"/>
    <w:uiPriority w:val="99"/>
    <w:unhideWhenUsed/>
    <w:rsid w:val="00A717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6988481">
      <w:bodyDiv w:val="1"/>
      <w:marLeft w:val="0"/>
      <w:marRight w:val="0"/>
      <w:marTop w:val="0"/>
      <w:marBottom w:val="0"/>
      <w:divBdr>
        <w:top w:val="none" w:sz="0" w:space="0" w:color="auto"/>
        <w:left w:val="none" w:sz="0" w:space="0" w:color="auto"/>
        <w:bottom w:val="none" w:sz="0" w:space="0" w:color="auto"/>
        <w:right w:val="none" w:sz="0" w:space="0" w:color="auto"/>
      </w:divBdr>
    </w:div>
    <w:div w:id="20648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ki@clarkoem.com" TargetMode="External"/><Relationship Id="rId4" Type="http://schemas.openxmlformats.org/officeDocument/2006/relationships/settings" Target="settings.xml"/><Relationship Id="rId9" Type="http://schemas.openxmlformats.org/officeDocument/2006/relationships/hyperlink" Target="http://www.nasar.org/sartech_ii_evaluation_evaluator_workshop"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Burns\AppData\Roaming\Microsoft\Templates\ConferenceAgendaTra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C8A154F54F45E595906819B7E42942"/>
        <w:category>
          <w:name w:val="General"/>
          <w:gallery w:val="placeholder"/>
        </w:category>
        <w:types>
          <w:type w:val="bbPlcHdr"/>
        </w:types>
        <w:behaviors>
          <w:behavior w:val="content"/>
        </w:behaviors>
        <w:guid w:val="{B2BA0E69-A845-4358-B719-2035C3627549}"/>
      </w:docPartPr>
      <w:docPartBody>
        <w:p w:rsidR="00674316" w:rsidRDefault="004800CB">
          <w:pPr>
            <w:pStyle w:val="5AC8A154F54F45E595906819B7E42942"/>
          </w:pPr>
          <w:r>
            <w:t>[Click to select date]</w:t>
          </w:r>
        </w:p>
      </w:docPartBody>
    </w:docPart>
    <w:docPart>
      <w:docPartPr>
        <w:name w:val="1A065F65C5EC427BA492C9FDFDE54E0C"/>
        <w:category>
          <w:name w:val="General"/>
          <w:gallery w:val="placeholder"/>
        </w:category>
        <w:types>
          <w:type w:val="bbPlcHdr"/>
        </w:types>
        <w:behaviors>
          <w:behavior w:val="content"/>
        </w:behaviors>
        <w:guid w:val="{94DD56FC-C574-4286-A1CE-0F52F6D42576}"/>
      </w:docPartPr>
      <w:docPartBody>
        <w:p w:rsidR="00674316" w:rsidRDefault="004800CB">
          <w:pPr>
            <w:pStyle w:val="1A065F65C5EC427BA492C9FDFDE54E0C"/>
          </w:pPr>
          <w:r>
            <w:t>[Click to select date]</w:t>
          </w:r>
        </w:p>
      </w:docPartBody>
    </w:docPart>
    <w:docPart>
      <w:docPartPr>
        <w:name w:val="96F12301EBFA4455807619784D992BEC"/>
        <w:category>
          <w:name w:val="General"/>
          <w:gallery w:val="placeholder"/>
        </w:category>
        <w:types>
          <w:type w:val="bbPlcHdr"/>
        </w:types>
        <w:behaviors>
          <w:behavior w:val="content"/>
        </w:behaviors>
        <w:guid w:val="{C896D4BA-8760-4114-BEAC-EB96E5A0489F}"/>
      </w:docPartPr>
      <w:docPartBody>
        <w:p w:rsidR="00B906EE" w:rsidRDefault="00AE1FC5" w:rsidP="00AE1FC5">
          <w:pPr>
            <w:pStyle w:val="96F12301EBFA4455807619784D992BEC"/>
          </w:pPr>
          <w:r>
            <w:t>[Click to select date]</w:t>
          </w:r>
        </w:p>
      </w:docPartBody>
    </w:docPart>
    <w:docPart>
      <w:docPartPr>
        <w:name w:val="96F96C73A823422087F32EE016523664"/>
        <w:category>
          <w:name w:val="General"/>
          <w:gallery w:val="placeholder"/>
        </w:category>
        <w:types>
          <w:type w:val="bbPlcHdr"/>
        </w:types>
        <w:behaviors>
          <w:behavior w:val="content"/>
        </w:behaviors>
        <w:guid w:val="{D29979FA-D88E-4C19-B6FC-6B3D52B3B29E}"/>
      </w:docPartPr>
      <w:docPartBody>
        <w:p w:rsidR="00DE310F" w:rsidRDefault="009C1059" w:rsidP="009C1059">
          <w:pPr>
            <w:pStyle w:val="96F96C73A823422087F32EE016523664"/>
          </w:pPr>
          <w:r w:rsidRPr="000E3690">
            <w:rPr>
              <w:w w:val="37"/>
            </w:rPr>
            <w:t>12:00 pm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0917"/>
    <w:rsid w:val="00287370"/>
    <w:rsid w:val="004800CB"/>
    <w:rsid w:val="00674316"/>
    <w:rsid w:val="0071389B"/>
    <w:rsid w:val="007E0917"/>
    <w:rsid w:val="008603B0"/>
    <w:rsid w:val="009C1059"/>
    <w:rsid w:val="00AE1FC5"/>
    <w:rsid w:val="00B906EE"/>
    <w:rsid w:val="00C51A48"/>
    <w:rsid w:val="00DE3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31C7F3DF054789B08429F68129D62A">
    <w:name w:val="2231C7F3DF054789B08429F68129D62A"/>
    <w:rsid w:val="00674316"/>
  </w:style>
  <w:style w:type="paragraph" w:customStyle="1" w:styleId="1B9229F1A14B49D19AFAFE50FF052F24">
    <w:name w:val="1B9229F1A14B49D19AFAFE50FF052F24"/>
    <w:rsid w:val="00674316"/>
  </w:style>
  <w:style w:type="paragraph" w:customStyle="1" w:styleId="56B7700489174954BF1DD2075E0BE6E5">
    <w:name w:val="56B7700489174954BF1DD2075E0BE6E5"/>
    <w:rsid w:val="00674316"/>
  </w:style>
  <w:style w:type="paragraph" w:customStyle="1" w:styleId="59F2FDB618D74F60B74693767BD743F3">
    <w:name w:val="59F2FDB618D74F60B74693767BD743F3"/>
    <w:rsid w:val="00674316"/>
  </w:style>
  <w:style w:type="paragraph" w:customStyle="1" w:styleId="DBAADB590AF74146B86FC7346E4051AC">
    <w:name w:val="DBAADB590AF74146B86FC7346E4051AC"/>
    <w:rsid w:val="00674316"/>
  </w:style>
  <w:style w:type="paragraph" w:customStyle="1" w:styleId="5AC8A154F54F45E595906819B7E42942">
    <w:name w:val="5AC8A154F54F45E595906819B7E42942"/>
    <w:rsid w:val="00674316"/>
  </w:style>
  <w:style w:type="paragraph" w:customStyle="1" w:styleId="CAD146A1AB3D46AA8B4083A839A6CD11">
    <w:name w:val="CAD146A1AB3D46AA8B4083A839A6CD11"/>
    <w:rsid w:val="00674316"/>
  </w:style>
  <w:style w:type="paragraph" w:customStyle="1" w:styleId="36BA6D8611134EBD9756D0ABF2EAC9E3">
    <w:name w:val="36BA6D8611134EBD9756D0ABF2EAC9E3"/>
    <w:rsid w:val="00674316"/>
  </w:style>
  <w:style w:type="paragraph" w:customStyle="1" w:styleId="B52FCA5AB1EB4550854444BA41E7A478">
    <w:name w:val="B52FCA5AB1EB4550854444BA41E7A478"/>
    <w:rsid w:val="00674316"/>
  </w:style>
  <w:style w:type="paragraph" w:customStyle="1" w:styleId="FED6BFDF4D454CF6AC9E63D9740C5D04">
    <w:name w:val="FED6BFDF4D454CF6AC9E63D9740C5D04"/>
    <w:rsid w:val="00674316"/>
  </w:style>
  <w:style w:type="paragraph" w:customStyle="1" w:styleId="DE45518A7CA544E481E86544F1B75F12">
    <w:name w:val="DE45518A7CA544E481E86544F1B75F12"/>
    <w:rsid w:val="00674316"/>
  </w:style>
  <w:style w:type="paragraph" w:customStyle="1" w:styleId="F0D84AA2F4A34EB7A3B7F48285A31C64">
    <w:name w:val="F0D84AA2F4A34EB7A3B7F48285A31C64"/>
    <w:rsid w:val="00674316"/>
  </w:style>
  <w:style w:type="paragraph" w:customStyle="1" w:styleId="4CCBA68462F84AF6A6E2FA4D535D81DF">
    <w:name w:val="4CCBA68462F84AF6A6E2FA4D535D81DF"/>
    <w:rsid w:val="00674316"/>
  </w:style>
  <w:style w:type="paragraph" w:customStyle="1" w:styleId="E8F664E5A5F342B1BEC5C20FDEEE345B">
    <w:name w:val="E8F664E5A5F342B1BEC5C20FDEEE345B"/>
    <w:rsid w:val="00674316"/>
  </w:style>
  <w:style w:type="paragraph" w:customStyle="1" w:styleId="D4F486CD5E2440AE8C199081143389A4">
    <w:name w:val="D4F486CD5E2440AE8C199081143389A4"/>
    <w:rsid w:val="00674316"/>
  </w:style>
  <w:style w:type="paragraph" w:customStyle="1" w:styleId="3A03E3059EDC46C6B481E652BA041325">
    <w:name w:val="3A03E3059EDC46C6B481E652BA041325"/>
    <w:rsid w:val="00674316"/>
  </w:style>
  <w:style w:type="paragraph" w:customStyle="1" w:styleId="3F590A3DF70B4C7D86E7047AA3B2B5D3">
    <w:name w:val="3F590A3DF70B4C7D86E7047AA3B2B5D3"/>
    <w:rsid w:val="00674316"/>
  </w:style>
  <w:style w:type="paragraph" w:customStyle="1" w:styleId="E6614B79560748A1953EB56934C6C09F">
    <w:name w:val="E6614B79560748A1953EB56934C6C09F"/>
    <w:rsid w:val="00674316"/>
  </w:style>
  <w:style w:type="paragraph" w:customStyle="1" w:styleId="4252A1A3D29A4323ABB237215C49AE4C">
    <w:name w:val="4252A1A3D29A4323ABB237215C49AE4C"/>
    <w:rsid w:val="00674316"/>
  </w:style>
  <w:style w:type="paragraph" w:customStyle="1" w:styleId="59733A2283DC4A5099E38D90B11E13A1">
    <w:name w:val="59733A2283DC4A5099E38D90B11E13A1"/>
    <w:rsid w:val="00674316"/>
  </w:style>
  <w:style w:type="paragraph" w:customStyle="1" w:styleId="E14D82737EF24A4CB28E01877862A3BB">
    <w:name w:val="E14D82737EF24A4CB28E01877862A3BB"/>
    <w:rsid w:val="00674316"/>
  </w:style>
  <w:style w:type="paragraph" w:customStyle="1" w:styleId="6830DBC9326846EA904FC675729546E8">
    <w:name w:val="6830DBC9326846EA904FC675729546E8"/>
    <w:rsid w:val="00674316"/>
  </w:style>
  <w:style w:type="paragraph" w:customStyle="1" w:styleId="8B612CCEC53243FB9444C498E959C0E8">
    <w:name w:val="8B612CCEC53243FB9444C498E959C0E8"/>
    <w:rsid w:val="00674316"/>
  </w:style>
  <w:style w:type="paragraph" w:customStyle="1" w:styleId="AD5FABE090A34AA094CD0F870F655778">
    <w:name w:val="AD5FABE090A34AA094CD0F870F655778"/>
    <w:rsid w:val="00674316"/>
  </w:style>
  <w:style w:type="paragraph" w:customStyle="1" w:styleId="43DAC11F5D4D4AE8AA161F036D763863">
    <w:name w:val="43DAC11F5D4D4AE8AA161F036D763863"/>
    <w:rsid w:val="00674316"/>
  </w:style>
  <w:style w:type="paragraph" w:customStyle="1" w:styleId="BCFA51C7C46F4E0ABFFC1121C375EE6D">
    <w:name w:val="BCFA51C7C46F4E0ABFFC1121C375EE6D"/>
    <w:rsid w:val="00674316"/>
  </w:style>
  <w:style w:type="paragraph" w:customStyle="1" w:styleId="6F1A486EE16A418B948F7BD67DCBD368">
    <w:name w:val="6F1A486EE16A418B948F7BD67DCBD368"/>
    <w:rsid w:val="00674316"/>
  </w:style>
  <w:style w:type="paragraph" w:customStyle="1" w:styleId="6494A8352BD740AEA539D0E4F33FCF5B">
    <w:name w:val="6494A8352BD740AEA539D0E4F33FCF5B"/>
    <w:rsid w:val="00674316"/>
  </w:style>
  <w:style w:type="paragraph" w:customStyle="1" w:styleId="44B7417B745C4F16AF78C37C7A0BFB64">
    <w:name w:val="44B7417B745C4F16AF78C37C7A0BFB64"/>
    <w:rsid w:val="00674316"/>
  </w:style>
  <w:style w:type="paragraph" w:customStyle="1" w:styleId="83A5F0BBBA6F4A38ACDE5019E1DF65B3">
    <w:name w:val="83A5F0BBBA6F4A38ACDE5019E1DF65B3"/>
    <w:rsid w:val="00674316"/>
  </w:style>
  <w:style w:type="paragraph" w:customStyle="1" w:styleId="681DFFEC7CEC41D9A2285444E6A67FD9">
    <w:name w:val="681DFFEC7CEC41D9A2285444E6A67FD9"/>
    <w:rsid w:val="00674316"/>
  </w:style>
  <w:style w:type="paragraph" w:customStyle="1" w:styleId="471FCB4A464A4AC189EB934D3698526C">
    <w:name w:val="471FCB4A464A4AC189EB934D3698526C"/>
    <w:rsid w:val="00674316"/>
  </w:style>
  <w:style w:type="paragraph" w:customStyle="1" w:styleId="2B5323A0EC7B42D5B7822B1FC07C0387">
    <w:name w:val="2B5323A0EC7B42D5B7822B1FC07C0387"/>
    <w:rsid w:val="00674316"/>
  </w:style>
  <w:style w:type="paragraph" w:customStyle="1" w:styleId="2BC83750B1BF4518B86C38CDB5501DE7">
    <w:name w:val="2BC83750B1BF4518B86C38CDB5501DE7"/>
    <w:rsid w:val="00674316"/>
  </w:style>
  <w:style w:type="paragraph" w:customStyle="1" w:styleId="B72C3D8B730944B8B2FA6B0003DC2988">
    <w:name w:val="B72C3D8B730944B8B2FA6B0003DC2988"/>
    <w:rsid w:val="00674316"/>
  </w:style>
  <w:style w:type="paragraph" w:customStyle="1" w:styleId="ECA9256342B1413DB82CF7B9B7A3285F">
    <w:name w:val="ECA9256342B1413DB82CF7B9B7A3285F"/>
    <w:rsid w:val="00674316"/>
  </w:style>
  <w:style w:type="paragraph" w:customStyle="1" w:styleId="9429109F83104DD0BEB2F40FBDE1C78A">
    <w:name w:val="9429109F83104DD0BEB2F40FBDE1C78A"/>
    <w:rsid w:val="00674316"/>
  </w:style>
  <w:style w:type="paragraph" w:customStyle="1" w:styleId="8411CEE120A04B0AA95996AE824696AD">
    <w:name w:val="8411CEE120A04B0AA95996AE824696AD"/>
    <w:rsid w:val="00674316"/>
  </w:style>
  <w:style w:type="paragraph" w:customStyle="1" w:styleId="1A065F65C5EC427BA492C9FDFDE54E0C">
    <w:name w:val="1A065F65C5EC427BA492C9FDFDE54E0C"/>
    <w:rsid w:val="00674316"/>
  </w:style>
  <w:style w:type="paragraph" w:customStyle="1" w:styleId="169F88E85A1440D58D553AB5E1D0100F">
    <w:name w:val="169F88E85A1440D58D553AB5E1D0100F"/>
    <w:rsid w:val="00674316"/>
  </w:style>
  <w:style w:type="paragraph" w:customStyle="1" w:styleId="01FEDAAD935241EB830635E7E4FB0FDD">
    <w:name w:val="01FEDAAD935241EB830635E7E4FB0FDD"/>
    <w:rsid w:val="00674316"/>
  </w:style>
  <w:style w:type="paragraph" w:customStyle="1" w:styleId="F4B63DC5E513439184F5F6EB6EBFD7BD">
    <w:name w:val="F4B63DC5E513439184F5F6EB6EBFD7BD"/>
    <w:rsid w:val="00674316"/>
  </w:style>
  <w:style w:type="paragraph" w:customStyle="1" w:styleId="C086DC5EABD548F8BC1AB536B9A79B2D">
    <w:name w:val="C086DC5EABD548F8BC1AB536B9A79B2D"/>
    <w:rsid w:val="00674316"/>
  </w:style>
  <w:style w:type="paragraph" w:customStyle="1" w:styleId="9BA29556DE91456BA09314A41BE5DA58">
    <w:name w:val="9BA29556DE91456BA09314A41BE5DA58"/>
    <w:rsid w:val="00674316"/>
  </w:style>
  <w:style w:type="paragraph" w:customStyle="1" w:styleId="0BD700A740FE4DACB4F53ACE311920B0">
    <w:name w:val="0BD700A740FE4DACB4F53ACE311920B0"/>
    <w:rsid w:val="00674316"/>
  </w:style>
  <w:style w:type="paragraph" w:customStyle="1" w:styleId="621650ACDB974161B9600862DBD81AA6">
    <w:name w:val="621650ACDB974161B9600862DBD81AA6"/>
    <w:rsid w:val="00674316"/>
  </w:style>
  <w:style w:type="paragraph" w:customStyle="1" w:styleId="8A94F3358356435EA09D3821938AC711">
    <w:name w:val="8A94F3358356435EA09D3821938AC711"/>
    <w:rsid w:val="00674316"/>
  </w:style>
  <w:style w:type="paragraph" w:customStyle="1" w:styleId="E6F682DE67124685B2681D096BDC56DA">
    <w:name w:val="E6F682DE67124685B2681D096BDC56DA"/>
    <w:rsid w:val="00674316"/>
  </w:style>
  <w:style w:type="paragraph" w:customStyle="1" w:styleId="C78C27F3312F4F319A59080378C80B04">
    <w:name w:val="C78C27F3312F4F319A59080378C80B04"/>
    <w:rsid w:val="00674316"/>
  </w:style>
  <w:style w:type="paragraph" w:customStyle="1" w:styleId="2D2521589F584B868A3F9BEC80F21870">
    <w:name w:val="2D2521589F584B868A3F9BEC80F21870"/>
    <w:rsid w:val="00674316"/>
  </w:style>
  <w:style w:type="paragraph" w:customStyle="1" w:styleId="56DA5E32CCB046CA898DDA3BB0F416E9">
    <w:name w:val="56DA5E32CCB046CA898DDA3BB0F416E9"/>
    <w:rsid w:val="00674316"/>
  </w:style>
  <w:style w:type="paragraph" w:customStyle="1" w:styleId="3B49CDAF6E1F4EEC8A0965F82466C8C5">
    <w:name w:val="3B49CDAF6E1F4EEC8A0965F82466C8C5"/>
    <w:rsid w:val="00674316"/>
  </w:style>
  <w:style w:type="paragraph" w:customStyle="1" w:styleId="6C34B61FC5CC431AA4D7C46C5621E14E">
    <w:name w:val="6C34B61FC5CC431AA4D7C46C5621E14E"/>
    <w:rsid w:val="00674316"/>
  </w:style>
  <w:style w:type="paragraph" w:customStyle="1" w:styleId="4B5D726555C842D0B20D1369AF79D855">
    <w:name w:val="4B5D726555C842D0B20D1369AF79D855"/>
    <w:rsid w:val="00674316"/>
  </w:style>
  <w:style w:type="paragraph" w:customStyle="1" w:styleId="A32EEC230D4D48FA816208B9F5EA9B96">
    <w:name w:val="A32EEC230D4D48FA816208B9F5EA9B96"/>
    <w:rsid w:val="00674316"/>
  </w:style>
  <w:style w:type="paragraph" w:customStyle="1" w:styleId="BD299B97677D4950B418FD7590E063D4">
    <w:name w:val="BD299B97677D4950B418FD7590E063D4"/>
    <w:rsid w:val="00674316"/>
  </w:style>
  <w:style w:type="paragraph" w:customStyle="1" w:styleId="381445ED342248B1B674084343E525DA">
    <w:name w:val="381445ED342248B1B674084343E525DA"/>
    <w:rsid w:val="00674316"/>
  </w:style>
  <w:style w:type="paragraph" w:customStyle="1" w:styleId="9CCDE7218BC845B884DE74BCE267AA29">
    <w:name w:val="9CCDE7218BC845B884DE74BCE267AA29"/>
    <w:rsid w:val="00674316"/>
  </w:style>
  <w:style w:type="paragraph" w:customStyle="1" w:styleId="E743AAE3444942ACA6EC824A990396BE">
    <w:name w:val="E743AAE3444942ACA6EC824A990396BE"/>
    <w:rsid w:val="00674316"/>
  </w:style>
  <w:style w:type="paragraph" w:customStyle="1" w:styleId="97BFDF29839C45809FDF43CCA7D5B4FE">
    <w:name w:val="97BFDF29839C45809FDF43CCA7D5B4FE"/>
    <w:rsid w:val="00674316"/>
  </w:style>
  <w:style w:type="paragraph" w:customStyle="1" w:styleId="BBBA1B85B52D401C97882E2CD98BD4F6">
    <w:name w:val="BBBA1B85B52D401C97882E2CD98BD4F6"/>
    <w:rsid w:val="00674316"/>
  </w:style>
  <w:style w:type="paragraph" w:customStyle="1" w:styleId="83957DBA2DE14B22A03BB007001BF876">
    <w:name w:val="83957DBA2DE14B22A03BB007001BF876"/>
    <w:rsid w:val="00674316"/>
  </w:style>
  <w:style w:type="paragraph" w:customStyle="1" w:styleId="396033F80D8A4BBDB2FAD2DF257EB7AD">
    <w:name w:val="396033F80D8A4BBDB2FAD2DF257EB7AD"/>
    <w:rsid w:val="00674316"/>
  </w:style>
  <w:style w:type="paragraph" w:customStyle="1" w:styleId="2A69AB83D7F043839B886E3F50C710E4">
    <w:name w:val="2A69AB83D7F043839B886E3F50C710E4"/>
    <w:rsid w:val="00674316"/>
  </w:style>
  <w:style w:type="paragraph" w:customStyle="1" w:styleId="F3CF6859C0454140B22037EF560ED366">
    <w:name w:val="F3CF6859C0454140B22037EF560ED366"/>
    <w:rsid w:val="00674316"/>
  </w:style>
  <w:style w:type="paragraph" w:customStyle="1" w:styleId="40028A2F6C9542B2A79F649560ED798C">
    <w:name w:val="40028A2F6C9542B2A79F649560ED798C"/>
    <w:rsid w:val="00674316"/>
  </w:style>
  <w:style w:type="paragraph" w:customStyle="1" w:styleId="86F022D46FD847E6A6F5E09DF8D14A7B">
    <w:name w:val="86F022D46FD847E6A6F5E09DF8D14A7B"/>
    <w:rsid w:val="00674316"/>
  </w:style>
  <w:style w:type="paragraph" w:customStyle="1" w:styleId="AB430F021FDD4E5FB87D2BAF7C29B743">
    <w:name w:val="AB430F021FDD4E5FB87D2BAF7C29B743"/>
    <w:rsid w:val="00674316"/>
  </w:style>
  <w:style w:type="paragraph" w:customStyle="1" w:styleId="AB654A5B45AE46A1A73542EA21576AF1">
    <w:name w:val="AB654A5B45AE46A1A73542EA21576AF1"/>
    <w:rsid w:val="00674316"/>
  </w:style>
  <w:style w:type="paragraph" w:customStyle="1" w:styleId="A042DEE1216943978E7EC279E6CA280A">
    <w:name w:val="A042DEE1216943978E7EC279E6CA280A"/>
    <w:rsid w:val="00674316"/>
  </w:style>
  <w:style w:type="paragraph" w:customStyle="1" w:styleId="C60B1488809A46078E1610BBAEEDE7F5">
    <w:name w:val="C60B1488809A46078E1610BBAEEDE7F5"/>
    <w:rsid w:val="00674316"/>
  </w:style>
  <w:style w:type="paragraph" w:customStyle="1" w:styleId="3BB55D999EE745738BBFF0EB8166A105">
    <w:name w:val="3BB55D999EE745738BBFF0EB8166A105"/>
    <w:rsid w:val="00674316"/>
  </w:style>
  <w:style w:type="paragraph" w:customStyle="1" w:styleId="C893602A335948DEB0011674F04B5127">
    <w:name w:val="C893602A335948DEB0011674F04B5127"/>
    <w:rsid w:val="00674316"/>
  </w:style>
  <w:style w:type="paragraph" w:customStyle="1" w:styleId="5430A686C2044B54A7290524D3F98403">
    <w:name w:val="5430A686C2044B54A7290524D3F98403"/>
    <w:rsid w:val="00674316"/>
  </w:style>
  <w:style w:type="paragraph" w:customStyle="1" w:styleId="AB6BCF3648C14C6C8342BFC12C6A21C2">
    <w:name w:val="AB6BCF3648C14C6C8342BFC12C6A21C2"/>
    <w:rsid w:val="00674316"/>
  </w:style>
  <w:style w:type="paragraph" w:customStyle="1" w:styleId="71EE8DB7A1FE4A13AF7CD33E08B4FB76">
    <w:name w:val="71EE8DB7A1FE4A13AF7CD33E08B4FB76"/>
    <w:rsid w:val="00674316"/>
  </w:style>
  <w:style w:type="paragraph" w:customStyle="1" w:styleId="79698854AAFD48BAB73D677272850352">
    <w:name w:val="79698854AAFD48BAB73D677272850352"/>
    <w:rsid w:val="00674316"/>
  </w:style>
  <w:style w:type="paragraph" w:customStyle="1" w:styleId="DEC3CF4D993C4D76AA884481D521DBBD">
    <w:name w:val="DEC3CF4D993C4D76AA884481D521DBBD"/>
    <w:rsid w:val="00674316"/>
  </w:style>
  <w:style w:type="paragraph" w:customStyle="1" w:styleId="4F87A9B8069C47F9BF02BAE6E8ECC871">
    <w:name w:val="4F87A9B8069C47F9BF02BAE6E8ECC871"/>
    <w:rsid w:val="00674316"/>
  </w:style>
  <w:style w:type="paragraph" w:customStyle="1" w:styleId="359DA2D9883947ABA93A0FB97DE679CB">
    <w:name w:val="359DA2D9883947ABA93A0FB97DE679CB"/>
    <w:rsid w:val="00674316"/>
  </w:style>
  <w:style w:type="paragraph" w:customStyle="1" w:styleId="4B87921003F84AA3A3DB765B7BD4B3CF">
    <w:name w:val="4B87921003F84AA3A3DB765B7BD4B3CF"/>
    <w:rsid w:val="00674316"/>
  </w:style>
  <w:style w:type="paragraph" w:customStyle="1" w:styleId="26430895FB2D4B53A7A6F41FC66AC340">
    <w:name w:val="26430895FB2D4B53A7A6F41FC66AC340"/>
    <w:rsid w:val="00674316"/>
  </w:style>
  <w:style w:type="paragraph" w:customStyle="1" w:styleId="A9C4243754FC46E4AF1D72F72DF331D5">
    <w:name w:val="A9C4243754FC46E4AF1D72F72DF331D5"/>
    <w:rsid w:val="00674316"/>
  </w:style>
  <w:style w:type="paragraph" w:customStyle="1" w:styleId="40205B9D76D44221B676C274AFB99BE4">
    <w:name w:val="40205B9D76D44221B676C274AFB99BE4"/>
    <w:rsid w:val="00674316"/>
  </w:style>
  <w:style w:type="paragraph" w:customStyle="1" w:styleId="491E57BFC12E4B1ABF1C4A4115FFC6CD">
    <w:name w:val="491E57BFC12E4B1ABF1C4A4115FFC6CD"/>
    <w:rsid w:val="00674316"/>
  </w:style>
  <w:style w:type="paragraph" w:customStyle="1" w:styleId="5C990D21445B4394A3CBCE74D20DD878">
    <w:name w:val="5C990D21445B4394A3CBCE74D20DD878"/>
    <w:rsid w:val="00674316"/>
  </w:style>
  <w:style w:type="paragraph" w:customStyle="1" w:styleId="0D26C810C4E14D058619848EDB99FBF4">
    <w:name w:val="0D26C810C4E14D058619848EDB99FBF4"/>
    <w:rsid w:val="00674316"/>
  </w:style>
  <w:style w:type="paragraph" w:customStyle="1" w:styleId="15F1B0D46ADB4C518F9DE9800DC9B460">
    <w:name w:val="15F1B0D46ADB4C518F9DE9800DC9B460"/>
    <w:rsid w:val="00674316"/>
  </w:style>
  <w:style w:type="paragraph" w:customStyle="1" w:styleId="53E67C39124E42B79AF51EDE46EF00DE">
    <w:name w:val="53E67C39124E42B79AF51EDE46EF00DE"/>
    <w:rsid w:val="00674316"/>
  </w:style>
  <w:style w:type="paragraph" w:customStyle="1" w:styleId="A0C8E0B5C96741DA860F7408EB283A72">
    <w:name w:val="A0C8E0B5C96741DA860F7408EB283A72"/>
    <w:rsid w:val="00674316"/>
  </w:style>
  <w:style w:type="paragraph" w:customStyle="1" w:styleId="9C768AD76600468595EF9069E20D857A">
    <w:name w:val="9C768AD76600468595EF9069E20D857A"/>
    <w:rsid w:val="00674316"/>
  </w:style>
  <w:style w:type="paragraph" w:customStyle="1" w:styleId="94A7161799D84273B9E7FB0930AF27AD">
    <w:name w:val="94A7161799D84273B9E7FB0930AF27AD"/>
    <w:rsid w:val="00674316"/>
  </w:style>
  <w:style w:type="paragraph" w:customStyle="1" w:styleId="622591667D85495BAA9440CA9F0C866F">
    <w:name w:val="622591667D85495BAA9440CA9F0C866F"/>
    <w:rsid w:val="00674316"/>
  </w:style>
  <w:style w:type="paragraph" w:customStyle="1" w:styleId="867B7124A37C4F2FAF2EFDE6BA91FFBE">
    <w:name w:val="867B7124A37C4F2FAF2EFDE6BA91FFBE"/>
    <w:rsid w:val="00674316"/>
  </w:style>
  <w:style w:type="paragraph" w:customStyle="1" w:styleId="298114A60144495B9A70955D2FAA8A47">
    <w:name w:val="298114A60144495B9A70955D2FAA8A47"/>
    <w:rsid w:val="00674316"/>
  </w:style>
  <w:style w:type="paragraph" w:customStyle="1" w:styleId="157CF0CAEA8A4D2AA8CE6D62414BAF44">
    <w:name w:val="157CF0CAEA8A4D2AA8CE6D62414BAF44"/>
    <w:rsid w:val="00674316"/>
  </w:style>
  <w:style w:type="paragraph" w:customStyle="1" w:styleId="A94AEC21AC3748E298415B19A86BD083">
    <w:name w:val="A94AEC21AC3748E298415B19A86BD083"/>
    <w:rsid w:val="00674316"/>
  </w:style>
  <w:style w:type="paragraph" w:customStyle="1" w:styleId="FE571F3C33A64175B377CBF78F2B1140">
    <w:name w:val="FE571F3C33A64175B377CBF78F2B1140"/>
    <w:rsid w:val="00674316"/>
  </w:style>
  <w:style w:type="paragraph" w:customStyle="1" w:styleId="80CC619637C64742A7E1C633C4BEDC15">
    <w:name w:val="80CC619637C64742A7E1C633C4BEDC15"/>
    <w:rsid w:val="00674316"/>
  </w:style>
  <w:style w:type="paragraph" w:customStyle="1" w:styleId="DE2DE90B520C4CE291D9CEF0F930EE4F">
    <w:name w:val="DE2DE90B520C4CE291D9CEF0F930EE4F"/>
    <w:rsid w:val="00674316"/>
  </w:style>
  <w:style w:type="paragraph" w:customStyle="1" w:styleId="5EB92FA8FE784EBA88468EF87CFDBBB7">
    <w:name w:val="5EB92FA8FE784EBA88468EF87CFDBBB7"/>
    <w:rsid w:val="00674316"/>
  </w:style>
  <w:style w:type="paragraph" w:customStyle="1" w:styleId="EBFEC2A0CB594CABA6389967CB5AAE47">
    <w:name w:val="EBFEC2A0CB594CABA6389967CB5AAE47"/>
    <w:rsid w:val="00674316"/>
  </w:style>
  <w:style w:type="paragraph" w:customStyle="1" w:styleId="6F9FECF4456D47BF9E7CDE527F84C0B1">
    <w:name w:val="6F9FECF4456D47BF9E7CDE527F84C0B1"/>
    <w:rsid w:val="00674316"/>
  </w:style>
  <w:style w:type="paragraph" w:customStyle="1" w:styleId="C2C6418E03CB4AD0B56F2A0DCEEC683A">
    <w:name w:val="C2C6418E03CB4AD0B56F2A0DCEEC683A"/>
    <w:rsid w:val="00674316"/>
  </w:style>
  <w:style w:type="paragraph" w:customStyle="1" w:styleId="B1774DA9192E4092AEDF981E0884A472">
    <w:name w:val="B1774DA9192E4092AEDF981E0884A472"/>
    <w:rsid w:val="00674316"/>
  </w:style>
  <w:style w:type="paragraph" w:customStyle="1" w:styleId="837DA5892B714BA8838314164002D5A7">
    <w:name w:val="837DA5892B714BA8838314164002D5A7"/>
    <w:rsid w:val="00674316"/>
  </w:style>
  <w:style w:type="paragraph" w:customStyle="1" w:styleId="951B2E66D6B74DFA8462FA1E2F1B8A21">
    <w:name w:val="951B2E66D6B74DFA8462FA1E2F1B8A21"/>
    <w:rsid w:val="00674316"/>
  </w:style>
  <w:style w:type="paragraph" w:customStyle="1" w:styleId="E0F5AE9AEB544597BFE1A3E83517C4E0">
    <w:name w:val="E0F5AE9AEB544597BFE1A3E83517C4E0"/>
    <w:rsid w:val="00674316"/>
  </w:style>
  <w:style w:type="paragraph" w:customStyle="1" w:styleId="B5186A1EAF0B431AB08E2F2208D39349">
    <w:name w:val="B5186A1EAF0B431AB08E2F2208D39349"/>
    <w:rsid w:val="00674316"/>
  </w:style>
  <w:style w:type="paragraph" w:customStyle="1" w:styleId="810ACEE1CC89466697179CB615CC3C8B">
    <w:name w:val="810ACEE1CC89466697179CB615CC3C8B"/>
    <w:rsid w:val="00674316"/>
  </w:style>
  <w:style w:type="paragraph" w:customStyle="1" w:styleId="9EB1784AA06F4F9D8D50B14FF25D94DA">
    <w:name w:val="9EB1784AA06F4F9D8D50B14FF25D94DA"/>
    <w:rsid w:val="00674316"/>
  </w:style>
  <w:style w:type="paragraph" w:customStyle="1" w:styleId="81A291497A904C96BD91EB888D781A85">
    <w:name w:val="81A291497A904C96BD91EB888D781A85"/>
    <w:rsid w:val="00674316"/>
  </w:style>
  <w:style w:type="paragraph" w:customStyle="1" w:styleId="5016A988D04A4341A05DE2A3F787075C">
    <w:name w:val="5016A988D04A4341A05DE2A3F787075C"/>
    <w:rsid w:val="00674316"/>
  </w:style>
  <w:style w:type="paragraph" w:customStyle="1" w:styleId="8D4FCF625318407F9F3FF0B6B04C868B">
    <w:name w:val="8D4FCF625318407F9F3FF0B6B04C868B"/>
    <w:rsid w:val="00674316"/>
  </w:style>
  <w:style w:type="paragraph" w:customStyle="1" w:styleId="B46DCE85AD61478FAAAA379782943F71">
    <w:name w:val="B46DCE85AD61478FAAAA379782943F71"/>
    <w:rsid w:val="00674316"/>
  </w:style>
  <w:style w:type="paragraph" w:customStyle="1" w:styleId="30E67F374A1640BBBF04B6411FE69A1E">
    <w:name w:val="30E67F374A1640BBBF04B6411FE69A1E"/>
    <w:rsid w:val="00674316"/>
  </w:style>
  <w:style w:type="paragraph" w:customStyle="1" w:styleId="BF9E2A2F9E5F43C0931F233386335194">
    <w:name w:val="BF9E2A2F9E5F43C0931F233386335194"/>
    <w:rsid w:val="00674316"/>
  </w:style>
  <w:style w:type="paragraph" w:customStyle="1" w:styleId="A4F7BB5434B7415A9B4FAF4F43BDC2BD">
    <w:name w:val="A4F7BB5434B7415A9B4FAF4F43BDC2BD"/>
    <w:rsid w:val="00674316"/>
  </w:style>
  <w:style w:type="paragraph" w:customStyle="1" w:styleId="886B50DC367D41F78388DDA584356BEC">
    <w:name w:val="886B50DC367D41F78388DDA584356BEC"/>
    <w:rsid w:val="00674316"/>
  </w:style>
  <w:style w:type="paragraph" w:customStyle="1" w:styleId="54B1D2CA4EDF423EAD112E65E18D1418">
    <w:name w:val="54B1D2CA4EDF423EAD112E65E18D1418"/>
    <w:rsid w:val="00674316"/>
  </w:style>
  <w:style w:type="paragraph" w:customStyle="1" w:styleId="4E72139885BA4C9FA6CF634FE95A0726">
    <w:name w:val="4E72139885BA4C9FA6CF634FE95A0726"/>
    <w:rsid w:val="00674316"/>
  </w:style>
  <w:style w:type="paragraph" w:customStyle="1" w:styleId="B7048791A9184E96A022397C2CD9BCBA">
    <w:name w:val="B7048791A9184E96A022397C2CD9BCBA"/>
    <w:rsid w:val="00674316"/>
  </w:style>
  <w:style w:type="paragraph" w:customStyle="1" w:styleId="61B76565A3B64A36A008629F222D1A96">
    <w:name w:val="61B76565A3B64A36A008629F222D1A96"/>
    <w:rsid w:val="00674316"/>
  </w:style>
  <w:style w:type="paragraph" w:customStyle="1" w:styleId="A3320D9F1CD3447FB7817BCA0E65BF5B">
    <w:name w:val="A3320D9F1CD3447FB7817BCA0E65BF5B"/>
    <w:rsid w:val="00674316"/>
  </w:style>
  <w:style w:type="paragraph" w:customStyle="1" w:styleId="D5AB4E8830DF4CE380662AF34012A207">
    <w:name w:val="D5AB4E8830DF4CE380662AF34012A207"/>
    <w:rsid w:val="00674316"/>
  </w:style>
  <w:style w:type="paragraph" w:customStyle="1" w:styleId="29A06ED3FF14400B8B3BD9976DC4CD29">
    <w:name w:val="29A06ED3FF14400B8B3BD9976DC4CD29"/>
    <w:rsid w:val="007E0917"/>
  </w:style>
  <w:style w:type="paragraph" w:customStyle="1" w:styleId="89D76AA50EE645D99243924B3630B427">
    <w:name w:val="89D76AA50EE645D99243924B3630B427"/>
    <w:rsid w:val="007E0917"/>
  </w:style>
  <w:style w:type="paragraph" w:customStyle="1" w:styleId="A1AE75787EF7471CB31DADB3914658CF">
    <w:name w:val="A1AE75787EF7471CB31DADB3914658CF"/>
    <w:rsid w:val="007E0917"/>
  </w:style>
  <w:style w:type="paragraph" w:customStyle="1" w:styleId="E1728814D1AF4AF28F4DC9C25DCF996A">
    <w:name w:val="E1728814D1AF4AF28F4DC9C25DCF996A"/>
    <w:rsid w:val="007E0917"/>
  </w:style>
  <w:style w:type="paragraph" w:customStyle="1" w:styleId="69F0D2C775054F028CE2E54BA12ED056">
    <w:name w:val="69F0D2C775054F028CE2E54BA12ED056"/>
    <w:rsid w:val="007E0917"/>
  </w:style>
  <w:style w:type="paragraph" w:customStyle="1" w:styleId="BC7AE5AC1B2D4C48A8DB067B52F8396F">
    <w:name w:val="BC7AE5AC1B2D4C48A8DB067B52F8396F"/>
    <w:rsid w:val="007E0917"/>
  </w:style>
  <w:style w:type="paragraph" w:customStyle="1" w:styleId="AF287C45665F4175ADA10E8E47F85EBF">
    <w:name w:val="AF287C45665F4175ADA10E8E47F85EBF"/>
    <w:rsid w:val="007E0917"/>
  </w:style>
  <w:style w:type="paragraph" w:customStyle="1" w:styleId="9752C49DA4954CCDB40B8E08A303BEE2">
    <w:name w:val="9752C49DA4954CCDB40B8E08A303BEE2"/>
    <w:rsid w:val="007E0917"/>
  </w:style>
  <w:style w:type="paragraph" w:customStyle="1" w:styleId="AC9D6F55FFEC458A9771245EEBB6B29B">
    <w:name w:val="AC9D6F55FFEC458A9771245EEBB6B29B"/>
    <w:rsid w:val="007E0917"/>
  </w:style>
  <w:style w:type="paragraph" w:customStyle="1" w:styleId="FB15A75B1A4A47B48154750BE2462B30">
    <w:name w:val="FB15A75B1A4A47B48154750BE2462B30"/>
    <w:rsid w:val="007E0917"/>
  </w:style>
  <w:style w:type="paragraph" w:customStyle="1" w:styleId="E98DF165B6154ACD9DCAAAA99FFEBE35">
    <w:name w:val="E98DF165B6154ACD9DCAAAA99FFEBE35"/>
    <w:rsid w:val="007E0917"/>
  </w:style>
  <w:style w:type="paragraph" w:customStyle="1" w:styleId="D4F8238526D345F4860A956EF01F77BC">
    <w:name w:val="D4F8238526D345F4860A956EF01F77BC"/>
    <w:rsid w:val="007E0917"/>
  </w:style>
  <w:style w:type="paragraph" w:customStyle="1" w:styleId="B626D44F0CE54806AD618EC99EBE1BF9">
    <w:name w:val="B626D44F0CE54806AD618EC99EBE1BF9"/>
    <w:rsid w:val="007E0917"/>
  </w:style>
  <w:style w:type="paragraph" w:customStyle="1" w:styleId="7F60D814F75E481BB2D2CDEAD67965F6">
    <w:name w:val="7F60D814F75E481BB2D2CDEAD67965F6"/>
    <w:rsid w:val="007E0917"/>
  </w:style>
  <w:style w:type="paragraph" w:customStyle="1" w:styleId="8C99529DFFD6471E861E1ABFEA8E89A0">
    <w:name w:val="8C99529DFFD6471E861E1ABFEA8E89A0"/>
    <w:rsid w:val="007E0917"/>
  </w:style>
  <w:style w:type="paragraph" w:customStyle="1" w:styleId="92C0FC7D16D84E4187471B8923A5C6B0">
    <w:name w:val="92C0FC7D16D84E4187471B8923A5C6B0"/>
    <w:rsid w:val="007E0917"/>
  </w:style>
  <w:style w:type="paragraph" w:customStyle="1" w:styleId="5AFF934E29994E82853D79374C0EB8EA">
    <w:name w:val="5AFF934E29994E82853D79374C0EB8EA"/>
    <w:rsid w:val="007E0917"/>
  </w:style>
  <w:style w:type="paragraph" w:customStyle="1" w:styleId="336F77BC549B4FDD926BBB334F677EA2">
    <w:name w:val="336F77BC549B4FDD926BBB334F677EA2"/>
    <w:rsid w:val="007E0917"/>
  </w:style>
  <w:style w:type="paragraph" w:customStyle="1" w:styleId="0F2BBA93589142CE90E1C6AECAC56784">
    <w:name w:val="0F2BBA93589142CE90E1C6AECAC56784"/>
    <w:rsid w:val="007E0917"/>
  </w:style>
  <w:style w:type="paragraph" w:customStyle="1" w:styleId="7B641C1FF0614BE48003DAC53FB96CC6">
    <w:name w:val="7B641C1FF0614BE48003DAC53FB96CC6"/>
    <w:rsid w:val="007E0917"/>
  </w:style>
  <w:style w:type="paragraph" w:customStyle="1" w:styleId="8CFC55F10C0F4D4AA2C6C6888F4A8E01">
    <w:name w:val="8CFC55F10C0F4D4AA2C6C6888F4A8E01"/>
    <w:rsid w:val="007E0917"/>
  </w:style>
  <w:style w:type="paragraph" w:customStyle="1" w:styleId="F35FB2304CAC41CEADBFAB00580815F4">
    <w:name w:val="F35FB2304CAC41CEADBFAB00580815F4"/>
    <w:rsid w:val="007E0917"/>
  </w:style>
  <w:style w:type="paragraph" w:customStyle="1" w:styleId="765D8E0D75C24E1281688B090FF999B1">
    <w:name w:val="765D8E0D75C24E1281688B090FF999B1"/>
    <w:rsid w:val="007E0917"/>
  </w:style>
  <w:style w:type="paragraph" w:customStyle="1" w:styleId="8F9201B87E8341BEADF21915DC568B8B">
    <w:name w:val="8F9201B87E8341BEADF21915DC568B8B"/>
    <w:rsid w:val="007E0917"/>
  </w:style>
  <w:style w:type="paragraph" w:customStyle="1" w:styleId="708C049043114593A36F291C54EC313E">
    <w:name w:val="708C049043114593A36F291C54EC313E"/>
    <w:rsid w:val="007E0917"/>
  </w:style>
  <w:style w:type="paragraph" w:customStyle="1" w:styleId="5600D156523B4D7BB0ABF8F672C1F877">
    <w:name w:val="5600D156523B4D7BB0ABF8F672C1F877"/>
    <w:rsid w:val="007E0917"/>
  </w:style>
  <w:style w:type="paragraph" w:customStyle="1" w:styleId="78BC75CB19034AE08D8C3D5F8E6332E3">
    <w:name w:val="78BC75CB19034AE08D8C3D5F8E6332E3"/>
    <w:rsid w:val="007E0917"/>
  </w:style>
  <w:style w:type="paragraph" w:customStyle="1" w:styleId="BAB4B36400FB4DEF89ED1E48A1883892">
    <w:name w:val="BAB4B36400FB4DEF89ED1E48A1883892"/>
    <w:rsid w:val="007E0917"/>
  </w:style>
  <w:style w:type="paragraph" w:customStyle="1" w:styleId="2C9450FA630C4C62859076C209823CD9">
    <w:name w:val="2C9450FA630C4C62859076C209823CD9"/>
    <w:rsid w:val="007E0917"/>
  </w:style>
  <w:style w:type="paragraph" w:customStyle="1" w:styleId="65B06003DDB54BEFAD84EF8F6B439A60">
    <w:name w:val="65B06003DDB54BEFAD84EF8F6B439A60"/>
    <w:rsid w:val="007E0917"/>
  </w:style>
  <w:style w:type="paragraph" w:customStyle="1" w:styleId="19BB005EC7734FC0BEAC98F0DD817474">
    <w:name w:val="19BB005EC7734FC0BEAC98F0DD817474"/>
    <w:rsid w:val="007E0917"/>
  </w:style>
  <w:style w:type="paragraph" w:customStyle="1" w:styleId="13F3322EF8C44E32A137F5C28E3DBD21">
    <w:name w:val="13F3322EF8C44E32A137F5C28E3DBD21"/>
    <w:rsid w:val="007E0917"/>
  </w:style>
  <w:style w:type="paragraph" w:customStyle="1" w:styleId="B880E6B0B7B84013BFD5A5072C9408EC">
    <w:name w:val="B880E6B0B7B84013BFD5A5072C9408EC"/>
    <w:rsid w:val="007E0917"/>
  </w:style>
  <w:style w:type="paragraph" w:customStyle="1" w:styleId="DDBE768195B340248551EA47777F0E0F">
    <w:name w:val="DDBE768195B340248551EA47777F0E0F"/>
    <w:rsid w:val="007E0917"/>
  </w:style>
  <w:style w:type="paragraph" w:customStyle="1" w:styleId="3B6FF522E816467FBA0792B58A418BDE">
    <w:name w:val="3B6FF522E816467FBA0792B58A418BDE"/>
    <w:rsid w:val="007E0917"/>
  </w:style>
  <w:style w:type="paragraph" w:customStyle="1" w:styleId="2C730139FC74442BA531210372F867F5">
    <w:name w:val="2C730139FC74442BA531210372F867F5"/>
    <w:rsid w:val="007E0917"/>
  </w:style>
  <w:style w:type="paragraph" w:customStyle="1" w:styleId="E3F2407AB6314F01AF8FE29804191290">
    <w:name w:val="E3F2407AB6314F01AF8FE29804191290"/>
    <w:rsid w:val="007E0917"/>
  </w:style>
  <w:style w:type="paragraph" w:customStyle="1" w:styleId="BD0B83EB99534858BF51565DBC4B2CA2">
    <w:name w:val="BD0B83EB99534858BF51565DBC4B2CA2"/>
    <w:rsid w:val="007E0917"/>
  </w:style>
  <w:style w:type="paragraph" w:customStyle="1" w:styleId="93732835CAFF4B7D9D3BD9A5CC58B5DC">
    <w:name w:val="93732835CAFF4B7D9D3BD9A5CC58B5DC"/>
    <w:rsid w:val="007E0917"/>
  </w:style>
  <w:style w:type="paragraph" w:customStyle="1" w:styleId="3EABD18AB4FF439ABA96348BC5F943E0">
    <w:name w:val="3EABD18AB4FF439ABA96348BC5F943E0"/>
    <w:rsid w:val="007E0917"/>
  </w:style>
  <w:style w:type="paragraph" w:customStyle="1" w:styleId="E82500262FA841FF8D05CBC4757420A6">
    <w:name w:val="E82500262FA841FF8D05CBC4757420A6"/>
    <w:rsid w:val="007E0917"/>
  </w:style>
  <w:style w:type="paragraph" w:customStyle="1" w:styleId="E76B57CDDCDF46399A211D4E0B395048">
    <w:name w:val="E76B57CDDCDF46399A211D4E0B395048"/>
    <w:rsid w:val="007E0917"/>
  </w:style>
  <w:style w:type="paragraph" w:customStyle="1" w:styleId="CC779E04B4A646F3A53D4363884658DA">
    <w:name w:val="CC779E04B4A646F3A53D4363884658DA"/>
    <w:rsid w:val="007E0917"/>
  </w:style>
  <w:style w:type="paragraph" w:customStyle="1" w:styleId="6822300F1E674345BD981F52E49AA360">
    <w:name w:val="6822300F1E674345BD981F52E49AA360"/>
    <w:rsid w:val="007E0917"/>
  </w:style>
  <w:style w:type="paragraph" w:customStyle="1" w:styleId="B070426651DB4201B9A69C9A7984071B">
    <w:name w:val="B070426651DB4201B9A69C9A7984071B"/>
    <w:rsid w:val="007E0917"/>
  </w:style>
  <w:style w:type="paragraph" w:customStyle="1" w:styleId="9B542252B7444958B582C798FC46B08A">
    <w:name w:val="9B542252B7444958B582C798FC46B08A"/>
    <w:rsid w:val="007E0917"/>
  </w:style>
  <w:style w:type="paragraph" w:customStyle="1" w:styleId="9186840C7A8E486DA4F1366DF030BABB">
    <w:name w:val="9186840C7A8E486DA4F1366DF030BABB"/>
    <w:rsid w:val="007E0917"/>
  </w:style>
  <w:style w:type="paragraph" w:customStyle="1" w:styleId="79E564EDE7C24A3DB96F966CDC14E138">
    <w:name w:val="79E564EDE7C24A3DB96F966CDC14E138"/>
    <w:rsid w:val="007E0917"/>
  </w:style>
  <w:style w:type="paragraph" w:customStyle="1" w:styleId="DAA28CF81B5D417C98A8257270C1ACFB">
    <w:name w:val="DAA28CF81B5D417C98A8257270C1ACFB"/>
    <w:rsid w:val="007E0917"/>
  </w:style>
  <w:style w:type="paragraph" w:customStyle="1" w:styleId="052960B1BE554E2896200A117B9FBCC2">
    <w:name w:val="052960B1BE554E2896200A117B9FBCC2"/>
    <w:rsid w:val="007E0917"/>
  </w:style>
  <w:style w:type="paragraph" w:customStyle="1" w:styleId="64C36210FA1C41F5BE75904B89BF1BE1">
    <w:name w:val="64C36210FA1C41F5BE75904B89BF1BE1"/>
    <w:rsid w:val="007E0917"/>
  </w:style>
  <w:style w:type="paragraph" w:customStyle="1" w:styleId="E85F53D38F8A4AE9A5DE9806D2C92AF9">
    <w:name w:val="E85F53D38F8A4AE9A5DE9806D2C92AF9"/>
    <w:rsid w:val="007E0917"/>
  </w:style>
  <w:style w:type="paragraph" w:customStyle="1" w:styleId="BC4DF8C2CF4449509C6F562A81438EE8">
    <w:name w:val="BC4DF8C2CF4449509C6F562A81438EE8"/>
    <w:rsid w:val="007E0917"/>
  </w:style>
  <w:style w:type="paragraph" w:customStyle="1" w:styleId="022DE2E31D2C4C30ADD7882B74DCF87F">
    <w:name w:val="022DE2E31D2C4C30ADD7882B74DCF87F"/>
    <w:rsid w:val="007E0917"/>
  </w:style>
  <w:style w:type="paragraph" w:customStyle="1" w:styleId="FE2C053A7DBA49F6A74D78D6AAE54478">
    <w:name w:val="FE2C053A7DBA49F6A74D78D6AAE54478"/>
    <w:rsid w:val="007E0917"/>
  </w:style>
  <w:style w:type="paragraph" w:customStyle="1" w:styleId="E724E0318A34437390400BF7E39F100E">
    <w:name w:val="E724E0318A34437390400BF7E39F100E"/>
    <w:rsid w:val="007E0917"/>
  </w:style>
  <w:style w:type="paragraph" w:customStyle="1" w:styleId="AAA58465928448A9BE284D5AEE476A66">
    <w:name w:val="AAA58465928448A9BE284D5AEE476A66"/>
    <w:rsid w:val="007E0917"/>
  </w:style>
  <w:style w:type="paragraph" w:customStyle="1" w:styleId="771C081E74874E898BD88821DD0742BF">
    <w:name w:val="771C081E74874E898BD88821DD0742BF"/>
    <w:rsid w:val="007E0917"/>
  </w:style>
  <w:style w:type="paragraph" w:customStyle="1" w:styleId="5E386B969E564ECBBC5E36B8667044F9">
    <w:name w:val="5E386B969E564ECBBC5E36B8667044F9"/>
    <w:rsid w:val="007E0917"/>
  </w:style>
  <w:style w:type="paragraph" w:customStyle="1" w:styleId="EDA2CC84FBDF4D24B53826A48A673CDF">
    <w:name w:val="EDA2CC84FBDF4D24B53826A48A673CDF"/>
    <w:rsid w:val="007E0917"/>
  </w:style>
  <w:style w:type="paragraph" w:customStyle="1" w:styleId="6D2A306B5BF74EBF9AD7CD9ABA36E101">
    <w:name w:val="6D2A306B5BF74EBF9AD7CD9ABA36E101"/>
    <w:rsid w:val="007E0917"/>
  </w:style>
  <w:style w:type="paragraph" w:customStyle="1" w:styleId="2B8A9F6B4DCE470ABF328271D2AE87A9">
    <w:name w:val="2B8A9F6B4DCE470ABF328271D2AE87A9"/>
    <w:rsid w:val="007E0917"/>
  </w:style>
  <w:style w:type="paragraph" w:customStyle="1" w:styleId="34C89DDC955944388F12665EE78BA46C">
    <w:name w:val="34C89DDC955944388F12665EE78BA46C"/>
    <w:rsid w:val="007E0917"/>
  </w:style>
  <w:style w:type="paragraph" w:customStyle="1" w:styleId="72A410A12F274545A5E4B5C17D258DC8">
    <w:name w:val="72A410A12F274545A5E4B5C17D258DC8"/>
    <w:rsid w:val="007E0917"/>
  </w:style>
  <w:style w:type="paragraph" w:customStyle="1" w:styleId="14894F22090D4BA4A6E65373CE61D4B0">
    <w:name w:val="14894F22090D4BA4A6E65373CE61D4B0"/>
    <w:rsid w:val="007E0917"/>
  </w:style>
  <w:style w:type="paragraph" w:customStyle="1" w:styleId="41B9F908C77346388D41125BF2775EDC">
    <w:name w:val="41B9F908C77346388D41125BF2775EDC"/>
    <w:rsid w:val="007E0917"/>
  </w:style>
  <w:style w:type="paragraph" w:customStyle="1" w:styleId="56F2B35EB2D0423699A26CC18195C9F2">
    <w:name w:val="56F2B35EB2D0423699A26CC18195C9F2"/>
    <w:rsid w:val="007E0917"/>
  </w:style>
  <w:style w:type="paragraph" w:customStyle="1" w:styleId="71BDDDB18ED54C11A104855CB4CB1D85">
    <w:name w:val="71BDDDB18ED54C11A104855CB4CB1D85"/>
    <w:rsid w:val="007E0917"/>
  </w:style>
  <w:style w:type="paragraph" w:customStyle="1" w:styleId="3B72A3839D3E4537A157B62948C1A05F">
    <w:name w:val="3B72A3839D3E4537A157B62948C1A05F"/>
    <w:rsid w:val="007E0917"/>
  </w:style>
  <w:style w:type="paragraph" w:customStyle="1" w:styleId="9F50301A3C2948D29E941144213C2221">
    <w:name w:val="9F50301A3C2948D29E941144213C2221"/>
    <w:rsid w:val="007E0917"/>
  </w:style>
  <w:style w:type="paragraph" w:customStyle="1" w:styleId="49BD27F4FCA94EFE88E4915A5277E840">
    <w:name w:val="49BD27F4FCA94EFE88E4915A5277E840"/>
    <w:rsid w:val="007E0917"/>
  </w:style>
  <w:style w:type="paragraph" w:customStyle="1" w:styleId="9294144DC01545D48D666230F396B4A6">
    <w:name w:val="9294144DC01545D48D666230F396B4A6"/>
    <w:rsid w:val="007E0917"/>
  </w:style>
  <w:style w:type="paragraph" w:customStyle="1" w:styleId="F54D58A24C5D4224BA535F17C2E126B4">
    <w:name w:val="F54D58A24C5D4224BA535F17C2E126B4"/>
    <w:rsid w:val="007E0917"/>
  </w:style>
  <w:style w:type="paragraph" w:customStyle="1" w:styleId="B39AA174D3124E16BAED9B40EA617BCD">
    <w:name w:val="B39AA174D3124E16BAED9B40EA617BCD"/>
    <w:rsid w:val="007E0917"/>
  </w:style>
  <w:style w:type="paragraph" w:customStyle="1" w:styleId="48B90D66E5E04EFBA52F6D74B8912DC3">
    <w:name w:val="48B90D66E5E04EFBA52F6D74B8912DC3"/>
    <w:rsid w:val="007E0917"/>
  </w:style>
  <w:style w:type="paragraph" w:customStyle="1" w:styleId="6B10EA632AB942C0ADB33DE13B3E37E9">
    <w:name w:val="6B10EA632AB942C0ADB33DE13B3E37E9"/>
    <w:rsid w:val="007E0917"/>
  </w:style>
  <w:style w:type="paragraph" w:customStyle="1" w:styleId="90E467A620FF4C3E91EFCE8944583932">
    <w:name w:val="90E467A620FF4C3E91EFCE8944583932"/>
    <w:rsid w:val="007E0917"/>
  </w:style>
  <w:style w:type="paragraph" w:customStyle="1" w:styleId="F68FD0B9BEA6480A9B2FE76FD0FA9B7D">
    <w:name w:val="F68FD0B9BEA6480A9B2FE76FD0FA9B7D"/>
    <w:rsid w:val="007E0917"/>
  </w:style>
  <w:style w:type="paragraph" w:customStyle="1" w:styleId="1EB6E362DCB14555961B04DCB897959F">
    <w:name w:val="1EB6E362DCB14555961B04DCB897959F"/>
    <w:rsid w:val="007E0917"/>
  </w:style>
  <w:style w:type="paragraph" w:customStyle="1" w:styleId="1D73BBDAB2D84C42BB71B0AE78168B0B">
    <w:name w:val="1D73BBDAB2D84C42BB71B0AE78168B0B"/>
    <w:rsid w:val="007E0917"/>
  </w:style>
  <w:style w:type="paragraph" w:customStyle="1" w:styleId="109299D156BC4568A800CBDD4A1C7ECD">
    <w:name w:val="109299D156BC4568A800CBDD4A1C7ECD"/>
    <w:rsid w:val="007E0917"/>
  </w:style>
  <w:style w:type="paragraph" w:customStyle="1" w:styleId="1ED5A842FAE24419AE6893F07FE02BD0">
    <w:name w:val="1ED5A842FAE24419AE6893F07FE02BD0"/>
    <w:rsid w:val="007E0917"/>
  </w:style>
  <w:style w:type="paragraph" w:customStyle="1" w:styleId="D9B9CCE4023341DE9356F9EC80420129">
    <w:name w:val="D9B9CCE4023341DE9356F9EC80420129"/>
    <w:rsid w:val="007E0917"/>
  </w:style>
  <w:style w:type="paragraph" w:customStyle="1" w:styleId="998AB776DF074A9E83741BEB59EABC24">
    <w:name w:val="998AB776DF074A9E83741BEB59EABC24"/>
    <w:rsid w:val="007E0917"/>
  </w:style>
  <w:style w:type="paragraph" w:customStyle="1" w:styleId="960E4CBB228547ABAA4701BA83E78DC7">
    <w:name w:val="960E4CBB228547ABAA4701BA83E78DC7"/>
    <w:rsid w:val="007E0917"/>
  </w:style>
  <w:style w:type="paragraph" w:customStyle="1" w:styleId="E7CBF33F311D4CF2A46FE2713E64AC1D">
    <w:name w:val="E7CBF33F311D4CF2A46FE2713E64AC1D"/>
    <w:rsid w:val="007E0917"/>
  </w:style>
  <w:style w:type="paragraph" w:customStyle="1" w:styleId="DBF70DBEE7FA4A05BC36EEA71DB61161">
    <w:name w:val="DBF70DBEE7FA4A05BC36EEA71DB61161"/>
    <w:rsid w:val="007E0917"/>
  </w:style>
  <w:style w:type="paragraph" w:customStyle="1" w:styleId="F9113E8F22144E589C038D1A811025B3">
    <w:name w:val="F9113E8F22144E589C038D1A811025B3"/>
    <w:rsid w:val="007E0917"/>
  </w:style>
  <w:style w:type="paragraph" w:customStyle="1" w:styleId="E376C7F1F8E540FAB99B6E31498A4CF2">
    <w:name w:val="E376C7F1F8E540FAB99B6E31498A4CF2"/>
    <w:rsid w:val="007E0917"/>
  </w:style>
  <w:style w:type="paragraph" w:customStyle="1" w:styleId="C92A7F888C0D4D14ACEA277635E3DFA0">
    <w:name w:val="C92A7F888C0D4D14ACEA277635E3DFA0"/>
    <w:rsid w:val="007E0917"/>
  </w:style>
  <w:style w:type="paragraph" w:customStyle="1" w:styleId="7D91A215F956458C8DD0837258E7AC6C">
    <w:name w:val="7D91A215F956458C8DD0837258E7AC6C"/>
    <w:rsid w:val="007E0917"/>
  </w:style>
  <w:style w:type="paragraph" w:customStyle="1" w:styleId="CF76A1FDC32E45AB941BBC4A52FA3D91">
    <w:name w:val="CF76A1FDC32E45AB941BBC4A52FA3D91"/>
    <w:rsid w:val="007E0917"/>
  </w:style>
  <w:style w:type="paragraph" w:customStyle="1" w:styleId="F0E81DAECE3D44B0BCF47B85955E7079">
    <w:name w:val="F0E81DAECE3D44B0BCF47B85955E7079"/>
    <w:rsid w:val="007E0917"/>
  </w:style>
  <w:style w:type="paragraph" w:customStyle="1" w:styleId="DCD43079C4F6470E8B843EFA403C12F8">
    <w:name w:val="DCD43079C4F6470E8B843EFA403C12F8"/>
    <w:rsid w:val="007E0917"/>
  </w:style>
  <w:style w:type="paragraph" w:customStyle="1" w:styleId="EAFB60A4919E439DB98C93DDC497BCF1">
    <w:name w:val="EAFB60A4919E439DB98C93DDC497BCF1"/>
    <w:rsid w:val="007E0917"/>
  </w:style>
  <w:style w:type="paragraph" w:customStyle="1" w:styleId="848CA32797C1404190D4995D38D14E0C">
    <w:name w:val="848CA32797C1404190D4995D38D14E0C"/>
    <w:rsid w:val="007E0917"/>
  </w:style>
  <w:style w:type="paragraph" w:customStyle="1" w:styleId="7EB965A5043D43B09FAED7DB199CA20E">
    <w:name w:val="7EB965A5043D43B09FAED7DB199CA20E"/>
    <w:rsid w:val="007E0917"/>
  </w:style>
  <w:style w:type="paragraph" w:customStyle="1" w:styleId="0B6C9A3FDE7A4303A02BFB52A1519F34">
    <w:name w:val="0B6C9A3FDE7A4303A02BFB52A1519F34"/>
    <w:rsid w:val="007E0917"/>
  </w:style>
  <w:style w:type="paragraph" w:customStyle="1" w:styleId="A1739DC8CA4547BBBE60827C75937B97">
    <w:name w:val="A1739DC8CA4547BBBE60827C75937B97"/>
    <w:rsid w:val="007E0917"/>
  </w:style>
  <w:style w:type="paragraph" w:customStyle="1" w:styleId="A958B02263934C6FB8C79132C8031C2D">
    <w:name w:val="A958B02263934C6FB8C79132C8031C2D"/>
    <w:rsid w:val="007E0917"/>
  </w:style>
  <w:style w:type="paragraph" w:customStyle="1" w:styleId="9E793871C28149B3AE27B224F6E20529">
    <w:name w:val="9E793871C28149B3AE27B224F6E20529"/>
    <w:rsid w:val="007E0917"/>
  </w:style>
  <w:style w:type="paragraph" w:customStyle="1" w:styleId="0F13411FF919467A84447ABEC25D2EF2">
    <w:name w:val="0F13411FF919467A84447ABEC25D2EF2"/>
    <w:rsid w:val="007E0917"/>
  </w:style>
  <w:style w:type="paragraph" w:customStyle="1" w:styleId="31D23328E8304E828A64B70DC1E9C16E">
    <w:name w:val="31D23328E8304E828A64B70DC1E9C16E"/>
    <w:rsid w:val="007E0917"/>
  </w:style>
  <w:style w:type="paragraph" w:customStyle="1" w:styleId="F530D13078A94393B8BE0AC90F1969F1">
    <w:name w:val="F530D13078A94393B8BE0AC90F1969F1"/>
    <w:rsid w:val="007E0917"/>
  </w:style>
  <w:style w:type="paragraph" w:customStyle="1" w:styleId="7D5BD19F1FAA45A191ADEEAD3BAC16F6">
    <w:name w:val="7D5BD19F1FAA45A191ADEEAD3BAC16F6"/>
    <w:rsid w:val="007E0917"/>
  </w:style>
  <w:style w:type="paragraph" w:customStyle="1" w:styleId="A565E38B28E8497EBFDA05437E46AECA">
    <w:name w:val="A565E38B28E8497EBFDA05437E46AECA"/>
    <w:rsid w:val="007E0917"/>
  </w:style>
  <w:style w:type="paragraph" w:customStyle="1" w:styleId="DA6256176DF64B94935E2B5A0EC730B4">
    <w:name w:val="DA6256176DF64B94935E2B5A0EC730B4"/>
    <w:rsid w:val="007E0917"/>
  </w:style>
  <w:style w:type="paragraph" w:customStyle="1" w:styleId="5E051FD6F602499EB891772A4F1D7752">
    <w:name w:val="5E051FD6F602499EB891772A4F1D7752"/>
    <w:rsid w:val="007E0917"/>
  </w:style>
  <w:style w:type="paragraph" w:customStyle="1" w:styleId="42036567E7E84A4BB5F93C630EEE3A7D">
    <w:name w:val="42036567E7E84A4BB5F93C630EEE3A7D"/>
    <w:rsid w:val="00AE1FC5"/>
  </w:style>
  <w:style w:type="paragraph" w:customStyle="1" w:styleId="FC51361BABCA4DD9BF1FBCD8C44F61FC">
    <w:name w:val="FC51361BABCA4DD9BF1FBCD8C44F61FC"/>
    <w:rsid w:val="00AE1FC5"/>
  </w:style>
  <w:style w:type="paragraph" w:customStyle="1" w:styleId="BB2663C7B8C9465CB9FE3E6E7C7F5DC7">
    <w:name w:val="BB2663C7B8C9465CB9FE3E6E7C7F5DC7"/>
    <w:rsid w:val="00AE1FC5"/>
  </w:style>
  <w:style w:type="paragraph" w:customStyle="1" w:styleId="93F667187EA441559AE38C16DA07CA26">
    <w:name w:val="93F667187EA441559AE38C16DA07CA26"/>
    <w:rsid w:val="00AE1FC5"/>
  </w:style>
  <w:style w:type="paragraph" w:customStyle="1" w:styleId="CBBE6AE6ACC34D9F83207A555F193538">
    <w:name w:val="CBBE6AE6ACC34D9F83207A555F193538"/>
    <w:rsid w:val="00AE1FC5"/>
  </w:style>
  <w:style w:type="paragraph" w:customStyle="1" w:styleId="2C46BEBE9B3D49429CF6DCAA7C8DB51E">
    <w:name w:val="2C46BEBE9B3D49429CF6DCAA7C8DB51E"/>
    <w:rsid w:val="00AE1FC5"/>
  </w:style>
  <w:style w:type="paragraph" w:customStyle="1" w:styleId="D750DA4EDCDB44DEB6577467E2AA08E1">
    <w:name w:val="D750DA4EDCDB44DEB6577467E2AA08E1"/>
    <w:rsid w:val="00AE1FC5"/>
  </w:style>
  <w:style w:type="paragraph" w:customStyle="1" w:styleId="57E0DA7D73974387B77BBF8F97ADA868">
    <w:name w:val="57E0DA7D73974387B77BBF8F97ADA868"/>
    <w:rsid w:val="00AE1FC5"/>
  </w:style>
  <w:style w:type="paragraph" w:customStyle="1" w:styleId="1EA1ADAD2BC94C3C878BF596C229A2E2">
    <w:name w:val="1EA1ADAD2BC94C3C878BF596C229A2E2"/>
    <w:rsid w:val="00AE1FC5"/>
  </w:style>
  <w:style w:type="paragraph" w:customStyle="1" w:styleId="76A4ADBD83954F7C954022AA063C8237">
    <w:name w:val="76A4ADBD83954F7C954022AA063C8237"/>
    <w:rsid w:val="00AE1FC5"/>
  </w:style>
  <w:style w:type="paragraph" w:customStyle="1" w:styleId="D5C31806FD114CC2B9FE63EF90273D22">
    <w:name w:val="D5C31806FD114CC2B9FE63EF90273D22"/>
    <w:rsid w:val="00AE1FC5"/>
  </w:style>
  <w:style w:type="paragraph" w:customStyle="1" w:styleId="1D9E3AB40DA4439983A26D77D83888C0">
    <w:name w:val="1D9E3AB40DA4439983A26D77D83888C0"/>
    <w:rsid w:val="00AE1FC5"/>
  </w:style>
  <w:style w:type="paragraph" w:customStyle="1" w:styleId="C2129F08CA3C4F2DA64A9184131287AB">
    <w:name w:val="C2129F08CA3C4F2DA64A9184131287AB"/>
    <w:rsid w:val="00AE1FC5"/>
  </w:style>
  <w:style w:type="paragraph" w:customStyle="1" w:styleId="AA157718D5B84F6CBB4150444A35DBA0">
    <w:name w:val="AA157718D5B84F6CBB4150444A35DBA0"/>
    <w:rsid w:val="00AE1FC5"/>
  </w:style>
  <w:style w:type="paragraph" w:customStyle="1" w:styleId="AC1154C60B1D4FF1B7C5048F175272C1">
    <w:name w:val="AC1154C60B1D4FF1B7C5048F175272C1"/>
    <w:rsid w:val="00AE1FC5"/>
  </w:style>
  <w:style w:type="paragraph" w:customStyle="1" w:styleId="91FCB9D98DB448618DFFE2440A1DAD6B">
    <w:name w:val="91FCB9D98DB448618DFFE2440A1DAD6B"/>
    <w:rsid w:val="00AE1FC5"/>
  </w:style>
  <w:style w:type="paragraph" w:customStyle="1" w:styleId="5F8936990A914C3E83C50FC739BF1483">
    <w:name w:val="5F8936990A914C3E83C50FC739BF1483"/>
    <w:rsid w:val="00AE1FC5"/>
  </w:style>
  <w:style w:type="paragraph" w:customStyle="1" w:styleId="202EC4EB217E41B6BF323416CF932A0F">
    <w:name w:val="202EC4EB217E41B6BF323416CF932A0F"/>
    <w:rsid w:val="00AE1FC5"/>
  </w:style>
  <w:style w:type="paragraph" w:customStyle="1" w:styleId="3C232FD9252444528C6D165EDCD910B4">
    <w:name w:val="3C232FD9252444528C6D165EDCD910B4"/>
    <w:rsid w:val="00AE1FC5"/>
  </w:style>
  <w:style w:type="paragraph" w:customStyle="1" w:styleId="4EBDDE07245144A98D140022D2221450">
    <w:name w:val="4EBDDE07245144A98D140022D2221450"/>
    <w:rsid w:val="00AE1FC5"/>
  </w:style>
  <w:style w:type="paragraph" w:customStyle="1" w:styleId="3F59C88E280B4102A59AA8A771BA29A9">
    <w:name w:val="3F59C88E280B4102A59AA8A771BA29A9"/>
    <w:rsid w:val="00AE1FC5"/>
  </w:style>
  <w:style w:type="paragraph" w:customStyle="1" w:styleId="2427F95BD3A546FA8539432ADB86CB80">
    <w:name w:val="2427F95BD3A546FA8539432ADB86CB80"/>
    <w:rsid w:val="00AE1FC5"/>
  </w:style>
  <w:style w:type="paragraph" w:customStyle="1" w:styleId="E7CF1C11AB454FF7AEAF7D1E19E745F1">
    <w:name w:val="E7CF1C11AB454FF7AEAF7D1E19E745F1"/>
    <w:rsid w:val="00AE1FC5"/>
  </w:style>
  <w:style w:type="paragraph" w:customStyle="1" w:styleId="D355465D71F5402CA2E11991AE1108C5">
    <w:name w:val="D355465D71F5402CA2E11991AE1108C5"/>
    <w:rsid w:val="00AE1FC5"/>
  </w:style>
  <w:style w:type="paragraph" w:customStyle="1" w:styleId="DF8D6813130149418832EF4D7161F04C">
    <w:name w:val="DF8D6813130149418832EF4D7161F04C"/>
    <w:rsid w:val="00AE1FC5"/>
  </w:style>
  <w:style w:type="paragraph" w:customStyle="1" w:styleId="AE69272B99F24B09B6290B4717B953D5">
    <w:name w:val="AE69272B99F24B09B6290B4717B953D5"/>
    <w:rsid w:val="00AE1FC5"/>
  </w:style>
  <w:style w:type="paragraph" w:customStyle="1" w:styleId="7D5ED2EB24C948FCB2B630A50020A594">
    <w:name w:val="7D5ED2EB24C948FCB2B630A50020A594"/>
    <w:rsid w:val="00AE1FC5"/>
  </w:style>
  <w:style w:type="paragraph" w:customStyle="1" w:styleId="A1D176F181C149678D7A68B770FB8316">
    <w:name w:val="A1D176F181C149678D7A68B770FB8316"/>
    <w:rsid w:val="00AE1FC5"/>
  </w:style>
  <w:style w:type="paragraph" w:customStyle="1" w:styleId="A66A83376C0A458B8ED40BF5B4F75861">
    <w:name w:val="A66A83376C0A458B8ED40BF5B4F75861"/>
    <w:rsid w:val="00AE1FC5"/>
  </w:style>
  <w:style w:type="paragraph" w:customStyle="1" w:styleId="95D90EFD73324CA2BC3159FB3E4DE1D3">
    <w:name w:val="95D90EFD73324CA2BC3159FB3E4DE1D3"/>
    <w:rsid w:val="00AE1FC5"/>
  </w:style>
  <w:style w:type="paragraph" w:customStyle="1" w:styleId="8C9BFF677D0E4A218739B6B4105B0763">
    <w:name w:val="8C9BFF677D0E4A218739B6B4105B0763"/>
    <w:rsid w:val="00AE1FC5"/>
  </w:style>
  <w:style w:type="paragraph" w:customStyle="1" w:styleId="F7153B06D2DB4BE990D148BEC66851B5">
    <w:name w:val="F7153B06D2DB4BE990D148BEC66851B5"/>
    <w:rsid w:val="00AE1FC5"/>
  </w:style>
  <w:style w:type="paragraph" w:customStyle="1" w:styleId="A2240A10072B4233AD19844396A2BD4B">
    <w:name w:val="A2240A10072B4233AD19844396A2BD4B"/>
    <w:rsid w:val="00AE1FC5"/>
  </w:style>
  <w:style w:type="paragraph" w:customStyle="1" w:styleId="760A2E10516C4A8FA518A6B6101E14FE">
    <w:name w:val="760A2E10516C4A8FA518A6B6101E14FE"/>
    <w:rsid w:val="00AE1FC5"/>
  </w:style>
  <w:style w:type="paragraph" w:customStyle="1" w:styleId="E33FA735283948C5A67DD6FDDBD97181">
    <w:name w:val="E33FA735283948C5A67DD6FDDBD97181"/>
    <w:rsid w:val="00AE1FC5"/>
  </w:style>
  <w:style w:type="paragraph" w:customStyle="1" w:styleId="DEF0D3A7218B4C9199EAD7C37F005B84">
    <w:name w:val="DEF0D3A7218B4C9199EAD7C37F005B84"/>
    <w:rsid w:val="00AE1FC5"/>
  </w:style>
  <w:style w:type="paragraph" w:customStyle="1" w:styleId="96F12301EBFA4455807619784D992BEC">
    <w:name w:val="96F12301EBFA4455807619784D992BEC"/>
    <w:rsid w:val="00AE1FC5"/>
  </w:style>
  <w:style w:type="paragraph" w:customStyle="1" w:styleId="0B65F90451794CACAB03BEB774BF85AA">
    <w:name w:val="0B65F90451794CACAB03BEB774BF85AA"/>
    <w:rsid w:val="00AE1FC5"/>
  </w:style>
  <w:style w:type="paragraph" w:customStyle="1" w:styleId="B7E9701477374861ADE5F5C05DFC2E53">
    <w:name w:val="B7E9701477374861ADE5F5C05DFC2E53"/>
    <w:rsid w:val="00AE1FC5"/>
  </w:style>
  <w:style w:type="paragraph" w:customStyle="1" w:styleId="0B791407F4104FF5864F600259F6C927">
    <w:name w:val="0B791407F4104FF5864F600259F6C927"/>
    <w:rsid w:val="00AE1FC5"/>
  </w:style>
  <w:style w:type="paragraph" w:customStyle="1" w:styleId="66440560836F4F3EB9F05AE3EF9A0C25">
    <w:name w:val="66440560836F4F3EB9F05AE3EF9A0C25"/>
    <w:rsid w:val="00AE1FC5"/>
  </w:style>
  <w:style w:type="paragraph" w:customStyle="1" w:styleId="E70298FE966B45E9B2D4F6C6B4C3CC3B">
    <w:name w:val="E70298FE966B45E9B2D4F6C6B4C3CC3B"/>
    <w:rsid w:val="00AE1FC5"/>
  </w:style>
  <w:style w:type="paragraph" w:customStyle="1" w:styleId="58D941F36ED9463C88A1FA336547E96A">
    <w:name w:val="58D941F36ED9463C88A1FA336547E96A"/>
    <w:rsid w:val="00AE1FC5"/>
  </w:style>
  <w:style w:type="paragraph" w:customStyle="1" w:styleId="E2BFE6463F674366B91EDD7B60E428A6">
    <w:name w:val="E2BFE6463F674366B91EDD7B60E428A6"/>
    <w:rsid w:val="00AE1FC5"/>
  </w:style>
  <w:style w:type="paragraph" w:customStyle="1" w:styleId="D77D5CDD227244718E25567F10C03862">
    <w:name w:val="D77D5CDD227244718E25567F10C03862"/>
    <w:rsid w:val="00AE1FC5"/>
  </w:style>
  <w:style w:type="paragraph" w:customStyle="1" w:styleId="5B7391131E1940F28F6BE6D8F6CD925A">
    <w:name w:val="5B7391131E1940F28F6BE6D8F6CD925A"/>
    <w:rsid w:val="009C1059"/>
  </w:style>
  <w:style w:type="paragraph" w:customStyle="1" w:styleId="5458994791AC48EAA050EA9EDF499A63">
    <w:name w:val="5458994791AC48EAA050EA9EDF499A63"/>
    <w:rsid w:val="009C1059"/>
  </w:style>
  <w:style w:type="paragraph" w:customStyle="1" w:styleId="516A9C1080DB4AC194E2BD4ED02272DC">
    <w:name w:val="516A9C1080DB4AC194E2BD4ED02272DC"/>
    <w:rsid w:val="009C1059"/>
  </w:style>
  <w:style w:type="paragraph" w:customStyle="1" w:styleId="96F96C73A823422087F32EE016523664">
    <w:name w:val="96F96C73A823422087F32EE016523664"/>
    <w:rsid w:val="009C10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C2E68D0-DCCC-44E5-AF3C-05D56754D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ConferenceAgendaTracks.dotx</Template>
  <TotalTime>5</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Conference agenda with track</vt:lpstr>
    </vt:vector>
  </TitlesOfParts>
  <Company>Hewlett-Packard</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 with track</dc:title>
  <dc:creator>Jim Burns</dc:creator>
  <cp:lastModifiedBy>Mikki</cp:lastModifiedBy>
  <cp:revision>2</cp:revision>
  <cp:lastPrinted>2003-05-01T23:15:00Z</cp:lastPrinted>
  <dcterms:created xsi:type="dcterms:W3CDTF">2016-01-10T22:18:00Z</dcterms:created>
  <dcterms:modified xsi:type="dcterms:W3CDTF">2016-01-10T22:18:00Z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ies>
</file>