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EC2D" w14:textId="77777777" w:rsidR="00B50896" w:rsidRPr="00105EC0" w:rsidRDefault="00B50896" w:rsidP="00630A72">
      <w:pPr>
        <w:rPr>
          <w:sz w:val="28"/>
          <w:szCs w:val="28"/>
        </w:rPr>
      </w:pPr>
    </w:p>
    <w:p w14:paraId="37307229" w14:textId="77777777" w:rsidR="00697264" w:rsidRPr="00105EC0" w:rsidRDefault="00C25398" w:rsidP="00105EC0">
      <w:pPr>
        <w:jc w:val="center"/>
        <w:rPr>
          <w:sz w:val="36"/>
          <w:szCs w:val="36"/>
        </w:rPr>
      </w:pPr>
      <w:r>
        <w:rPr>
          <w:sz w:val="36"/>
          <w:szCs w:val="36"/>
        </w:rPr>
        <w:t>Host an OCA House Party!</w:t>
      </w:r>
    </w:p>
    <w:p w14:paraId="58985374" w14:textId="77777777" w:rsidR="00697264" w:rsidRDefault="00697264" w:rsidP="00630A72">
      <w:pPr>
        <w:rPr>
          <w:sz w:val="28"/>
          <w:szCs w:val="28"/>
        </w:rPr>
      </w:pPr>
    </w:p>
    <w:p w14:paraId="600DF984" w14:textId="69AC0595" w:rsidR="006B32A8" w:rsidRDefault="006B32A8" w:rsidP="00630A72">
      <w:pPr>
        <w:rPr>
          <w:sz w:val="28"/>
          <w:szCs w:val="28"/>
        </w:rPr>
      </w:pPr>
      <w:r>
        <w:rPr>
          <w:sz w:val="28"/>
          <w:szCs w:val="28"/>
        </w:rPr>
        <w:t>Invite 5-10 constituents from your community to reach your elected officials in a personal way to explain why you support fair housing. Hearing from constituents in their town is the best way to affect a legislator’s position.</w:t>
      </w:r>
    </w:p>
    <w:p w14:paraId="3F349A3D" w14:textId="77777777" w:rsidR="006B32A8" w:rsidRPr="00105EC0" w:rsidRDefault="006B32A8" w:rsidP="00630A72">
      <w:pPr>
        <w:rPr>
          <w:sz w:val="28"/>
          <w:szCs w:val="28"/>
        </w:rPr>
      </w:pPr>
    </w:p>
    <w:p w14:paraId="66C66AB2" w14:textId="77777777" w:rsidR="00697264" w:rsidRPr="00105EC0" w:rsidRDefault="00697264" w:rsidP="00630A72">
      <w:pPr>
        <w:rPr>
          <w:b/>
          <w:sz w:val="28"/>
          <w:szCs w:val="28"/>
        </w:rPr>
      </w:pPr>
      <w:r w:rsidRPr="00105EC0">
        <w:rPr>
          <w:b/>
          <w:sz w:val="28"/>
          <w:szCs w:val="28"/>
        </w:rPr>
        <w:t xml:space="preserve">Step 1: Contact </w:t>
      </w:r>
      <w:r w:rsidR="009F57DE">
        <w:rPr>
          <w:b/>
          <w:sz w:val="28"/>
          <w:szCs w:val="28"/>
        </w:rPr>
        <w:t xml:space="preserve">Lisa Dabrowski </w:t>
      </w:r>
      <w:r w:rsidRPr="00105EC0">
        <w:rPr>
          <w:b/>
          <w:sz w:val="28"/>
          <w:szCs w:val="28"/>
        </w:rPr>
        <w:t>to set a date!</w:t>
      </w:r>
    </w:p>
    <w:p w14:paraId="1E4FE180" w14:textId="01734BEE" w:rsidR="006B32A8" w:rsidRPr="006B32A8" w:rsidRDefault="006B32A8" w:rsidP="006B32A8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8" w:history="1">
        <w:r w:rsidRPr="006B32A8">
          <w:rPr>
            <w:rStyle w:val="Hyperlink"/>
            <w:sz w:val="28"/>
            <w:szCs w:val="28"/>
          </w:rPr>
          <w:t>ldabrowski@ctoca.org</w:t>
        </w:r>
      </w:hyperlink>
    </w:p>
    <w:p w14:paraId="1D452DB0" w14:textId="77777777" w:rsidR="00697264" w:rsidRPr="006B32A8" w:rsidRDefault="008A2C6C" w:rsidP="006972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32A8">
        <w:rPr>
          <w:sz w:val="28"/>
          <w:szCs w:val="28"/>
        </w:rPr>
        <w:t>860-610-6040 x3512</w:t>
      </w:r>
    </w:p>
    <w:p w14:paraId="01F68764" w14:textId="77777777" w:rsidR="00697264" w:rsidRPr="00105EC0" w:rsidRDefault="00697264" w:rsidP="006972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5EC0">
        <w:rPr>
          <w:sz w:val="28"/>
          <w:szCs w:val="28"/>
        </w:rPr>
        <w:t>We are happy to come to you on a weekend, weeknight, or anything in between.</w:t>
      </w:r>
    </w:p>
    <w:p w14:paraId="69B4C19F" w14:textId="77777777" w:rsidR="00697264" w:rsidRPr="00105EC0" w:rsidRDefault="00697264" w:rsidP="00630A72">
      <w:pPr>
        <w:rPr>
          <w:sz w:val="28"/>
          <w:szCs w:val="28"/>
        </w:rPr>
      </w:pPr>
    </w:p>
    <w:p w14:paraId="5674D6BE" w14:textId="77777777" w:rsidR="00697264" w:rsidRPr="00105EC0" w:rsidRDefault="00697264" w:rsidP="00630A72">
      <w:pPr>
        <w:rPr>
          <w:b/>
          <w:sz w:val="28"/>
          <w:szCs w:val="28"/>
        </w:rPr>
      </w:pPr>
      <w:r w:rsidRPr="00105EC0">
        <w:rPr>
          <w:b/>
          <w:sz w:val="28"/>
          <w:szCs w:val="28"/>
        </w:rPr>
        <w:t xml:space="preserve">Step 2: Share your event! </w:t>
      </w:r>
    </w:p>
    <w:p w14:paraId="5B5F09AB" w14:textId="77777777" w:rsidR="00697264" w:rsidRPr="00105EC0" w:rsidRDefault="00697264" w:rsidP="006972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5EC0">
        <w:rPr>
          <w:sz w:val="28"/>
          <w:szCs w:val="28"/>
        </w:rPr>
        <w:t xml:space="preserve">You can invite your friends and family who might be interested, people in your town, OCA can share your event with our database, or any combination of the above. </w:t>
      </w:r>
    </w:p>
    <w:p w14:paraId="6802CC5F" w14:textId="77777777" w:rsidR="00697264" w:rsidRPr="00105EC0" w:rsidRDefault="00697264" w:rsidP="006972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5EC0">
        <w:rPr>
          <w:sz w:val="28"/>
          <w:szCs w:val="28"/>
        </w:rPr>
        <w:t>OCA is happy to host RSVPs on Facebook or our website to track attendance.</w:t>
      </w:r>
    </w:p>
    <w:p w14:paraId="4E673DE4" w14:textId="77777777" w:rsidR="00697264" w:rsidRPr="00105EC0" w:rsidRDefault="00697264" w:rsidP="00630A72">
      <w:pPr>
        <w:rPr>
          <w:sz w:val="28"/>
          <w:szCs w:val="28"/>
        </w:rPr>
      </w:pPr>
    </w:p>
    <w:p w14:paraId="69BE2473" w14:textId="77777777" w:rsidR="00697264" w:rsidRPr="00105EC0" w:rsidRDefault="00697264" w:rsidP="00630A72">
      <w:pPr>
        <w:rPr>
          <w:b/>
          <w:sz w:val="28"/>
          <w:szCs w:val="28"/>
        </w:rPr>
      </w:pPr>
      <w:r w:rsidRPr="00105EC0">
        <w:rPr>
          <w:b/>
          <w:sz w:val="28"/>
          <w:szCs w:val="28"/>
        </w:rPr>
        <w:t xml:space="preserve">Step 3: Plan a menu, if desired. </w:t>
      </w:r>
    </w:p>
    <w:p w14:paraId="3E893AB3" w14:textId="77777777" w:rsidR="00697264" w:rsidRPr="00105EC0" w:rsidRDefault="00697264" w:rsidP="006972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5EC0">
        <w:rPr>
          <w:sz w:val="28"/>
          <w:szCs w:val="28"/>
        </w:rPr>
        <w:t>This could be as simple as snacks or appetizers, a wine and cheese night, or a light meal. It is up to you!</w:t>
      </w:r>
    </w:p>
    <w:p w14:paraId="319DC696" w14:textId="77777777" w:rsidR="00697264" w:rsidRPr="00105EC0" w:rsidRDefault="00697264" w:rsidP="00697264">
      <w:pPr>
        <w:rPr>
          <w:sz w:val="28"/>
          <w:szCs w:val="28"/>
        </w:rPr>
      </w:pPr>
    </w:p>
    <w:p w14:paraId="0CD82F01" w14:textId="77777777" w:rsidR="00697264" w:rsidRPr="00105EC0" w:rsidRDefault="00697264" w:rsidP="00697264">
      <w:pPr>
        <w:rPr>
          <w:b/>
          <w:sz w:val="28"/>
          <w:szCs w:val="28"/>
        </w:rPr>
      </w:pPr>
      <w:r w:rsidRPr="00105EC0">
        <w:rPr>
          <w:b/>
          <w:sz w:val="28"/>
          <w:szCs w:val="28"/>
        </w:rPr>
        <w:t>Step 4: Pick a comfortable place for guests to gather.</w:t>
      </w:r>
    </w:p>
    <w:p w14:paraId="5C8FE9EA" w14:textId="77777777" w:rsidR="00697264" w:rsidRPr="00105EC0" w:rsidRDefault="00697264" w:rsidP="006972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5EC0">
        <w:rPr>
          <w:sz w:val="28"/>
          <w:szCs w:val="28"/>
        </w:rPr>
        <w:t>This could be y</w:t>
      </w:r>
      <w:r w:rsidR="00C25398">
        <w:rPr>
          <w:sz w:val="28"/>
          <w:szCs w:val="28"/>
        </w:rPr>
        <w:t>our living room,</w:t>
      </w:r>
      <w:r w:rsidR="001F3DE8" w:rsidRPr="00105EC0">
        <w:rPr>
          <w:sz w:val="28"/>
          <w:szCs w:val="28"/>
        </w:rPr>
        <w:t xml:space="preserve"> your backyard</w:t>
      </w:r>
      <w:r w:rsidR="00C25398">
        <w:rPr>
          <w:sz w:val="28"/>
          <w:szCs w:val="28"/>
        </w:rPr>
        <w:t>, a church or other community meeting spot</w:t>
      </w:r>
      <w:r w:rsidR="001F3DE8" w:rsidRPr="00105EC0">
        <w:rPr>
          <w:sz w:val="28"/>
          <w:szCs w:val="28"/>
        </w:rPr>
        <w:t>.</w:t>
      </w:r>
    </w:p>
    <w:p w14:paraId="180DAAD3" w14:textId="77777777" w:rsidR="00697264" w:rsidRPr="00105EC0" w:rsidRDefault="00697264" w:rsidP="00697264">
      <w:pPr>
        <w:rPr>
          <w:sz w:val="28"/>
          <w:szCs w:val="28"/>
        </w:rPr>
      </w:pPr>
    </w:p>
    <w:p w14:paraId="5F5F1AF2" w14:textId="77777777" w:rsidR="00697264" w:rsidRPr="00105EC0" w:rsidRDefault="00697264" w:rsidP="00697264">
      <w:pPr>
        <w:rPr>
          <w:b/>
          <w:sz w:val="28"/>
          <w:szCs w:val="28"/>
        </w:rPr>
      </w:pPr>
      <w:r w:rsidRPr="00105EC0">
        <w:rPr>
          <w:b/>
          <w:sz w:val="28"/>
          <w:szCs w:val="28"/>
        </w:rPr>
        <w:t>Step 5: That’s it!</w:t>
      </w:r>
    </w:p>
    <w:p w14:paraId="5E999BE4" w14:textId="77777777" w:rsidR="00697264" w:rsidRPr="00105EC0" w:rsidRDefault="00697264" w:rsidP="006972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5EC0">
        <w:rPr>
          <w:sz w:val="28"/>
          <w:szCs w:val="28"/>
        </w:rPr>
        <w:t>OCA staff will come to your house ahead of the presentation to</w:t>
      </w:r>
      <w:r w:rsidR="00105EC0">
        <w:rPr>
          <w:sz w:val="28"/>
          <w:szCs w:val="28"/>
        </w:rPr>
        <w:t xml:space="preserve"> set up.</w:t>
      </w:r>
    </w:p>
    <w:p w14:paraId="45FE5BD6" w14:textId="77777777" w:rsidR="0018086C" w:rsidRDefault="0018086C" w:rsidP="0018086C">
      <w:pPr>
        <w:rPr>
          <w:sz w:val="28"/>
          <w:szCs w:val="28"/>
        </w:rPr>
      </w:pPr>
    </w:p>
    <w:p w14:paraId="4A15EAB2" w14:textId="77777777" w:rsidR="00105EC0" w:rsidRPr="00105EC0" w:rsidRDefault="00105EC0" w:rsidP="0018086C">
      <w:pPr>
        <w:rPr>
          <w:sz w:val="28"/>
          <w:szCs w:val="28"/>
        </w:rPr>
      </w:pPr>
    </w:p>
    <w:p w14:paraId="3DFC1D86" w14:textId="7E1F4A99" w:rsidR="00B50896" w:rsidRPr="00105EC0" w:rsidRDefault="0018086C" w:rsidP="00630A72">
      <w:pPr>
        <w:rPr>
          <w:sz w:val="28"/>
          <w:szCs w:val="28"/>
        </w:rPr>
      </w:pPr>
      <w:r w:rsidRPr="00105EC0">
        <w:rPr>
          <w:sz w:val="28"/>
          <w:szCs w:val="28"/>
        </w:rPr>
        <w:t>OCA is happy to cater a presentation to topics you would like covered, or to a particular format. This guide is a suggestion to show you how simple this can be, but we are also happy to do larger or more complex events.</w:t>
      </w:r>
      <w:bookmarkStart w:id="0" w:name="_GoBack"/>
      <w:bookmarkEnd w:id="0"/>
    </w:p>
    <w:sectPr w:rsidR="00B50896" w:rsidRPr="00105EC0" w:rsidSect="00FA3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6EE5" w14:textId="77777777" w:rsidR="009B25BE" w:rsidRDefault="009B25BE" w:rsidP="001518A4">
      <w:r>
        <w:separator/>
      </w:r>
    </w:p>
  </w:endnote>
  <w:endnote w:type="continuationSeparator" w:id="0">
    <w:p w14:paraId="3BFB92A6" w14:textId="77777777" w:rsidR="009B25BE" w:rsidRDefault="009B25BE" w:rsidP="001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8B65" w14:textId="77777777" w:rsidR="009F57DE" w:rsidRDefault="009F57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1C448" w14:textId="77777777" w:rsidR="009F57DE" w:rsidRPr="001518A4" w:rsidRDefault="009F57DE" w:rsidP="001518A4">
    <w:pPr>
      <w:pStyle w:val="Footer"/>
      <w:jc w:val="center"/>
      <w:rPr>
        <w:color w:val="4D4D4D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F0B4" w14:textId="77777777" w:rsidR="009F57DE" w:rsidRPr="00AB1F5F" w:rsidRDefault="009F57DE" w:rsidP="00AB1F5F">
    <w:pPr>
      <w:pStyle w:val="Footer"/>
      <w:jc w:val="center"/>
      <w:rPr>
        <w:color w:val="4D4D4D"/>
        <w:sz w:val="22"/>
        <w:szCs w:val="22"/>
      </w:rPr>
    </w:pPr>
    <w:r>
      <w:rPr>
        <w:color w:val="4D4D4D"/>
        <w:sz w:val="22"/>
        <w:szCs w:val="22"/>
      </w:rPr>
      <w:t>75 Charter Oak Avenue</w:t>
    </w:r>
    <w:r w:rsidRPr="001518A4">
      <w:rPr>
        <w:color w:val="4D4D4D"/>
        <w:sz w:val="22"/>
        <w:szCs w:val="22"/>
      </w:rPr>
      <w:t xml:space="preserve">   </w:t>
    </w:r>
    <w:r w:rsidRPr="001518A4">
      <w:rPr>
        <w:color w:val="2E4E92"/>
        <w:sz w:val="16"/>
        <w:szCs w:val="16"/>
      </w:rPr>
      <w:t>•</w:t>
    </w:r>
    <w:r>
      <w:rPr>
        <w:color w:val="2E4E92"/>
        <w:sz w:val="16"/>
        <w:szCs w:val="16"/>
      </w:rPr>
      <w:t xml:space="preserve">   </w:t>
    </w:r>
    <w:r>
      <w:rPr>
        <w:color w:val="4D4D4D"/>
        <w:sz w:val="22"/>
        <w:szCs w:val="22"/>
      </w:rPr>
      <w:t xml:space="preserve">Suite 1-210   </w:t>
    </w:r>
    <w:r w:rsidRPr="001518A4">
      <w:rPr>
        <w:color w:val="2E4E92"/>
        <w:sz w:val="16"/>
        <w:szCs w:val="16"/>
      </w:rPr>
      <w:t>•</w:t>
    </w:r>
    <w:r>
      <w:rPr>
        <w:color w:val="4D4D4D"/>
        <w:sz w:val="22"/>
        <w:szCs w:val="22"/>
      </w:rPr>
      <w:t xml:space="preserve">   </w:t>
    </w:r>
    <w:r w:rsidRPr="001518A4">
      <w:rPr>
        <w:color w:val="4D4D4D"/>
        <w:sz w:val="22"/>
        <w:szCs w:val="22"/>
      </w:rPr>
      <w:t xml:space="preserve">Hartford, CT 06106   </w:t>
    </w:r>
    <w:r w:rsidRPr="001518A4">
      <w:rPr>
        <w:color w:val="2E4E92"/>
        <w:sz w:val="16"/>
        <w:szCs w:val="16"/>
      </w:rPr>
      <w:t>•</w:t>
    </w:r>
    <w:r w:rsidRPr="001518A4">
      <w:rPr>
        <w:color w:val="4D4D4D"/>
        <w:sz w:val="22"/>
        <w:szCs w:val="22"/>
      </w:rPr>
      <w:t xml:space="preserve">   </w:t>
    </w:r>
    <w:r w:rsidRPr="001518A4">
      <w:rPr>
        <w:color w:val="E1771B"/>
        <w:sz w:val="22"/>
        <w:szCs w:val="22"/>
      </w:rPr>
      <w:t>O:</w:t>
    </w:r>
    <w:r>
      <w:rPr>
        <w:color w:val="4D4D4D"/>
        <w:sz w:val="22"/>
        <w:szCs w:val="22"/>
      </w:rPr>
      <w:t xml:space="preserve"> 860.610.6040</w:t>
    </w:r>
    <w:r w:rsidRPr="001518A4">
      <w:rPr>
        <w:color w:val="4D4D4D"/>
        <w:sz w:val="22"/>
        <w:szCs w:val="22"/>
      </w:rPr>
      <w:t xml:space="preserve">   </w:t>
    </w:r>
    <w:r w:rsidRPr="001518A4">
      <w:rPr>
        <w:color w:val="2E4E92"/>
        <w:sz w:val="16"/>
        <w:szCs w:val="16"/>
      </w:rPr>
      <w:t>•</w:t>
    </w:r>
    <w:r w:rsidRPr="001518A4">
      <w:rPr>
        <w:color w:val="2E4E92"/>
        <w:sz w:val="22"/>
        <w:szCs w:val="22"/>
      </w:rPr>
      <w:t xml:space="preserve">   www.CTOCA.org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D028" w14:textId="77777777" w:rsidR="009B25BE" w:rsidRDefault="009B25BE" w:rsidP="001518A4">
      <w:r>
        <w:separator/>
      </w:r>
    </w:p>
  </w:footnote>
  <w:footnote w:type="continuationSeparator" w:id="0">
    <w:p w14:paraId="219F0B10" w14:textId="77777777" w:rsidR="009B25BE" w:rsidRDefault="009B25BE" w:rsidP="00151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3D5D" w14:textId="77777777" w:rsidR="009F57DE" w:rsidRDefault="009F57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3FAE" w14:textId="77777777" w:rsidR="009F57DE" w:rsidRDefault="009F57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CA2A" w14:textId="77777777" w:rsidR="009F57DE" w:rsidRDefault="009F57DE" w:rsidP="00AB1F5F">
    <w:pPr>
      <w:pStyle w:val="Header"/>
      <w:jc w:val="center"/>
    </w:pPr>
    <w:r w:rsidRPr="001518A4">
      <w:rPr>
        <w:noProof/>
      </w:rPr>
      <w:drawing>
        <wp:inline distT="0" distB="0" distL="0" distR="0" wp14:anchorId="72B53F33" wp14:editId="2E467633">
          <wp:extent cx="3426460" cy="927735"/>
          <wp:effectExtent l="0" t="0" r="254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961"/>
    <w:multiLevelType w:val="hybridMultilevel"/>
    <w:tmpl w:val="C3A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C86"/>
    <w:multiLevelType w:val="hybridMultilevel"/>
    <w:tmpl w:val="F1D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7607"/>
    <w:multiLevelType w:val="hybridMultilevel"/>
    <w:tmpl w:val="978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71246"/>
    <w:multiLevelType w:val="hybridMultilevel"/>
    <w:tmpl w:val="9376A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8"/>
    <w:rsid w:val="000413C4"/>
    <w:rsid w:val="000903C8"/>
    <w:rsid w:val="000A2525"/>
    <w:rsid w:val="000A60C8"/>
    <w:rsid w:val="000B48EE"/>
    <w:rsid w:val="000E212D"/>
    <w:rsid w:val="00105EC0"/>
    <w:rsid w:val="001518A4"/>
    <w:rsid w:val="001659CD"/>
    <w:rsid w:val="0018086C"/>
    <w:rsid w:val="001B1C2F"/>
    <w:rsid w:val="001C4999"/>
    <w:rsid w:val="001F3DE8"/>
    <w:rsid w:val="002C71D2"/>
    <w:rsid w:val="002D4182"/>
    <w:rsid w:val="00381152"/>
    <w:rsid w:val="003B3584"/>
    <w:rsid w:val="004141D5"/>
    <w:rsid w:val="0042391D"/>
    <w:rsid w:val="0043271E"/>
    <w:rsid w:val="00466B40"/>
    <w:rsid w:val="004E1D72"/>
    <w:rsid w:val="005A5CD7"/>
    <w:rsid w:val="006101D4"/>
    <w:rsid w:val="00630A72"/>
    <w:rsid w:val="00677822"/>
    <w:rsid w:val="00697264"/>
    <w:rsid w:val="006B32A8"/>
    <w:rsid w:val="006B56F6"/>
    <w:rsid w:val="006F479C"/>
    <w:rsid w:val="007D6E22"/>
    <w:rsid w:val="008A2C6C"/>
    <w:rsid w:val="008A5001"/>
    <w:rsid w:val="008D244A"/>
    <w:rsid w:val="008E0B23"/>
    <w:rsid w:val="008F2CDB"/>
    <w:rsid w:val="00962E3E"/>
    <w:rsid w:val="0098542D"/>
    <w:rsid w:val="00986A1E"/>
    <w:rsid w:val="009956B2"/>
    <w:rsid w:val="009B25BE"/>
    <w:rsid w:val="009F57DE"/>
    <w:rsid w:val="00AA318F"/>
    <w:rsid w:val="00AB1F5F"/>
    <w:rsid w:val="00AF2AFA"/>
    <w:rsid w:val="00B265EE"/>
    <w:rsid w:val="00B50896"/>
    <w:rsid w:val="00B52FA0"/>
    <w:rsid w:val="00C25398"/>
    <w:rsid w:val="00C3418E"/>
    <w:rsid w:val="00C73E48"/>
    <w:rsid w:val="00D16725"/>
    <w:rsid w:val="00DF17A5"/>
    <w:rsid w:val="00E664A3"/>
    <w:rsid w:val="00ED4739"/>
    <w:rsid w:val="00F362C4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9543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OCA Letterhead Sytles"/>
    <w:qFormat/>
    <w:rsid w:val="001518A4"/>
    <w:rPr>
      <w:rFonts w:ascii="Corbel" w:hAnsi="Corbe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8A4"/>
    <w:pPr>
      <w:keepNext/>
      <w:keepLines/>
      <w:spacing w:before="120" w:after="120"/>
      <w:outlineLvl w:val="0"/>
    </w:pPr>
    <w:rPr>
      <w:rFonts w:eastAsiaTheme="majorEastAsia" w:cstheme="majorBidi"/>
      <w:bCs/>
      <w:i/>
      <w:color w:val="F1801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1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A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18A4"/>
    <w:rPr>
      <w:rFonts w:ascii="Corbel" w:eastAsiaTheme="majorEastAsia" w:hAnsi="Corbel" w:cstheme="majorBidi"/>
      <w:bCs/>
      <w:i/>
      <w:color w:val="F1801E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8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EE"/>
    <w:rPr>
      <w:rFonts w:ascii="Corbel" w:hAnsi="Corbe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EE"/>
    <w:rPr>
      <w:rFonts w:ascii="Corbel" w:hAnsi="Corbe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3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dabrowski@ctoca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nboggs:Library:Containers:com.apple.mail:Data:Library:Mail%20Downloads:54310386-B8D6-4DCE-B0B5-09A07224CA22:Hosting%20OCA%20at%20your%20h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C9127-FD49-AA4A-A647-322E5E1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HD:Users:erinboggs:Library:Containers:com.apple.mail:Data:Library:Mail Downloads:54310386-B8D6-4DCE-B0B5-09A07224CA22:Hosting OCA at your home.dotx</Template>
  <TotalTime>7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(a)squaredstudio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BOGGS</dc:creator>
  <cp:keywords/>
  <dc:description/>
  <cp:lastModifiedBy>Lisa Dabrowski</cp:lastModifiedBy>
  <cp:revision>3</cp:revision>
  <cp:lastPrinted>2017-01-11T14:21:00Z</cp:lastPrinted>
  <dcterms:created xsi:type="dcterms:W3CDTF">2017-01-10T20:27:00Z</dcterms:created>
  <dcterms:modified xsi:type="dcterms:W3CDTF">2017-01-12T17:29:00Z</dcterms:modified>
</cp:coreProperties>
</file>