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8A" w:rsidRDefault="0056158A" w:rsidP="00D62630">
      <w:pPr>
        <w:suppressAutoHyphens/>
        <w:jc w:val="center"/>
        <w:rPr>
          <w:rFonts w:ascii="Arial" w:hAnsi="Arial" w:cs="Arial"/>
          <w:noProof/>
          <w:spacing w:val="-2"/>
        </w:rPr>
      </w:pPr>
      <w:r>
        <w:rPr>
          <w:rFonts w:ascii="Arial" w:hAnsi="Arial" w:cs="Arial"/>
          <w:noProof/>
          <w:spacing w:val="-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-331470</wp:posOffset>
            </wp:positionV>
            <wp:extent cx="2235200" cy="1024255"/>
            <wp:effectExtent l="19050" t="0" r="0" b="0"/>
            <wp:wrapSquare wrapText="bothSides"/>
            <wp:docPr id="1" name="Picture 1" descr="blocks no phot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cks no photo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630" w:rsidRDefault="00D62630" w:rsidP="00D62630">
      <w:pPr>
        <w:suppressAutoHyphens/>
        <w:jc w:val="center"/>
        <w:rPr>
          <w:rFonts w:ascii="Arial" w:hAnsi="Arial" w:cs="Arial"/>
          <w:b/>
          <w:szCs w:val="24"/>
          <w:u w:val="single"/>
        </w:rPr>
      </w:pPr>
    </w:p>
    <w:p w:rsidR="00D62630" w:rsidRDefault="00D62630" w:rsidP="00D62630">
      <w:pPr>
        <w:suppressAutoHyphens/>
        <w:jc w:val="center"/>
        <w:rPr>
          <w:rFonts w:ascii="Arial" w:hAnsi="Arial" w:cs="Arial"/>
          <w:b/>
          <w:szCs w:val="24"/>
          <w:u w:val="single"/>
        </w:rPr>
      </w:pPr>
    </w:p>
    <w:p w:rsidR="0056158A" w:rsidRDefault="00E915AB" w:rsidP="00D62630">
      <w:pPr>
        <w:suppressAutoHyphens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noProof/>
          <w:spacing w:val="-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6pt;margin-top:1.05pt;width:213.85pt;height:178.35pt;z-index:251659264" strokecolor="white [3212]">
            <v:textbox>
              <w:txbxContent>
                <w:p w:rsidR="00436386" w:rsidRDefault="001D7B6A" w:rsidP="001D7B6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</w:t>
                  </w:r>
                  <w:r w:rsidR="00436386" w:rsidRPr="00436386">
                    <w:rPr>
                      <w:rFonts w:ascii="Arial" w:hAnsi="Arial" w:cs="Arial"/>
                      <w:b/>
                      <w:sz w:val="22"/>
                      <w:szCs w:val="22"/>
                    </w:rPr>
                    <w:t>T.A. Topic Key</w:t>
                  </w:r>
                </w:p>
                <w:tbl>
                  <w:tblPr>
                    <w:tblStyle w:val="TableGrid"/>
                    <w:tblW w:w="43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338"/>
                  </w:tblGrid>
                  <w:tr w:rsidR="00436386" w:rsidRPr="00436386" w:rsidTr="00E915AB">
                    <w:tc>
                      <w:tcPr>
                        <w:tcW w:w="4338" w:type="dxa"/>
                      </w:tcPr>
                      <w:p w:rsidR="00436386" w:rsidRPr="00E915AB" w:rsidRDefault="00436386" w:rsidP="00C4487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915AB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Business </w:t>
                        </w:r>
                        <w:r w:rsidR="00C44875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>P</w:t>
                        </w:r>
                        <w:r w:rsidRPr="00E915AB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ractices </w:t>
                        </w:r>
                      </w:p>
                    </w:tc>
                  </w:tr>
                  <w:tr w:rsidR="00436386" w:rsidRPr="00436386" w:rsidTr="00E915AB">
                    <w:tc>
                      <w:tcPr>
                        <w:tcW w:w="4338" w:type="dxa"/>
                      </w:tcPr>
                      <w:p w:rsidR="00436386" w:rsidRPr="00E915AB" w:rsidRDefault="00C44875" w:rsidP="00E915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>CCIP R</w:t>
                        </w:r>
                        <w:r w:rsidR="00436386" w:rsidRPr="00E915AB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equirements </w:t>
                        </w:r>
                      </w:p>
                    </w:tc>
                  </w:tr>
                  <w:tr w:rsidR="00436386" w:rsidRPr="00436386" w:rsidTr="00E915AB">
                    <w:tc>
                      <w:tcPr>
                        <w:tcW w:w="4338" w:type="dxa"/>
                      </w:tcPr>
                      <w:p w:rsidR="00436386" w:rsidRPr="00E915AB" w:rsidRDefault="00436386" w:rsidP="00E915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915AB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>Child Care D</w:t>
                        </w:r>
                        <w:r w:rsidR="00E915AB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ata </w:t>
                        </w:r>
                      </w:p>
                    </w:tc>
                  </w:tr>
                  <w:tr w:rsidR="00436386" w:rsidRPr="00436386" w:rsidTr="00E915AB">
                    <w:tc>
                      <w:tcPr>
                        <w:tcW w:w="4338" w:type="dxa"/>
                      </w:tcPr>
                      <w:p w:rsidR="00436386" w:rsidRPr="00E915AB" w:rsidRDefault="00E915AB" w:rsidP="00C4487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>C</w:t>
                        </w:r>
                        <w:r w:rsidR="00436386" w:rsidRPr="00E915AB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hild </w:t>
                        </w:r>
                        <w:r w:rsidR="00C44875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>D</w:t>
                        </w:r>
                        <w:r w:rsidR="00436386" w:rsidRPr="00E915AB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evelopment  </w:t>
                        </w:r>
                      </w:p>
                    </w:tc>
                  </w:tr>
                  <w:tr w:rsidR="00436386" w:rsidRPr="00436386" w:rsidTr="00E915AB">
                    <w:tc>
                      <w:tcPr>
                        <w:tcW w:w="4338" w:type="dxa"/>
                      </w:tcPr>
                      <w:p w:rsidR="00436386" w:rsidRPr="00E915AB" w:rsidRDefault="00436386" w:rsidP="00E915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915AB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>Referral to Outside A</w:t>
                        </w:r>
                        <w:r w:rsidR="00E915AB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gency </w:t>
                        </w:r>
                      </w:p>
                    </w:tc>
                  </w:tr>
                  <w:tr w:rsidR="00436386" w:rsidRPr="00436386" w:rsidTr="00E915AB">
                    <w:tc>
                      <w:tcPr>
                        <w:tcW w:w="4338" w:type="dxa"/>
                      </w:tcPr>
                      <w:p w:rsidR="00436386" w:rsidRPr="00E915AB" w:rsidRDefault="00436386" w:rsidP="00E915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915AB">
                          <w:rPr>
                            <w:rFonts w:ascii="Arial" w:hAnsi="Arial" w:cs="Arial"/>
                            <w:sz w:val="20"/>
                          </w:rPr>
                          <w:t>Referral to Program at the CCR&amp;R</w:t>
                        </w:r>
                        <w:r w:rsidR="00E915AB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436386" w:rsidRPr="00436386" w:rsidTr="00E915AB">
                    <w:tc>
                      <w:tcPr>
                        <w:tcW w:w="4338" w:type="dxa"/>
                      </w:tcPr>
                      <w:p w:rsidR="00436386" w:rsidRPr="00E915AB" w:rsidRDefault="00436386" w:rsidP="00E915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915AB">
                          <w:rPr>
                            <w:rFonts w:ascii="Arial" w:hAnsi="Arial" w:cs="Arial"/>
                            <w:sz w:val="20"/>
                          </w:rPr>
                          <w:t>Community</w:t>
                        </w:r>
                        <w:r w:rsidR="00E915AB">
                          <w:rPr>
                            <w:rFonts w:ascii="Arial" w:hAnsi="Arial" w:cs="Arial"/>
                            <w:sz w:val="20"/>
                          </w:rPr>
                          <w:t xml:space="preserve"> Care Licensing</w:t>
                        </w:r>
                      </w:p>
                    </w:tc>
                  </w:tr>
                  <w:tr w:rsidR="00436386" w:rsidRPr="00436386" w:rsidTr="00E915AB">
                    <w:tc>
                      <w:tcPr>
                        <w:tcW w:w="4338" w:type="dxa"/>
                      </w:tcPr>
                      <w:p w:rsidR="00436386" w:rsidRPr="00E915AB" w:rsidRDefault="00E915AB" w:rsidP="00E915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Environment </w:t>
                        </w:r>
                      </w:p>
                    </w:tc>
                  </w:tr>
                  <w:tr w:rsidR="00436386" w:rsidRPr="00436386" w:rsidTr="00E915AB">
                    <w:tc>
                      <w:tcPr>
                        <w:tcW w:w="4338" w:type="dxa"/>
                      </w:tcPr>
                      <w:p w:rsidR="00436386" w:rsidRPr="00E915AB" w:rsidRDefault="00E915AB" w:rsidP="00E915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Higher Education </w:t>
                        </w:r>
                      </w:p>
                    </w:tc>
                  </w:tr>
                  <w:tr w:rsidR="00436386" w:rsidRPr="00436386" w:rsidTr="00E915AB">
                    <w:tc>
                      <w:tcPr>
                        <w:tcW w:w="4338" w:type="dxa"/>
                      </w:tcPr>
                      <w:p w:rsidR="00436386" w:rsidRPr="00E915AB" w:rsidRDefault="00E915AB" w:rsidP="00E915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Professional Development </w:t>
                        </w:r>
                      </w:p>
                    </w:tc>
                  </w:tr>
                  <w:tr w:rsidR="00DB395C" w:rsidRPr="00436386" w:rsidTr="00E915AB">
                    <w:tc>
                      <w:tcPr>
                        <w:tcW w:w="4338" w:type="dxa"/>
                      </w:tcPr>
                      <w:p w:rsidR="00DB395C" w:rsidRPr="00E915AB" w:rsidRDefault="00DB395C" w:rsidP="00E915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915AB">
                          <w:rPr>
                            <w:rFonts w:ascii="Arial" w:hAnsi="Arial" w:cs="Arial"/>
                            <w:sz w:val="20"/>
                          </w:rPr>
                          <w:t xml:space="preserve">Quality </w:t>
                        </w:r>
                        <w:r w:rsidR="00E915AB">
                          <w:rPr>
                            <w:rFonts w:ascii="Arial" w:hAnsi="Arial" w:cs="Arial"/>
                            <w:sz w:val="20"/>
                          </w:rPr>
                          <w:t xml:space="preserve">Rating Improvement System </w:t>
                        </w:r>
                      </w:p>
                    </w:tc>
                  </w:tr>
                  <w:tr w:rsidR="00DB395C" w:rsidRPr="00436386" w:rsidTr="00E915AB">
                    <w:tc>
                      <w:tcPr>
                        <w:tcW w:w="4338" w:type="dxa"/>
                      </w:tcPr>
                      <w:p w:rsidR="00DB395C" w:rsidRPr="00E915AB" w:rsidRDefault="00E915AB" w:rsidP="00E915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Working with Families </w:t>
                        </w:r>
                      </w:p>
                    </w:tc>
                  </w:tr>
                  <w:tr w:rsidR="00DB395C" w:rsidRPr="00436386" w:rsidTr="00E915AB">
                    <w:tc>
                      <w:tcPr>
                        <w:tcW w:w="4338" w:type="dxa"/>
                      </w:tcPr>
                      <w:p w:rsidR="00DB395C" w:rsidRPr="00E915AB" w:rsidRDefault="00E915AB" w:rsidP="00E915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Other</w:t>
                        </w:r>
                      </w:p>
                    </w:tc>
                  </w:tr>
                </w:tbl>
                <w:p w:rsidR="00436386" w:rsidRDefault="00436386"/>
              </w:txbxContent>
            </v:textbox>
          </v:shape>
        </w:pict>
      </w:r>
    </w:p>
    <w:p w:rsidR="00D62630" w:rsidRDefault="00D62630" w:rsidP="00D62630">
      <w:pPr>
        <w:suppressAutoHyphens/>
        <w:jc w:val="center"/>
        <w:rPr>
          <w:rFonts w:ascii="Arial" w:hAnsi="Arial" w:cs="Arial"/>
          <w:b/>
          <w:szCs w:val="24"/>
          <w:u w:val="single"/>
        </w:rPr>
      </w:pPr>
    </w:p>
    <w:p w:rsidR="009B0561" w:rsidRPr="009B0561" w:rsidRDefault="009B0561" w:rsidP="00D62630">
      <w:pPr>
        <w:suppressAutoHyphens/>
        <w:jc w:val="center"/>
        <w:rPr>
          <w:rFonts w:ascii="Arial" w:hAnsi="Arial" w:cs="Arial"/>
          <w:b/>
          <w:szCs w:val="24"/>
          <w:u w:val="single"/>
        </w:rPr>
      </w:pPr>
      <w:r w:rsidRPr="009B0561">
        <w:rPr>
          <w:rFonts w:ascii="Arial" w:hAnsi="Arial" w:cs="Arial"/>
          <w:b/>
          <w:szCs w:val="24"/>
          <w:u w:val="single"/>
        </w:rPr>
        <w:t>TECHNICAL ASSISTANCE LOG</w:t>
      </w:r>
    </w:p>
    <w:p w:rsidR="00F254F0" w:rsidRPr="00AD3DEA" w:rsidRDefault="00F254F0" w:rsidP="00F254F0">
      <w:pPr>
        <w:suppressAutoHyphens/>
        <w:jc w:val="center"/>
        <w:rPr>
          <w:rFonts w:ascii="Arial" w:hAnsi="Arial" w:cs="Arial"/>
          <w:spacing w:val="-2"/>
          <w:szCs w:val="24"/>
        </w:rPr>
      </w:pPr>
    </w:p>
    <w:p w:rsidR="007C7424" w:rsidRPr="00AD3DEA" w:rsidRDefault="007C7424">
      <w:pPr>
        <w:tabs>
          <w:tab w:val="left" w:pos="-720"/>
        </w:tabs>
        <w:suppressAutoHyphens/>
        <w:spacing w:line="192" w:lineRule="auto"/>
        <w:rPr>
          <w:rFonts w:ascii="Arial" w:hAnsi="Arial" w:cs="Arial"/>
          <w:spacing w:val="-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7110"/>
      </w:tblGrid>
      <w:tr w:rsidR="00AD3DEA" w:rsidRPr="00973307" w:rsidTr="001D7B6A">
        <w:trPr>
          <w:cantSplit/>
          <w:trHeight w:hRule="exact" w:val="432"/>
        </w:trPr>
        <w:tc>
          <w:tcPr>
            <w:tcW w:w="2898" w:type="dxa"/>
            <w:shd w:val="clear" w:color="auto" w:fill="D9D9D9"/>
            <w:vAlign w:val="center"/>
          </w:tcPr>
          <w:p w:rsidR="00AD3DEA" w:rsidRPr="00973307" w:rsidRDefault="00AD3DEA" w:rsidP="00973307">
            <w:pPr>
              <w:tabs>
                <w:tab w:val="left" w:pos="-720"/>
                <w:tab w:val="left" w:pos="0"/>
                <w:tab w:val="left" w:pos="307"/>
                <w:tab w:val="left" w:pos="691"/>
                <w:tab w:val="left" w:pos="1440"/>
                <w:tab w:val="left" w:pos="1843"/>
                <w:tab w:val="left" w:pos="2150"/>
                <w:tab w:val="left" w:pos="2880"/>
              </w:tabs>
              <w:suppressAutoHyphens/>
              <w:spacing w:line="192" w:lineRule="auto"/>
              <w:rPr>
                <w:rFonts w:ascii="Arial" w:hAnsi="Arial" w:cs="Arial"/>
                <w:b/>
                <w:spacing w:val="-2"/>
                <w:szCs w:val="24"/>
              </w:rPr>
            </w:pPr>
            <w:r w:rsidRPr="00973307">
              <w:rPr>
                <w:rFonts w:ascii="Arial" w:hAnsi="Arial" w:cs="Arial"/>
                <w:b/>
                <w:spacing w:val="-2"/>
                <w:szCs w:val="24"/>
              </w:rPr>
              <w:t>COUNTY</w:t>
            </w:r>
          </w:p>
        </w:tc>
        <w:tc>
          <w:tcPr>
            <w:tcW w:w="7110" w:type="dxa"/>
            <w:vAlign w:val="center"/>
          </w:tcPr>
          <w:p w:rsidR="00AD3DEA" w:rsidRPr="00B92361" w:rsidRDefault="00AD3DEA" w:rsidP="00973307">
            <w:pPr>
              <w:tabs>
                <w:tab w:val="left" w:pos="-720"/>
                <w:tab w:val="left" w:pos="0"/>
                <w:tab w:val="left" w:pos="307"/>
                <w:tab w:val="left" w:pos="691"/>
                <w:tab w:val="left" w:pos="1440"/>
                <w:tab w:val="left" w:pos="1843"/>
                <w:tab w:val="left" w:pos="2150"/>
                <w:tab w:val="left" w:pos="2880"/>
              </w:tabs>
              <w:suppressAutoHyphens/>
              <w:spacing w:line="192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AD3DEA" w:rsidRPr="00973307" w:rsidTr="001D7B6A">
        <w:trPr>
          <w:cantSplit/>
          <w:trHeight w:hRule="exact" w:val="432"/>
        </w:trPr>
        <w:tc>
          <w:tcPr>
            <w:tcW w:w="2898" w:type="dxa"/>
            <w:shd w:val="clear" w:color="auto" w:fill="D9D9D9"/>
            <w:vAlign w:val="center"/>
          </w:tcPr>
          <w:p w:rsidR="00AD3DEA" w:rsidRPr="00973307" w:rsidRDefault="00AD3DEA" w:rsidP="00973307">
            <w:pPr>
              <w:tabs>
                <w:tab w:val="left" w:pos="-720"/>
                <w:tab w:val="left" w:pos="0"/>
                <w:tab w:val="left" w:pos="307"/>
                <w:tab w:val="left" w:pos="691"/>
                <w:tab w:val="left" w:pos="1440"/>
                <w:tab w:val="left" w:pos="1843"/>
                <w:tab w:val="left" w:pos="2150"/>
                <w:tab w:val="left" w:pos="2880"/>
              </w:tabs>
              <w:suppressAutoHyphens/>
              <w:spacing w:line="192" w:lineRule="auto"/>
              <w:rPr>
                <w:rFonts w:ascii="Arial" w:hAnsi="Arial" w:cs="Arial"/>
                <w:b/>
                <w:spacing w:val="-2"/>
                <w:szCs w:val="24"/>
              </w:rPr>
            </w:pPr>
            <w:r w:rsidRPr="00973307">
              <w:rPr>
                <w:rFonts w:ascii="Arial" w:hAnsi="Arial" w:cs="Arial"/>
                <w:b/>
                <w:spacing w:val="-2"/>
                <w:szCs w:val="24"/>
              </w:rPr>
              <w:t>AGENCY NAME</w:t>
            </w:r>
          </w:p>
        </w:tc>
        <w:tc>
          <w:tcPr>
            <w:tcW w:w="7110" w:type="dxa"/>
            <w:vAlign w:val="center"/>
          </w:tcPr>
          <w:p w:rsidR="00AD3DEA" w:rsidRPr="00B92361" w:rsidRDefault="00AD3DEA" w:rsidP="00973307">
            <w:pPr>
              <w:tabs>
                <w:tab w:val="left" w:pos="-720"/>
                <w:tab w:val="left" w:pos="0"/>
                <w:tab w:val="left" w:pos="307"/>
                <w:tab w:val="left" w:pos="691"/>
                <w:tab w:val="left" w:pos="1440"/>
                <w:tab w:val="left" w:pos="1843"/>
                <w:tab w:val="left" w:pos="2150"/>
                <w:tab w:val="left" w:pos="2880"/>
              </w:tabs>
              <w:suppressAutoHyphens/>
              <w:spacing w:line="192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EA5E1B" w:rsidRPr="00973307" w:rsidTr="001D7B6A">
        <w:trPr>
          <w:cantSplit/>
          <w:trHeight w:hRule="exact" w:val="432"/>
        </w:trPr>
        <w:tc>
          <w:tcPr>
            <w:tcW w:w="2898" w:type="dxa"/>
            <w:shd w:val="clear" w:color="auto" w:fill="D9D9D9"/>
            <w:vAlign w:val="center"/>
          </w:tcPr>
          <w:p w:rsidR="00EA5E1B" w:rsidRPr="00973307" w:rsidRDefault="00EA5E1B" w:rsidP="00973307">
            <w:pPr>
              <w:tabs>
                <w:tab w:val="left" w:pos="-720"/>
                <w:tab w:val="left" w:pos="0"/>
                <w:tab w:val="left" w:pos="307"/>
                <w:tab w:val="left" w:pos="691"/>
                <w:tab w:val="left" w:pos="1440"/>
                <w:tab w:val="left" w:pos="1843"/>
                <w:tab w:val="left" w:pos="2150"/>
                <w:tab w:val="left" w:pos="2880"/>
              </w:tabs>
              <w:suppressAutoHyphens/>
              <w:spacing w:line="192" w:lineRule="auto"/>
              <w:rPr>
                <w:rFonts w:ascii="Arial" w:hAnsi="Arial" w:cs="Arial"/>
                <w:b/>
                <w:spacing w:val="-2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Cs w:val="24"/>
              </w:rPr>
              <w:t>FISCAL YEAR</w:t>
            </w:r>
          </w:p>
        </w:tc>
        <w:tc>
          <w:tcPr>
            <w:tcW w:w="7110" w:type="dxa"/>
            <w:vAlign w:val="center"/>
          </w:tcPr>
          <w:p w:rsidR="00EA5E1B" w:rsidRPr="00B92361" w:rsidRDefault="00EA5E1B" w:rsidP="00973307">
            <w:pPr>
              <w:tabs>
                <w:tab w:val="left" w:pos="-720"/>
                <w:tab w:val="left" w:pos="0"/>
                <w:tab w:val="left" w:pos="307"/>
                <w:tab w:val="left" w:pos="691"/>
                <w:tab w:val="left" w:pos="1440"/>
                <w:tab w:val="left" w:pos="1843"/>
                <w:tab w:val="left" w:pos="2150"/>
                <w:tab w:val="left" w:pos="2880"/>
              </w:tabs>
              <w:suppressAutoHyphens/>
              <w:spacing w:line="192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295374" w:rsidRDefault="00295374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2700"/>
        <w:gridCol w:w="900"/>
        <w:gridCol w:w="990"/>
        <w:gridCol w:w="1080"/>
        <w:gridCol w:w="900"/>
        <w:gridCol w:w="1350"/>
        <w:gridCol w:w="990"/>
        <w:gridCol w:w="4500"/>
      </w:tblGrid>
      <w:tr w:rsidR="00EF497F" w:rsidRPr="0054706E" w:rsidTr="000F33FE">
        <w:trPr>
          <w:cantSplit/>
          <w:trHeight w:val="432"/>
        </w:trPr>
        <w:tc>
          <w:tcPr>
            <w:tcW w:w="10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97F" w:rsidRPr="0054706E" w:rsidRDefault="00EF497F" w:rsidP="000F33FE">
            <w:pPr>
              <w:tabs>
                <w:tab w:val="left" w:pos="9900"/>
              </w:tabs>
              <w:ind w:left="-90" w:right="-108"/>
              <w:rPr>
                <w:rFonts w:ascii="Arial" w:hAnsi="Arial" w:cs="Arial"/>
                <w:szCs w:val="24"/>
              </w:rPr>
            </w:pPr>
            <w:r w:rsidRPr="0054706E">
              <w:rPr>
                <w:rFonts w:ascii="Arial" w:hAnsi="Arial" w:cs="Arial"/>
                <w:spacing w:val="-2"/>
                <w:szCs w:val="24"/>
              </w:rPr>
              <w:t>Directions: Indicate the date the technical assistance</w:t>
            </w:r>
            <w:r w:rsidR="001D7B6A">
              <w:rPr>
                <w:rFonts w:ascii="Arial" w:hAnsi="Arial" w:cs="Arial"/>
                <w:spacing w:val="-2"/>
                <w:szCs w:val="24"/>
              </w:rPr>
              <w:t xml:space="preserve"> (T.A.) </w:t>
            </w:r>
            <w:r w:rsidRPr="0054706E">
              <w:rPr>
                <w:rFonts w:ascii="Arial" w:hAnsi="Arial" w:cs="Arial"/>
                <w:spacing w:val="-2"/>
                <w:szCs w:val="24"/>
              </w:rPr>
              <w:t>was provide</w:t>
            </w:r>
            <w:r w:rsidR="00E915AB">
              <w:rPr>
                <w:rFonts w:ascii="Arial" w:hAnsi="Arial" w:cs="Arial"/>
                <w:spacing w:val="-2"/>
                <w:szCs w:val="24"/>
              </w:rPr>
              <w:t>d</w:t>
            </w:r>
            <w:r w:rsidR="00DB395C">
              <w:rPr>
                <w:rFonts w:ascii="Arial" w:hAnsi="Arial" w:cs="Arial"/>
                <w:spacing w:val="-2"/>
                <w:szCs w:val="24"/>
              </w:rPr>
              <w:t xml:space="preserve">, what </w:t>
            </w:r>
            <w:r w:rsidR="00E915AB">
              <w:rPr>
                <w:rFonts w:ascii="Arial" w:hAnsi="Arial" w:cs="Arial"/>
                <w:spacing w:val="-2"/>
                <w:szCs w:val="24"/>
              </w:rPr>
              <w:t xml:space="preserve">the </w:t>
            </w:r>
            <w:r w:rsidRPr="0054706E">
              <w:rPr>
                <w:rFonts w:ascii="Arial" w:hAnsi="Arial" w:cs="Arial"/>
                <w:spacing w:val="-2"/>
                <w:szCs w:val="24"/>
              </w:rPr>
              <w:t>topic</w:t>
            </w:r>
            <w:r w:rsidR="00DB395C">
              <w:rPr>
                <w:rFonts w:ascii="Arial" w:hAnsi="Arial" w:cs="Arial"/>
                <w:spacing w:val="-2"/>
                <w:szCs w:val="24"/>
              </w:rPr>
              <w:t>(</w:t>
            </w:r>
            <w:r>
              <w:rPr>
                <w:rFonts w:ascii="Arial" w:hAnsi="Arial" w:cs="Arial"/>
                <w:spacing w:val="-2"/>
                <w:szCs w:val="24"/>
              </w:rPr>
              <w:t>s</w:t>
            </w:r>
            <w:r w:rsidR="00DB395C">
              <w:rPr>
                <w:rFonts w:ascii="Arial" w:hAnsi="Arial" w:cs="Arial"/>
                <w:spacing w:val="-2"/>
                <w:szCs w:val="24"/>
              </w:rPr>
              <w:t>)</w:t>
            </w:r>
            <w:r w:rsidR="00E915AB">
              <w:rPr>
                <w:rFonts w:ascii="Arial" w:hAnsi="Arial" w:cs="Arial"/>
                <w:spacing w:val="-2"/>
                <w:szCs w:val="24"/>
              </w:rPr>
              <w:t xml:space="preserve"> were (s</w:t>
            </w:r>
            <w:r w:rsidR="00DB395C">
              <w:rPr>
                <w:rFonts w:ascii="Arial" w:hAnsi="Arial" w:cs="Arial"/>
                <w:spacing w:val="-2"/>
                <w:szCs w:val="24"/>
              </w:rPr>
              <w:t>ee T.A. topic key)</w:t>
            </w:r>
            <w:r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54706E">
              <w:rPr>
                <w:rFonts w:ascii="Arial" w:hAnsi="Arial" w:cs="Arial"/>
                <w:spacing w:val="-2"/>
                <w:szCs w:val="24"/>
              </w:rPr>
              <w:t>and</w:t>
            </w:r>
            <w:r w:rsidR="00DB395C">
              <w:rPr>
                <w:rFonts w:ascii="Arial" w:hAnsi="Arial" w:cs="Arial"/>
                <w:spacing w:val="-2"/>
                <w:szCs w:val="24"/>
              </w:rPr>
              <w:t xml:space="preserve"> the number of CCIP recipients that received </w:t>
            </w:r>
            <w:r w:rsidR="00E915AB">
              <w:rPr>
                <w:rFonts w:ascii="Arial" w:hAnsi="Arial" w:cs="Arial"/>
                <w:spacing w:val="-2"/>
                <w:szCs w:val="24"/>
              </w:rPr>
              <w:t xml:space="preserve">the </w:t>
            </w:r>
            <w:r w:rsidR="00DB395C">
              <w:rPr>
                <w:rFonts w:ascii="Arial" w:hAnsi="Arial" w:cs="Arial"/>
                <w:spacing w:val="-2"/>
                <w:szCs w:val="24"/>
              </w:rPr>
              <w:t>T.A. by type</w:t>
            </w:r>
            <w:r w:rsidRPr="0054706E">
              <w:rPr>
                <w:rFonts w:ascii="Arial" w:hAnsi="Arial" w:cs="Arial"/>
                <w:spacing w:val="-2"/>
                <w:szCs w:val="24"/>
              </w:rPr>
              <w:t>.</w:t>
            </w:r>
          </w:p>
          <w:p w:rsidR="00EF497F" w:rsidRPr="0054706E" w:rsidRDefault="00EF497F" w:rsidP="00D62630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497F" w:rsidRPr="0054706E" w:rsidRDefault="00EF497F" w:rsidP="0054706E">
            <w:pPr>
              <w:ind w:right="-90"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EF497F" w:rsidRPr="00973307" w:rsidTr="000F33FE">
        <w:trPr>
          <w:cantSplit/>
          <w:trHeight w:val="432"/>
        </w:trPr>
        <w:tc>
          <w:tcPr>
            <w:tcW w:w="109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97F" w:rsidRPr="00B47C81" w:rsidRDefault="00EF497F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DATE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F497F" w:rsidRDefault="00EF497F" w:rsidP="00D62630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TOPIC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F497F" w:rsidRPr="00B47C81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TYPE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F497F" w:rsidRDefault="00DB395C" w:rsidP="00DB395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DESCRIPTION OF ASSISTANCE</w:t>
            </w:r>
          </w:p>
        </w:tc>
      </w:tr>
      <w:tr w:rsidR="00EF497F" w:rsidRPr="00973307" w:rsidTr="000F33FE">
        <w:trPr>
          <w:cantSplit/>
          <w:trHeight w:val="432"/>
        </w:trPr>
        <w:tc>
          <w:tcPr>
            <w:tcW w:w="1098" w:type="dxa"/>
            <w:vMerge/>
            <w:shd w:val="clear" w:color="auto" w:fill="D9D9D9" w:themeFill="background1" w:themeFillShade="D9"/>
            <w:vAlign w:val="center"/>
          </w:tcPr>
          <w:p w:rsidR="00EF497F" w:rsidRPr="00B47C81" w:rsidRDefault="00EF497F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vMerge/>
            <w:shd w:val="clear" w:color="auto" w:fill="D9D9D9"/>
            <w:vAlign w:val="center"/>
          </w:tcPr>
          <w:p w:rsidR="00EF497F" w:rsidRDefault="00EF497F" w:rsidP="00D62630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F497F" w:rsidRPr="00B47C81" w:rsidRDefault="00EF497F" w:rsidP="00AF040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Email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EF497F" w:rsidRPr="00B47C81" w:rsidRDefault="00EF497F" w:rsidP="00D62630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Mailing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F497F" w:rsidRPr="00B47C81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ome Visits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F497F" w:rsidRPr="00B47C81" w:rsidRDefault="00EF497F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ffice Visits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EF497F" w:rsidRPr="00B47C81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Telephone Calls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EF497F" w:rsidRPr="00B47C81" w:rsidRDefault="00EF497F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ther</w:t>
            </w:r>
          </w:p>
        </w:tc>
        <w:tc>
          <w:tcPr>
            <w:tcW w:w="4500" w:type="dxa"/>
            <w:vMerge/>
            <w:shd w:val="clear" w:color="auto" w:fill="D9D9D9"/>
          </w:tcPr>
          <w:p w:rsidR="00EF497F" w:rsidRPr="00B47C81" w:rsidRDefault="00EF497F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0F33FE" w:rsidRPr="00973307" w:rsidTr="000F33FE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EF497F" w:rsidRPr="0020028A" w:rsidRDefault="00EF497F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EF497F" w:rsidRPr="0020028A" w:rsidRDefault="00EF497F" w:rsidP="003F7AC7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AF040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B9236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EF497F" w:rsidRPr="0020028A" w:rsidRDefault="00EF497F" w:rsidP="00393BD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0F33FE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EF497F" w:rsidRPr="0020028A" w:rsidRDefault="00EF497F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EF497F" w:rsidRPr="0020028A" w:rsidRDefault="00EF497F" w:rsidP="00DD7C1D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AF040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B9236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EF497F" w:rsidRPr="0020028A" w:rsidRDefault="00EF497F" w:rsidP="00393BD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0F33FE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EF497F" w:rsidRPr="0020028A" w:rsidRDefault="00EF497F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EF497F" w:rsidRPr="0020028A" w:rsidRDefault="00EF497F" w:rsidP="00DD7C1D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AF040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B9236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EF497F" w:rsidRPr="0020028A" w:rsidRDefault="00EF497F" w:rsidP="00393BD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0F33FE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EF497F" w:rsidRPr="0020028A" w:rsidRDefault="00EF497F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EF497F" w:rsidRPr="0020028A" w:rsidRDefault="00EF497F" w:rsidP="00DD7C1D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AF040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B9236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EF497F" w:rsidRPr="0020028A" w:rsidRDefault="00EF497F" w:rsidP="00393BD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0F33FE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EF497F" w:rsidRPr="0020028A" w:rsidRDefault="00EF497F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EF497F" w:rsidRPr="0020028A" w:rsidRDefault="00EF497F" w:rsidP="00DD7C1D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AF040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B9236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EF497F" w:rsidRPr="0020028A" w:rsidRDefault="00EF497F" w:rsidP="00393BD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0F33FE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EF497F" w:rsidRPr="0020028A" w:rsidRDefault="00EF497F" w:rsidP="0054706E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EF497F" w:rsidRPr="0020028A" w:rsidRDefault="00EF497F" w:rsidP="00DD7C1D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AF040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B9236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EF497F" w:rsidRPr="0020028A" w:rsidRDefault="00EF497F" w:rsidP="00393BD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0F33FE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EF497F" w:rsidRPr="0020028A" w:rsidRDefault="00EF497F" w:rsidP="00393BD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0F33FE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EF497F" w:rsidRPr="0020028A" w:rsidRDefault="00EF497F" w:rsidP="00393BD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0F33FE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EF497F" w:rsidRPr="0020028A" w:rsidRDefault="00EF497F" w:rsidP="00393BD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0F33FE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EF497F" w:rsidRPr="0020028A" w:rsidRDefault="00EF497F" w:rsidP="00393BD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393BD1" w:rsidRPr="00973307" w:rsidTr="000F33FE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393BD1" w:rsidRPr="0020028A" w:rsidRDefault="00393BD1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393BD1" w:rsidRPr="0020028A" w:rsidRDefault="00393BD1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3BD1" w:rsidRPr="0020028A" w:rsidRDefault="00393BD1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393BD1" w:rsidRPr="0020028A" w:rsidRDefault="00393BD1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ED457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393BD1" w:rsidRPr="0020028A" w:rsidRDefault="00393BD1" w:rsidP="00393BD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0F33FE">
        <w:trPr>
          <w:cantSplit/>
          <w:trHeight w:val="432"/>
        </w:trPr>
        <w:tc>
          <w:tcPr>
            <w:tcW w:w="1098" w:type="dxa"/>
            <w:shd w:val="clear" w:color="auto" w:fill="D9D9D9"/>
            <w:vAlign w:val="center"/>
          </w:tcPr>
          <w:p w:rsidR="00EF497F" w:rsidRPr="00B47C81" w:rsidRDefault="00EF497F" w:rsidP="005F4455">
            <w:pPr>
              <w:tabs>
                <w:tab w:val="left" w:pos="-720"/>
              </w:tabs>
              <w:suppressAutoHyphens/>
              <w:spacing w:line="192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shd w:val="clear" w:color="auto" w:fill="FFFFFF"/>
          </w:tcPr>
          <w:p w:rsidR="00EF497F" w:rsidRPr="0020028A" w:rsidRDefault="00EF497F" w:rsidP="00AF040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AF040C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B9236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F497F" w:rsidRPr="0020028A" w:rsidRDefault="00EF497F" w:rsidP="00A53D6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EF497F" w:rsidRPr="0020028A" w:rsidRDefault="00EF497F" w:rsidP="00393BD1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393BD1" w:rsidRPr="00973307" w:rsidTr="007B72D3">
        <w:trPr>
          <w:cantSplit/>
          <w:trHeight w:val="432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BD1" w:rsidRPr="00B47C81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93BD1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TOPIC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3BD1" w:rsidRPr="00B47C81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TYPE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3BD1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DESCRIPTION OF ASSISTANCE</w:t>
            </w:r>
          </w:p>
        </w:tc>
      </w:tr>
      <w:tr w:rsidR="00393BD1" w:rsidRPr="00973307" w:rsidTr="007B72D3">
        <w:trPr>
          <w:cantSplit/>
          <w:trHeight w:val="432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BD1" w:rsidRPr="00B47C81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93BD1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3BD1" w:rsidRPr="00B47C81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Email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3BD1" w:rsidRPr="00B47C81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Mailing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3BD1" w:rsidRPr="00B47C81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ome Visits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3BD1" w:rsidRPr="00B47C81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ffice Visits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3BD1" w:rsidRPr="00B47C81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Telephone Calls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3BD1" w:rsidRPr="00B47C81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ther</w:t>
            </w:r>
          </w:p>
        </w:tc>
        <w:tc>
          <w:tcPr>
            <w:tcW w:w="4500" w:type="dxa"/>
            <w:vMerge/>
            <w:shd w:val="clear" w:color="auto" w:fill="D9D9D9"/>
          </w:tcPr>
          <w:p w:rsidR="00393BD1" w:rsidRPr="00B47C81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393BD1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393BD1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9277F4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9277F4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393BD1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9277F4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9277F4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9277F4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9277F4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393BD1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9277F4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393BD1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393BD1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393BD1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9277F4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9277F4" w:rsidRPr="0020028A" w:rsidRDefault="009277F4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393BD1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393BD1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393BD1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393BD1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393BD1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393BD1" w:rsidRPr="00973307" w:rsidTr="007B72D3">
        <w:trPr>
          <w:cantSplit/>
          <w:trHeight w:val="432"/>
        </w:trPr>
        <w:tc>
          <w:tcPr>
            <w:tcW w:w="1098" w:type="dxa"/>
            <w:shd w:val="clear" w:color="auto" w:fill="D9D9D9"/>
            <w:vAlign w:val="center"/>
          </w:tcPr>
          <w:p w:rsidR="00393BD1" w:rsidRPr="00B47C81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shd w:val="clear" w:color="auto" w:fill="FFFFFF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393BD1" w:rsidRPr="0020028A" w:rsidRDefault="00393BD1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3FE" w:rsidRPr="00B47C81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F33FE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TOPIC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F33FE" w:rsidRPr="00B47C81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TYPE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F33FE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DESCRIPTION OF ASSISTANCE</w:t>
            </w: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3FE" w:rsidRPr="00B47C81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F33FE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F33FE" w:rsidRPr="00B47C81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Email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F33FE" w:rsidRPr="00B47C81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Mailing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F33FE" w:rsidRPr="00B47C81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ome Visits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F33FE" w:rsidRPr="00B47C81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ffice Visits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F33FE" w:rsidRPr="00B47C81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Telephone Calls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F33FE" w:rsidRPr="00B47C81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ther</w:t>
            </w:r>
          </w:p>
        </w:tc>
        <w:tc>
          <w:tcPr>
            <w:tcW w:w="4500" w:type="dxa"/>
            <w:vMerge/>
            <w:shd w:val="clear" w:color="auto" w:fill="D9D9D9"/>
          </w:tcPr>
          <w:p w:rsidR="000F33FE" w:rsidRPr="00B47C81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FFFFFF" w:themeFill="background1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</w:tc>
      </w:tr>
      <w:tr w:rsidR="000F33FE" w:rsidRPr="00973307" w:rsidTr="007B72D3">
        <w:trPr>
          <w:cantSplit/>
          <w:trHeight w:val="432"/>
        </w:trPr>
        <w:tc>
          <w:tcPr>
            <w:tcW w:w="1098" w:type="dxa"/>
            <w:shd w:val="clear" w:color="auto" w:fill="D9D9D9"/>
            <w:vAlign w:val="center"/>
          </w:tcPr>
          <w:p w:rsidR="000F33FE" w:rsidRPr="00B47C81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47C81">
              <w:rPr>
                <w:rFonts w:ascii="Arial" w:hAnsi="Arial" w:cs="Arial"/>
                <w:b/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shd w:val="clear" w:color="auto" w:fill="FFFFFF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F33FE" w:rsidRPr="0020028A" w:rsidRDefault="000F33FE" w:rsidP="007B72D3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Style w:val="Strong"/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4D4807" w:rsidRDefault="004D4807" w:rsidP="0020028A">
      <w:pPr>
        <w:tabs>
          <w:tab w:val="left" w:pos="-720"/>
          <w:tab w:val="left" w:pos="0"/>
        </w:tabs>
        <w:suppressAutoHyphens/>
        <w:spacing w:line="192" w:lineRule="auto"/>
        <w:jc w:val="both"/>
        <w:rPr>
          <w:rFonts w:ascii="Arial" w:hAnsi="Arial"/>
          <w:spacing w:val="-2"/>
          <w:szCs w:val="24"/>
        </w:rPr>
      </w:pPr>
    </w:p>
    <w:sectPr w:rsidR="004D4807" w:rsidSect="00B835AD">
      <w:footerReference w:type="even" r:id="rId8"/>
      <w:footerReference w:type="default" r:id="rId9"/>
      <w:endnotePr>
        <w:numFmt w:val="decimal"/>
      </w:endnotePr>
      <w:pgSz w:w="15840" w:h="12240" w:orient="landscape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F3" w:rsidRDefault="009817F3">
      <w:pPr>
        <w:spacing w:line="20" w:lineRule="exact"/>
      </w:pPr>
    </w:p>
  </w:endnote>
  <w:endnote w:type="continuationSeparator" w:id="0">
    <w:p w:rsidR="009817F3" w:rsidRDefault="009817F3">
      <w:r>
        <w:t xml:space="preserve"> </w:t>
      </w:r>
    </w:p>
  </w:endnote>
  <w:endnote w:type="continuationNotice" w:id="1">
    <w:p w:rsidR="009817F3" w:rsidRDefault="009817F3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61" w:rsidRDefault="009B04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3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361" w:rsidRDefault="00B923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3216"/>
      <w:docPartObj>
        <w:docPartGallery w:val="Page Numbers (Bottom of Page)"/>
        <w:docPartUnique/>
      </w:docPartObj>
    </w:sdtPr>
    <w:sdtContent>
      <w:p w:rsidR="007B0586" w:rsidRDefault="007B0586" w:rsidP="007B0586">
        <w:pPr>
          <w:pStyle w:val="Footer"/>
          <w:ind w:right="360"/>
        </w:pPr>
        <w:fldSimple w:instr=" PAGE   \* MERGEFORMAT ">
          <w:r w:rsidR="0020028A">
            <w:rPr>
              <w:noProof/>
            </w:rPr>
            <w:t>3</w:t>
          </w:r>
        </w:fldSimple>
        <w:r>
          <w:tab/>
        </w:r>
        <w:r>
          <w:tab/>
        </w:r>
        <w:r>
          <w:rPr>
            <w:rFonts w:ascii="Arial" w:hAnsi="Arial"/>
            <w:sz w:val="20"/>
          </w:rPr>
          <w:t>CCIP Technical Assistance Log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rFonts w:ascii="Arial" w:hAnsi="Arial"/>
            <w:sz w:val="20"/>
          </w:rPr>
          <w:t xml:space="preserve">07/2015 </w:t>
        </w:r>
      </w:p>
    </w:sdtContent>
  </w:sdt>
  <w:p w:rsidR="000F33FE" w:rsidRPr="00DD175A" w:rsidRDefault="000F33FE" w:rsidP="007B0586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F3" w:rsidRDefault="009817F3">
      <w:r>
        <w:separator/>
      </w:r>
    </w:p>
  </w:footnote>
  <w:footnote w:type="continuationSeparator" w:id="0">
    <w:p w:rsidR="009817F3" w:rsidRDefault="00981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D2D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C858C4"/>
    <w:multiLevelType w:val="hybridMultilevel"/>
    <w:tmpl w:val="38569158"/>
    <w:lvl w:ilvl="0" w:tplc="D932E778">
      <w:start w:val="1"/>
      <w:numFmt w:val="bullet"/>
      <w:lvlText w:val="−"/>
      <w:lvlJc w:val="left"/>
      <w:pPr>
        <w:ind w:left="720" w:hanging="360"/>
      </w:pPr>
      <w:rPr>
        <w:rFonts w:ascii="Adobe Caslon Pro" w:hAnsi="Adobe Casl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95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265632"/>
    <w:rsid w:val="000132D5"/>
    <w:rsid w:val="00083F42"/>
    <w:rsid w:val="000C626D"/>
    <w:rsid w:val="000F33FE"/>
    <w:rsid w:val="001005F4"/>
    <w:rsid w:val="001D7B6A"/>
    <w:rsid w:val="0020028A"/>
    <w:rsid w:val="002175F4"/>
    <w:rsid w:val="00221A11"/>
    <w:rsid w:val="00224AE9"/>
    <w:rsid w:val="00253CAE"/>
    <w:rsid w:val="002602E1"/>
    <w:rsid w:val="00265632"/>
    <w:rsid w:val="00295374"/>
    <w:rsid w:val="002C4B6C"/>
    <w:rsid w:val="002F239A"/>
    <w:rsid w:val="00304392"/>
    <w:rsid w:val="00333A46"/>
    <w:rsid w:val="0038170B"/>
    <w:rsid w:val="003866E2"/>
    <w:rsid w:val="00393BD1"/>
    <w:rsid w:val="003C00B7"/>
    <w:rsid w:val="003E1845"/>
    <w:rsid w:val="003F7AC7"/>
    <w:rsid w:val="00436386"/>
    <w:rsid w:val="00447E1E"/>
    <w:rsid w:val="004A4AE2"/>
    <w:rsid w:val="004A6B51"/>
    <w:rsid w:val="004D425F"/>
    <w:rsid w:val="004D4697"/>
    <w:rsid w:val="004D4807"/>
    <w:rsid w:val="00526F3A"/>
    <w:rsid w:val="00542200"/>
    <w:rsid w:val="0054706E"/>
    <w:rsid w:val="00560E35"/>
    <w:rsid w:val="0056158A"/>
    <w:rsid w:val="0056599B"/>
    <w:rsid w:val="00566416"/>
    <w:rsid w:val="005B2E3B"/>
    <w:rsid w:val="005C557A"/>
    <w:rsid w:val="005F4455"/>
    <w:rsid w:val="006833C2"/>
    <w:rsid w:val="006D1BDF"/>
    <w:rsid w:val="006E3AFD"/>
    <w:rsid w:val="007042BE"/>
    <w:rsid w:val="00727229"/>
    <w:rsid w:val="00772E40"/>
    <w:rsid w:val="007A372D"/>
    <w:rsid w:val="007B0586"/>
    <w:rsid w:val="007C7424"/>
    <w:rsid w:val="008564E2"/>
    <w:rsid w:val="008B388B"/>
    <w:rsid w:val="008B5D77"/>
    <w:rsid w:val="008F5313"/>
    <w:rsid w:val="009277F4"/>
    <w:rsid w:val="00973307"/>
    <w:rsid w:val="009817F3"/>
    <w:rsid w:val="009B04B5"/>
    <w:rsid w:val="009B0561"/>
    <w:rsid w:val="009C2A7B"/>
    <w:rsid w:val="009F0749"/>
    <w:rsid w:val="00A418CB"/>
    <w:rsid w:val="00A4237C"/>
    <w:rsid w:val="00A53D6A"/>
    <w:rsid w:val="00A66505"/>
    <w:rsid w:val="00A75727"/>
    <w:rsid w:val="00A825B0"/>
    <w:rsid w:val="00A8287E"/>
    <w:rsid w:val="00A910FE"/>
    <w:rsid w:val="00AA3C76"/>
    <w:rsid w:val="00AB1D97"/>
    <w:rsid w:val="00AC1475"/>
    <w:rsid w:val="00AD3DEA"/>
    <w:rsid w:val="00AD5E7B"/>
    <w:rsid w:val="00AF040C"/>
    <w:rsid w:val="00AF7AC2"/>
    <w:rsid w:val="00B45515"/>
    <w:rsid w:val="00B47C81"/>
    <w:rsid w:val="00B7671C"/>
    <w:rsid w:val="00B835AD"/>
    <w:rsid w:val="00B92361"/>
    <w:rsid w:val="00B94165"/>
    <w:rsid w:val="00BB3227"/>
    <w:rsid w:val="00BB4864"/>
    <w:rsid w:val="00C1669F"/>
    <w:rsid w:val="00C44875"/>
    <w:rsid w:val="00C51DED"/>
    <w:rsid w:val="00D52E03"/>
    <w:rsid w:val="00D62630"/>
    <w:rsid w:val="00D90B35"/>
    <w:rsid w:val="00DB395C"/>
    <w:rsid w:val="00DB3C67"/>
    <w:rsid w:val="00DC1847"/>
    <w:rsid w:val="00DD175A"/>
    <w:rsid w:val="00DD7C1D"/>
    <w:rsid w:val="00E02D56"/>
    <w:rsid w:val="00E157C9"/>
    <w:rsid w:val="00E21CCF"/>
    <w:rsid w:val="00E42802"/>
    <w:rsid w:val="00E80898"/>
    <w:rsid w:val="00E915AB"/>
    <w:rsid w:val="00E95E9F"/>
    <w:rsid w:val="00EA2EB0"/>
    <w:rsid w:val="00EA5E1B"/>
    <w:rsid w:val="00EC3287"/>
    <w:rsid w:val="00EE3F1E"/>
    <w:rsid w:val="00EF497F"/>
    <w:rsid w:val="00F065D9"/>
    <w:rsid w:val="00F11094"/>
    <w:rsid w:val="00F254F0"/>
    <w:rsid w:val="00F302A2"/>
    <w:rsid w:val="00F4610C"/>
    <w:rsid w:val="00F80589"/>
    <w:rsid w:val="00FB2BCB"/>
    <w:rsid w:val="00FB53FF"/>
    <w:rsid w:val="00FD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0FE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A910FE"/>
    <w:pPr>
      <w:keepNext/>
      <w:suppressAutoHyphens/>
      <w:jc w:val="center"/>
      <w:outlineLvl w:val="0"/>
    </w:pPr>
    <w:rPr>
      <w:rFonts w:ascii="Arial" w:hAnsi="Arial"/>
      <w:b/>
      <w:spacing w:val="-2"/>
    </w:rPr>
  </w:style>
  <w:style w:type="paragraph" w:styleId="Heading2">
    <w:name w:val="heading 2"/>
    <w:basedOn w:val="Normal"/>
    <w:next w:val="Normal"/>
    <w:qFormat/>
    <w:rsid w:val="00A910FE"/>
    <w:pPr>
      <w:keepNext/>
      <w:tabs>
        <w:tab w:val="left" w:pos="-720"/>
        <w:tab w:val="left" w:pos="0"/>
        <w:tab w:val="left" w:pos="307"/>
        <w:tab w:val="left" w:pos="691"/>
        <w:tab w:val="left" w:pos="1440"/>
        <w:tab w:val="left" w:pos="1843"/>
        <w:tab w:val="left" w:pos="2150"/>
        <w:tab w:val="left" w:pos="2880"/>
      </w:tabs>
      <w:suppressAutoHyphens/>
      <w:spacing w:line="192" w:lineRule="auto"/>
      <w:jc w:val="both"/>
      <w:outlineLvl w:val="1"/>
    </w:pPr>
    <w:rPr>
      <w:rFonts w:ascii="Arial" w:hAnsi="Arial"/>
      <w:b/>
      <w:spacing w:val="-2"/>
      <w:sz w:val="20"/>
    </w:rPr>
  </w:style>
  <w:style w:type="paragraph" w:styleId="Heading3">
    <w:name w:val="heading 3"/>
    <w:basedOn w:val="Normal"/>
    <w:next w:val="Normal"/>
    <w:qFormat/>
    <w:rsid w:val="00A910FE"/>
    <w:pPr>
      <w:keepNext/>
      <w:tabs>
        <w:tab w:val="left" w:pos="-720"/>
        <w:tab w:val="left" w:pos="0"/>
        <w:tab w:val="left" w:pos="307"/>
        <w:tab w:val="left" w:pos="691"/>
        <w:tab w:val="left" w:pos="1440"/>
        <w:tab w:val="left" w:pos="1843"/>
        <w:tab w:val="left" w:pos="2150"/>
        <w:tab w:val="left" w:pos="2880"/>
      </w:tabs>
      <w:suppressAutoHyphens/>
      <w:spacing w:line="192" w:lineRule="auto"/>
      <w:jc w:val="both"/>
      <w:outlineLvl w:val="2"/>
    </w:pPr>
    <w:rPr>
      <w:rFonts w:ascii="Arial" w:hAnsi="Arial"/>
      <w:b/>
      <w:spacing w:val="-2"/>
      <w:sz w:val="20"/>
      <w:u w:val="single"/>
    </w:rPr>
  </w:style>
  <w:style w:type="paragraph" w:styleId="Heading4">
    <w:name w:val="heading 4"/>
    <w:basedOn w:val="Normal"/>
    <w:next w:val="Normal"/>
    <w:qFormat/>
    <w:rsid w:val="00A910FE"/>
    <w:pPr>
      <w:keepNext/>
      <w:tabs>
        <w:tab w:val="left" w:pos="-720"/>
        <w:tab w:val="left" w:pos="0"/>
        <w:tab w:val="left" w:pos="307"/>
        <w:tab w:val="left" w:pos="691"/>
        <w:tab w:val="left" w:pos="1440"/>
        <w:tab w:val="left" w:pos="1843"/>
        <w:tab w:val="left" w:pos="2150"/>
        <w:tab w:val="left" w:pos="2880"/>
      </w:tabs>
      <w:suppressAutoHyphens/>
      <w:spacing w:before="90" w:after="54"/>
      <w:ind w:left="691" w:hanging="691"/>
      <w:outlineLvl w:val="3"/>
    </w:pPr>
    <w:rPr>
      <w:rFonts w:ascii="Arial" w:hAnsi="Arial"/>
      <w:b/>
      <w:caps/>
      <w:spacing w:val="-2"/>
      <w:sz w:val="20"/>
    </w:rPr>
  </w:style>
  <w:style w:type="paragraph" w:styleId="Heading5">
    <w:name w:val="heading 5"/>
    <w:basedOn w:val="Normal"/>
    <w:next w:val="Normal"/>
    <w:qFormat/>
    <w:rsid w:val="00A910FE"/>
    <w:pPr>
      <w:keepNext/>
      <w:tabs>
        <w:tab w:val="left" w:pos="-720"/>
        <w:tab w:val="left" w:pos="0"/>
        <w:tab w:val="left" w:pos="307"/>
        <w:tab w:val="left" w:pos="691"/>
        <w:tab w:val="left" w:pos="1440"/>
        <w:tab w:val="left" w:pos="1843"/>
        <w:tab w:val="left" w:pos="2150"/>
        <w:tab w:val="left" w:pos="2880"/>
      </w:tabs>
      <w:suppressAutoHyphens/>
      <w:spacing w:before="90" w:after="54"/>
      <w:outlineLvl w:val="4"/>
    </w:pPr>
    <w:rPr>
      <w:rFonts w:ascii="Arial" w:hAnsi="Arial"/>
      <w:b/>
      <w:caps/>
      <w:spacing w:val="-2"/>
      <w:sz w:val="20"/>
    </w:rPr>
  </w:style>
  <w:style w:type="paragraph" w:styleId="Heading6">
    <w:name w:val="heading 6"/>
    <w:basedOn w:val="Normal"/>
    <w:next w:val="Normal"/>
    <w:qFormat/>
    <w:rsid w:val="00A910FE"/>
    <w:pPr>
      <w:keepNext/>
      <w:suppressAutoHyphens/>
      <w:spacing w:line="192" w:lineRule="auto"/>
      <w:jc w:val="right"/>
      <w:outlineLvl w:val="5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910FE"/>
  </w:style>
  <w:style w:type="character" w:styleId="EndnoteReference">
    <w:name w:val="endnote reference"/>
    <w:semiHidden/>
    <w:rsid w:val="00A910FE"/>
    <w:rPr>
      <w:vertAlign w:val="superscript"/>
    </w:rPr>
  </w:style>
  <w:style w:type="paragraph" w:styleId="FootnoteText">
    <w:name w:val="footnote text"/>
    <w:basedOn w:val="Normal"/>
    <w:semiHidden/>
    <w:rsid w:val="00A910FE"/>
  </w:style>
  <w:style w:type="character" w:styleId="FootnoteReference">
    <w:name w:val="footnote reference"/>
    <w:semiHidden/>
    <w:rsid w:val="00A910FE"/>
    <w:rPr>
      <w:vertAlign w:val="superscript"/>
    </w:rPr>
  </w:style>
  <w:style w:type="character" w:customStyle="1" w:styleId="Document8">
    <w:name w:val="Document 8"/>
    <w:basedOn w:val="DefaultParagraphFont"/>
    <w:rsid w:val="00A910FE"/>
  </w:style>
  <w:style w:type="character" w:customStyle="1" w:styleId="Document4">
    <w:name w:val="Document 4"/>
    <w:rsid w:val="00A910FE"/>
    <w:rPr>
      <w:b/>
      <w:i/>
      <w:sz w:val="24"/>
    </w:rPr>
  </w:style>
  <w:style w:type="character" w:customStyle="1" w:styleId="Document6">
    <w:name w:val="Document 6"/>
    <w:basedOn w:val="DefaultParagraphFont"/>
    <w:rsid w:val="00A910FE"/>
  </w:style>
  <w:style w:type="character" w:customStyle="1" w:styleId="Document5">
    <w:name w:val="Document 5"/>
    <w:basedOn w:val="DefaultParagraphFont"/>
    <w:rsid w:val="00A910FE"/>
  </w:style>
  <w:style w:type="character" w:customStyle="1" w:styleId="Document2">
    <w:name w:val="Document 2"/>
    <w:rsid w:val="00A910F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A910FE"/>
  </w:style>
  <w:style w:type="character" w:customStyle="1" w:styleId="Bibliogrphy">
    <w:name w:val="Bibliogrphy"/>
    <w:basedOn w:val="DefaultParagraphFont"/>
    <w:rsid w:val="00A910FE"/>
  </w:style>
  <w:style w:type="paragraph" w:customStyle="1" w:styleId="RightPar1">
    <w:name w:val="Right Par 1"/>
    <w:rsid w:val="00A910FE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</w:rPr>
  </w:style>
  <w:style w:type="paragraph" w:customStyle="1" w:styleId="RightPar2">
    <w:name w:val="Right Par 2"/>
    <w:rsid w:val="00A910FE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</w:rPr>
  </w:style>
  <w:style w:type="character" w:customStyle="1" w:styleId="Document3">
    <w:name w:val="Document 3"/>
    <w:rsid w:val="00A910FE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A910F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</w:rPr>
  </w:style>
  <w:style w:type="paragraph" w:customStyle="1" w:styleId="RightPar4">
    <w:name w:val="Right Par 4"/>
    <w:rsid w:val="00A910F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</w:rPr>
  </w:style>
  <w:style w:type="paragraph" w:customStyle="1" w:styleId="RightPar5">
    <w:name w:val="Right Par 5"/>
    <w:rsid w:val="00A910F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</w:rPr>
  </w:style>
  <w:style w:type="paragraph" w:customStyle="1" w:styleId="RightPar6">
    <w:name w:val="Right Par 6"/>
    <w:rsid w:val="00A910F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</w:rPr>
  </w:style>
  <w:style w:type="paragraph" w:customStyle="1" w:styleId="RightPar7">
    <w:name w:val="Right Par 7"/>
    <w:rsid w:val="00A910F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</w:rPr>
  </w:style>
  <w:style w:type="paragraph" w:customStyle="1" w:styleId="RightPar8">
    <w:name w:val="Right Par 8"/>
    <w:rsid w:val="00A910F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</w:rPr>
  </w:style>
  <w:style w:type="paragraph" w:customStyle="1" w:styleId="Document1">
    <w:name w:val="Document 1"/>
    <w:rsid w:val="00A910FE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A910FE"/>
  </w:style>
  <w:style w:type="character" w:customStyle="1" w:styleId="TechInit">
    <w:name w:val="Tech Init"/>
    <w:rsid w:val="00A910FE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A910FE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A910FE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rsid w:val="00A910F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A910FE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A910FE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rsid w:val="00A910FE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A910FE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A910FE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styleId="TOC1">
    <w:name w:val="toc 1"/>
    <w:basedOn w:val="Normal"/>
    <w:next w:val="Normal"/>
    <w:semiHidden/>
    <w:rsid w:val="00A910F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910F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910F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910F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910F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910F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910F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910F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910F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910F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910F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910F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910FE"/>
  </w:style>
  <w:style w:type="character" w:customStyle="1" w:styleId="EquationCaption">
    <w:name w:val="_Equation Caption"/>
    <w:rsid w:val="00A910FE"/>
  </w:style>
  <w:style w:type="paragraph" w:styleId="Footer">
    <w:name w:val="footer"/>
    <w:basedOn w:val="Normal"/>
    <w:link w:val="FooterChar"/>
    <w:uiPriority w:val="99"/>
    <w:rsid w:val="00A910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10FE"/>
  </w:style>
  <w:style w:type="paragraph" w:styleId="Header">
    <w:name w:val="header"/>
    <w:basedOn w:val="Normal"/>
    <w:link w:val="HeaderChar"/>
    <w:uiPriority w:val="99"/>
    <w:rsid w:val="00A910F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910FE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AD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73307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9733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330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73307"/>
    <w:rPr>
      <w:rFonts w:ascii="Courier" w:hAnsi="Courier"/>
      <w:sz w:val="24"/>
    </w:rPr>
  </w:style>
  <w:style w:type="character" w:styleId="PlaceholderText">
    <w:name w:val="Placeholder Text"/>
    <w:basedOn w:val="DefaultParagraphFont"/>
    <w:uiPriority w:val="99"/>
    <w:semiHidden/>
    <w:rsid w:val="00295374"/>
    <w:rPr>
      <w:color w:val="808080"/>
    </w:rPr>
  </w:style>
  <w:style w:type="character" w:styleId="Strong">
    <w:name w:val="Strong"/>
    <w:basedOn w:val="DefaultParagraphFont"/>
    <w:uiPriority w:val="22"/>
    <w:qFormat/>
    <w:rsid w:val="00B92361"/>
    <w:rPr>
      <w:b/>
      <w:bCs/>
    </w:rPr>
  </w:style>
  <w:style w:type="character" w:styleId="CommentReference">
    <w:name w:val="annotation reference"/>
    <w:basedOn w:val="DefaultParagraphFont"/>
    <w:rsid w:val="005B2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E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2E3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5B2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E3B"/>
    <w:rPr>
      <w:b/>
      <w:bCs/>
    </w:rPr>
  </w:style>
  <w:style w:type="paragraph" w:styleId="ListParagraph">
    <w:name w:val="List Paragraph"/>
    <w:basedOn w:val="Normal"/>
    <w:uiPriority w:val="34"/>
    <w:qFormat/>
    <w:rsid w:val="00E91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Dropbox%20(CCIP)\CCIP\CCIP%20Team%20Documents%20-%20Internal\CCIP%20Documents%20-%20IN%20PROGRESS%20FOR%20FY%2015-16\Tracking%20Forms\CCIP%20Technical%20Assistance%20Log%207-2015%20(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514A"/>
    <w:rsid w:val="00720257"/>
    <w:rsid w:val="00C91D4E"/>
    <w:rsid w:val="00E8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257"/>
    <w:rPr>
      <w:color w:val="808080"/>
    </w:rPr>
  </w:style>
  <w:style w:type="paragraph" w:customStyle="1" w:styleId="145FD5C15D404ACC9C9B2B4D1BB952E4">
    <w:name w:val="145FD5C15D404ACC9C9B2B4D1BB952E4"/>
    <w:rsid w:val="00720257"/>
  </w:style>
  <w:style w:type="paragraph" w:customStyle="1" w:styleId="C859E574B97F45978D512D63943A4C5C">
    <w:name w:val="C859E574B97F45978D512D63943A4C5C"/>
    <w:rsid w:val="00720257"/>
  </w:style>
  <w:style w:type="paragraph" w:customStyle="1" w:styleId="C235B8F1BF70473590ADA4C4C0FA170F">
    <w:name w:val="C235B8F1BF70473590ADA4C4C0FA170F"/>
    <w:rsid w:val="00720257"/>
  </w:style>
  <w:style w:type="paragraph" w:customStyle="1" w:styleId="22181F0D21834428817E0B6BEF7AB3FC">
    <w:name w:val="22181F0D21834428817E0B6BEF7AB3FC"/>
    <w:rsid w:val="00720257"/>
  </w:style>
  <w:style w:type="paragraph" w:customStyle="1" w:styleId="39F348A9DA1141148176D687FA8FF489">
    <w:name w:val="39F348A9DA1141148176D687FA8FF489"/>
    <w:rsid w:val="00720257"/>
  </w:style>
  <w:style w:type="paragraph" w:customStyle="1" w:styleId="7A219980413B47BF82B911B45A53E77F">
    <w:name w:val="7A219980413B47BF82B911B45A53E77F"/>
    <w:rsid w:val="00720257"/>
  </w:style>
  <w:style w:type="paragraph" w:customStyle="1" w:styleId="863277F79DE6424F9996C1EA61381C7A">
    <w:name w:val="863277F79DE6424F9996C1EA61381C7A"/>
    <w:rsid w:val="00720257"/>
  </w:style>
  <w:style w:type="paragraph" w:customStyle="1" w:styleId="E00BA425FD1440C1AF85223939724C3A">
    <w:name w:val="E00BA425FD1440C1AF85223939724C3A"/>
    <w:rsid w:val="00720257"/>
  </w:style>
  <w:style w:type="paragraph" w:customStyle="1" w:styleId="6F703D4AE4BD425EB0BC4D6E66B78965">
    <w:name w:val="6F703D4AE4BD425EB0BC4D6E66B78965"/>
    <w:rsid w:val="00720257"/>
  </w:style>
  <w:style w:type="paragraph" w:customStyle="1" w:styleId="20280CD637B8492492D4056D2A08F606">
    <w:name w:val="20280CD637B8492492D4056D2A08F606"/>
    <w:rsid w:val="00720257"/>
  </w:style>
  <w:style w:type="paragraph" w:customStyle="1" w:styleId="26DA61BFEFCD470C949B604096D3E837">
    <w:name w:val="26DA61BFEFCD470C949B604096D3E837"/>
    <w:rsid w:val="00720257"/>
  </w:style>
  <w:style w:type="paragraph" w:customStyle="1" w:styleId="47EAF12C05AF45D197E9599B0971380A">
    <w:name w:val="47EAF12C05AF45D197E9599B0971380A"/>
    <w:rsid w:val="00720257"/>
  </w:style>
  <w:style w:type="paragraph" w:customStyle="1" w:styleId="B3295BE6E09C4360A2032370B95EDA32">
    <w:name w:val="B3295BE6E09C4360A2032370B95EDA32"/>
    <w:rsid w:val="00720257"/>
  </w:style>
  <w:style w:type="paragraph" w:customStyle="1" w:styleId="0FD979B8D2C84542808260CC403EFBC8">
    <w:name w:val="0FD979B8D2C84542808260CC403EFBC8"/>
    <w:rsid w:val="00720257"/>
  </w:style>
  <w:style w:type="paragraph" w:customStyle="1" w:styleId="145FD5C15D404ACC9C9B2B4D1BB952E41">
    <w:name w:val="145FD5C15D404ACC9C9B2B4D1BB952E41"/>
    <w:rsid w:val="0072025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859E574B97F45978D512D63943A4C5C1">
    <w:name w:val="C859E574B97F45978D512D63943A4C5C1"/>
    <w:rsid w:val="0072025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235B8F1BF70473590ADA4C4C0FA170F1">
    <w:name w:val="C235B8F1BF70473590ADA4C4C0FA170F1"/>
    <w:rsid w:val="0072025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22181F0D21834428817E0B6BEF7AB3FC1">
    <w:name w:val="22181F0D21834428817E0B6BEF7AB3FC1"/>
    <w:rsid w:val="0072025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9F348A9DA1141148176D687FA8FF4891">
    <w:name w:val="39F348A9DA1141148176D687FA8FF4891"/>
    <w:rsid w:val="0072025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7A219980413B47BF82B911B45A53E77F1">
    <w:name w:val="7A219980413B47BF82B911B45A53E77F1"/>
    <w:rsid w:val="0072025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63277F79DE6424F9996C1EA61381C7A1">
    <w:name w:val="863277F79DE6424F9996C1EA61381C7A1"/>
    <w:rsid w:val="0072025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E00BA425FD1440C1AF85223939724C3A1">
    <w:name w:val="E00BA425FD1440C1AF85223939724C3A1"/>
    <w:rsid w:val="0072025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F703D4AE4BD425EB0BC4D6E66B789651">
    <w:name w:val="6F703D4AE4BD425EB0BC4D6E66B789651"/>
    <w:rsid w:val="0072025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20280CD637B8492492D4056D2A08F6061">
    <w:name w:val="20280CD637B8492492D4056D2A08F6061"/>
    <w:rsid w:val="0072025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26DA61BFEFCD470C949B604096D3E8371">
    <w:name w:val="26DA61BFEFCD470C949B604096D3E8371"/>
    <w:rsid w:val="0072025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7EAF12C05AF45D197E9599B0971380A1">
    <w:name w:val="47EAF12C05AF45D197E9599B0971380A1"/>
    <w:rsid w:val="00720257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3295BE6E09C4360A2032370B95EDA321">
    <w:name w:val="B3295BE6E09C4360A2032370B95EDA321"/>
    <w:rsid w:val="00720257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FD979B8D2C84542808260CC403EFBC81">
    <w:name w:val="0FD979B8D2C84542808260CC403EFBC81"/>
    <w:rsid w:val="00720257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CCIP Technical Assistance Log 7-2015 (template)</Template>
  <TotalTime>105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USE ONLY</vt:lpstr>
    </vt:vector>
  </TitlesOfParts>
  <Company>CCCR&amp;RN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USE ONLY</dc:title>
  <dc:creator>Disa</dc:creator>
  <cp:lastModifiedBy>Helen</cp:lastModifiedBy>
  <cp:revision>16</cp:revision>
  <cp:lastPrinted>2015-07-22T22:36:00Z</cp:lastPrinted>
  <dcterms:created xsi:type="dcterms:W3CDTF">2015-07-22T20:58:00Z</dcterms:created>
  <dcterms:modified xsi:type="dcterms:W3CDTF">2015-07-22T22:45:00Z</dcterms:modified>
</cp:coreProperties>
</file>