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08" w:rsidRDefault="00021D8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624" behindDoc="1" locked="0" layoutInCell="1" allowOverlap="1">
                <wp:simplePos x="0" y="0"/>
                <wp:positionH relativeFrom="page">
                  <wp:posOffset>1009650</wp:posOffset>
                </wp:positionH>
                <wp:positionV relativeFrom="page">
                  <wp:posOffset>4406265</wp:posOffset>
                </wp:positionV>
                <wp:extent cx="5746115" cy="1330960"/>
                <wp:effectExtent l="6350" t="0" r="635" b="317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115" cy="133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608" w:rsidRDefault="00021D8E" w:rsidP="00021D8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321" w:lineRule="exact"/>
                              <w:ind w:left="450"/>
                            </w:pPr>
                            <w:r>
                              <w:rPr>
                                <w:color w:val="231F20"/>
                              </w:rPr>
                              <w:t xml:space="preserve">bullets in is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</w:rPr>
                              <w:t xml:space="preserve"> 12 point size,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black color</w:t>
                            </w:r>
                          </w:p>
                          <w:p w:rsidR="00DE5608" w:rsidRDefault="00021D8E" w:rsidP="00021D8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44" w:line="187" w:lineRule="auto"/>
                              <w:ind w:left="450" w:right="17"/>
                            </w:pPr>
                            <w:r>
                              <w:rPr>
                                <w:color w:val="231F20"/>
                              </w:rPr>
                              <w:t>bullets</w:t>
                            </w:r>
                            <w:r>
                              <w:rPr>
                                <w:color w:val="231F20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12</w:t>
                            </w:r>
                            <w:r>
                              <w:rPr>
                                <w:color w:val="231F2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points,</w:t>
                            </w:r>
                            <w:r>
                              <w:rPr>
                                <w:color w:val="231F20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regular</w:t>
                            </w:r>
                            <w:r>
                              <w:rPr>
                                <w:color w:val="231F2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weight</w:t>
                            </w:r>
                            <w:r>
                              <w:rPr>
                                <w:color w:val="231F2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bullets</w:t>
                            </w:r>
                            <w:r>
                              <w:rPr>
                                <w:color w:val="231F2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12</w:t>
                            </w:r>
                            <w:r>
                              <w:rPr>
                                <w:color w:val="231F20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points,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regular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weight</w:t>
                            </w:r>
                          </w:p>
                          <w:p w:rsidR="00DE5608" w:rsidRDefault="00021D8E" w:rsidP="00021D8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20" w:line="400" w:lineRule="exact"/>
                              <w:ind w:left="450"/>
                            </w:pPr>
                            <w:r>
                              <w:rPr>
                                <w:color w:val="231F20"/>
                              </w:rPr>
                              <w:t xml:space="preserve">bullets in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</w:rPr>
                              <w:t xml:space="preserve"> 12 points,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regular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weight</w:t>
                            </w:r>
                          </w:p>
                          <w:p w:rsidR="00DE5608" w:rsidRDefault="00021D8E" w:rsidP="00021D8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44" w:line="187" w:lineRule="auto"/>
                              <w:ind w:left="450" w:right="17"/>
                            </w:pPr>
                            <w:r>
                              <w:rPr>
                                <w:color w:val="231F20"/>
                              </w:rPr>
                              <w:t>bullets</w:t>
                            </w:r>
                            <w:r>
                              <w:rPr>
                                <w:color w:val="231F20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12</w:t>
                            </w:r>
                            <w:r>
                              <w:rPr>
                                <w:color w:val="231F2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points,</w:t>
                            </w:r>
                            <w:r>
                              <w:rPr>
                                <w:color w:val="231F20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regular</w:t>
                            </w:r>
                            <w:r>
                              <w:rPr>
                                <w:color w:val="231F2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weight</w:t>
                            </w:r>
                            <w:r>
                              <w:rPr>
                                <w:color w:val="231F2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bullets</w:t>
                            </w:r>
                            <w:r>
                              <w:rPr>
                                <w:color w:val="231F2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12</w:t>
                            </w:r>
                            <w:r>
                              <w:rPr>
                                <w:color w:val="231F20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points,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regular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weight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79.5pt;margin-top:346.95pt;width:452.45pt;height:104.8pt;z-index:-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" filled="f" stroked="f">
                <v:textbox inset="0,0,0,0">
                  <w:txbxContent>
                    <w:p w:rsidR="00DE5608" w:rsidRDefault="00021D8E" w:rsidP="00021D8E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321" w:lineRule="exact"/>
                        <w:ind w:left="450"/>
                      </w:pPr>
                      <w:r>
                        <w:rPr>
                          <w:color w:val="231F20"/>
                        </w:rPr>
                        <w:t xml:space="preserve">bullets in is </w:t>
                      </w: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Pro</w:t>
                      </w:r>
                      <w:r>
                        <w:rPr>
                          <w:color w:val="231F20"/>
                        </w:rPr>
                        <w:t xml:space="preserve"> 12 point size,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black color</w:t>
                      </w:r>
                    </w:p>
                    <w:p w:rsidR="00DE5608" w:rsidRDefault="00021D8E" w:rsidP="00021D8E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44" w:line="187" w:lineRule="auto"/>
                        <w:ind w:left="450" w:right="17"/>
                      </w:pPr>
                      <w:r>
                        <w:rPr>
                          <w:color w:val="231F20"/>
                        </w:rPr>
                        <w:t>bullets</w:t>
                      </w:r>
                      <w:r>
                        <w:rPr>
                          <w:color w:val="231F20"/>
                          <w:spacing w:val="3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3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  <w:spacing w:val="3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  <w:spacing w:val="3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Pro</w:t>
                      </w:r>
                      <w:r>
                        <w:rPr>
                          <w:color w:val="231F20"/>
                          <w:spacing w:val="3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12</w:t>
                      </w:r>
                      <w:r>
                        <w:rPr>
                          <w:color w:val="231F20"/>
                          <w:spacing w:val="3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points,</w:t>
                      </w:r>
                      <w:r>
                        <w:rPr>
                          <w:color w:val="231F20"/>
                          <w:spacing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regular</w:t>
                      </w:r>
                      <w:r>
                        <w:rPr>
                          <w:color w:val="231F20"/>
                          <w:spacing w:val="3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weight</w:t>
                      </w:r>
                      <w:r>
                        <w:rPr>
                          <w:color w:val="231F20"/>
                          <w:spacing w:val="3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bullets</w:t>
                      </w:r>
                      <w:r>
                        <w:rPr>
                          <w:color w:val="231F20"/>
                          <w:spacing w:val="3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3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  <w:spacing w:val="3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  <w:spacing w:val="3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Pro</w:t>
                      </w:r>
                      <w:r>
                        <w:rPr>
                          <w:color w:val="231F20"/>
                          <w:spacing w:val="3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12</w:t>
                      </w:r>
                      <w:r>
                        <w:rPr>
                          <w:color w:val="231F20"/>
                          <w:spacing w:val="4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points,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regular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weight</w:t>
                      </w:r>
                    </w:p>
                    <w:p w:rsidR="00DE5608" w:rsidRDefault="00021D8E" w:rsidP="00021D8E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20" w:line="400" w:lineRule="exact"/>
                        <w:ind w:left="450"/>
                      </w:pPr>
                      <w:r>
                        <w:rPr>
                          <w:color w:val="231F20"/>
                        </w:rPr>
                        <w:t xml:space="preserve">bullets in </w:t>
                      </w: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Pro</w:t>
                      </w:r>
                      <w:r>
                        <w:rPr>
                          <w:color w:val="231F20"/>
                        </w:rPr>
                        <w:t xml:space="preserve"> 12 points,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regular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weight</w:t>
                      </w:r>
                    </w:p>
                    <w:p w:rsidR="00DE5608" w:rsidRDefault="00021D8E" w:rsidP="00021D8E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44" w:line="187" w:lineRule="auto"/>
                        <w:ind w:left="450" w:right="17"/>
                      </w:pPr>
                      <w:r>
                        <w:rPr>
                          <w:color w:val="231F20"/>
                        </w:rPr>
                        <w:t>bullets</w:t>
                      </w:r>
                      <w:r>
                        <w:rPr>
                          <w:color w:val="231F20"/>
                          <w:spacing w:val="3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3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  <w:spacing w:val="3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  <w:spacing w:val="3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Pro</w:t>
                      </w:r>
                      <w:r>
                        <w:rPr>
                          <w:color w:val="231F20"/>
                          <w:spacing w:val="3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12</w:t>
                      </w:r>
                      <w:r>
                        <w:rPr>
                          <w:color w:val="231F20"/>
                          <w:spacing w:val="3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points,</w:t>
                      </w:r>
                      <w:r>
                        <w:rPr>
                          <w:color w:val="231F20"/>
                          <w:spacing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regular</w:t>
                      </w:r>
                      <w:r>
                        <w:rPr>
                          <w:color w:val="231F20"/>
                          <w:spacing w:val="3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weight</w:t>
                      </w:r>
                      <w:r>
                        <w:rPr>
                          <w:color w:val="231F20"/>
                          <w:spacing w:val="3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bullets</w:t>
                      </w:r>
                      <w:r>
                        <w:rPr>
                          <w:color w:val="231F20"/>
                          <w:spacing w:val="3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3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  <w:spacing w:val="3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  <w:spacing w:val="3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Pro</w:t>
                      </w:r>
                      <w:r>
                        <w:rPr>
                          <w:color w:val="231F20"/>
                          <w:spacing w:val="3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12</w:t>
                      </w:r>
                      <w:r>
                        <w:rPr>
                          <w:color w:val="231F20"/>
                          <w:spacing w:val="4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points,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regular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weight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720" behindDoc="1" locked="0" layoutInCell="1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9358630</wp:posOffset>
                </wp:positionV>
                <wp:extent cx="6221730" cy="229870"/>
                <wp:effectExtent l="127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73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608" w:rsidRDefault="00021D8E">
                            <w:pPr>
                              <w:spacing w:line="191" w:lineRule="exact"/>
                              <w:ind w:left="20"/>
                              <w:rPr>
                                <w:rFonts w:ascii="Myriad Pro" w:eastAsia="Myriad Pro" w:hAnsi="Myriad Pro" w:cs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  <w:w w:val="105"/>
                                <w:sz w:val="16"/>
                              </w:rPr>
                              <w:t>CCIP is a quality improvement project, funded by the California Department of Education (CDE), Early Education &amp; Support Division (EESD).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5.1pt;margin-top:736.9pt;width:489.9pt;height:18.1pt;z-index:-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" filled="f" stroked="f">
                <v:textbox inset="0,0,0,0">
                  <w:txbxContent>
                    <w:p w:rsidR="00DE5608" w:rsidRDefault="00021D8E">
                      <w:pPr>
                        <w:spacing w:line="191" w:lineRule="exact"/>
                        <w:ind w:left="20"/>
                        <w:rPr>
                          <w:rFonts w:ascii="Myriad Pro" w:eastAsia="Myriad Pro" w:hAnsi="Myriad Pro" w:cs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/>
                          <w:color w:val="231F20"/>
                          <w:w w:val="105"/>
                          <w:sz w:val="16"/>
                        </w:rPr>
                        <w:t>CCIP is a quality improvement project, funded by the California Department of Education (CDE), Early Education &amp; Support Division (EESD).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552" behindDoc="1" locked="0" layoutInCell="1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2328545</wp:posOffset>
                </wp:positionV>
                <wp:extent cx="5121275" cy="973455"/>
                <wp:effectExtent l="0" t="4445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1275" cy="973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608" w:rsidRDefault="00021D8E">
                            <w:pPr>
                              <w:spacing w:line="535" w:lineRule="exact"/>
                              <w:ind w:left="20"/>
                              <w:rPr>
                                <w:rFonts w:ascii="Adobe Caslon Pro Bold" w:eastAsia="Adobe Caslon Pro Bold" w:hAnsi="Adobe Caslon Pro Bold" w:cs="Adobe Caslon Pro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dobe Caslon Pro Bold"/>
                                <w:b/>
                                <w:color w:val="443087"/>
                                <w:sz w:val="40"/>
                              </w:rPr>
                              <w:t xml:space="preserve">Headline </w:t>
                            </w:r>
                            <w:r>
                              <w:rPr>
                                <w:rFonts w:ascii="Adobe Caslon Pro Bold"/>
                                <w:b/>
                                <w:color w:val="443087"/>
                                <w:spacing w:val="-1"/>
                                <w:sz w:val="40"/>
                              </w:rPr>
                              <w:t>Adobe</w:t>
                            </w:r>
                            <w:r>
                              <w:rPr>
                                <w:rFonts w:ascii="Adobe Caslon Pro Bold"/>
                                <w:b/>
                                <w:color w:val="443087"/>
                                <w:sz w:val="40"/>
                              </w:rPr>
                              <w:t xml:space="preserve"> Caslon </w:t>
                            </w:r>
                            <w:r>
                              <w:rPr>
                                <w:rFonts w:ascii="Adobe Caslon Pro Bold"/>
                                <w:b/>
                                <w:color w:val="443087"/>
                                <w:spacing w:val="-4"/>
                                <w:sz w:val="40"/>
                              </w:rPr>
                              <w:t>Pro</w:t>
                            </w:r>
                            <w:r>
                              <w:rPr>
                                <w:rFonts w:ascii="Adobe Caslon Pro Bold"/>
                                <w:b/>
                                <w:color w:val="443087"/>
                                <w:sz w:val="40"/>
                              </w:rPr>
                              <w:t xml:space="preserve"> 20 Bold points blue</w:t>
                            </w:r>
                          </w:p>
                          <w:p w:rsidR="00DE5608" w:rsidRDefault="00021D8E">
                            <w:pPr>
                              <w:spacing w:before="15"/>
                              <w:ind w:left="20"/>
                              <w:rPr>
                                <w:rFonts w:ascii="Myriad Pro" w:eastAsia="Myriad Pro" w:hAnsi="Myriad Pro" w:cs="Myriad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1"/>
                                <w:sz w:val="28"/>
                              </w:rPr>
                              <w:t>Subhead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1"/>
                                <w:sz w:val="28"/>
                              </w:rPr>
                              <w:t>Myriad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z w:val="28"/>
                              </w:rPr>
                              <w:t>Pro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2"/>
                                <w:sz w:val="28"/>
                              </w:rPr>
                              <w:t>Bold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1"/>
                                <w:sz w:val="28"/>
                              </w:rPr>
                              <w:t>14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1"/>
                                <w:sz w:val="28"/>
                              </w:rPr>
                              <w:t>point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1"/>
                                <w:sz w:val="28"/>
                              </w:rPr>
                              <w:t>size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z w:val="28"/>
                              </w:rPr>
                              <w:t>red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1"/>
                                <w:sz w:val="28"/>
                              </w:rPr>
                              <w:t>color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80pt;margin-top:183.35pt;width:403.25pt;height:76.65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" filled="f" stroked="f">
                <v:textbox inset="0,0,0,0">
                  <w:txbxContent>
                    <w:p w:rsidR="00DE5608" w:rsidRDefault="00021D8E">
                      <w:pPr>
                        <w:spacing w:line="535" w:lineRule="exact"/>
                        <w:ind w:left="20"/>
                        <w:rPr>
                          <w:rFonts w:ascii="Adobe Caslon Pro Bold" w:eastAsia="Adobe Caslon Pro Bold" w:hAnsi="Adobe Caslon Pro Bold" w:cs="Adobe Caslon Pro Bold"/>
                          <w:sz w:val="40"/>
                          <w:szCs w:val="40"/>
                        </w:rPr>
                      </w:pPr>
                      <w:r>
                        <w:rPr>
                          <w:rFonts w:ascii="Adobe Caslon Pro Bold"/>
                          <w:b/>
                          <w:color w:val="443087"/>
                          <w:sz w:val="40"/>
                        </w:rPr>
                        <w:t xml:space="preserve">Headline </w:t>
                      </w:r>
                      <w:r>
                        <w:rPr>
                          <w:rFonts w:ascii="Adobe Caslon Pro Bold"/>
                          <w:b/>
                          <w:color w:val="443087"/>
                          <w:spacing w:val="-1"/>
                          <w:sz w:val="40"/>
                        </w:rPr>
                        <w:t>Adobe</w:t>
                      </w:r>
                      <w:r>
                        <w:rPr>
                          <w:rFonts w:ascii="Adobe Caslon Pro Bold"/>
                          <w:b/>
                          <w:color w:val="443087"/>
                          <w:sz w:val="40"/>
                        </w:rPr>
                        <w:t xml:space="preserve"> Caslon </w:t>
                      </w:r>
                      <w:r>
                        <w:rPr>
                          <w:rFonts w:ascii="Adobe Caslon Pro Bold"/>
                          <w:b/>
                          <w:color w:val="443087"/>
                          <w:spacing w:val="-4"/>
                          <w:sz w:val="40"/>
                        </w:rPr>
                        <w:t>Pro</w:t>
                      </w:r>
                      <w:r>
                        <w:rPr>
                          <w:rFonts w:ascii="Adobe Caslon Pro Bold"/>
                          <w:b/>
                          <w:color w:val="443087"/>
                          <w:sz w:val="40"/>
                        </w:rPr>
                        <w:t xml:space="preserve"> 20 Bold points blue</w:t>
                      </w:r>
                    </w:p>
                    <w:p w:rsidR="00DE5608" w:rsidRDefault="00021D8E">
                      <w:pPr>
                        <w:spacing w:before="15"/>
                        <w:ind w:left="20"/>
                        <w:rPr>
                          <w:rFonts w:ascii="Myriad Pro" w:eastAsia="Myriad Pro" w:hAnsi="Myriad Pro" w:cs="Myriad Pro"/>
                          <w:sz w:val="28"/>
                          <w:szCs w:val="28"/>
                        </w:rPr>
                      </w:pPr>
                      <w:r>
                        <w:rPr>
                          <w:rFonts w:ascii="Myriad Pro"/>
                          <w:b/>
                          <w:color w:val="F04E23"/>
                          <w:spacing w:val="1"/>
                          <w:sz w:val="28"/>
                        </w:rPr>
                        <w:t>Subhead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5"/>
                          <w:sz w:val="28"/>
                        </w:rPr>
                        <w:t xml:space="preserve"> 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1"/>
                          <w:sz w:val="28"/>
                        </w:rPr>
                        <w:t>Myriad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5"/>
                          <w:sz w:val="28"/>
                        </w:rPr>
                        <w:t xml:space="preserve"> </w:t>
                      </w:r>
                      <w:r>
                        <w:rPr>
                          <w:rFonts w:ascii="Myriad Pro"/>
                          <w:b/>
                          <w:color w:val="F04E23"/>
                          <w:sz w:val="28"/>
                        </w:rPr>
                        <w:t>Pro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5"/>
                          <w:sz w:val="28"/>
                        </w:rPr>
                        <w:t xml:space="preserve"> 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2"/>
                          <w:sz w:val="28"/>
                        </w:rPr>
                        <w:t>Bold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5"/>
                          <w:sz w:val="28"/>
                        </w:rPr>
                        <w:t xml:space="preserve"> 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1"/>
                          <w:sz w:val="28"/>
                        </w:rPr>
                        <w:t>14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5"/>
                          <w:sz w:val="28"/>
                        </w:rPr>
                        <w:t xml:space="preserve"> 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1"/>
                          <w:sz w:val="28"/>
                        </w:rPr>
                        <w:t>point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5"/>
                          <w:sz w:val="28"/>
                        </w:rPr>
                        <w:t xml:space="preserve"> 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1"/>
                          <w:sz w:val="28"/>
                        </w:rPr>
                        <w:t>size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5"/>
                          <w:sz w:val="28"/>
                        </w:rPr>
                        <w:t xml:space="preserve"> </w:t>
                      </w:r>
                      <w:r>
                        <w:rPr>
                          <w:rFonts w:ascii="Myriad Pro"/>
                          <w:b/>
                          <w:color w:val="F04E23"/>
                          <w:sz w:val="28"/>
                        </w:rPr>
                        <w:t>red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5"/>
                          <w:sz w:val="28"/>
                        </w:rPr>
                        <w:t xml:space="preserve"> 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1"/>
                          <w:sz w:val="28"/>
                        </w:rPr>
                        <w:t>color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3AC8">
        <w:rPr>
          <w:noProof/>
        </w:rPr>
        <w:drawing>
          <wp:anchor distT="0" distB="0" distL="114300" distR="114300" simplePos="0" relativeHeight="251658752" behindDoc="1" locked="0" layoutInCell="1" allowOverlap="1" wp14:anchorId="777B61FE" wp14:editId="536B54AB">
            <wp:simplePos x="0" y="0"/>
            <wp:positionH relativeFrom="column">
              <wp:posOffset>2203719</wp:posOffset>
            </wp:positionH>
            <wp:positionV relativeFrom="paragraph">
              <wp:posOffset>339697</wp:posOffset>
            </wp:positionV>
            <wp:extent cx="2586438" cy="1192696"/>
            <wp:effectExtent l="19050" t="0" r="4362" b="0"/>
            <wp:wrapNone/>
            <wp:docPr id="1" name="Picture 0" descr="CCI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P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6438" cy="1192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312096" behindDoc="1" locked="0" layoutInCell="1" allowOverlap="1">
            <wp:simplePos x="0" y="0"/>
            <wp:positionH relativeFrom="page">
              <wp:posOffset>452755</wp:posOffset>
            </wp:positionH>
            <wp:positionV relativeFrom="page">
              <wp:posOffset>7823835</wp:posOffset>
            </wp:positionV>
            <wp:extent cx="1458595" cy="1485900"/>
            <wp:effectExtent l="0" t="0" r="0" b="1270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2120" behindDoc="1" locked="0" layoutInCell="1" allowOverlap="1">
            <wp:simplePos x="0" y="0"/>
            <wp:positionH relativeFrom="page">
              <wp:posOffset>2005965</wp:posOffset>
            </wp:positionH>
            <wp:positionV relativeFrom="page">
              <wp:posOffset>7823835</wp:posOffset>
            </wp:positionV>
            <wp:extent cx="1367155" cy="1485900"/>
            <wp:effectExtent l="0" t="0" r="4445" b="1270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2144" behindDoc="1" locked="0" layoutInCell="1" allowOverlap="1">
            <wp:simplePos x="0" y="0"/>
            <wp:positionH relativeFrom="page">
              <wp:posOffset>3465830</wp:posOffset>
            </wp:positionH>
            <wp:positionV relativeFrom="page">
              <wp:posOffset>7823835</wp:posOffset>
            </wp:positionV>
            <wp:extent cx="1641475" cy="1485900"/>
            <wp:effectExtent l="0" t="0" r="9525" b="1270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2168" behindDoc="1" locked="0" layoutInCell="1" allowOverlap="1">
            <wp:simplePos x="0" y="0"/>
            <wp:positionH relativeFrom="page">
              <wp:posOffset>5212080</wp:posOffset>
            </wp:positionH>
            <wp:positionV relativeFrom="page">
              <wp:posOffset>7830820</wp:posOffset>
            </wp:positionV>
            <wp:extent cx="2107565" cy="1478915"/>
            <wp:effectExtent l="0" t="0" r="63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147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576" behindDoc="1" locked="0" layoutInCell="1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3298825</wp:posOffset>
                </wp:positionV>
                <wp:extent cx="5750560" cy="1036320"/>
                <wp:effectExtent l="0" t="0" r="254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056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608" w:rsidRDefault="00021D8E">
                            <w:pPr>
                              <w:pStyle w:val="BodyText"/>
                              <w:spacing w:line="285" w:lineRule="exact"/>
                              <w:jc w:val="both"/>
                            </w:pPr>
                            <w:bookmarkStart w:id="0" w:name="_GoBack"/>
                            <w:r>
                              <w:rPr>
                                <w:color w:val="231F20"/>
                                <w:spacing w:val="-6"/>
                              </w:rPr>
                              <w:t>Text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12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point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size,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black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color.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Text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12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point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size,</w:t>
                            </w:r>
                          </w:p>
                          <w:p w:rsidR="00DE5608" w:rsidRDefault="00021D8E">
                            <w:pPr>
                              <w:pStyle w:val="BodyText"/>
                              <w:spacing w:before="8" w:line="187" w:lineRule="auto"/>
                              <w:ind w:right="32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black</w:t>
                            </w:r>
                            <w:r>
                              <w:rPr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color.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Text</w:t>
                            </w:r>
                            <w:r>
                              <w:rPr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12</w:t>
                            </w:r>
                            <w:r>
                              <w:rPr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point</w:t>
                            </w:r>
                            <w:r>
                              <w:rPr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size,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black</w:t>
                            </w:r>
                            <w:r>
                              <w:rPr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color.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Text</w:t>
                            </w:r>
                            <w:r>
                              <w:rPr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12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point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size,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black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color.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Text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12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point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size,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black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color.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Text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</w:rPr>
                              <w:t xml:space="preserve"> 12 point size,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black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color.</w:t>
                            </w:r>
                          </w:p>
                          <w:p w:rsidR="00DE5608" w:rsidRDefault="00021D8E">
                            <w:pPr>
                              <w:pStyle w:val="BodyText"/>
                              <w:spacing w:before="20" w:line="359" w:lineRule="exact"/>
                              <w:jc w:val="both"/>
                            </w:pPr>
                            <w:r>
                              <w:rPr>
                                <w:color w:val="231F20"/>
                                <w:spacing w:val="-6"/>
                              </w:rPr>
                              <w:t>Text</w:t>
                            </w:r>
                            <w:r>
                              <w:rPr>
                                <w:color w:val="231F20"/>
                              </w:rPr>
                              <w:t xml:space="preserve"> is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</w:rPr>
                              <w:t xml:space="preserve"> 12 point size,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black color:</w:t>
                            </w:r>
                          </w:p>
                          <w:bookmarkEnd w:id="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80pt;margin-top:259.75pt;width:452.8pt;height:81.6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" filled="f" stroked="f">
                <v:textbox inset="0,0,0,0">
                  <w:txbxContent>
                    <w:p w:rsidR="00DE5608" w:rsidRDefault="00021D8E">
                      <w:pPr>
                        <w:pStyle w:val="BodyText"/>
                        <w:spacing w:line="285" w:lineRule="exact"/>
                        <w:jc w:val="both"/>
                      </w:pPr>
                      <w:bookmarkStart w:id="1" w:name="_GoBack"/>
                      <w:r>
                        <w:rPr>
                          <w:color w:val="231F20"/>
                          <w:spacing w:val="-6"/>
                        </w:rPr>
                        <w:t>Text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Pro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12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point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size,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black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color.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Text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Pro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12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point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size,</w:t>
                      </w:r>
                    </w:p>
                    <w:p w:rsidR="00DE5608" w:rsidRDefault="00021D8E">
                      <w:pPr>
                        <w:pStyle w:val="BodyText"/>
                        <w:spacing w:before="8" w:line="187" w:lineRule="auto"/>
                        <w:ind w:right="32"/>
                        <w:jc w:val="both"/>
                      </w:pPr>
                      <w:r>
                        <w:rPr>
                          <w:color w:val="231F20"/>
                        </w:rPr>
                        <w:t>black</w:t>
                      </w:r>
                      <w:r>
                        <w:rPr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color.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Text</w:t>
                      </w:r>
                      <w:r>
                        <w:rPr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Pro</w:t>
                      </w:r>
                      <w:r>
                        <w:rPr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12</w:t>
                      </w:r>
                      <w:r>
                        <w:rPr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point</w:t>
                      </w:r>
                      <w:r>
                        <w:rPr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size,</w:t>
                      </w:r>
                      <w:r>
                        <w:rPr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black</w:t>
                      </w:r>
                      <w:r>
                        <w:rPr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color.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Text</w:t>
                      </w:r>
                      <w:r>
                        <w:rPr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Pro</w:t>
                      </w:r>
                      <w:r>
                        <w:rPr>
                          <w:color w:val="231F20"/>
                          <w:spacing w:val="4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12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point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size,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black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color.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Text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Pro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12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point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size,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black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color.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Text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  <w:spacing w:val="3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Pro</w:t>
                      </w:r>
                      <w:r>
                        <w:rPr>
                          <w:color w:val="231F20"/>
                        </w:rPr>
                        <w:t xml:space="preserve"> 12 point size,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black </w:t>
                      </w:r>
                      <w:r>
                        <w:rPr>
                          <w:color w:val="231F20"/>
                          <w:spacing w:val="-3"/>
                        </w:rPr>
                        <w:t>color.</w:t>
                      </w:r>
                    </w:p>
                    <w:p w:rsidR="00DE5608" w:rsidRDefault="00021D8E">
                      <w:pPr>
                        <w:pStyle w:val="BodyText"/>
                        <w:spacing w:before="20" w:line="359" w:lineRule="exact"/>
                        <w:jc w:val="both"/>
                      </w:pPr>
                      <w:r>
                        <w:rPr>
                          <w:color w:val="231F20"/>
                          <w:spacing w:val="-6"/>
                        </w:rPr>
                        <w:t>Text</w:t>
                      </w:r>
                      <w:r>
                        <w:rPr>
                          <w:color w:val="231F20"/>
                        </w:rPr>
                        <w:t xml:space="preserve"> is </w:t>
                      </w: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Pro</w:t>
                      </w:r>
                      <w:r>
                        <w:rPr>
                          <w:color w:val="231F20"/>
                        </w:rPr>
                        <w:t xml:space="preserve"> 12 point size,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black color:</w:t>
                      </w:r>
                    </w:p>
                    <w:bookmarkEnd w:id="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672" behindDoc="1" locked="0" layoutInCell="1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5808345</wp:posOffset>
                </wp:positionV>
                <wp:extent cx="5750560" cy="990600"/>
                <wp:effectExtent l="0" t="4445" r="254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056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608" w:rsidRDefault="00021D8E">
                            <w:pPr>
                              <w:pStyle w:val="BodyText"/>
                              <w:spacing w:line="285" w:lineRule="exact"/>
                              <w:jc w:val="both"/>
                            </w:pPr>
                            <w:r>
                              <w:rPr>
                                <w:color w:val="231F20"/>
                                <w:spacing w:val="-6"/>
                              </w:rPr>
                              <w:t>Text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12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point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size,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black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color.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Text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12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point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size,</w:t>
                            </w:r>
                          </w:p>
                          <w:p w:rsidR="00DE5608" w:rsidRDefault="00021D8E">
                            <w:pPr>
                              <w:pStyle w:val="BodyText"/>
                              <w:spacing w:before="8" w:line="187" w:lineRule="auto"/>
                              <w:ind w:right="32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black</w:t>
                            </w:r>
                            <w:r>
                              <w:rPr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color.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Text</w:t>
                            </w:r>
                            <w:r>
                              <w:rPr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12</w:t>
                            </w:r>
                            <w:r>
                              <w:rPr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point</w:t>
                            </w:r>
                            <w:r>
                              <w:rPr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size,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black</w:t>
                            </w:r>
                            <w:r>
                              <w:rPr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color.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Text</w:t>
                            </w:r>
                            <w:r>
                              <w:rPr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12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point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size,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black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color.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Text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12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point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size,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black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color.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Text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12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point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size,</w:t>
                            </w:r>
                            <w:r>
                              <w:rPr>
                                <w:color w:val="231F2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black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color.</w:t>
                            </w:r>
                            <w:r>
                              <w:rPr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Text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12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point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size,</w:t>
                            </w:r>
                            <w:r>
                              <w:rPr>
                                <w:color w:val="231F2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black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color.</w:t>
                            </w:r>
                            <w:r>
                              <w:rPr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Text</w:t>
                            </w:r>
                            <w:r>
                              <w:rPr>
                                <w:color w:val="231F20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is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</w:rPr>
                              <w:t xml:space="preserve"> 12 point size,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black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color.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80pt;margin-top:457.35pt;width:452.8pt;height:78pt;z-index:-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" filled="f" stroked="f">
                <v:textbox inset="0,0,0,0">
                  <w:txbxContent>
                    <w:p w:rsidR="00DE5608" w:rsidRDefault="00021D8E">
                      <w:pPr>
                        <w:pStyle w:val="BodyText"/>
                        <w:spacing w:line="285" w:lineRule="exact"/>
                        <w:jc w:val="both"/>
                      </w:pPr>
                      <w:r>
                        <w:rPr>
                          <w:color w:val="231F20"/>
                          <w:spacing w:val="-6"/>
                        </w:rPr>
                        <w:t>Text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Pro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12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point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size,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black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color.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Text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Pro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12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point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size,</w:t>
                      </w:r>
                    </w:p>
                    <w:p w:rsidR="00DE5608" w:rsidRDefault="00021D8E">
                      <w:pPr>
                        <w:pStyle w:val="BodyText"/>
                        <w:spacing w:before="8" w:line="187" w:lineRule="auto"/>
                        <w:ind w:right="32"/>
                        <w:jc w:val="both"/>
                      </w:pPr>
                      <w:r>
                        <w:rPr>
                          <w:color w:val="231F20"/>
                        </w:rPr>
                        <w:t>black</w:t>
                      </w:r>
                      <w:r>
                        <w:rPr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color.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Text</w:t>
                      </w:r>
                      <w:r>
                        <w:rPr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Pro</w:t>
                      </w:r>
                      <w:r>
                        <w:rPr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12</w:t>
                      </w:r>
                      <w:r>
                        <w:rPr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point</w:t>
                      </w:r>
                      <w:r>
                        <w:rPr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size,</w:t>
                      </w:r>
                      <w:r>
                        <w:rPr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black</w:t>
                      </w:r>
                      <w:r>
                        <w:rPr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color.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Text</w:t>
                      </w:r>
                      <w:r>
                        <w:rPr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Pro</w:t>
                      </w:r>
                      <w:r>
                        <w:rPr>
                          <w:color w:val="231F20"/>
                          <w:spacing w:val="4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12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point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size,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black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color.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Text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Pro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12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point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size,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black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color.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Text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  <w:spacing w:val="3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Pro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12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point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size,</w:t>
                      </w:r>
                      <w:r>
                        <w:rPr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black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color.</w:t>
                      </w:r>
                      <w:r>
                        <w:rPr>
                          <w:color w:val="231F20"/>
                          <w:spacing w:val="-3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Text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Pro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12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point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size,</w:t>
                      </w:r>
                      <w:r>
                        <w:rPr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black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color.</w:t>
                      </w:r>
                      <w:r>
                        <w:rPr>
                          <w:color w:val="231F20"/>
                          <w:spacing w:val="-3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Text</w:t>
                      </w:r>
                      <w:r>
                        <w:rPr>
                          <w:color w:val="231F20"/>
                          <w:spacing w:val="4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is </w:t>
                      </w: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Pro</w:t>
                      </w:r>
                      <w:r>
                        <w:rPr>
                          <w:color w:val="231F20"/>
                        </w:rPr>
                        <w:t xml:space="preserve"> 12 point size,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black </w:t>
                      </w:r>
                      <w:r>
                        <w:rPr>
                          <w:color w:val="231F20"/>
                          <w:spacing w:val="-3"/>
                        </w:rPr>
                        <w:t>color.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696" behindDoc="1" locked="0" layoutInCell="1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6978650</wp:posOffset>
                </wp:positionV>
                <wp:extent cx="5742305" cy="635000"/>
                <wp:effectExtent l="0" t="6350" r="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608" w:rsidRDefault="00021D8E">
                            <w:pPr>
                              <w:spacing w:line="229" w:lineRule="exact"/>
                              <w:ind w:left="20"/>
                              <w:jc w:val="both"/>
                              <w:rPr>
                                <w:rFonts w:ascii="Adobe Caslon Pro" w:eastAsia="Adobe Caslon Pro" w:hAnsi="Adobe Caslon Pro" w:cs="Adobe Caslon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-1"/>
                                <w:sz w:val="18"/>
                              </w:rPr>
                              <w:t>Footnote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text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1"/>
                                <w:sz w:val="18"/>
                              </w:rPr>
                              <w:t>can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nine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point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size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Adobe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Caslon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3"/>
                                <w:sz w:val="18"/>
                              </w:rPr>
                              <w:t>Pro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italic.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-1"/>
                                <w:sz w:val="18"/>
                              </w:rPr>
                              <w:t xml:space="preserve"> Footnote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text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1"/>
                                <w:sz w:val="18"/>
                              </w:rPr>
                              <w:t>can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nine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point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size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Adobe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Caslon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3"/>
                                <w:sz w:val="18"/>
                              </w:rPr>
                              <w:t>Pro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italic.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-1"/>
                                <w:sz w:val="18"/>
                              </w:rPr>
                              <w:t xml:space="preserve"> Footnote</w:t>
                            </w:r>
                          </w:p>
                          <w:p w:rsidR="00DE5608" w:rsidRDefault="00021D8E">
                            <w:pPr>
                              <w:spacing w:before="4" w:line="203" w:lineRule="auto"/>
                              <w:ind w:left="20" w:right="17"/>
                              <w:jc w:val="both"/>
                              <w:rPr>
                                <w:rFonts w:ascii="Adobe Caslon Pro" w:eastAsia="Adobe Caslon Pro" w:hAnsi="Adobe Caslon Pro" w:cs="Adobe Caslon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text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1"/>
                                <w:sz w:val="18"/>
                              </w:rPr>
                              <w:t>can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nine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point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size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Adobe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Caslon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3"/>
                                <w:sz w:val="18"/>
                              </w:rPr>
                              <w:t>Pro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italic.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-1"/>
                                <w:sz w:val="18"/>
                              </w:rPr>
                              <w:t>Footnote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text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1"/>
                                <w:sz w:val="18"/>
                              </w:rPr>
                              <w:t>can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nine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point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size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Adobe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Caslon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3"/>
                                <w:sz w:val="18"/>
                              </w:rPr>
                              <w:t>Pro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italic.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-1"/>
                                <w:sz w:val="18"/>
                              </w:rPr>
                              <w:t>Footnote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text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1"/>
                                <w:sz w:val="18"/>
                              </w:rPr>
                              <w:t>can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nine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point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size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Adobe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Caslon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3"/>
                                <w:sz w:val="18"/>
                              </w:rPr>
                              <w:t>Pro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italic.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-1"/>
                                <w:sz w:val="18"/>
                              </w:rPr>
                              <w:t>Footnote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text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1"/>
                                <w:sz w:val="18"/>
                              </w:rPr>
                              <w:t>can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nine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point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size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Adobe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Caslon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3"/>
                                <w:sz w:val="18"/>
                              </w:rPr>
                              <w:t>Pro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italic.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-1"/>
                                <w:sz w:val="18"/>
                              </w:rPr>
                              <w:t>Footnote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text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1"/>
                                <w:sz w:val="18"/>
                              </w:rPr>
                              <w:t>can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1"/>
                                <w:sz w:val="18"/>
                              </w:rPr>
                              <w:t>nine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10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point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size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Adobe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Caslon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pacing w:val="3"/>
                                <w:sz w:val="18"/>
                              </w:rPr>
                              <w:t xml:space="preserve"> Pro </w:t>
                            </w:r>
                            <w:r>
                              <w:rPr>
                                <w:rFonts w:ascii="Adobe Caslon Pro"/>
                                <w:i/>
                                <w:color w:val="231F20"/>
                                <w:sz w:val="18"/>
                              </w:rPr>
                              <w:t>italic.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80pt;margin-top:549.5pt;width:452.15pt;height:50pt;z-index:-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" filled="f" stroked="f">
                <v:textbox inset="0,0,0,0">
                  <w:txbxContent>
                    <w:p w:rsidR="00DE5608" w:rsidRDefault="00021D8E">
                      <w:pPr>
                        <w:spacing w:line="229" w:lineRule="exact"/>
                        <w:ind w:left="20"/>
                        <w:jc w:val="both"/>
                        <w:rPr>
                          <w:rFonts w:ascii="Adobe Caslon Pro" w:eastAsia="Adobe Caslon Pro" w:hAnsi="Adobe Caslon Pro" w:cs="Adobe Caslon Pro"/>
                          <w:sz w:val="18"/>
                          <w:szCs w:val="18"/>
                        </w:rPr>
                      </w:pPr>
                      <w:r>
                        <w:rPr>
                          <w:rFonts w:ascii="Adobe Caslon Pro"/>
                          <w:i/>
                          <w:color w:val="231F20"/>
                          <w:spacing w:val="-1"/>
                          <w:sz w:val="18"/>
                        </w:rPr>
                        <w:t>Footnote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text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1"/>
                          <w:sz w:val="18"/>
                        </w:rPr>
                        <w:t>can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be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nine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point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size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Adobe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Caslon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3"/>
                          <w:sz w:val="18"/>
                        </w:rPr>
                        <w:t>Pro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italic.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-1"/>
                          <w:sz w:val="18"/>
                        </w:rPr>
                        <w:t xml:space="preserve"> Footnote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text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1"/>
                          <w:sz w:val="18"/>
                        </w:rPr>
                        <w:t>can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be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nine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point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size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Adobe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Caslon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3"/>
                          <w:sz w:val="18"/>
                        </w:rPr>
                        <w:t>Pro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italic.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-1"/>
                          <w:sz w:val="18"/>
                        </w:rPr>
                        <w:t xml:space="preserve"> Footnote</w:t>
                      </w:r>
                    </w:p>
                    <w:p w:rsidR="00DE5608" w:rsidRDefault="00021D8E">
                      <w:pPr>
                        <w:spacing w:before="4" w:line="203" w:lineRule="auto"/>
                        <w:ind w:left="20" w:right="17"/>
                        <w:jc w:val="both"/>
                        <w:rPr>
                          <w:rFonts w:ascii="Adobe Caslon Pro" w:eastAsia="Adobe Caslon Pro" w:hAnsi="Adobe Caslon Pro" w:cs="Adobe Caslon Pro"/>
                          <w:sz w:val="18"/>
                          <w:szCs w:val="18"/>
                        </w:rPr>
                      </w:pP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text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1"/>
                          <w:sz w:val="18"/>
                        </w:rPr>
                        <w:t>can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be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nine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point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size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Adobe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Caslon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3"/>
                          <w:sz w:val="18"/>
                        </w:rPr>
                        <w:t>Pro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italic.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-1"/>
                          <w:sz w:val="18"/>
                        </w:rPr>
                        <w:t>Footnote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text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1"/>
                          <w:sz w:val="18"/>
                        </w:rPr>
                        <w:t>can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be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nine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point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size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Adobe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Caslon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3"/>
                          <w:sz w:val="18"/>
                        </w:rPr>
                        <w:t>Pro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italic.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-1"/>
                          <w:sz w:val="18"/>
                        </w:rPr>
                        <w:t>Footnote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text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1"/>
                          <w:sz w:val="18"/>
                        </w:rPr>
                        <w:t>can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115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be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nine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point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size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Adobe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Caslon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3"/>
                          <w:sz w:val="18"/>
                        </w:rPr>
                        <w:t>Pro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italic.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-1"/>
                          <w:sz w:val="18"/>
                        </w:rPr>
                        <w:t>Footnote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text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1"/>
                          <w:sz w:val="18"/>
                        </w:rPr>
                        <w:t>can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be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nine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point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size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Adobe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Caslon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3"/>
                          <w:sz w:val="18"/>
                        </w:rPr>
                        <w:t>Pro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italic.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-1"/>
                          <w:sz w:val="18"/>
                        </w:rPr>
                        <w:t>Footnote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text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1"/>
                          <w:sz w:val="18"/>
                        </w:rPr>
                        <w:t>can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be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1"/>
                          <w:sz w:val="18"/>
                        </w:rPr>
                        <w:t>nine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109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point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size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Adobe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Caslon</w:t>
                      </w:r>
                      <w:r>
                        <w:rPr>
                          <w:rFonts w:ascii="Adobe Caslon Pro"/>
                          <w:i/>
                          <w:color w:val="231F20"/>
                          <w:spacing w:val="3"/>
                          <w:sz w:val="18"/>
                        </w:rPr>
                        <w:t xml:space="preserve"> Pro </w:t>
                      </w:r>
                      <w:r>
                        <w:rPr>
                          <w:rFonts w:ascii="Adobe Caslon Pro"/>
                          <w:i/>
                          <w:color w:val="231F20"/>
                          <w:sz w:val="18"/>
                        </w:rPr>
                        <w:t>italic.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E5608" w:rsidSect="00DE5608">
      <w:type w:val="continuous"/>
      <w:pgSz w:w="12240" w:h="15840"/>
      <w:pgMar w:top="8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dobe Caslon Pro">
    <w:panose1 w:val="0205050205050A020403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19F" w:csb1="00000000"/>
  </w:font>
  <w:font w:name="Adobe Caslon Pro Bold">
    <w:panose1 w:val="0205070206050A020403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2F7"/>
    <w:multiLevelType w:val="hybridMultilevel"/>
    <w:tmpl w:val="68FAD1A0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8E"/>
    <w:rsid w:val="00021D8E"/>
    <w:rsid w:val="00DE5608"/>
    <w:rsid w:val="00E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5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E5608"/>
    <w:pPr>
      <w:ind w:left="20"/>
    </w:pPr>
    <w:rPr>
      <w:rFonts w:ascii="Adobe Caslon Pro" w:eastAsia="Adobe Caslon Pro" w:hAnsi="Adobe Caslon Pro"/>
      <w:sz w:val="24"/>
      <w:szCs w:val="24"/>
    </w:rPr>
  </w:style>
  <w:style w:type="paragraph" w:styleId="ListParagraph">
    <w:name w:val="List Paragraph"/>
    <w:basedOn w:val="Normal"/>
    <w:uiPriority w:val="1"/>
    <w:qFormat/>
    <w:rsid w:val="00DE5608"/>
  </w:style>
  <w:style w:type="paragraph" w:customStyle="1" w:styleId="TableParagraph">
    <w:name w:val="Table Paragraph"/>
    <w:basedOn w:val="Normal"/>
    <w:uiPriority w:val="1"/>
    <w:qFormat/>
    <w:rsid w:val="00DE5608"/>
  </w:style>
  <w:style w:type="paragraph" w:styleId="BalloonText">
    <w:name w:val="Balloon Text"/>
    <w:basedOn w:val="Normal"/>
    <w:link w:val="BalloonTextChar"/>
    <w:uiPriority w:val="99"/>
    <w:semiHidden/>
    <w:unhideWhenUsed/>
    <w:rsid w:val="00EF3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5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E5608"/>
    <w:pPr>
      <w:ind w:left="20"/>
    </w:pPr>
    <w:rPr>
      <w:rFonts w:ascii="Adobe Caslon Pro" w:eastAsia="Adobe Caslon Pro" w:hAnsi="Adobe Caslon Pro"/>
      <w:sz w:val="24"/>
      <w:szCs w:val="24"/>
    </w:rPr>
  </w:style>
  <w:style w:type="paragraph" w:styleId="ListParagraph">
    <w:name w:val="List Paragraph"/>
    <w:basedOn w:val="Normal"/>
    <w:uiPriority w:val="1"/>
    <w:qFormat/>
    <w:rsid w:val="00DE5608"/>
  </w:style>
  <w:style w:type="paragraph" w:customStyle="1" w:styleId="TableParagraph">
    <w:name w:val="Table Paragraph"/>
    <w:basedOn w:val="Normal"/>
    <w:uiPriority w:val="1"/>
    <w:qFormat/>
    <w:rsid w:val="00DE5608"/>
  </w:style>
  <w:style w:type="paragraph" w:styleId="BalloonText">
    <w:name w:val="Balloon Text"/>
    <w:basedOn w:val="Normal"/>
    <w:link w:val="BalloonTextChar"/>
    <w:uiPriority w:val="99"/>
    <w:semiHidden/>
    <w:unhideWhenUsed/>
    <w:rsid w:val="00EF3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enimar5:Dropbox%20(CCIP):CCIP%20(1):Fern%20Tiger%20Design%20Guidelines:CCIP%20Design%20Guidelines:CCIP_flyer_templates:CCIP_flyer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CCIP_flyer3.dotx</Template>
  <TotalTime>3</TotalTime>
  <Pages>1</Pages>
  <Words>1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DOMENICA BENITEZ</dc:creator>
  <cp:lastModifiedBy>DOMENICA BENITEZ</cp:lastModifiedBy>
  <cp:revision>1</cp:revision>
  <dcterms:created xsi:type="dcterms:W3CDTF">2014-09-12T05:33:00Z</dcterms:created>
  <dcterms:modified xsi:type="dcterms:W3CDTF">2014-09-12T05:36:00Z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2014-08-12T00:00:00Z</vt:filetime>
  </property>
  <property fmtid="{D5CDD505-2E9C-101B-9397-08002B2CF9AE}" pid="3" name="LastSaved">
    <vt:filetime>2014-08-12T00:00:00Z</vt:filetime>
  </property>
</Properties>
</file>