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EF" w:rsidRDefault="00A6238B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2568" behindDoc="1" locked="0" layoutInCell="1" allowOverlap="1">
            <wp:simplePos x="0" y="0"/>
            <wp:positionH relativeFrom="column">
              <wp:posOffset>2346242</wp:posOffset>
            </wp:positionH>
            <wp:positionV relativeFrom="paragraph">
              <wp:posOffset>115183</wp:posOffset>
            </wp:positionV>
            <wp:extent cx="2382244" cy="1097280"/>
            <wp:effectExtent l="19050" t="0" r="0" b="0"/>
            <wp:wrapNone/>
            <wp:docPr id="1" name="Picture 0" descr="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P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1977390</wp:posOffset>
                </wp:positionH>
                <wp:positionV relativeFrom="page">
                  <wp:posOffset>1852295</wp:posOffset>
                </wp:positionV>
                <wp:extent cx="3807460" cy="304800"/>
                <wp:effectExtent l="0" t="444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spacing w:line="480" w:lineRule="exact"/>
                              <w:ind w:left="20"/>
                              <w:rPr>
                                <w:rFonts w:ascii="Adobe Caslon Pro Bold" w:eastAsia="Adobe Caslon Pro Bold" w:hAnsi="Adobe Caslon Pro Bold" w:cs="Adobe Caslon Pro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pacing w:val="-1"/>
                                <w:sz w:val="44"/>
                              </w:rPr>
                              <w:t>Adobe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z w:val="44"/>
                              </w:rPr>
                              <w:t xml:space="preserve"> Caslon 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pacing w:val="-4"/>
                                <w:sz w:val="44"/>
                              </w:rPr>
                              <w:t>Pro</w:t>
                            </w:r>
                            <w:r>
                              <w:rPr>
                                <w:rFonts w:ascii="Adobe Caslon Pro Bold"/>
                                <w:b/>
                                <w:color w:val="443087"/>
                                <w:sz w:val="44"/>
                              </w:rPr>
                              <w:t xml:space="preserve"> 22 point Bold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5.7pt;margin-top:145.85pt;width:299.8pt;height:2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" filled="f" stroked="f">
                <v:textbox inset="0,0,0,0">
                  <w:txbxContent>
                    <w:p w:rsidR="003549EF" w:rsidRDefault="00C5481C">
                      <w:pPr>
                        <w:spacing w:line="480" w:lineRule="exact"/>
                        <w:ind w:left="20"/>
                        <w:rPr>
                          <w:rFonts w:ascii="Adobe Caslon Pro Bold" w:eastAsia="Adobe Caslon Pro Bold" w:hAnsi="Adobe Caslon Pro Bold" w:cs="Adobe Caslon Pro Bold"/>
                          <w:sz w:val="44"/>
                          <w:szCs w:val="44"/>
                        </w:rPr>
                      </w:pPr>
                      <w:r>
                        <w:rPr>
                          <w:rFonts w:ascii="Adobe Caslon Pro Bold"/>
                          <w:b/>
                          <w:color w:val="443087"/>
                          <w:spacing w:val="-1"/>
                          <w:sz w:val="44"/>
                        </w:rPr>
                        <w:t>Adobe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z w:val="44"/>
                        </w:rPr>
                        <w:t xml:space="preserve"> Caslon 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pacing w:val="-4"/>
                          <w:sz w:val="44"/>
                        </w:rPr>
                        <w:t>Pro</w:t>
                      </w:r>
                      <w:r>
                        <w:rPr>
                          <w:rFonts w:ascii="Adobe Caslon Pro Bold"/>
                          <w:b/>
                          <w:color w:val="443087"/>
                          <w:sz w:val="44"/>
                        </w:rPr>
                        <w:t xml:space="preserve"> 22 point Bold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2455545</wp:posOffset>
                </wp:positionV>
                <wp:extent cx="3267710" cy="811530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spacing w:line="293" w:lineRule="exact"/>
                              <w:ind w:left="20"/>
                              <w:jc w:val="both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4.3pt;margin-top:193.35pt;width:257.3pt;height:63.9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20sg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" filled="f" stroked="f">
                <v:textbox inset="0,0,0,0">
                  <w:txbxContent>
                    <w:p w:rsidR="003549EF" w:rsidRDefault="00C5481C">
                      <w:pPr>
                        <w:spacing w:line="293" w:lineRule="exact"/>
                        <w:ind w:left="20"/>
                        <w:jc w:val="both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2482215</wp:posOffset>
                </wp:positionV>
                <wp:extent cx="88900" cy="15240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17.95pt;margin-top:195.45pt;width:7pt;height:12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oEqwIAALA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2482215</wp:posOffset>
                </wp:positionV>
                <wp:extent cx="3034665" cy="731520"/>
                <wp:effectExtent l="0" t="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line="310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color w:val="231F20"/>
                              </w:rPr>
                              <w:t xml:space="preserve"> for bullets.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47" w:line="197" w:lineRule="auto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for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bullet items.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35.95pt;margin-top:195.45pt;width:238.95pt;height:57.6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bDtAIAALI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</w:t>
                      </w:r>
                    </w:p>
                    <w:p w:rsidR="003549EF" w:rsidRDefault="00C5481C">
                      <w:pPr>
                        <w:pStyle w:val="BodyText"/>
                        <w:spacing w:line="310" w:lineRule="exact"/>
                      </w:pPr>
                      <w:r>
                        <w:rPr>
                          <w:color w:val="231F20"/>
                          <w:spacing w:val="-1"/>
                        </w:rPr>
                        <w:t>here</w:t>
                      </w:r>
                      <w:r>
                        <w:rPr>
                          <w:color w:val="231F20"/>
                        </w:rPr>
                        <w:t xml:space="preserve"> for bullets.</w:t>
                      </w:r>
                    </w:p>
                    <w:p w:rsidR="003549EF" w:rsidRDefault="00C5481C">
                      <w:pPr>
                        <w:pStyle w:val="BodyText"/>
                        <w:spacing w:before="47" w:line="197" w:lineRule="auto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for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bullet items.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2883535</wp:posOffset>
                </wp:positionV>
                <wp:extent cx="88900" cy="152400"/>
                <wp:effectExtent l="0" t="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17.95pt;margin-top:227.05pt;width:7pt;height:12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3298825</wp:posOffset>
                </wp:positionV>
                <wp:extent cx="3267710" cy="3138170"/>
                <wp:effectExtent l="0" t="3175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13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spacing w:line="293" w:lineRule="exact"/>
                              <w:ind w:left="20"/>
                              <w:jc w:val="both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</w:t>
                            </w:r>
                          </w:p>
                          <w:p w:rsidR="003549EF" w:rsidRDefault="00C5481C">
                            <w:pPr>
                              <w:spacing w:before="151"/>
                              <w:ind w:left="20"/>
                              <w:jc w:val="both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</w:t>
                            </w:r>
                            <w:r>
                              <w:rPr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</w:p>
                          <w:p w:rsidR="003549EF" w:rsidRDefault="00C5481C">
                            <w:pPr>
                              <w:spacing w:before="151"/>
                              <w:ind w:left="20"/>
                              <w:jc w:val="both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17.95pt;margin-top:259.75pt;width:257.3pt;height:247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" filled="f" stroked="f">
                <v:textbox inset="0,0,0,0">
                  <w:txbxContent>
                    <w:p w:rsidR="003549EF" w:rsidRDefault="00C5481C">
                      <w:pPr>
                        <w:spacing w:line="293" w:lineRule="exact"/>
                        <w:ind w:left="20"/>
                        <w:jc w:val="both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</w:t>
                      </w:r>
                    </w:p>
                    <w:p w:rsidR="003549EF" w:rsidRDefault="00C5481C">
                      <w:pPr>
                        <w:spacing w:before="151"/>
                        <w:ind w:left="20"/>
                        <w:jc w:val="both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</w:t>
                      </w:r>
                      <w:r>
                        <w:rPr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</w:p>
                    <w:p w:rsidR="003549EF" w:rsidRDefault="00C5481C">
                      <w:pPr>
                        <w:spacing w:before="151"/>
                        <w:ind w:left="20"/>
                        <w:jc w:val="both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3338195</wp:posOffset>
                </wp:positionV>
                <wp:extent cx="88900" cy="152400"/>
                <wp:effectExtent l="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4.3pt;margin-top:262.85pt;width:7pt;height:1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3338195</wp:posOffset>
                </wp:positionV>
                <wp:extent cx="3054350" cy="1757680"/>
                <wp:effectExtent l="0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her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line="310" w:lineRule="exact"/>
                            </w:pPr>
                            <w:r>
                              <w:rPr>
                                <w:color w:val="231F20"/>
                              </w:rPr>
                              <w:t>for bullets.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47" w:line="197" w:lineRule="auto"/>
                              <w:ind w:right="32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color w:val="231F20"/>
                              </w:rPr>
                              <w:t xml:space="preserve"> for bullets.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12" w:line="280" w:lineRule="exact"/>
                              <w:ind w:right="48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for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bullet items.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5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47" w:line="197" w:lineRule="auto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her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bullets.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2.3pt;margin-top:262.85pt;width:240.5pt;height:138.4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uKtAIAALM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her</w:t>
                      </w:r>
                    </w:p>
                    <w:p w:rsidR="003549EF" w:rsidRDefault="00C5481C">
                      <w:pPr>
                        <w:pStyle w:val="BodyText"/>
                        <w:spacing w:line="310" w:lineRule="exact"/>
                      </w:pPr>
                      <w:r>
                        <w:rPr>
                          <w:color w:val="231F20"/>
                        </w:rPr>
                        <w:t>for bullets.</w:t>
                      </w:r>
                    </w:p>
                    <w:p w:rsidR="003549EF" w:rsidRDefault="00C5481C">
                      <w:pPr>
                        <w:pStyle w:val="BodyText"/>
                        <w:spacing w:before="47" w:line="197" w:lineRule="auto"/>
                        <w:ind w:right="329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here</w:t>
                      </w:r>
                      <w:r>
                        <w:rPr>
                          <w:color w:val="231F20"/>
                        </w:rPr>
                        <w:t xml:space="preserve"> for bullets.</w:t>
                      </w:r>
                    </w:p>
                    <w:p w:rsidR="003549EF" w:rsidRDefault="00C5481C">
                      <w:pPr>
                        <w:pStyle w:val="BodyText"/>
                        <w:spacing w:before="12" w:line="280" w:lineRule="exact"/>
                        <w:ind w:right="48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for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bullet items.</w:t>
                      </w:r>
                    </w:p>
                    <w:p w:rsidR="003549EF" w:rsidRDefault="00C5481C">
                      <w:pPr>
                        <w:pStyle w:val="BodyText"/>
                        <w:spacing w:before="95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Pro.</w:t>
                      </w:r>
                    </w:p>
                    <w:p w:rsidR="003549EF" w:rsidRDefault="00C5481C">
                      <w:pPr>
                        <w:pStyle w:val="BodyText"/>
                        <w:spacing w:before="47" w:line="197" w:lineRule="auto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her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bullets.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3739515</wp:posOffset>
                </wp:positionV>
                <wp:extent cx="88900" cy="15240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.3pt;margin-top:294.45pt;width:7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4140835</wp:posOffset>
                </wp:positionV>
                <wp:extent cx="88900" cy="152400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4.3pt;margin-top:326.05pt;width:7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oLrAIAALA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4542155</wp:posOffset>
                </wp:positionV>
                <wp:extent cx="88900" cy="375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78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11" w:line="303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4.3pt;margin-top:357.65pt;width:7pt;height:29.6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rPrw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78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  <w:p w:rsidR="003549EF" w:rsidRDefault="00C5481C">
                      <w:pPr>
                        <w:pStyle w:val="BodyText"/>
                        <w:spacing w:before="11" w:line="303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5166995</wp:posOffset>
                </wp:positionV>
                <wp:extent cx="3282950" cy="3591560"/>
                <wp:effectExtent l="0" t="4445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59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5" w:line="197" w:lineRule="auto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12" w:line="280" w:lineRule="exact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</w:p>
                          <w:p w:rsidR="003549EF" w:rsidRDefault="00C5481C">
                            <w:pPr>
                              <w:spacing w:before="151"/>
                              <w:ind w:left="20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41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</w:t>
                            </w:r>
                          </w:p>
                          <w:p w:rsidR="003549EF" w:rsidRDefault="00C5481C">
                            <w:pPr>
                              <w:spacing w:before="151"/>
                              <w:ind w:left="20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Myriad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z w:val="26"/>
                              </w:rPr>
                              <w:t>Pro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Bold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1"/>
                                <w:sz w:val="26"/>
                              </w:rPr>
                              <w:t>13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b/>
                                <w:color w:val="F04E23"/>
                                <w:spacing w:val="2"/>
                                <w:sz w:val="26"/>
                              </w:rPr>
                              <w:t>pt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9" w:line="280" w:lineRule="exact"/>
                              <w:ind w:right="41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.3pt;margin-top:406.85pt;width:258.5pt;height:282.8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</w:p>
                    <w:p w:rsidR="003549EF" w:rsidRDefault="00C5481C">
                      <w:pPr>
                        <w:pStyle w:val="BodyText"/>
                        <w:spacing w:before="5" w:line="197" w:lineRule="auto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</w:p>
                    <w:p w:rsidR="003549EF" w:rsidRDefault="00C5481C">
                      <w:pPr>
                        <w:pStyle w:val="BodyText"/>
                        <w:spacing w:before="12" w:line="280" w:lineRule="exact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</w:t>
                      </w:r>
                      <w:r>
                        <w:rPr>
                          <w:color w:val="231F20"/>
                          <w:spacing w:val="-1"/>
                        </w:rPr>
                        <w:t>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</w:p>
                    <w:p w:rsidR="003549EF" w:rsidRDefault="00C5481C">
                      <w:pPr>
                        <w:spacing w:before="151"/>
                        <w:ind w:left="20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41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</w:t>
                      </w:r>
                    </w:p>
                    <w:p w:rsidR="003549EF" w:rsidRDefault="00C5481C">
                      <w:pPr>
                        <w:spacing w:before="151"/>
                        <w:ind w:left="20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Myriad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z w:val="26"/>
                        </w:rPr>
                        <w:t>Pro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Bold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1"/>
                          <w:sz w:val="26"/>
                        </w:rPr>
                        <w:t>13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04E23"/>
                          <w:spacing w:val="2"/>
                          <w:sz w:val="26"/>
                        </w:rPr>
                        <w:t>pt</w:t>
                      </w:r>
                    </w:p>
                    <w:p w:rsidR="003549EF" w:rsidRDefault="00C5481C">
                      <w:pPr>
                        <w:pStyle w:val="BodyText"/>
                        <w:spacing w:before="99" w:line="280" w:lineRule="exact"/>
                        <w:ind w:right="41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6508115</wp:posOffset>
                </wp:positionV>
                <wp:extent cx="88900" cy="152400"/>
                <wp:effectExtent l="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17.95pt;margin-top:512.45pt;width:7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/KrAIAALE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6508115</wp:posOffset>
                </wp:positionV>
                <wp:extent cx="3054350" cy="1757680"/>
                <wp:effectExtent l="0" t="2540" r="381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her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line="310" w:lineRule="exact"/>
                            </w:pPr>
                            <w:r>
                              <w:rPr>
                                <w:color w:val="231F20"/>
                              </w:rPr>
                              <w:t>for bullets.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47" w:line="197" w:lineRule="auto"/>
                              <w:ind w:right="329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here</w:t>
                            </w:r>
                            <w:r>
                              <w:rPr>
                                <w:color w:val="231F20"/>
                              </w:rPr>
                              <w:t xml:space="preserve"> for bullets.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12" w:line="280" w:lineRule="exact"/>
                              <w:ind w:right="48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for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bullet items.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95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Pro.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47" w:line="197" w:lineRule="auto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her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bullets.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35.95pt;margin-top:512.45pt;width:240.5pt;height:138.4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dyswIAALI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her</w:t>
                      </w:r>
                    </w:p>
                    <w:p w:rsidR="003549EF" w:rsidRDefault="00C5481C">
                      <w:pPr>
                        <w:pStyle w:val="BodyText"/>
                        <w:spacing w:line="310" w:lineRule="exact"/>
                      </w:pPr>
                      <w:r>
                        <w:rPr>
                          <w:color w:val="231F20"/>
                        </w:rPr>
                        <w:t>for bullets.</w:t>
                      </w:r>
                    </w:p>
                    <w:p w:rsidR="003549EF" w:rsidRDefault="00C5481C">
                      <w:pPr>
                        <w:pStyle w:val="BodyText"/>
                        <w:spacing w:before="47" w:line="197" w:lineRule="auto"/>
                        <w:ind w:right="329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here</w:t>
                      </w:r>
                      <w:r>
                        <w:rPr>
                          <w:color w:val="231F20"/>
                        </w:rPr>
                        <w:t xml:space="preserve"> for bullets.</w:t>
                      </w:r>
                    </w:p>
                    <w:p w:rsidR="003549EF" w:rsidRDefault="00C5481C">
                      <w:pPr>
                        <w:pStyle w:val="BodyText"/>
                        <w:spacing w:before="12" w:line="280" w:lineRule="exact"/>
                        <w:ind w:right="48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for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bullet items.</w:t>
                      </w:r>
                    </w:p>
                    <w:p w:rsidR="003549EF" w:rsidRDefault="00C5481C">
                      <w:pPr>
                        <w:pStyle w:val="BodyText"/>
                        <w:spacing w:before="95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Pro.</w:t>
                      </w:r>
                    </w:p>
                    <w:p w:rsidR="003549EF" w:rsidRDefault="00C5481C">
                      <w:pPr>
                        <w:pStyle w:val="BodyText"/>
                        <w:spacing w:before="47" w:line="197" w:lineRule="auto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her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bullets.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6909435</wp:posOffset>
                </wp:positionV>
                <wp:extent cx="88900" cy="152400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17.95pt;margin-top:544.05pt;width:7pt;height:1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SlrQIAAK8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7310755</wp:posOffset>
                </wp:positionV>
                <wp:extent cx="88900" cy="15240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17.95pt;margin-top:575.65pt;width:7pt;height:1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XirQ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7712075</wp:posOffset>
                </wp:positionV>
                <wp:extent cx="88900" cy="375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78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11" w:line="303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17.95pt;margin-top:607.25pt;width:7pt;height:29.6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qW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78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  <w:p w:rsidR="003549EF" w:rsidRDefault="00C5481C">
                      <w:pPr>
                        <w:pStyle w:val="BodyText"/>
                        <w:spacing w:before="11" w:line="303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8336915</wp:posOffset>
                </wp:positionV>
                <wp:extent cx="3282950" cy="863600"/>
                <wp:effectExtent l="0" t="2540" r="381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before="5" w:line="197" w:lineRule="auto"/>
                              <w:ind w:right="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size:.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17.95pt;margin-top:656.45pt;width:258.5pt;height:68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7Ksw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</w:p>
                    <w:p w:rsidR="003549EF" w:rsidRDefault="00C5481C">
                      <w:pPr>
                        <w:pStyle w:val="BodyText"/>
                        <w:spacing w:before="5" w:line="197" w:lineRule="auto"/>
                        <w:ind w:right="17"/>
                      </w:pP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size:.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8829675</wp:posOffset>
                </wp:positionV>
                <wp:extent cx="8890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color w:val="231F2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34.3pt;margin-top:695.25pt;width:7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xJrQIAAK8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0" w:lineRule="exact"/>
                      </w:pPr>
                      <w:r>
                        <w:rPr>
                          <w:color w:val="231F20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8829675</wp:posOffset>
                </wp:positionV>
                <wp:extent cx="3054350" cy="3302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48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Adobe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Caslon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</w:rPr>
                              <w:t xml:space="preserve"> 10 point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</w:rPr>
                              <w:t xml:space="preserve"> text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</w:rPr>
                              <w:t xml:space="preserve"> and size her</w:t>
                            </w:r>
                          </w:p>
                          <w:p w:rsidR="003549EF" w:rsidRDefault="00C5481C">
                            <w:pPr>
                              <w:pStyle w:val="BodyText"/>
                              <w:spacing w:line="272" w:lineRule="exact"/>
                            </w:pPr>
                            <w:r>
                              <w:rPr>
                                <w:color w:val="231F20"/>
                              </w:rPr>
                              <w:t>for bullets.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52.3pt;margin-top:695.25pt;width:240.5pt;height:26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48" w:lineRule="exact"/>
                      </w:pPr>
                      <w:r>
                        <w:rPr>
                          <w:color w:val="231F20"/>
                          <w:spacing w:val="-1"/>
                        </w:rPr>
                        <w:t>Adobe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Caslon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</w:t>
                      </w:r>
                      <w:r>
                        <w:rPr>
                          <w:color w:val="231F20"/>
                        </w:rPr>
                        <w:t xml:space="preserve"> 10 point </w:t>
                      </w:r>
                      <w:r>
                        <w:rPr>
                          <w:color w:val="231F20"/>
                          <w:spacing w:val="-1"/>
                        </w:rPr>
                        <w:t>regular</w:t>
                      </w:r>
                      <w:r>
                        <w:rPr>
                          <w:color w:val="231F20"/>
                        </w:rPr>
                        <w:t xml:space="preserve"> text </w:t>
                      </w:r>
                      <w:r>
                        <w:rPr>
                          <w:color w:val="231F20"/>
                          <w:spacing w:val="-1"/>
                        </w:rPr>
                        <w:t>weight</w:t>
                      </w:r>
                      <w:r>
                        <w:rPr>
                          <w:color w:val="231F20"/>
                        </w:rPr>
                        <w:t xml:space="preserve"> and size her</w:t>
                      </w:r>
                    </w:p>
                    <w:p w:rsidR="003549EF" w:rsidRDefault="00C5481C">
                      <w:pPr>
                        <w:pStyle w:val="BodyText"/>
                        <w:spacing w:line="272" w:lineRule="exact"/>
                      </w:pPr>
                      <w:r>
                        <w:rPr>
                          <w:color w:val="231F20"/>
                        </w:rPr>
                        <w:t>for bullets.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1C"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9500235</wp:posOffset>
                </wp:positionV>
                <wp:extent cx="3963035" cy="153670"/>
                <wp:effectExtent l="4445" t="381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EF" w:rsidRDefault="00C5481C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CCIP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is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program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of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the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3"/>
                              </w:rPr>
                              <w:t>California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3"/>
                              </w:rPr>
                              <w:t>Child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2"/>
                              </w:rPr>
                              <w:t>Care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3"/>
                              </w:rPr>
                              <w:t>Resource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3"/>
                              </w:rPr>
                              <w:t>Referral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/>
                                <w:color w:val="231F20"/>
                                <w:spacing w:val="3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48.1pt;margin-top:748.05pt;width:312.05pt;height:12.1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sF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" filled="f" stroked="f">
                <v:textbox inset="0,0,0,0">
                  <w:txbxContent>
                    <w:p w:rsidR="003549EF" w:rsidRDefault="00C5481C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CCIP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is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</w:rPr>
                        <w:t>a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program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of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the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3"/>
                        </w:rPr>
                        <w:t>California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3"/>
                        </w:rPr>
                        <w:t>Child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2"/>
                        </w:rPr>
                        <w:t>Care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3"/>
                        </w:rPr>
                        <w:t>Resource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</w:rPr>
                        <w:t>&amp;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3"/>
                        </w:rPr>
                        <w:t>Referral</w:t>
                      </w:r>
                      <w:r>
                        <w:rPr>
                          <w:rFonts w:ascii="Myriad Pr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Myriad Pro Light"/>
                          <w:color w:val="231F20"/>
                          <w:spacing w:val="3"/>
                        </w:rPr>
                        <w:t>Network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49EF" w:rsidSect="003549EF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C"/>
    <w:rsid w:val="003549EF"/>
    <w:rsid w:val="00A6238B"/>
    <w:rsid w:val="00C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04B2B-A2AF-4A00-8AE8-9FDBA73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9EF"/>
    <w:pPr>
      <w:ind w:left="20"/>
    </w:pPr>
    <w:rPr>
      <w:rFonts w:ascii="Adobe Caslon Pro" w:eastAsia="Adobe Caslon Pro" w:hAnsi="Adobe Caslon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3549EF"/>
  </w:style>
  <w:style w:type="paragraph" w:customStyle="1" w:styleId="TableParagraph">
    <w:name w:val="Table Paragraph"/>
    <w:basedOn w:val="Normal"/>
    <w:uiPriority w:val="1"/>
    <w:qFormat/>
    <w:rsid w:val="003549EF"/>
  </w:style>
  <w:style w:type="paragraph" w:styleId="BalloonText">
    <w:name w:val="Balloon Text"/>
    <w:basedOn w:val="Normal"/>
    <w:link w:val="BalloonTextChar"/>
    <w:uiPriority w:val="99"/>
    <w:semiHidden/>
    <w:unhideWhenUsed/>
    <w:rsid w:val="00A6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ownloads\CCIP_fact_sheet2-R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CCIP_fact_sheet2-RR (1)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2015-06-02T19:30:00Z</dcterms:created>
  <dcterms:modified xsi:type="dcterms:W3CDTF">2015-06-02T19:30:00Z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