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70B6" w14:textId="77777777" w:rsidR="007C5DD2" w:rsidRDefault="007F6E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44BE0D9" wp14:editId="5DFDA9B1">
                <wp:simplePos x="0" y="0"/>
                <wp:positionH relativeFrom="page">
                  <wp:posOffset>764540</wp:posOffset>
                </wp:positionH>
                <wp:positionV relativeFrom="page">
                  <wp:posOffset>537845</wp:posOffset>
                </wp:positionV>
                <wp:extent cx="112395" cy="1401445"/>
                <wp:effectExtent l="2540" t="4445" r="0" b="381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B7379" w14:textId="77777777" w:rsidR="007C5DD2" w:rsidRDefault="007C5DD2">
                            <w:pPr>
                              <w:spacing w:line="176" w:lineRule="exact"/>
                              <w:ind w:left="20"/>
                              <w:rPr>
                                <w:rFonts w:ascii="Adobe Caslon Pro" w:eastAsia="Adobe Caslon Pro" w:hAnsi="Adobe Caslon Pro" w:cs="Adobe Caslon Pro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60.2pt;margin-top:42.35pt;width:8.85pt;height:110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" filled="f" stroked="f">
                <v:textbox style="layout-flow:vertical" inset="0,0,0,0">
                  <w:txbxContent>
                    <w:p w14:paraId="639B7379" w14:textId="77777777" w:rsidR="007C5DD2" w:rsidRDefault="007C5DD2">
                      <w:pPr>
                        <w:spacing w:line="176" w:lineRule="exact"/>
                        <w:ind w:left="20"/>
                        <w:rPr>
                          <w:rFonts w:ascii="Adobe Caslon Pro" w:eastAsia="Adobe Caslon Pro" w:hAnsi="Adobe Caslon Pro" w:cs="Adobe Caslon Pro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763C25E" wp14:editId="79246C88">
                <wp:simplePos x="0" y="0"/>
                <wp:positionH relativeFrom="page">
                  <wp:posOffset>335915</wp:posOffset>
                </wp:positionH>
                <wp:positionV relativeFrom="page">
                  <wp:posOffset>549910</wp:posOffset>
                </wp:positionV>
                <wp:extent cx="342265" cy="630555"/>
                <wp:effectExtent l="5715" t="381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06C7" w14:textId="77777777" w:rsidR="007C5DD2" w:rsidRDefault="007C5DD2">
                            <w:pPr>
                              <w:tabs>
                                <w:tab w:val="left" w:pos="601"/>
                              </w:tabs>
                              <w:spacing w:line="539" w:lineRule="exact"/>
                              <w:ind w:left="20"/>
                              <w:rPr>
                                <w:rFonts w:ascii="Adobe Caslon Pro" w:eastAsia="Adobe Caslon Pro" w:hAnsi="Adobe Caslon Pro" w:cs="Adobe Caslon Pro"/>
                                <w:sz w:val="49"/>
                                <w:szCs w:val="49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6.45pt;margin-top:43.3pt;width:26.95pt;height:49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" filled="f" stroked="f">
                <v:textbox style="layout-flow:vertical" inset="0,0,0,0">
                  <w:txbxContent>
                    <w:p w14:paraId="2C7D06C7" w14:textId="77777777" w:rsidR="007C5DD2" w:rsidRDefault="007C5DD2">
                      <w:pPr>
                        <w:tabs>
                          <w:tab w:val="left" w:pos="601"/>
                        </w:tabs>
                        <w:spacing w:line="539" w:lineRule="exact"/>
                        <w:ind w:left="20"/>
                        <w:rPr>
                          <w:rFonts w:ascii="Adobe Caslon Pro" w:eastAsia="Adobe Caslon Pro" w:hAnsi="Adobe Caslon Pro" w:cs="Adobe Caslon Pro"/>
                          <w:sz w:val="49"/>
                          <w:szCs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5649C30" wp14:editId="7FC89DCC">
                <wp:simplePos x="0" y="0"/>
                <wp:positionH relativeFrom="page">
                  <wp:posOffset>335915</wp:posOffset>
                </wp:positionH>
                <wp:positionV relativeFrom="page">
                  <wp:posOffset>1341755</wp:posOffset>
                </wp:positionV>
                <wp:extent cx="341630" cy="142875"/>
                <wp:effectExtent l="5715" t="0" r="0" b="12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77A59" w14:textId="77777777" w:rsidR="007C5DD2" w:rsidRDefault="007C5DD2">
                            <w:pPr>
                              <w:spacing w:line="537" w:lineRule="exact"/>
                              <w:ind w:left="20"/>
                              <w:rPr>
                                <w:rFonts w:ascii="Adobe Caslon Pro" w:eastAsia="Adobe Caslon Pro" w:hAnsi="Adobe Caslon Pro" w:cs="Adobe Caslon Pro"/>
                                <w:sz w:val="49"/>
                                <w:szCs w:val="49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6.45pt;margin-top:105.65pt;width:26.9pt;height:11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" filled="f" stroked="f">
                <v:textbox style="layout-flow:vertical" inset="0,0,0,0">
                  <w:txbxContent>
                    <w:p w14:paraId="04D77A59" w14:textId="77777777" w:rsidR="007C5DD2" w:rsidRDefault="007C5DD2">
                      <w:pPr>
                        <w:spacing w:line="537" w:lineRule="exact"/>
                        <w:ind w:left="20"/>
                        <w:rPr>
                          <w:rFonts w:ascii="Adobe Caslon Pro" w:eastAsia="Adobe Caslon Pro" w:hAnsi="Adobe Caslon Pro" w:cs="Adobe Caslon Pro"/>
                          <w:sz w:val="49"/>
                          <w:szCs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E5A9C6F" wp14:editId="05303BF3">
                <wp:simplePos x="0" y="0"/>
                <wp:positionH relativeFrom="page">
                  <wp:posOffset>336550</wp:posOffset>
                </wp:positionH>
                <wp:positionV relativeFrom="page">
                  <wp:posOffset>1675130</wp:posOffset>
                </wp:positionV>
                <wp:extent cx="341630" cy="217170"/>
                <wp:effectExtent l="635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F20E7" w14:textId="77777777" w:rsidR="007C5DD2" w:rsidRDefault="007C5DD2">
                            <w:pPr>
                              <w:spacing w:line="537" w:lineRule="exact"/>
                              <w:ind w:left="20"/>
                              <w:rPr>
                                <w:rFonts w:ascii="Adobe Caslon Pro" w:eastAsia="Adobe Caslon Pro" w:hAnsi="Adobe Caslon Pro" w:cs="Adobe Caslon Pro"/>
                                <w:sz w:val="49"/>
                                <w:szCs w:val="49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6.5pt;margin-top:131.9pt;width:26.9pt;height:17.1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" filled="f" stroked="f">
                <v:textbox style="layout-flow:vertical" inset="0,0,0,0">
                  <w:txbxContent>
                    <w:p w14:paraId="36DF20E7" w14:textId="77777777" w:rsidR="007C5DD2" w:rsidRDefault="007C5DD2">
                      <w:pPr>
                        <w:spacing w:line="537" w:lineRule="exact"/>
                        <w:ind w:left="20"/>
                        <w:rPr>
                          <w:rFonts w:ascii="Adobe Caslon Pro" w:eastAsia="Adobe Caslon Pro" w:hAnsi="Adobe Caslon Pro" w:cs="Adobe Caslon Pro"/>
                          <w:sz w:val="49"/>
                          <w:szCs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67882CA" wp14:editId="783E4AFB">
                <wp:simplePos x="0" y="0"/>
                <wp:positionH relativeFrom="page">
                  <wp:posOffset>215900</wp:posOffset>
                </wp:positionH>
                <wp:positionV relativeFrom="page">
                  <wp:posOffset>518160</wp:posOffset>
                </wp:positionV>
                <wp:extent cx="146685" cy="1433195"/>
                <wp:effectExtent l="0" t="0" r="5715" b="444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4444" w14:textId="77777777" w:rsidR="007C5DD2" w:rsidRDefault="007C5DD2">
                            <w:pPr>
                              <w:pStyle w:val="BodyText"/>
                              <w:spacing w:line="231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7pt;margin-top:40.8pt;width:11.55pt;height:112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" filled="f" stroked="f">
                <v:textbox style="layout-flow:vertical" inset="0,0,0,0">
                  <w:txbxContent>
                    <w:p w14:paraId="33A94444" w14:textId="77777777" w:rsidR="007C5DD2" w:rsidRDefault="007C5DD2">
                      <w:pPr>
                        <w:pStyle w:val="BodyText"/>
                        <w:spacing w:line="231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32BC06" w14:textId="77777777" w:rsidR="007C5DD2" w:rsidRDefault="007C5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41E14" w14:textId="77777777" w:rsidR="007C5DD2" w:rsidRDefault="007C5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AE52" w14:textId="77777777" w:rsidR="007C5DD2" w:rsidRDefault="00006E8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503315248" behindDoc="1" locked="0" layoutInCell="1" allowOverlap="1" wp14:anchorId="08CF89F4" wp14:editId="1CEC1867">
            <wp:simplePos x="0" y="0"/>
            <wp:positionH relativeFrom="column">
              <wp:posOffset>-530225</wp:posOffset>
            </wp:positionH>
            <wp:positionV relativeFrom="paragraph">
              <wp:posOffset>-1905</wp:posOffset>
            </wp:positionV>
            <wp:extent cx="1486535" cy="676275"/>
            <wp:effectExtent l="0" t="400050" r="0" b="390525"/>
            <wp:wrapNone/>
            <wp:docPr id="2" name="Picture 1" descr="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P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65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65D74" w14:textId="77777777" w:rsidR="007C5DD2" w:rsidRDefault="005D5E32">
      <w:pPr>
        <w:spacing w:line="200" w:lineRule="atLeast"/>
        <w:ind w:left="2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870FB31" wp14:editId="11613D21">
                <wp:simplePos x="0" y="0"/>
                <wp:positionH relativeFrom="page">
                  <wp:posOffset>335915</wp:posOffset>
                </wp:positionH>
                <wp:positionV relativeFrom="page">
                  <wp:posOffset>2457450</wp:posOffset>
                </wp:positionV>
                <wp:extent cx="433705" cy="6127115"/>
                <wp:effectExtent l="0" t="0" r="23495" b="1968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1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8F8CB" w14:textId="77777777" w:rsidR="007C5DD2" w:rsidRDefault="007F6E93" w:rsidP="007F6E93">
                            <w:pPr>
                              <w:spacing w:line="314" w:lineRule="exact"/>
                              <w:rPr>
                                <w:rFonts w:ascii="Myriad Pro" w:eastAsia="Myriad Pro" w:hAnsi="Myriad Pro" w:cs="Myriad Pro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Myriad Pro"/>
                                <w:b/>
                                <w:color w:val="443087"/>
                                <w:spacing w:val="4"/>
                                <w:sz w:val="28"/>
                              </w:rPr>
                              <w:t>Module 4</w:t>
                            </w:r>
                          </w:p>
                          <w:p w14:paraId="39CD67C7" w14:textId="77777777" w:rsidR="007C5DD2" w:rsidRDefault="005D5E32">
                            <w:pPr>
                              <w:spacing w:before="28"/>
                              <w:ind w:left="20"/>
                              <w:rPr>
                                <w:rFonts w:ascii="Myriad Pro Light" w:eastAsia="Myriad Pro Light" w:hAnsi="Myriad Pro Light" w:cs="Myriad Pro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Light"/>
                                <w:color w:val="443087"/>
                                <w:spacing w:val="14"/>
                                <w:sz w:val="28"/>
                              </w:rPr>
                              <w:t>Family Child Care Provider Support</w:t>
                            </w:r>
                          </w:p>
                          <w:bookmarkEnd w:id="0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.45pt;margin-top:193.5pt;width:34.15pt;height:482.4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" filled="f" stroked="f">
                <v:textbox style="layout-flow:vertical" inset="0,0,0,0">
                  <w:txbxContent>
                    <w:p w14:paraId="57D8F8CB" w14:textId="77777777" w:rsidR="007C5DD2" w:rsidRDefault="007F6E93" w:rsidP="007F6E93">
                      <w:pPr>
                        <w:spacing w:line="314" w:lineRule="exact"/>
                        <w:rPr>
                          <w:rFonts w:ascii="Myriad Pro" w:eastAsia="Myriad Pro" w:hAnsi="Myriad Pro" w:cs="Myriad Pro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Myriad Pro"/>
                          <w:b/>
                          <w:color w:val="443087"/>
                          <w:spacing w:val="4"/>
                          <w:sz w:val="28"/>
                        </w:rPr>
                        <w:t>Module 4</w:t>
                      </w:r>
                    </w:p>
                    <w:p w14:paraId="39CD67C7" w14:textId="77777777" w:rsidR="007C5DD2" w:rsidRDefault="005D5E32">
                      <w:pPr>
                        <w:spacing w:before="28"/>
                        <w:ind w:left="20"/>
                        <w:rPr>
                          <w:rFonts w:ascii="Myriad Pro Light" w:eastAsia="Myriad Pro Light" w:hAnsi="Myriad Pro Light" w:cs="Myriad Pro Light"/>
                          <w:sz w:val="28"/>
                          <w:szCs w:val="28"/>
                        </w:rPr>
                      </w:pPr>
                      <w:r>
                        <w:rPr>
                          <w:rFonts w:ascii="Myriad Pro Light"/>
                          <w:color w:val="443087"/>
                          <w:spacing w:val="14"/>
                          <w:sz w:val="28"/>
                        </w:rPr>
                        <w:t>Family Child Care Provider Support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7F6E9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72C28D" wp14:editId="7F9E7176">
                <wp:extent cx="5902960" cy="7582535"/>
                <wp:effectExtent l="0" t="0" r="2540" b="12065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7582535"/>
                          <a:chOff x="0" y="0"/>
                          <a:chExt cx="9296" cy="11941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12"/>
                            <a:ext cx="8438" cy="11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94" cy="11921"/>
                            <a:chOff x="10" y="10"/>
                            <a:chExt cx="8694" cy="11921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94" cy="1192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94"/>
                                <a:gd name="T2" fmla="+- 0 11930 10"/>
                                <a:gd name="T3" fmla="*/ 11930 h 11921"/>
                                <a:gd name="T4" fmla="+- 0 8703 10"/>
                                <a:gd name="T5" fmla="*/ T4 w 8694"/>
                                <a:gd name="T6" fmla="+- 0 11930 10"/>
                                <a:gd name="T7" fmla="*/ 11930 h 11921"/>
                                <a:gd name="T8" fmla="+- 0 8703 10"/>
                                <a:gd name="T9" fmla="*/ T8 w 8694"/>
                                <a:gd name="T10" fmla="+- 0 10 10"/>
                                <a:gd name="T11" fmla="*/ 10 h 11921"/>
                                <a:gd name="T12" fmla="+- 0 10 10"/>
                                <a:gd name="T13" fmla="*/ T12 w 8694"/>
                                <a:gd name="T14" fmla="+- 0 10 10"/>
                                <a:gd name="T15" fmla="*/ 10 h 11921"/>
                                <a:gd name="T16" fmla="+- 0 10 10"/>
                                <a:gd name="T17" fmla="*/ T16 w 8694"/>
                                <a:gd name="T18" fmla="+- 0 11930 10"/>
                                <a:gd name="T19" fmla="*/ 11930 h 11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4" h="11921">
                                  <a:moveTo>
                                    <a:pt x="0" y="11920"/>
                                  </a:moveTo>
                                  <a:lnTo>
                                    <a:pt x="8693" y="11920"/>
                                  </a:lnTo>
                                  <a:lnTo>
                                    <a:pt x="8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30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3997" y="8234"/>
                            <a:ext cx="5300" cy="2880"/>
                            <a:chOff x="3997" y="8234"/>
                            <a:chExt cx="5300" cy="288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997" y="8234"/>
                              <a:ext cx="5300" cy="2880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5300"/>
                                <a:gd name="T2" fmla="+- 0 11114 8234"/>
                                <a:gd name="T3" fmla="*/ 11114 h 2880"/>
                                <a:gd name="T4" fmla="+- 0 9296 3997"/>
                                <a:gd name="T5" fmla="*/ T4 w 5300"/>
                                <a:gd name="T6" fmla="+- 0 11114 8234"/>
                                <a:gd name="T7" fmla="*/ 11114 h 2880"/>
                                <a:gd name="T8" fmla="+- 0 9296 3997"/>
                                <a:gd name="T9" fmla="*/ T8 w 5300"/>
                                <a:gd name="T10" fmla="+- 0 8234 8234"/>
                                <a:gd name="T11" fmla="*/ 8234 h 2880"/>
                                <a:gd name="T12" fmla="+- 0 3997 3997"/>
                                <a:gd name="T13" fmla="*/ T12 w 5300"/>
                                <a:gd name="T14" fmla="+- 0 8234 8234"/>
                                <a:gd name="T15" fmla="*/ 8234 h 2880"/>
                                <a:gd name="T16" fmla="+- 0 3997 3997"/>
                                <a:gd name="T17" fmla="*/ T16 w 5300"/>
                                <a:gd name="T18" fmla="+- 0 11114 8234"/>
                                <a:gd name="T19" fmla="*/ 11114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0" h="2880">
                                  <a:moveTo>
                                    <a:pt x="0" y="2880"/>
                                  </a:moveTo>
                                  <a:lnTo>
                                    <a:pt x="5299" y="2880"/>
                                  </a:lnTo>
                                  <a:lnTo>
                                    <a:pt x="5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30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4357" y="8954"/>
                            <a:ext cx="4565" cy="2"/>
                            <a:chOff x="4357" y="8954"/>
                            <a:chExt cx="4565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4357" y="8954"/>
                              <a:ext cx="4565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4565"/>
                                <a:gd name="T2" fmla="+- 0 8921 4357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8585"/>
                              <a:ext cx="39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B5833" w14:textId="77777777" w:rsidR="007C5DD2" w:rsidRDefault="007F6E93">
                                <w:pPr>
                                  <w:spacing w:line="220" w:lineRule="exact"/>
                                  <w:rPr>
                                    <w:rFonts w:ascii="Myriad Pro Light" w:eastAsia="Myriad Pro Light" w:hAnsi="Myriad Pro Light" w:cs="Myriad Pro Light"/>
                                  </w:rPr>
                                </w:pPr>
                                <w:r>
                                  <w:rPr>
                                    <w:rFonts w:ascii="Myriad Pro Light"/>
                                    <w:color w:val="FFFFFF"/>
                                    <w:spacing w:val="9"/>
                                  </w:rPr>
                                  <w:t>CCIP Training Module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7" y="9304"/>
                              <a:ext cx="3732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44955" w14:textId="77777777" w:rsidR="007F6E93" w:rsidRDefault="007F6E93" w:rsidP="007F6E93">
                                <w:pPr>
                                  <w:spacing w:line="411" w:lineRule="exact"/>
                                  <w:ind w:firstLine="4"/>
                                  <w:rPr>
                                    <w:rFonts w:ascii="Myriad Pro" w:eastAsia="Myriad Pro" w:hAnsi="Myriad Pro" w:cs="Myriad Pro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yriad Pro"/>
                                    <w:b/>
                                    <w:color w:val="FFFFFF"/>
                                    <w:spacing w:val="6"/>
                                    <w:sz w:val="40"/>
                                  </w:rPr>
                                  <w:t>Provider Support</w:t>
                                </w:r>
                              </w:p>
                              <w:p w14:paraId="01BDF7C2" w14:textId="77777777" w:rsidR="007C5DD2" w:rsidRDefault="007C5DD2">
                                <w:pPr>
                                  <w:spacing w:line="469" w:lineRule="exact"/>
                                  <w:rPr>
                                    <w:rFonts w:ascii="Myriad Pro" w:eastAsia="Myriad Pro" w:hAnsi="Myriad Pro" w:cs="Myriad Pro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32" style="width:464.8pt;height:597.05pt;mso-position-horizontal-relative:char;mso-position-vertical-relative:line" coordsize="9296,1194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left:137;top:112;width:8438;height:116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W&#10;UX++AAAA2gAAAA8AAABkcnMvZG93bnJldi54bWxEj0sLwjAQhO+C/yGs4E1TH4hUo4goCJ58XLwt&#10;zZoWm01polZ/vREEj8PMfMPMl40txYNqXzhWMOgnIIgzpws2Cs6nbW8KwgdkjaVjUvAiD8tFuzXH&#10;VLsnH+hxDEZECPsUFeQhVKmUPsvJou+7ijh6V1dbDFHWRuoanxFuSzlMkom0WHBcyLGidU7Z7Xi3&#10;Cnbr6748+M1wHClb4817NL2clOp2mtUMRKAm/MO/9k4rmMD3SrwBcvE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fWUX++AAAA2gAAAA8AAAAAAAAAAAAAAAAAnAIAAGRycy9k&#10;b3ducmV2LnhtbFBLBQYAAAAABAAEAPcAAACHAwAAAAA=&#10;">
                  <v:imagedata r:id="rId7" o:title=""/>
                </v:shape>
                <v:group id="Group 23" o:spid="_x0000_s1034" style="position:absolute;left:10;top:10;width:8694;height:11921" coordorigin="10,10" coordsize="8694,11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24" o:spid="_x0000_s1035" style="position:absolute;left:10;top:10;width:8694;height:11921;visibility:visible;mso-wrap-style:square;v-text-anchor:top" coordsize="8694,119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JLcvQAA&#10;ANoAAAAPAAAAZHJzL2Rvd25yZXYueG1sRE9NawIxEL0X/A9hBG81qweRrVFEEOtRLZTehs24WU0m&#10;S5Ku8d+bQ6HHx/tebbKzYqAQO88KZtMKBHHjdcetgq/L/n0JIiZkjdYzKXhShM169LbCWvsHn2g4&#10;p1aUEI41KjAp9bWUsTHkME59T1y4qw8OU4GhlTrgo4Q7K+dVtZAOOy4NBnvaGWru51+n4Mc8Z7e8&#10;yMdDx70djrv4bUOj1GSctx8gEuX0L/5zf2oFZWu5Um6AXL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TbJLcvQAAANoAAAAPAAAAAAAAAAAAAAAAAJcCAABkcnMvZG93bnJldi54&#10;bWxQSwUGAAAAAAQABAD1AAAAgQMAAAAA&#10;" path="m0,11920l8693,11920,8693,,,,,11920xe" filled="f" strokecolor="#443087" strokeweight="1pt">
                    <v:path arrowok="t" o:connecttype="custom" o:connectlocs="0,11930;8693,11930;8693,10;0,10;0,11930" o:connectangles="0,0,0,0,0"/>
                  </v:shape>
                </v:group>
                <v:group id="Group 21" o:spid="_x0000_s1036" style="position:absolute;left:3997;top:8234;width:5300;height:2880" coordorigin="3997,8234" coordsize="530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2" o:spid="_x0000_s1037" style="position:absolute;left:3997;top:8234;width:5300;height:2880;visibility:visible;mso-wrap-style:square;v-text-anchor:top" coordsize="530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evaxQAA&#10;ANsAAAAPAAAAZHJzL2Rvd25yZXYueG1sRI9Pa8JAEMXvQr/DMoIX0Y0eRKKrFKHQfyBNReltyE6T&#10;0Oxsml2T+O2dQ6G3Gd6b936z3Q+uVh21ofJsYDFPQBHn3lZcGDh9Ps3WoEJEtlh7JgM3CrDfPYy2&#10;mFrf8wd1WSyUhHBI0UAZY5NqHfKSHIa5b4hF+/atwyhrW2jbYi/hrtbLJFlphxVLQ4kNHUrKf7Kr&#10;M3BcuOyte+mW/fnCv/3X9J1ez2tjJuPhcQMq0hD/zX/Xz1bwhV5+kQH07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F69rFAAAA2wAAAA8AAAAAAAAAAAAAAAAAlwIAAGRycy9k&#10;b3ducmV2LnhtbFBLBQYAAAAABAAEAPUAAACJAwAAAAA=&#10;" path="m0,2880l5299,2880,5299,,,,,2880xe" fillcolor="#443087" stroked="f">
                    <v:path arrowok="t" o:connecttype="custom" o:connectlocs="0,11114;5299,11114;5299,8234;0,8234;0,11114" o:connectangles="0,0,0,0,0"/>
                  </v:shape>
                </v:group>
                <v:group id="Group 17" o:spid="_x0000_s1038" style="position:absolute;left:4357;top:8954;width:4565;height:2" coordorigin="4357,8954" coordsize="45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0" o:spid="_x0000_s1039" style="position:absolute;visibility:visible;mso-wrap-style:square;v-text-anchor:top" points="4357,8954,8921,8954" coordsize="45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DrzvgAA&#10;ANsAAAAPAAAAZHJzL2Rvd25yZXYueG1sRE/NisIwEL4LvkMYYW82tSwi1ViKoOxBVtR9gNlmbIvN&#10;JDRRu2+/EQRv8/H9zqoYTCfu1PvWsoJZkoIgrqxuuVbwc95OFyB8QNbYWSYFf+ShWI9HK8y1ffCR&#10;7qdQixjCPkcFTQgul9JXDRn0iXXEkbvY3mCIsK+l7vERw00nszSdS4Mtx4YGHW0aqq6nm1HAPtub&#10;z50t94dwxKom9/stnVIfk6Fcggg0hLf45f7ScX4Gz1/iAXL9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bQ6874AAADbAAAADwAAAAAAAAAAAAAAAACXAgAAZHJzL2Rvd25yZXYu&#10;eG1sUEsFBgAAAAAEAAQA9QAAAIIDAAAAAA==&#10;" filled="f" strokecolor="white" strokeweight=".5pt">
                    <v:path arrowok="t" o:connecttype="custom" o:connectlocs="0,0;4564,0" o:connectangles="0,0"/>
                  </v:polyline>
                  <v:shape id="Text Box 19" o:spid="_x0000_s1040" type="#_x0000_t202" style="position:absolute;left:4359;top:8585;width:390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200B5833" w14:textId="77777777" w:rsidR="007C5DD2" w:rsidRDefault="007F6E93">
                          <w:pPr>
                            <w:spacing w:line="220" w:lineRule="exact"/>
                            <w:rPr>
                              <w:rFonts w:ascii="Myriad Pro Light" w:eastAsia="Myriad Pro Light" w:hAnsi="Myriad Pro Light" w:cs="Myriad Pro Light"/>
                            </w:rPr>
                          </w:pPr>
                          <w:r>
                            <w:rPr>
                              <w:rFonts w:ascii="Myriad Pro Light"/>
                              <w:color w:val="FFFFFF"/>
                              <w:spacing w:val="9"/>
                            </w:rPr>
                            <w:t>CCIP Training Module 4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4357;top:9304;width:3732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14:paraId="27444955" w14:textId="77777777" w:rsidR="007F6E93" w:rsidRDefault="007F6E93" w:rsidP="007F6E93">
                          <w:pPr>
                            <w:spacing w:line="411" w:lineRule="exact"/>
                            <w:ind w:firstLine="4"/>
                            <w:rPr>
                              <w:rFonts w:ascii="Myriad Pro" w:eastAsia="Myriad Pro" w:hAnsi="Myriad Pro" w:cs="Myriad Pr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FFFFFF"/>
                              <w:spacing w:val="6"/>
                              <w:sz w:val="40"/>
                            </w:rPr>
                            <w:t>Provider Support</w:t>
                          </w:r>
                        </w:p>
                        <w:p w14:paraId="01BDF7C2" w14:textId="77777777" w:rsidR="007C5DD2" w:rsidRDefault="007C5DD2">
                          <w:pPr>
                            <w:spacing w:line="469" w:lineRule="exact"/>
                            <w:rPr>
                              <w:rFonts w:ascii="Myriad Pro" w:eastAsia="Myriad Pro" w:hAnsi="Myriad Pro" w:cs="Myriad Pro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97BE091" w14:textId="77777777" w:rsidR="007C5DD2" w:rsidRDefault="007C5DD2">
      <w:pPr>
        <w:rPr>
          <w:rFonts w:ascii="Times New Roman" w:eastAsia="Times New Roman" w:hAnsi="Times New Roman" w:cs="Times New Roman"/>
        </w:rPr>
      </w:pPr>
    </w:p>
    <w:p w14:paraId="4062E1B5" w14:textId="77777777" w:rsidR="007C5DD2" w:rsidRDefault="00006E8B">
      <w:pPr>
        <w:pStyle w:val="BodyText"/>
        <w:spacing w:before="21"/>
        <w:ind w:left="2090"/>
      </w:pPr>
      <w:r>
        <w:rPr>
          <w:noProof/>
        </w:rPr>
        <w:drawing>
          <wp:anchor distT="0" distB="0" distL="114300" distR="114300" simplePos="0" relativeHeight="503314224" behindDoc="1" locked="0" layoutInCell="1" allowOverlap="1" wp14:anchorId="7C73BEB0" wp14:editId="7F676BD5">
            <wp:simplePos x="0" y="0"/>
            <wp:positionH relativeFrom="column">
              <wp:posOffset>1253711</wp:posOffset>
            </wp:positionH>
            <wp:positionV relativeFrom="paragraph">
              <wp:posOffset>14942</wp:posOffset>
            </wp:positionV>
            <wp:extent cx="2080094" cy="962108"/>
            <wp:effectExtent l="19050" t="0" r="0" b="0"/>
            <wp:wrapNone/>
            <wp:docPr id="1" name="Picture 0" descr="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P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094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E93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DA0BAFF" wp14:editId="5A32A2C6">
                <wp:simplePos x="0" y="0"/>
                <wp:positionH relativeFrom="page">
                  <wp:posOffset>1028700</wp:posOffset>
                </wp:positionH>
                <wp:positionV relativeFrom="paragraph">
                  <wp:posOffset>-7743190</wp:posOffset>
                </wp:positionV>
                <wp:extent cx="1270" cy="7582535"/>
                <wp:effectExtent l="0" t="3810" r="11430" b="825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82535"/>
                          <a:chOff x="1620" y="-12194"/>
                          <a:chExt cx="2" cy="11941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620" y="-12194"/>
                            <a:ext cx="2" cy="11941"/>
                          </a:xfrm>
                          <a:custGeom>
                            <a:avLst/>
                            <a:gdLst>
                              <a:gd name="T0" fmla="+- 0 -12194 -12194"/>
                              <a:gd name="T1" fmla="*/ -12194 h 11941"/>
                              <a:gd name="T2" fmla="+- 0 -253 -12194"/>
                              <a:gd name="T3" fmla="*/ -253 h 11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41">
                                <a:moveTo>
                                  <a:pt x="0" y="0"/>
                                </a:moveTo>
                                <a:lnTo>
                                  <a:pt x="0" y="119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1pt;margin-top:-609.65pt;width:.1pt;height:597.05pt;z-index:1216;mso-position-horizontal-relative:page" coordorigin="1620,-12194" coordsize="2,119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">
                <v:polyline id="Freeform 15" o:spid="_x0000_s1027" style="position:absolute;visibility:visible;mso-wrap-style:square;v-text-anchor:top" points="1620,-12194,1620,-253" coordsize="2,11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eszwgAA&#10;ANoAAAAPAAAAZHJzL2Rvd25yZXYueG1sRI9BS8NAFITvgv9heYI3s1GkSNpNELG00lOr6PV19zWJ&#10;Zt+G3Wcb/31XEDwOM/MNs2gmP6gjxdQHNnBblKCIbXA9twbeXpc3D6CSIDscApOBH0rQ1JcXC6xc&#10;OPGWjjtpVYZwqtBAJzJWWifbkcdUhJE4e4cQPUqWsdUu4inD/aDvynKmPfacFzoc6akj+7X79gY+&#10;7f5lRVZ/rJ5liuvZ+2azlL0x11fT4xyU0CT/4b/22hm4h98r+Qbo+g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J6zPCAAAA2gAAAA8AAAAAAAAAAAAAAAAAlwIAAGRycy9kb3du&#10;cmV2LnhtbFBLBQYAAAAABAAEAPUAAACGAwAAAAA=&#10;" filled="f" strokecolor="#231f20" strokeweight="1pt">
                  <v:stroke dashstyle="dash"/>
                  <v:path arrowok="t" o:connecttype="custom" o:connectlocs="0,-12194;0,-253" o:connectangles="0,0"/>
                </v:polyline>
                <w10:wrap anchorx="page"/>
              </v:group>
            </w:pict>
          </mc:Fallback>
        </mc:AlternateContent>
      </w:r>
    </w:p>
    <w:p w14:paraId="2C79BE16" w14:textId="77777777" w:rsidR="007C5DD2" w:rsidRDefault="007C5DD2">
      <w:pPr>
        <w:rPr>
          <w:rFonts w:ascii="Adobe Caslon Pro" w:eastAsia="Adobe Caslon Pro" w:hAnsi="Adobe Caslon Pro" w:cs="Adobe Caslon Pro"/>
          <w:sz w:val="20"/>
          <w:szCs w:val="20"/>
        </w:rPr>
      </w:pPr>
    </w:p>
    <w:p w14:paraId="557E29F5" w14:textId="77777777" w:rsidR="007C5DD2" w:rsidRDefault="007C5DD2">
      <w:pPr>
        <w:spacing w:before="12"/>
        <w:rPr>
          <w:rFonts w:ascii="Adobe Caslon Pro" w:eastAsia="Adobe Caslon Pro" w:hAnsi="Adobe Caslon Pro" w:cs="Adobe Caslon Pro"/>
          <w:sz w:val="25"/>
          <w:szCs w:val="25"/>
        </w:rPr>
      </w:pPr>
    </w:p>
    <w:p w14:paraId="641C7F48" w14:textId="77777777" w:rsidR="007C5DD2" w:rsidRDefault="007C5DD2">
      <w:pPr>
        <w:spacing w:line="438" w:lineRule="exact"/>
        <w:ind w:left="2048"/>
        <w:rPr>
          <w:rFonts w:ascii="Adobe Caslon Pro" w:eastAsia="Adobe Caslon Pro" w:hAnsi="Adobe Caslon Pro" w:cs="Adobe Caslon Pro"/>
          <w:sz w:val="26"/>
          <w:szCs w:val="26"/>
        </w:rPr>
      </w:pPr>
    </w:p>
    <w:sectPr w:rsidR="007C5DD2" w:rsidSect="007C5DD2">
      <w:type w:val="continuous"/>
      <w:pgSz w:w="12240" w:h="15840"/>
      <w:pgMar w:top="740" w:right="2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93"/>
    <w:rsid w:val="00006E8B"/>
    <w:rsid w:val="005D5E32"/>
    <w:rsid w:val="007C5DD2"/>
    <w:rsid w:val="007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328E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DD2"/>
    <w:pPr>
      <w:ind w:left="20"/>
    </w:pPr>
    <w:rPr>
      <w:rFonts w:ascii="Adobe Caslon Pro" w:eastAsia="Adobe Caslon Pro" w:hAnsi="Adobe Caslon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7C5DD2"/>
  </w:style>
  <w:style w:type="paragraph" w:customStyle="1" w:styleId="TableParagraph">
    <w:name w:val="Table Paragraph"/>
    <w:basedOn w:val="Normal"/>
    <w:uiPriority w:val="1"/>
    <w:qFormat/>
    <w:rsid w:val="007C5DD2"/>
  </w:style>
  <w:style w:type="paragraph" w:styleId="BalloonText">
    <w:name w:val="Balloon Text"/>
    <w:basedOn w:val="Normal"/>
    <w:link w:val="BalloonTextChar"/>
    <w:uiPriority w:val="99"/>
    <w:semiHidden/>
    <w:unhideWhenUsed/>
    <w:rsid w:val="0000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DD2"/>
    <w:pPr>
      <w:ind w:left="20"/>
    </w:pPr>
    <w:rPr>
      <w:rFonts w:ascii="Adobe Caslon Pro" w:eastAsia="Adobe Caslon Pro" w:hAnsi="Adobe Caslon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7C5DD2"/>
  </w:style>
  <w:style w:type="paragraph" w:customStyle="1" w:styleId="TableParagraph">
    <w:name w:val="Table Paragraph"/>
    <w:basedOn w:val="Normal"/>
    <w:uiPriority w:val="1"/>
    <w:qFormat/>
    <w:rsid w:val="007C5DD2"/>
  </w:style>
  <w:style w:type="paragraph" w:styleId="BalloonText">
    <w:name w:val="Balloon Text"/>
    <w:basedOn w:val="Normal"/>
    <w:link w:val="BalloonTextChar"/>
    <w:uiPriority w:val="99"/>
    <w:semiHidden/>
    <w:unhideWhenUsed/>
    <w:rsid w:val="0000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nimar5:Dropbox%20(CCIP):CCIP%20(1):Fern%20Tiger%20Design%20Guidelines:CCIP%20Design%20Guidelines:CCIP_binder_cover_template%203:binder_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binder_cover1.dotx</Template>
  <TotalTime>8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BENITEZ</dc:creator>
  <cp:lastModifiedBy>DOMENICA BENITEZ</cp:lastModifiedBy>
  <cp:revision>2</cp:revision>
  <dcterms:created xsi:type="dcterms:W3CDTF">2014-08-14T04:02:00Z</dcterms:created>
  <dcterms:modified xsi:type="dcterms:W3CDTF">2014-08-14T04:10:00Z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