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22" w:type="pct"/>
        <w:tblLayout w:type="fixed"/>
        <w:tblCellMar>
          <w:left w:w="115" w:type="dxa"/>
          <w:right w:w="115" w:type="dxa"/>
        </w:tblCellMar>
        <w:tblLook w:val="01E0"/>
      </w:tblPr>
      <w:tblGrid>
        <w:gridCol w:w="582"/>
        <w:gridCol w:w="2151"/>
        <w:gridCol w:w="2196"/>
        <w:gridCol w:w="3464"/>
        <w:gridCol w:w="1568"/>
        <w:gridCol w:w="4733"/>
      </w:tblGrid>
      <w:tr w:rsidR="00926366" w:rsidRPr="0084533D" w:rsidTr="008A4326">
        <w:trPr>
          <w:trHeight w:val="1496"/>
          <w:tblHeader/>
        </w:trPr>
        <w:tc>
          <w:tcPr>
            <w:tcW w:w="14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6366" w:rsidRPr="008A4326" w:rsidRDefault="00926366" w:rsidP="00926366">
            <w:pPr>
              <w:pStyle w:val="Heading1"/>
              <w:jc w:val="center"/>
              <w:outlineLvl w:val="0"/>
              <w:rPr>
                <w:i/>
              </w:rPr>
            </w:pPr>
            <w:r w:rsidRPr="008A4326">
              <w:rPr>
                <w:i/>
              </w:rPr>
              <w:t>Training Title</w:t>
            </w:r>
          </w:p>
          <w:p w:rsidR="00926366" w:rsidRPr="008A4326" w:rsidRDefault="00926366" w:rsidP="00926366">
            <w:pPr>
              <w:jc w:val="center"/>
              <w:rPr>
                <w:i/>
                <w:sz w:val="24"/>
                <w:szCs w:val="24"/>
              </w:rPr>
            </w:pPr>
            <w:r w:rsidRPr="008A4326">
              <w:rPr>
                <w:i/>
                <w:sz w:val="24"/>
                <w:szCs w:val="24"/>
              </w:rPr>
              <w:t>Module #</w:t>
            </w:r>
          </w:p>
          <w:p w:rsidR="0013732F" w:rsidRDefault="0013732F" w:rsidP="008A4326">
            <w:pPr>
              <w:jc w:val="center"/>
              <w:rPr>
                <w:i/>
                <w:sz w:val="24"/>
                <w:szCs w:val="24"/>
              </w:rPr>
            </w:pPr>
          </w:p>
          <w:p w:rsidR="0013732F" w:rsidRDefault="0013732F" w:rsidP="008A432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Location</w:t>
            </w:r>
          </w:p>
          <w:p w:rsidR="00926366" w:rsidRPr="00C05066" w:rsidRDefault="00926366" w:rsidP="008A4326">
            <w:pPr>
              <w:jc w:val="center"/>
            </w:pPr>
            <w:r w:rsidRPr="008A4326">
              <w:rPr>
                <w:i/>
                <w:sz w:val="24"/>
                <w:szCs w:val="24"/>
              </w:rPr>
              <w:t>Date</w:t>
            </w:r>
            <w:r w:rsidR="008A4326" w:rsidRPr="008A4326">
              <w:rPr>
                <w:i/>
                <w:sz w:val="24"/>
                <w:szCs w:val="24"/>
              </w:rPr>
              <w:t>,</w:t>
            </w:r>
            <w:r w:rsidRPr="008A4326">
              <w:rPr>
                <w:i/>
                <w:sz w:val="24"/>
                <w:szCs w:val="24"/>
              </w:rPr>
              <w:t xml:space="preserve"> Time</w:t>
            </w:r>
          </w:p>
        </w:tc>
      </w:tr>
      <w:tr w:rsidR="0084533D" w:rsidRPr="0084533D" w:rsidTr="00926366">
        <w:trPr>
          <w:trHeight w:val="576"/>
          <w:tblHeader/>
        </w:trPr>
        <w:tc>
          <w:tcPr>
            <w:tcW w:w="14694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46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1943"/>
              <w:gridCol w:w="6220"/>
              <w:gridCol w:w="2317"/>
              <w:gridCol w:w="4215"/>
            </w:tblGrid>
            <w:tr w:rsidR="0084533D" w:rsidTr="00926366">
              <w:trPr>
                <w:trHeight w:val="385"/>
                <w:tblHeader/>
              </w:trPr>
              <w:tc>
                <w:tcPr>
                  <w:tcW w:w="19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4533D" w:rsidRPr="00614BD7" w:rsidRDefault="0084533D" w:rsidP="00D518EF">
                  <w:pPr>
                    <w:pStyle w:val="Heading2"/>
                    <w:outlineLvl w:val="1"/>
                  </w:pPr>
                  <w:r w:rsidRPr="00D01859">
                    <w:t>Project</w:t>
                  </w:r>
                  <w:r>
                    <w:t>:</w:t>
                  </w:r>
                </w:p>
              </w:tc>
              <w:tc>
                <w:tcPr>
                  <w:tcW w:w="62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533D" w:rsidRPr="00EF29E7" w:rsidRDefault="0013732F" w:rsidP="00D518EF">
                  <w:r>
                    <w:t>CCIP and other Project, if a collaboration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4533D" w:rsidRPr="00614BD7" w:rsidRDefault="00C05066" w:rsidP="00D518EF">
                  <w:pPr>
                    <w:pStyle w:val="Heading2"/>
                    <w:outlineLvl w:val="1"/>
                  </w:pPr>
                  <w:r>
                    <w:t>Language</w:t>
                  </w:r>
                  <w:r w:rsidR="0084533D">
                    <w:t>:</w:t>
                  </w: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  <w:tr w:rsidR="0084533D" w:rsidTr="00926366">
              <w:trPr>
                <w:trHeight w:val="389"/>
                <w:tblHeader/>
              </w:trPr>
              <w:tc>
                <w:tcPr>
                  <w:tcW w:w="19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4533D" w:rsidRPr="003C1F3F" w:rsidRDefault="00C05066" w:rsidP="00D518EF">
                  <w:pPr>
                    <w:pStyle w:val="Heading2"/>
                    <w:outlineLvl w:val="1"/>
                    <w:rPr>
                      <w:szCs w:val="22"/>
                    </w:rPr>
                  </w:pPr>
                  <w:r w:rsidRPr="003C1F3F">
                    <w:rPr>
                      <w:szCs w:val="22"/>
                    </w:rPr>
                    <w:t>Trainer</w:t>
                  </w:r>
                  <w:r w:rsidR="0084533D" w:rsidRPr="003C1F3F">
                    <w:rPr>
                      <w:szCs w:val="22"/>
                    </w:rPr>
                    <w:t>:</w:t>
                  </w:r>
                </w:p>
              </w:tc>
              <w:tc>
                <w:tcPr>
                  <w:tcW w:w="62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533D" w:rsidRPr="00EF29E7" w:rsidRDefault="00C05066" w:rsidP="00D518EF">
                  <w:r>
                    <w:t>Trainer Name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4533D" w:rsidRDefault="0028672C" w:rsidP="00D518EF">
                  <w:pPr>
                    <w:pStyle w:val="Heading2"/>
                    <w:outlineLvl w:val="1"/>
                  </w:pPr>
                  <w:r>
                    <w:t>Location</w:t>
                  </w:r>
                  <w:r w:rsidR="0084533D">
                    <w:t>:</w:t>
                  </w:r>
                </w:p>
              </w:tc>
              <w:tc>
                <w:tcPr>
                  <w:tcW w:w="42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4533D" w:rsidRPr="00EF29E7" w:rsidRDefault="00C05066" w:rsidP="00B54A80">
                  <w:r>
                    <w:t>Agency/other location</w:t>
                  </w:r>
                </w:p>
              </w:tc>
            </w:tr>
          </w:tbl>
          <w:p w:rsidR="0084533D" w:rsidRPr="00A319C4" w:rsidRDefault="0084533D" w:rsidP="0084533D"/>
        </w:tc>
      </w:tr>
      <w:tr w:rsidR="009A69CC" w:rsidRPr="0084533D" w:rsidTr="00926366">
        <w:trPr>
          <w:trHeight w:val="207"/>
          <w:tblHeader/>
        </w:trPr>
        <w:tc>
          <w:tcPr>
            <w:tcW w:w="14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69CC" w:rsidRDefault="009A69CC" w:rsidP="00D518EF">
            <w:pPr>
              <w:pStyle w:val="Heading2"/>
              <w:outlineLvl w:val="1"/>
              <w:rPr>
                <w:sz w:val="6"/>
                <w:szCs w:val="6"/>
              </w:rPr>
            </w:pPr>
          </w:p>
          <w:p w:rsidR="009A69CC" w:rsidRPr="009A69CC" w:rsidRDefault="009A69CC" w:rsidP="009A69CC"/>
        </w:tc>
      </w:tr>
      <w:tr w:rsidR="008C191C" w:rsidTr="00926366">
        <w:trPr>
          <w:trHeight w:val="323"/>
          <w:tblHeader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191C" w:rsidRPr="00B21B88" w:rsidRDefault="008C191C" w:rsidP="0084533D">
            <w:pPr>
              <w:pStyle w:val="Heading2"/>
              <w:outlineLvl w:val="1"/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91C" w:rsidRPr="00C7121F" w:rsidRDefault="00C05066" w:rsidP="0084533D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91C" w:rsidRPr="00C7121F" w:rsidRDefault="008C191C" w:rsidP="0084533D">
            <w:pPr>
              <w:pStyle w:val="Heading2"/>
              <w:outlineLvl w:val="1"/>
              <w:rPr>
                <w:sz w:val="18"/>
              </w:rPr>
            </w:pPr>
            <w:r w:rsidRPr="00C7121F">
              <w:rPr>
                <w:sz w:val="18"/>
              </w:rPr>
              <w:t>Signature</w:t>
            </w:r>
          </w:p>
        </w:tc>
        <w:tc>
          <w:tcPr>
            <w:tcW w:w="34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91C" w:rsidRPr="00C7121F" w:rsidRDefault="00C05066" w:rsidP="0084533D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91C" w:rsidRPr="00C7121F" w:rsidRDefault="00C05066" w:rsidP="0084533D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Provider Type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91C" w:rsidRPr="00C7121F" w:rsidRDefault="00C05066" w:rsidP="0084533D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8C191C" w:rsidP="00D40E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D40EC1"/>
        </w:tc>
        <w:tc>
          <w:tcPr>
            <w:tcW w:w="2196" w:type="dxa"/>
            <w:vAlign w:val="center"/>
          </w:tcPr>
          <w:p w:rsidR="008C191C" w:rsidRPr="00B21B88" w:rsidRDefault="008C191C" w:rsidP="00D40EC1"/>
        </w:tc>
        <w:tc>
          <w:tcPr>
            <w:tcW w:w="3464" w:type="dxa"/>
            <w:vAlign w:val="center"/>
          </w:tcPr>
          <w:p w:rsidR="008C191C" w:rsidRPr="00B21B88" w:rsidRDefault="008C191C" w:rsidP="00D40EC1"/>
        </w:tc>
        <w:tc>
          <w:tcPr>
            <w:tcW w:w="1568" w:type="dxa"/>
            <w:vAlign w:val="center"/>
          </w:tcPr>
          <w:p w:rsidR="00C05066" w:rsidRPr="00B21B88" w:rsidRDefault="00C05066" w:rsidP="00D40EC1">
            <w:r>
              <w:t>Small FCC</w:t>
            </w:r>
          </w:p>
        </w:tc>
        <w:tc>
          <w:tcPr>
            <w:tcW w:w="4733" w:type="dxa"/>
            <w:vAlign w:val="center"/>
          </w:tcPr>
          <w:p w:rsidR="008C191C" w:rsidRPr="0065029B" w:rsidRDefault="008C191C" w:rsidP="00D40EC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8C191C" w:rsidP="00D40E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D40EC1"/>
        </w:tc>
        <w:tc>
          <w:tcPr>
            <w:tcW w:w="2196" w:type="dxa"/>
            <w:vAlign w:val="center"/>
          </w:tcPr>
          <w:p w:rsidR="008C191C" w:rsidRPr="00B21B88" w:rsidRDefault="008C191C" w:rsidP="00D40EC1"/>
        </w:tc>
        <w:tc>
          <w:tcPr>
            <w:tcW w:w="3464" w:type="dxa"/>
          </w:tcPr>
          <w:p w:rsidR="008C191C" w:rsidRDefault="008C191C" w:rsidP="00D40EC1"/>
        </w:tc>
        <w:tc>
          <w:tcPr>
            <w:tcW w:w="1568" w:type="dxa"/>
            <w:vAlign w:val="center"/>
          </w:tcPr>
          <w:p w:rsidR="008C191C" w:rsidRPr="00B21B88" w:rsidRDefault="00C05066" w:rsidP="00D40EC1">
            <w:r>
              <w:t>Large FCC</w:t>
            </w:r>
          </w:p>
        </w:tc>
        <w:tc>
          <w:tcPr>
            <w:tcW w:w="4733" w:type="dxa"/>
            <w:vAlign w:val="center"/>
          </w:tcPr>
          <w:p w:rsidR="008C191C" w:rsidRPr="0065029B" w:rsidRDefault="008C191C" w:rsidP="00D40EC1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8C191C" w:rsidP="00D40E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D40EC1"/>
        </w:tc>
        <w:tc>
          <w:tcPr>
            <w:tcW w:w="2196" w:type="dxa"/>
            <w:vAlign w:val="center"/>
          </w:tcPr>
          <w:p w:rsidR="008C191C" w:rsidRPr="00B21B88" w:rsidRDefault="008C191C" w:rsidP="00D40EC1"/>
        </w:tc>
        <w:tc>
          <w:tcPr>
            <w:tcW w:w="3464" w:type="dxa"/>
            <w:vAlign w:val="center"/>
          </w:tcPr>
          <w:p w:rsidR="008C191C" w:rsidRPr="00B21B88" w:rsidRDefault="008C191C" w:rsidP="00D40EC1"/>
        </w:tc>
        <w:tc>
          <w:tcPr>
            <w:tcW w:w="1568" w:type="dxa"/>
            <w:vAlign w:val="center"/>
          </w:tcPr>
          <w:p w:rsidR="008C191C" w:rsidRPr="00B21B88" w:rsidRDefault="00C05066" w:rsidP="00D40EC1">
            <w:r>
              <w:t>Center</w:t>
            </w:r>
          </w:p>
        </w:tc>
        <w:tc>
          <w:tcPr>
            <w:tcW w:w="4733" w:type="dxa"/>
            <w:vAlign w:val="center"/>
          </w:tcPr>
          <w:p w:rsidR="008C191C" w:rsidRPr="0065029B" w:rsidRDefault="008C191C" w:rsidP="00D40EC1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8C191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261330"/>
        </w:tc>
        <w:tc>
          <w:tcPr>
            <w:tcW w:w="2196" w:type="dxa"/>
            <w:vAlign w:val="center"/>
          </w:tcPr>
          <w:p w:rsidR="008C191C" w:rsidRPr="00B21B88" w:rsidRDefault="008C191C" w:rsidP="00261330"/>
        </w:tc>
        <w:tc>
          <w:tcPr>
            <w:tcW w:w="3464" w:type="dxa"/>
            <w:vAlign w:val="center"/>
          </w:tcPr>
          <w:p w:rsidR="008C191C" w:rsidRPr="00B21B88" w:rsidRDefault="008C191C" w:rsidP="00261330"/>
        </w:tc>
        <w:tc>
          <w:tcPr>
            <w:tcW w:w="1568" w:type="dxa"/>
            <w:vAlign w:val="center"/>
          </w:tcPr>
          <w:p w:rsidR="008C191C" w:rsidRPr="00B21B88" w:rsidRDefault="00C05066" w:rsidP="00261330">
            <w:r>
              <w:t>License-Exempt</w:t>
            </w:r>
          </w:p>
        </w:tc>
        <w:tc>
          <w:tcPr>
            <w:tcW w:w="4733" w:type="dxa"/>
            <w:vAlign w:val="center"/>
          </w:tcPr>
          <w:p w:rsidR="008C191C" w:rsidRPr="00DB6EB2" w:rsidRDefault="008C191C" w:rsidP="00261330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8C191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261330"/>
        </w:tc>
        <w:tc>
          <w:tcPr>
            <w:tcW w:w="2196" w:type="dxa"/>
            <w:vAlign w:val="center"/>
          </w:tcPr>
          <w:p w:rsidR="008C191C" w:rsidRPr="00B21B88" w:rsidRDefault="008C191C" w:rsidP="00261330"/>
        </w:tc>
        <w:tc>
          <w:tcPr>
            <w:tcW w:w="3464" w:type="dxa"/>
            <w:vAlign w:val="center"/>
          </w:tcPr>
          <w:p w:rsidR="008C191C" w:rsidRPr="00B21B88" w:rsidRDefault="008C191C" w:rsidP="00261330"/>
        </w:tc>
        <w:tc>
          <w:tcPr>
            <w:tcW w:w="1568" w:type="dxa"/>
            <w:vAlign w:val="center"/>
          </w:tcPr>
          <w:p w:rsidR="008C191C" w:rsidRPr="00B21B88" w:rsidRDefault="008C191C" w:rsidP="00261330"/>
        </w:tc>
        <w:tc>
          <w:tcPr>
            <w:tcW w:w="4733" w:type="dxa"/>
            <w:vAlign w:val="center"/>
          </w:tcPr>
          <w:p w:rsidR="008C191C" w:rsidRPr="0065029B" w:rsidRDefault="008C191C" w:rsidP="00261330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8C191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261330"/>
        </w:tc>
        <w:tc>
          <w:tcPr>
            <w:tcW w:w="2196" w:type="dxa"/>
            <w:vAlign w:val="center"/>
          </w:tcPr>
          <w:p w:rsidR="008C191C" w:rsidRPr="00B21B88" w:rsidRDefault="008C191C" w:rsidP="00261330"/>
        </w:tc>
        <w:tc>
          <w:tcPr>
            <w:tcW w:w="3464" w:type="dxa"/>
            <w:vAlign w:val="center"/>
          </w:tcPr>
          <w:p w:rsidR="008C191C" w:rsidRPr="00B21B88" w:rsidRDefault="008C191C" w:rsidP="00261330"/>
        </w:tc>
        <w:tc>
          <w:tcPr>
            <w:tcW w:w="1568" w:type="dxa"/>
            <w:vAlign w:val="center"/>
          </w:tcPr>
          <w:p w:rsidR="008C191C" w:rsidRPr="00B21B88" w:rsidRDefault="008C191C" w:rsidP="00261330"/>
        </w:tc>
        <w:tc>
          <w:tcPr>
            <w:tcW w:w="4733" w:type="dxa"/>
            <w:vAlign w:val="center"/>
          </w:tcPr>
          <w:p w:rsidR="008C191C" w:rsidRPr="0065029B" w:rsidRDefault="008C191C" w:rsidP="00261330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8C191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261330"/>
        </w:tc>
        <w:tc>
          <w:tcPr>
            <w:tcW w:w="2196" w:type="dxa"/>
            <w:vAlign w:val="center"/>
          </w:tcPr>
          <w:p w:rsidR="008C191C" w:rsidRPr="00B21B88" w:rsidRDefault="008C191C" w:rsidP="00261330"/>
        </w:tc>
        <w:tc>
          <w:tcPr>
            <w:tcW w:w="3464" w:type="dxa"/>
            <w:vAlign w:val="center"/>
          </w:tcPr>
          <w:p w:rsidR="008C191C" w:rsidRPr="00B21B88" w:rsidRDefault="008C191C" w:rsidP="00261330"/>
        </w:tc>
        <w:tc>
          <w:tcPr>
            <w:tcW w:w="1568" w:type="dxa"/>
            <w:vAlign w:val="center"/>
          </w:tcPr>
          <w:p w:rsidR="008C191C" w:rsidRPr="00B21B88" w:rsidRDefault="008C191C" w:rsidP="00261330"/>
        </w:tc>
        <w:tc>
          <w:tcPr>
            <w:tcW w:w="4733" w:type="dxa"/>
            <w:vAlign w:val="center"/>
          </w:tcPr>
          <w:p w:rsidR="008C191C" w:rsidRPr="00DB6EB2" w:rsidRDefault="008C191C" w:rsidP="00261330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3C1F3F" w:rsidP="00D40E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D40EC1"/>
        </w:tc>
        <w:tc>
          <w:tcPr>
            <w:tcW w:w="2196" w:type="dxa"/>
            <w:vAlign w:val="center"/>
          </w:tcPr>
          <w:p w:rsidR="008C191C" w:rsidRPr="00B21B88" w:rsidRDefault="008C191C" w:rsidP="00D40EC1"/>
        </w:tc>
        <w:tc>
          <w:tcPr>
            <w:tcW w:w="3464" w:type="dxa"/>
          </w:tcPr>
          <w:p w:rsidR="008C191C" w:rsidRDefault="008C191C" w:rsidP="00D40EC1"/>
        </w:tc>
        <w:tc>
          <w:tcPr>
            <w:tcW w:w="1568" w:type="dxa"/>
            <w:vAlign w:val="center"/>
          </w:tcPr>
          <w:p w:rsidR="008C191C" w:rsidRPr="00B21B88" w:rsidRDefault="008C191C" w:rsidP="00D40EC1"/>
        </w:tc>
        <w:tc>
          <w:tcPr>
            <w:tcW w:w="4733" w:type="dxa"/>
            <w:vAlign w:val="center"/>
          </w:tcPr>
          <w:p w:rsidR="008C191C" w:rsidRPr="0065029B" w:rsidRDefault="008C191C" w:rsidP="00D40EC1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3C1F3F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261330"/>
        </w:tc>
        <w:tc>
          <w:tcPr>
            <w:tcW w:w="2196" w:type="dxa"/>
            <w:vAlign w:val="center"/>
          </w:tcPr>
          <w:p w:rsidR="008C191C" w:rsidRPr="00B21B88" w:rsidRDefault="008C191C" w:rsidP="00261330"/>
        </w:tc>
        <w:tc>
          <w:tcPr>
            <w:tcW w:w="3464" w:type="dxa"/>
            <w:vAlign w:val="center"/>
          </w:tcPr>
          <w:p w:rsidR="008C191C" w:rsidRPr="00B21B88" w:rsidRDefault="008C191C" w:rsidP="00261330"/>
        </w:tc>
        <w:tc>
          <w:tcPr>
            <w:tcW w:w="1568" w:type="dxa"/>
            <w:vAlign w:val="center"/>
          </w:tcPr>
          <w:p w:rsidR="008C191C" w:rsidRPr="00B21B88" w:rsidRDefault="008C191C" w:rsidP="00261330"/>
        </w:tc>
        <w:tc>
          <w:tcPr>
            <w:tcW w:w="4733" w:type="dxa"/>
            <w:vAlign w:val="center"/>
          </w:tcPr>
          <w:p w:rsidR="008C191C" w:rsidRPr="00DB6EB2" w:rsidRDefault="008C191C" w:rsidP="00261330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3C1F3F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261330"/>
        </w:tc>
        <w:tc>
          <w:tcPr>
            <w:tcW w:w="2196" w:type="dxa"/>
            <w:vAlign w:val="center"/>
          </w:tcPr>
          <w:p w:rsidR="008C191C" w:rsidRPr="00B21B88" w:rsidRDefault="008C191C" w:rsidP="00261330"/>
        </w:tc>
        <w:tc>
          <w:tcPr>
            <w:tcW w:w="3464" w:type="dxa"/>
            <w:vAlign w:val="center"/>
          </w:tcPr>
          <w:p w:rsidR="008C191C" w:rsidRPr="00B21B88" w:rsidRDefault="008C191C" w:rsidP="00261330"/>
        </w:tc>
        <w:tc>
          <w:tcPr>
            <w:tcW w:w="1568" w:type="dxa"/>
            <w:vAlign w:val="center"/>
          </w:tcPr>
          <w:p w:rsidR="008C191C" w:rsidRPr="00B21B88" w:rsidRDefault="008C191C" w:rsidP="00261330"/>
        </w:tc>
        <w:tc>
          <w:tcPr>
            <w:tcW w:w="4733" w:type="dxa"/>
            <w:vAlign w:val="center"/>
          </w:tcPr>
          <w:p w:rsidR="008C191C" w:rsidRPr="00DB6EB2" w:rsidRDefault="008C191C" w:rsidP="00261330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3C1F3F" w:rsidP="00614B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614BD7"/>
        </w:tc>
        <w:tc>
          <w:tcPr>
            <w:tcW w:w="2196" w:type="dxa"/>
            <w:vAlign w:val="center"/>
          </w:tcPr>
          <w:p w:rsidR="008C191C" w:rsidRPr="00B21B88" w:rsidRDefault="008C191C" w:rsidP="00614BD7"/>
        </w:tc>
        <w:tc>
          <w:tcPr>
            <w:tcW w:w="3464" w:type="dxa"/>
            <w:vAlign w:val="center"/>
          </w:tcPr>
          <w:p w:rsidR="008C191C" w:rsidRPr="00B21B88" w:rsidRDefault="008C191C" w:rsidP="00614BD7"/>
        </w:tc>
        <w:tc>
          <w:tcPr>
            <w:tcW w:w="1568" w:type="dxa"/>
            <w:vAlign w:val="center"/>
          </w:tcPr>
          <w:p w:rsidR="008C191C" w:rsidRPr="00B21B88" w:rsidRDefault="008C191C" w:rsidP="00D61175"/>
        </w:tc>
        <w:tc>
          <w:tcPr>
            <w:tcW w:w="4733" w:type="dxa"/>
            <w:vAlign w:val="center"/>
          </w:tcPr>
          <w:p w:rsidR="008C191C" w:rsidRPr="0065029B" w:rsidRDefault="008C191C" w:rsidP="00614BD7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3C1F3F" w:rsidP="00614BD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614BD7"/>
        </w:tc>
        <w:tc>
          <w:tcPr>
            <w:tcW w:w="2196" w:type="dxa"/>
            <w:vAlign w:val="center"/>
          </w:tcPr>
          <w:p w:rsidR="003C1F3F" w:rsidRPr="00B21B88" w:rsidRDefault="003C1F3F" w:rsidP="00614BD7"/>
        </w:tc>
        <w:tc>
          <w:tcPr>
            <w:tcW w:w="3464" w:type="dxa"/>
            <w:vAlign w:val="center"/>
          </w:tcPr>
          <w:p w:rsidR="003C1F3F" w:rsidRPr="00B21B88" w:rsidRDefault="003C1F3F" w:rsidP="00614BD7"/>
        </w:tc>
        <w:tc>
          <w:tcPr>
            <w:tcW w:w="1568" w:type="dxa"/>
            <w:vAlign w:val="center"/>
          </w:tcPr>
          <w:p w:rsidR="003C1F3F" w:rsidRPr="00B21B88" w:rsidRDefault="003C1F3F" w:rsidP="00D61175"/>
        </w:tc>
        <w:tc>
          <w:tcPr>
            <w:tcW w:w="4733" w:type="dxa"/>
            <w:vAlign w:val="center"/>
          </w:tcPr>
          <w:p w:rsidR="003C1F3F" w:rsidRPr="0065029B" w:rsidRDefault="003C1F3F" w:rsidP="00614BD7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8C191C" w:rsidP="009A69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A69CC">
              <w:rPr>
                <w:sz w:val="14"/>
                <w:szCs w:val="14"/>
              </w:rPr>
              <w:t>3.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261330"/>
        </w:tc>
        <w:tc>
          <w:tcPr>
            <w:tcW w:w="2196" w:type="dxa"/>
            <w:vAlign w:val="center"/>
          </w:tcPr>
          <w:p w:rsidR="008C191C" w:rsidRPr="00B21B88" w:rsidRDefault="008C191C" w:rsidP="00261330"/>
        </w:tc>
        <w:tc>
          <w:tcPr>
            <w:tcW w:w="3464" w:type="dxa"/>
            <w:vAlign w:val="center"/>
          </w:tcPr>
          <w:p w:rsidR="008C191C" w:rsidRPr="00B21B88" w:rsidRDefault="008C191C" w:rsidP="00261330"/>
        </w:tc>
        <w:tc>
          <w:tcPr>
            <w:tcW w:w="1568" w:type="dxa"/>
            <w:vAlign w:val="center"/>
          </w:tcPr>
          <w:p w:rsidR="008C191C" w:rsidRPr="00B21B88" w:rsidRDefault="008C191C" w:rsidP="00261330"/>
        </w:tc>
        <w:tc>
          <w:tcPr>
            <w:tcW w:w="4733" w:type="dxa"/>
            <w:vAlign w:val="center"/>
          </w:tcPr>
          <w:p w:rsidR="008C191C" w:rsidRPr="00DB6EB2" w:rsidRDefault="008C191C" w:rsidP="00261330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261330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261330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261330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261330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261330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261330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261330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9A69CC" w:rsidP="00D40E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21.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D40EC1"/>
        </w:tc>
        <w:tc>
          <w:tcPr>
            <w:tcW w:w="2196" w:type="dxa"/>
            <w:vAlign w:val="center"/>
          </w:tcPr>
          <w:p w:rsidR="008C191C" w:rsidRPr="00B21B88" w:rsidRDefault="008C191C" w:rsidP="00D40EC1"/>
        </w:tc>
        <w:tc>
          <w:tcPr>
            <w:tcW w:w="3464" w:type="dxa"/>
            <w:vAlign w:val="center"/>
          </w:tcPr>
          <w:p w:rsidR="008C191C" w:rsidRPr="00B21B88" w:rsidRDefault="008C191C" w:rsidP="00D40EC1"/>
        </w:tc>
        <w:tc>
          <w:tcPr>
            <w:tcW w:w="1568" w:type="dxa"/>
            <w:vAlign w:val="center"/>
          </w:tcPr>
          <w:p w:rsidR="008C191C" w:rsidRPr="00B21B88" w:rsidRDefault="008C191C" w:rsidP="00D40EC1"/>
        </w:tc>
        <w:tc>
          <w:tcPr>
            <w:tcW w:w="4733" w:type="dxa"/>
            <w:vAlign w:val="center"/>
          </w:tcPr>
          <w:p w:rsidR="008C191C" w:rsidRPr="0065029B" w:rsidRDefault="008C191C" w:rsidP="00D40EC1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9A69CC" w:rsidP="00A60E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A60E95"/>
        </w:tc>
        <w:tc>
          <w:tcPr>
            <w:tcW w:w="2196" w:type="dxa"/>
            <w:vAlign w:val="center"/>
          </w:tcPr>
          <w:p w:rsidR="008C191C" w:rsidRPr="00B21B88" w:rsidRDefault="008C191C" w:rsidP="00A60E95"/>
        </w:tc>
        <w:tc>
          <w:tcPr>
            <w:tcW w:w="3464" w:type="dxa"/>
          </w:tcPr>
          <w:p w:rsidR="008C191C" w:rsidRDefault="008C191C" w:rsidP="00A60E95"/>
        </w:tc>
        <w:tc>
          <w:tcPr>
            <w:tcW w:w="1568" w:type="dxa"/>
            <w:vAlign w:val="center"/>
          </w:tcPr>
          <w:p w:rsidR="008C191C" w:rsidRPr="00B21B88" w:rsidRDefault="008C191C" w:rsidP="00A60E95"/>
        </w:tc>
        <w:tc>
          <w:tcPr>
            <w:tcW w:w="4733" w:type="dxa"/>
            <w:vAlign w:val="center"/>
          </w:tcPr>
          <w:p w:rsidR="008C191C" w:rsidRPr="0065029B" w:rsidRDefault="008C191C" w:rsidP="00A60E95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9A69CC" w:rsidP="00D40E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D40EC1"/>
        </w:tc>
        <w:tc>
          <w:tcPr>
            <w:tcW w:w="2196" w:type="dxa"/>
            <w:vAlign w:val="center"/>
          </w:tcPr>
          <w:p w:rsidR="008C191C" w:rsidRPr="00B21B88" w:rsidRDefault="008C191C" w:rsidP="00D40EC1"/>
        </w:tc>
        <w:tc>
          <w:tcPr>
            <w:tcW w:w="3464" w:type="dxa"/>
            <w:vAlign w:val="center"/>
          </w:tcPr>
          <w:p w:rsidR="008C191C" w:rsidRPr="00B21B88" w:rsidRDefault="008C191C" w:rsidP="00D40EC1"/>
        </w:tc>
        <w:tc>
          <w:tcPr>
            <w:tcW w:w="1568" w:type="dxa"/>
            <w:vAlign w:val="center"/>
          </w:tcPr>
          <w:p w:rsidR="008C191C" w:rsidRPr="00B21B88" w:rsidRDefault="008C191C" w:rsidP="00D40EC1"/>
        </w:tc>
        <w:tc>
          <w:tcPr>
            <w:tcW w:w="4733" w:type="dxa"/>
            <w:vAlign w:val="center"/>
          </w:tcPr>
          <w:p w:rsidR="008C191C" w:rsidRPr="0065029B" w:rsidRDefault="008C191C" w:rsidP="00D40EC1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9A69CC" w:rsidP="009A69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261330"/>
        </w:tc>
        <w:tc>
          <w:tcPr>
            <w:tcW w:w="2196" w:type="dxa"/>
            <w:vAlign w:val="center"/>
          </w:tcPr>
          <w:p w:rsidR="008C191C" w:rsidRPr="00B21B88" w:rsidRDefault="008C191C" w:rsidP="00261330"/>
        </w:tc>
        <w:tc>
          <w:tcPr>
            <w:tcW w:w="3464" w:type="dxa"/>
            <w:vAlign w:val="center"/>
          </w:tcPr>
          <w:p w:rsidR="008C191C" w:rsidRPr="00B21B88" w:rsidRDefault="008C191C" w:rsidP="00261330"/>
        </w:tc>
        <w:tc>
          <w:tcPr>
            <w:tcW w:w="1568" w:type="dxa"/>
            <w:vAlign w:val="center"/>
          </w:tcPr>
          <w:p w:rsidR="008C191C" w:rsidRPr="00B21B88" w:rsidRDefault="008C191C" w:rsidP="00261330"/>
        </w:tc>
        <w:tc>
          <w:tcPr>
            <w:tcW w:w="4733" w:type="dxa"/>
            <w:vAlign w:val="center"/>
          </w:tcPr>
          <w:p w:rsidR="008C191C" w:rsidRPr="0065029B" w:rsidRDefault="008C191C" w:rsidP="00261330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8C191C" w:rsidP="00D40E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A69CC">
              <w:rPr>
                <w:sz w:val="14"/>
                <w:szCs w:val="14"/>
              </w:rPr>
              <w:t>5.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D40EC1"/>
        </w:tc>
        <w:tc>
          <w:tcPr>
            <w:tcW w:w="2196" w:type="dxa"/>
            <w:vAlign w:val="center"/>
          </w:tcPr>
          <w:p w:rsidR="008C191C" w:rsidRPr="00B21B88" w:rsidRDefault="008C191C" w:rsidP="00D40EC1"/>
        </w:tc>
        <w:tc>
          <w:tcPr>
            <w:tcW w:w="3464" w:type="dxa"/>
            <w:vAlign w:val="center"/>
          </w:tcPr>
          <w:p w:rsidR="008C191C" w:rsidRPr="00B21B88" w:rsidRDefault="008C191C" w:rsidP="00A60E95"/>
        </w:tc>
        <w:tc>
          <w:tcPr>
            <w:tcW w:w="1568" w:type="dxa"/>
            <w:vAlign w:val="center"/>
          </w:tcPr>
          <w:p w:rsidR="008C191C" w:rsidRPr="00B21B88" w:rsidRDefault="008C191C" w:rsidP="00D40EC1"/>
        </w:tc>
        <w:tc>
          <w:tcPr>
            <w:tcW w:w="4733" w:type="dxa"/>
            <w:vAlign w:val="center"/>
          </w:tcPr>
          <w:p w:rsidR="008C191C" w:rsidRPr="0065029B" w:rsidRDefault="008C191C" w:rsidP="00D40EC1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8C191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A69CC">
              <w:rPr>
                <w:sz w:val="14"/>
                <w:szCs w:val="14"/>
              </w:rPr>
              <w:t>6.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261330">
            <w:pPr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196" w:type="dxa"/>
            <w:vAlign w:val="center"/>
          </w:tcPr>
          <w:p w:rsidR="008C191C" w:rsidRPr="00B21B88" w:rsidRDefault="008C191C" w:rsidP="00261330"/>
        </w:tc>
        <w:tc>
          <w:tcPr>
            <w:tcW w:w="3464" w:type="dxa"/>
            <w:vAlign w:val="center"/>
          </w:tcPr>
          <w:p w:rsidR="008C191C" w:rsidRPr="00B21B88" w:rsidRDefault="008C191C" w:rsidP="00261330"/>
        </w:tc>
        <w:tc>
          <w:tcPr>
            <w:tcW w:w="1568" w:type="dxa"/>
            <w:vAlign w:val="center"/>
          </w:tcPr>
          <w:p w:rsidR="008C191C" w:rsidRPr="00B21B88" w:rsidRDefault="008C191C" w:rsidP="00261330"/>
        </w:tc>
        <w:tc>
          <w:tcPr>
            <w:tcW w:w="4733" w:type="dxa"/>
            <w:vAlign w:val="center"/>
          </w:tcPr>
          <w:p w:rsidR="008C191C" w:rsidRPr="0065029B" w:rsidRDefault="008C191C" w:rsidP="00261330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8C191C" w:rsidP="00D40E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A69CC">
              <w:rPr>
                <w:sz w:val="14"/>
                <w:szCs w:val="14"/>
              </w:rPr>
              <w:t>7.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D40EC1"/>
        </w:tc>
        <w:tc>
          <w:tcPr>
            <w:tcW w:w="2196" w:type="dxa"/>
            <w:vAlign w:val="center"/>
          </w:tcPr>
          <w:p w:rsidR="008C191C" w:rsidRPr="00B21B88" w:rsidRDefault="008C191C" w:rsidP="00D40EC1"/>
        </w:tc>
        <w:tc>
          <w:tcPr>
            <w:tcW w:w="3464" w:type="dxa"/>
            <w:vAlign w:val="center"/>
          </w:tcPr>
          <w:p w:rsidR="008C191C" w:rsidRPr="00B21B88" w:rsidRDefault="008C191C" w:rsidP="00D40EC1"/>
        </w:tc>
        <w:tc>
          <w:tcPr>
            <w:tcW w:w="1568" w:type="dxa"/>
            <w:vAlign w:val="center"/>
          </w:tcPr>
          <w:p w:rsidR="008C191C" w:rsidRPr="00B21B88" w:rsidRDefault="008C191C" w:rsidP="00D40EC1"/>
        </w:tc>
        <w:tc>
          <w:tcPr>
            <w:tcW w:w="4733" w:type="dxa"/>
            <w:vAlign w:val="center"/>
          </w:tcPr>
          <w:p w:rsidR="008C191C" w:rsidRPr="0065029B" w:rsidRDefault="008C191C" w:rsidP="00D40EC1">
            <w:pPr>
              <w:rPr>
                <w:sz w:val="16"/>
                <w:szCs w:val="16"/>
              </w:rPr>
            </w:pPr>
          </w:p>
        </w:tc>
      </w:tr>
      <w:tr w:rsidR="008C191C" w:rsidTr="00926366">
        <w:trPr>
          <w:cantSplit/>
          <w:trHeight w:hRule="exact" w:val="605"/>
        </w:trPr>
        <w:tc>
          <w:tcPr>
            <w:tcW w:w="582" w:type="dxa"/>
          </w:tcPr>
          <w:p w:rsidR="008C191C" w:rsidRPr="00B21B88" w:rsidRDefault="008C191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A69CC">
              <w:rPr>
                <w:sz w:val="14"/>
                <w:szCs w:val="14"/>
              </w:rPr>
              <w:t>8.</w:t>
            </w:r>
          </w:p>
        </w:tc>
        <w:tc>
          <w:tcPr>
            <w:tcW w:w="2151" w:type="dxa"/>
            <w:vAlign w:val="center"/>
          </w:tcPr>
          <w:p w:rsidR="008C191C" w:rsidRPr="00B21B88" w:rsidRDefault="008C191C" w:rsidP="00261330"/>
        </w:tc>
        <w:tc>
          <w:tcPr>
            <w:tcW w:w="2196" w:type="dxa"/>
            <w:vAlign w:val="center"/>
          </w:tcPr>
          <w:p w:rsidR="008C191C" w:rsidRPr="00B21B88" w:rsidRDefault="008C191C" w:rsidP="00261330"/>
        </w:tc>
        <w:tc>
          <w:tcPr>
            <w:tcW w:w="3464" w:type="dxa"/>
            <w:vAlign w:val="center"/>
          </w:tcPr>
          <w:p w:rsidR="008C191C" w:rsidRPr="00B21B88" w:rsidRDefault="008C191C" w:rsidP="00261330"/>
        </w:tc>
        <w:tc>
          <w:tcPr>
            <w:tcW w:w="1568" w:type="dxa"/>
            <w:vAlign w:val="center"/>
          </w:tcPr>
          <w:p w:rsidR="008C191C" w:rsidRPr="00B21B88" w:rsidRDefault="008C191C" w:rsidP="00261330"/>
        </w:tc>
        <w:tc>
          <w:tcPr>
            <w:tcW w:w="4733" w:type="dxa"/>
            <w:vAlign w:val="center"/>
          </w:tcPr>
          <w:p w:rsidR="008C191C" w:rsidRPr="00DB6EB2" w:rsidRDefault="008C191C" w:rsidP="00A60E95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A60E95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A60E95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31.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A60E95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A60E95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A60E95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A60E95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A60E95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A60E95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A60E95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A60E95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A60E95">
            <w:pPr>
              <w:rPr>
                <w:sz w:val="16"/>
                <w:szCs w:val="16"/>
              </w:rPr>
            </w:pPr>
          </w:p>
        </w:tc>
      </w:tr>
      <w:tr w:rsidR="003C1F3F" w:rsidTr="00926366">
        <w:trPr>
          <w:cantSplit/>
          <w:trHeight w:hRule="exact" w:val="605"/>
        </w:trPr>
        <w:tc>
          <w:tcPr>
            <w:tcW w:w="582" w:type="dxa"/>
          </w:tcPr>
          <w:p w:rsidR="003C1F3F" w:rsidRDefault="009A69CC" w:rsidP="002613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</w:t>
            </w:r>
          </w:p>
        </w:tc>
        <w:tc>
          <w:tcPr>
            <w:tcW w:w="2151" w:type="dxa"/>
            <w:vAlign w:val="center"/>
          </w:tcPr>
          <w:p w:rsidR="003C1F3F" w:rsidRPr="00B21B88" w:rsidRDefault="003C1F3F" w:rsidP="00261330"/>
        </w:tc>
        <w:tc>
          <w:tcPr>
            <w:tcW w:w="2196" w:type="dxa"/>
            <w:vAlign w:val="center"/>
          </w:tcPr>
          <w:p w:rsidR="003C1F3F" w:rsidRPr="00B21B88" w:rsidRDefault="003C1F3F" w:rsidP="00261330"/>
        </w:tc>
        <w:tc>
          <w:tcPr>
            <w:tcW w:w="3464" w:type="dxa"/>
            <w:vAlign w:val="center"/>
          </w:tcPr>
          <w:p w:rsidR="003C1F3F" w:rsidRPr="00B21B88" w:rsidRDefault="003C1F3F" w:rsidP="00261330"/>
        </w:tc>
        <w:tc>
          <w:tcPr>
            <w:tcW w:w="1568" w:type="dxa"/>
            <w:vAlign w:val="center"/>
          </w:tcPr>
          <w:p w:rsidR="003C1F3F" w:rsidRPr="00B21B88" w:rsidRDefault="003C1F3F" w:rsidP="00261330"/>
        </w:tc>
        <w:tc>
          <w:tcPr>
            <w:tcW w:w="4733" w:type="dxa"/>
            <w:vAlign w:val="center"/>
          </w:tcPr>
          <w:p w:rsidR="003C1F3F" w:rsidRPr="00DB6EB2" w:rsidRDefault="003C1F3F" w:rsidP="00A60E95">
            <w:pPr>
              <w:rPr>
                <w:sz w:val="16"/>
                <w:szCs w:val="16"/>
              </w:rPr>
            </w:pPr>
          </w:p>
        </w:tc>
      </w:tr>
    </w:tbl>
    <w:p w:rsidR="00AC4EAC" w:rsidRDefault="00AC4EAC" w:rsidP="00A319C4"/>
    <w:sectPr w:rsidR="00AC4EAC" w:rsidSect="00D40EC1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F6" w:rsidRDefault="00A72EF6">
      <w:r>
        <w:separator/>
      </w:r>
    </w:p>
  </w:endnote>
  <w:endnote w:type="continuationSeparator" w:id="0">
    <w:p w:rsidR="00A72EF6" w:rsidRDefault="00A7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2A" w:rsidRPr="00A319C4" w:rsidRDefault="00EE2F2A" w:rsidP="0084533D">
    <w:pPr>
      <w:pStyle w:val="Footer"/>
    </w:pPr>
    <w:r w:rsidRPr="00A319C4">
      <w:t xml:space="preserve">Page </w:t>
    </w:r>
    <w:r w:rsidR="006A5C1C" w:rsidRPr="00A319C4">
      <w:fldChar w:fldCharType="begin"/>
    </w:r>
    <w:r w:rsidRPr="00A319C4">
      <w:instrText xml:space="preserve"> PAGE </w:instrText>
    </w:r>
    <w:r w:rsidR="006A5C1C" w:rsidRPr="00A319C4">
      <w:fldChar w:fldCharType="separate"/>
    </w:r>
    <w:r w:rsidR="0013732F">
      <w:rPr>
        <w:noProof/>
      </w:rPr>
      <w:t>1</w:t>
    </w:r>
    <w:r w:rsidR="006A5C1C" w:rsidRPr="00A319C4">
      <w:fldChar w:fldCharType="end"/>
    </w:r>
    <w:r w:rsidRPr="00A319C4">
      <w:t xml:space="preserve"> of </w:t>
    </w:r>
    <w:r w:rsidR="006A5C1C" w:rsidRPr="00A319C4">
      <w:fldChar w:fldCharType="begin"/>
    </w:r>
    <w:r w:rsidRPr="00A319C4">
      <w:instrText xml:space="preserve"> NUMPAGES </w:instrText>
    </w:r>
    <w:r w:rsidR="006A5C1C" w:rsidRPr="00A319C4">
      <w:fldChar w:fldCharType="separate"/>
    </w:r>
    <w:r w:rsidR="0013732F">
      <w:rPr>
        <w:noProof/>
      </w:rPr>
      <w:t>4</w:t>
    </w:r>
    <w:r w:rsidR="006A5C1C" w:rsidRPr="00A319C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F6" w:rsidRDefault="00A72EF6">
      <w:r>
        <w:separator/>
      </w:r>
    </w:p>
  </w:footnote>
  <w:footnote w:type="continuationSeparator" w:id="0">
    <w:p w:rsidR="00A72EF6" w:rsidRDefault="00A72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2C" w:rsidRPr="00C05066" w:rsidRDefault="00C05066" w:rsidP="00C05066">
    <w:pPr>
      <w:pStyle w:val="Header"/>
      <w:rPr>
        <w:sz w:val="48"/>
        <w:szCs w:val="48"/>
      </w:rPr>
    </w:pPr>
    <w:r>
      <w:rPr>
        <w:rFonts w:ascii="Tahoma" w:hAnsi="Tahoma"/>
        <w:noProof/>
        <w:sz w:val="48"/>
        <w:szCs w:val="48"/>
        <w:lang w:eastAsia="en-US"/>
      </w:rPr>
      <w:drawing>
        <wp:inline distT="0" distB="0" distL="0" distR="0">
          <wp:extent cx="1379220" cy="637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I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371" cy="649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sz w:val="48"/>
        <w:szCs w:val="48"/>
        <w:lang w:eastAsia="en-US"/>
      </w:rPr>
      <w:t xml:space="preserve">                                                              </w:t>
    </w:r>
    <w:r w:rsidRPr="00C05066">
      <w:rPr>
        <w:rFonts w:ascii="Tahoma" w:hAnsi="Tahoma"/>
        <w:noProof/>
        <w:sz w:val="48"/>
        <w:szCs w:val="48"/>
        <w:lang w:eastAsia="en-US"/>
      </w:rPr>
      <w:t>Agency Logo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3845"/>
    <w:rsid w:val="0002345E"/>
    <w:rsid w:val="00051F89"/>
    <w:rsid w:val="00055024"/>
    <w:rsid w:val="000807D1"/>
    <w:rsid w:val="00095731"/>
    <w:rsid w:val="0013732F"/>
    <w:rsid w:val="001F7EC4"/>
    <w:rsid w:val="00261330"/>
    <w:rsid w:val="00266D77"/>
    <w:rsid w:val="0028672C"/>
    <w:rsid w:val="0033175C"/>
    <w:rsid w:val="003359D2"/>
    <w:rsid w:val="003C1F3F"/>
    <w:rsid w:val="003E419F"/>
    <w:rsid w:val="0040448A"/>
    <w:rsid w:val="00453A7D"/>
    <w:rsid w:val="0048338C"/>
    <w:rsid w:val="00497755"/>
    <w:rsid w:val="004A06EB"/>
    <w:rsid w:val="004B5F62"/>
    <w:rsid w:val="004B60D8"/>
    <w:rsid w:val="00567AFA"/>
    <w:rsid w:val="00581F65"/>
    <w:rsid w:val="00614BD7"/>
    <w:rsid w:val="00643C8C"/>
    <w:rsid w:val="0065029B"/>
    <w:rsid w:val="006A5C1C"/>
    <w:rsid w:val="006E1340"/>
    <w:rsid w:val="00702BC2"/>
    <w:rsid w:val="0081289E"/>
    <w:rsid w:val="0084533D"/>
    <w:rsid w:val="00855EF7"/>
    <w:rsid w:val="008A4326"/>
    <w:rsid w:val="008C191C"/>
    <w:rsid w:val="008F441D"/>
    <w:rsid w:val="00926366"/>
    <w:rsid w:val="00943486"/>
    <w:rsid w:val="009A69CC"/>
    <w:rsid w:val="00A319C4"/>
    <w:rsid w:val="00A60E95"/>
    <w:rsid w:val="00A72EF6"/>
    <w:rsid w:val="00A91B8D"/>
    <w:rsid w:val="00AC4EAC"/>
    <w:rsid w:val="00AD7509"/>
    <w:rsid w:val="00B15900"/>
    <w:rsid w:val="00B21B88"/>
    <w:rsid w:val="00B36F92"/>
    <w:rsid w:val="00B54A80"/>
    <w:rsid w:val="00B7169B"/>
    <w:rsid w:val="00B82E4F"/>
    <w:rsid w:val="00B96D2A"/>
    <w:rsid w:val="00BD0417"/>
    <w:rsid w:val="00C02B77"/>
    <w:rsid w:val="00C05066"/>
    <w:rsid w:val="00C7121F"/>
    <w:rsid w:val="00C941D0"/>
    <w:rsid w:val="00CB53B8"/>
    <w:rsid w:val="00CC2996"/>
    <w:rsid w:val="00CF0CFE"/>
    <w:rsid w:val="00D01859"/>
    <w:rsid w:val="00D27800"/>
    <w:rsid w:val="00D40EC1"/>
    <w:rsid w:val="00D61175"/>
    <w:rsid w:val="00DB6EB2"/>
    <w:rsid w:val="00DD7B92"/>
    <w:rsid w:val="00E30D81"/>
    <w:rsid w:val="00EA32F5"/>
    <w:rsid w:val="00EE2F2A"/>
    <w:rsid w:val="00EE3845"/>
    <w:rsid w:val="00EF29E7"/>
    <w:rsid w:val="00F50B86"/>
    <w:rsid w:val="00F82858"/>
    <w:rsid w:val="00FB721C"/>
    <w:rsid w:val="00FE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286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672C"/>
    <w:rPr>
      <w:rFonts w:ascii="Segoe UI" w:hAnsi="Segoe UI" w:cs="Segoe UI"/>
      <w:sz w:val="18"/>
      <w:szCs w:val="18"/>
      <w:lang w:eastAsia="ko-KR"/>
    </w:rPr>
  </w:style>
  <w:style w:type="character" w:styleId="Hyperlink">
    <w:name w:val="Hyperlink"/>
    <w:basedOn w:val="DefaultParagraphFont"/>
    <w:unhideWhenUsed/>
    <w:rsid w:val="00D61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meza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A1FDC-324A-4E13-ADD3-8748E939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0</TotalTime>
  <Pages>4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Zenaida Meza</dc:creator>
  <cp:lastModifiedBy>Disa</cp:lastModifiedBy>
  <cp:revision>2</cp:revision>
  <cp:lastPrinted>2015-03-16T23:45:00Z</cp:lastPrinted>
  <dcterms:created xsi:type="dcterms:W3CDTF">2015-07-14T00:38:00Z</dcterms:created>
  <dcterms:modified xsi:type="dcterms:W3CDTF">2015-07-14T00:38:00Z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