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4"/>
        <w:gridCol w:w="1560"/>
        <w:gridCol w:w="250"/>
        <w:gridCol w:w="1015"/>
        <w:gridCol w:w="730"/>
        <w:gridCol w:w="262"/>
        <w:gridCol w:w="448"/>
        <w:gridCol w:w="511"/>
        <w:gridCol w:w="2970"/>
        <w:gridCol w:w="40"/>
        <w:gridCol w:w="461"/>
      </w:tblGrid>
      <w:tr w:rsidR="006F3C33" w:rsidTr="00834181">
        <w:trPr>
          <w:gridAfter w:val="2"/>
          <w:wAfter w:w="501" w:type="dxa"/>
          <w:trHeight w:val="1260"/>
          <w:jc w:val="center"/>
        </w:trPr>
        <w:tc>
          <w:tcPr>
            <w:tcW w:w="4439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0F43E5" w:rsidP="006F3C33">
            <w:pPr>
              <w:pStyle w:val="Heading1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CF8BC8F" wp14:editId="1D66B0CA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-537845</wp:posOffset>
                      </wp:positionV>
                      <wp:extent cx="6953250" cy="8705850"/>
                      <wp:effectExtent l="19050" t="19050" r="1905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953250" cy="8705850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52.25pt;margin-top:-42.35pt;width:547.5pt;height:685.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" filled="f" fillcolor="#f9faf0" strokecolor="#4b7b8a [2404]" strokeweight="3.25pt">
                      <v:stroke linestyle="thickThin"/>
                    </v:rect>
                  </w:pict>
                </mc:Fallback>
              </mc:AlternateContent>
            </w:r>
            <w:r w:rsidR="00891BE5">
              <w:t>Sales Order</w:t>
            </w:r>
          </w:p>
        </w:tc>
        <w:tc>
          <w:tcPr>
            <w:tcW w:w="4921" w:type="dxa"/>
            <w:gridSpan w:val="5"/>
            <w:shd w:val="clear" w:color="auto" w:fill="FFFFFF"/>
            <w:vAlign w:val="center"/>
          </w:tcPr>
          <w:p w:rsidR="006F3C33" w:rsidRPr="002B7BF3" w:rsidRDefault="006F3C33" w:rsidP="002B7BF3">
            <w:pPr>
              <w:pStyle w:val="DateandNumber"/>
            </w:pPr>
            <w:r w:rsidRPr="002B7BF3">
              <w:t xml:space="preserve">Date: </w:t>
            </w:r>
            <w:sdt>
              <w:sdtPr>
                <w:id w:val="631673414"/>
                <w:placeholder>
                  <w:docPart w:val="9D89DE598392439B8B93A897ED587120"/>
                </w:placeholder>
                <w:showingPlcHdr/>
              </w:sdtPr>
              <w:sdtEndPr/>
              <w:sdtContent>
                <w:r w:rsidR="007F6273">
                  <w:t>[Enter a date]</w:t>
                </w:r>
              </w:sdtContent>
            </w:sdt>
          </w:p>
          <w:p w:rsidR="006F3C33" w:rsidRPr="000E042A" w:rsidRDefault="006F3C33" w:rsidP="00702315">
            <w:pPr>
              <w:pStyle w:val="DateandNumber"/>
            </w:pPr>
          </w:p>
        </w:tc>
      </w:tr>
      <w:tr w:rsidR="008A107F" w:rsidTr="008F3CE2">
        <w:trPr>
          <w:trHeight w:val="2088"/>
          <w:jc w:val="center"/>
        </w:trPr>
        <w:tc>
          <w:tcPr>
            <w:tcW w:w="3174" w:type="dxa"/>
            <w:gridSpan w:val="2"/>
            <w:shd w:val="clear" w:color="auto" w:fill="FFFFFF"/>
            <w:tcMar>
              <w:top w:w="0" w:type="dxa"/>
            </w:tcMar>
          </w:tcPr>
          <w:p w:rsidR="008A107F" w:rsidRDefault="00CC4789" w:rsidP="009D1622">
            <w:pPr>
              <w:pStyle w:val="leftalignedtext"/>
            </w:pPr>
            <w:r>
              <w:t>Tu Tama Wahine o Taranaki</w:t>
            </w:r>
          </w:p>
          <w:p w:rsidR="00CC4789" w:rsidRDefault="0023394D" w:rsidP="009D1622">
            <w:pPr>
              <w:pStyle w:val="leftalignedtext"/>
            </w:pPr>
            <w:r>
              <w:t xml:space="preserve">62 </w:t>
            </w:r>
            <w:proofErr w:type="spellStart"/>
            <w:r>
              <w:t>Powderham</w:t>
            </w:r>
            <w:proofErr w:type="spellEnd"/>
            <w:r>
              <w:t xml:space="preserve"> Street</w:t>
            </w:r>
          </w:p>
          <w:p w:rsidR="0023394D" w:rsidRDefault="0023394D" w:rsidP="009D1622">
            <w:pPr>
              <w:pStyle w:val="leftalignedtext"/>
            </w:pPr>
            <w:r>
              <w:t>New Plymouth</w:t>
            </w:r>
          </w:p>
          <w:p w:rsidR="00F961EB" w:rsidRDefault="00F961EB" w:rsidP="009D1622">
            <w:pPr>
              <w:pStyle w:val="leftalignedtext"/>
            </w:pPr>
            <w:r>
              <w:t>06 7585795</w:t>
            </w:r>
          </w:p>
        </w:tc>
        <w:tc>
          <w:tcPr>
            <w:tcW w:w="250" w:type="dxa"/>
            <w:shd w:val="clear" w:color="auto" w:fill="auto"/>
          </w:tcPr>
          <w:p w:rsidR="008A107F" w:rsidRDefault="008A107F" w:rsidP="009D1622">
            <w:pPr>
              <w:pStyle w:val="headingright"/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8A107F" w:rsidRDefault="008A107F" w:rsidP="00CC4789">
            <w:pPr>
              <w:pStyle w:val="rightalignedtext"/>
              <w:jc w:val="left"/>
            </w:pPr>
          </w:p>
        </w:tc>
        <w:tc>
          <w:tcPr>
            <w:tcW w:w="1221" w:type="dxa"/>
            <w:gridSpan w:val="3"/>
            <w:shd w:val="clear" w:color="auto" w:fill="auto"/>
          </w:tcPr>
          <w:p w:rsidR="008A107F" w:rsidRDefault="007F6273" w:rsidP="007F6273">
            <w:pPr>
              <w:pStyle w:val="headingright"/>
              <w:tabs>
                <w:tab w:val="center" w:pos="515"/>
                <w:tab w:val="right" w:pos="1030"/>
              </w:tabs>
              <w:jc w:val="left"/>
            </w:pPr>
            <w:r>
              <w:tab/>
              <w:t xml:space="preserve">Ship </w:t>
            </w:r>
            <w:r w:rsidR="008A107F">
              <w:t>To</w:t>
            </w:r>
          </w:p>
        </w:tc>
        <w:tc>
          <w:tcPr>
            <w:tcW w:w="3471" w:type="dxa"/>
            <w:gridSpan w:val="3"/>
            <w:shd w:val="clear" w:color="auto" w:fill="FFFFFF"/>
          </w:tcPr>
          <w:p w:rsidR="008A107F" w:rsidRDefault="007F6273" w:rsidP="000F43E5">
            <w:pPr>
              <w:pStyle w:val="rightalignedtext"/>
              <w:spacing w:line="360" w:lineRule="auto"/>
            </w:pPr>
            <w:r w:rsidRPr="000F43E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0F43E5" w:rsidRPr="000F43E5">
              <w:rPr>
                <w:sz w:val="18"/>
                <w:szCs w:val="18"/>
              </w:rPr>
              <w:t>…....................................................................................................................</w:t>
            </w:r>
          </w:p>
          <w:p w:rsidR="008A107F" w:rsidRPr="000E042A" w:rsidRDefault="000F43E5" w:rsidP="009B3608">
            <w:pPr>
              <w:pStyle w:val="rightalignedtext"/>
            </w:pPr>
            <w:r>
              <w:t>Phone: ……………………………………………………………</w:t>
            </w:r>
          </w:p>
        </w:tc>
      </w:tr>
      <w:tr w:rsidR="006F3C33" w:rsidRPr="00912BEF" w:rsidTr="008F3CE2">
        <w:trPr>
          <w:gridAfter w:val="2"/>
          <w:wAfter w:w="501" w:type="dxa"/>
          <w:trHeight w:val="288"/>
          <w:jc w:val="center"/>
        </w:trPr>
        <w:tc>
          <w:tcPr>
            <w:tcW w:w="936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A423F5" w:rsidP="008A793C">
            <w:r>
              <w:rPr>
                <w:sz w:val="16"/>
                <w:szCs w:val="16"/>
              </w:rPr>
              <w:t>Contact for Sales</w:t>
            </w:r>
            <w:r w:rsidR="009D1622">
              <w:t xml:space="preserve">: </w:t>
            </w:r>
            <w:r w:rsidR="009D1622" w:rsidRPr="009D1622">
              <w:rPr>
                <w:b/>
                <w:sz w:val="16"/>
                <w:szCs w:val="16"/>
              </w:rPr>
              <w:t>Charlotte.Postlethwaite@tutamawahine.org.nz</w:t>
            </w:r>
          </w:p>
        </w:tc>
      </w:tr>
      <w:tr w:rsidR="004F50D6" w:rsidRPr="00912BEF" w:rsidTr="008F3CE2">
        <w:trPr>
          <w:gridAfter w:val="2"/>
          <w:wAfter w:w="501" w:type="dxa"/>
          <w:trHeight w:val="288"/>
          <w:jc w:val="center"/>
        </w:trPr>
        <w:tc>
          <w:tcPr>
            <w:tcW w:w="936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50D6" w:rsidRPr="00912BEF" w:rsidRDefault="004F50D6" w:rsidP="008A793C"/>
        </w:tc>
      </w:tr>
      <w:tr w:rsidR="00537FCD" w:rsidRPr="00912BEF" w:rsidTr="00537FCD">
        <w:trPr>
          <w:gridAfter w:val="1"/>
          <w:wAfter w:w="461" w:type="dxa"/>
          <w:trHeight w:val="288"/>
          <w:jc w:val="center"/>
        </w:trPr>
        <w:tc>
          <w:tcPr>
            <w:tcW w:w="16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537FCD" w:rsidRPr="00912BEF" w:rsidRDefault="00537FCD" w:rsidP="006869C1">
            <w:pPr>
              <w:pStyle w:val="columnheadings"/>
            </w:pPr>
            <w:r>
              <w:t>Description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537FCD" w:rsidRPr="00912BEF" w:rsidRDefault="00537FCD" w:rsidP="006869C1">
            <w:pPr>
              <w:pStyle w:val="columnheadings"/>
            </w:pPr>
            <w:r>
              <w:t>Size</w:t>
            </w:r>
          </w:p>
        </w:tc>
        <w:tc>
          <w:tcPr>
            <w:tcW w:w="1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537FCD" w:rsidRPr="00912BEF" w:rsidRDefault="00537FCD" w:rsidP="006869C1">
            <w:pPr>
              <w:pStyle w:val="columnheadings"/>
            </w:pPr>
            <w:r>
              <w:t>Quantity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537FCD" w:rsidRPr="00912BEF" w:rsidRDefault="00537FCD" w:rsidP="006869C1">
            <w:pPr>
              <w:pStyle w:val="columnheadings"/>
            </w:pPr>
            <w:r>
              <w:t>Unit Price</w:t>
            </w:r>
          </w:p>
        </w:tc>
        <w:tc>
          <w:tcPr>
            <w:tcW w:w="39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537FCD" w:rsidRPr="00912BEF" w:rsidRDefault="00537FCD" w:rsidP="006869C1">
            <w:pPr>
              <w:pStyle w:val="columnheadings"/>
            </w:pPr>
            <w:bookmarkStart w:id="0" w:name="_GoBack"/>
            <w:bookmarkEnd w:id="0"/>
            <w:r>
              <w:t>Line Total</w:t>
            </w: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Default="00537FCD" w:rsidP="00A119AC"/>
          <w:p w:rsidR="00537FCD" w:rsidRDefault="00537FCD" w:rsidP="00A119AC">
            <w:r>
              <w:t>DIY Poster</w:t>
            </w:r>
          </w:p>
          <w:p w:rsidR="00537FCD" w:rsidRPr="006438E0" w:rsidRDefault="00537FCD" w:rsidP="00A119A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Default="00537FCD" w:rsidP="00A119AC"/>
          <w:p w:rsidR="00537FCD" w:rsidRDefault="00537FCD" w:rsidP="00A119AC">
            <w:r>
              <w:t>A1</w:t>
            </w:r>
          </w:p>
          <w:p w:rsidR="00537FCD" w:rsidRPr="006438E0" w:rsidRDefault="00537FCD" w:rsidP="00A119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8F3CE2">
              <w:t>594 x 841 mm</w:t>
            </w:r>
            <w:r>
              <w:t>)</w:t>
            </w:r>
          </w:p>
        </w:tc>
        <w:tc>
          <w:tcPr>
            <w:tcW w:w="1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912BEF" w:rsidRDefault="00537FCD" w:rsidP="00A119AC">
            <w:pPr>
              <w:pStyle w:val="Amount"/>
            </w:pPr>
            <w:r>
              <w:t>$25.00</w:t>
            </w:r>
          </w:p>
        </w:tc>
        <w:tc>
          <w:tcPr>
            <w:tcW w:w="39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912BEF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912BEF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912BEF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>
            <w:r>
              <w:t>DIY Poster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Default="00537FCD" w:rsidP="00A119AC">
            <w:r>
              <w:t xml:space="preserve">A2 </w:t>
            </w:r>
          </w:p>
          <w:p w:rsidR="00537FCD" w:rsidRPr="00912BEF" w:rsidRDefault="00537FCD" w:rsidP="00A119AC">
            <w:r>
              <w:t>(</w:t>
            </w:r>
            <w:r w:rsidRPr="008F3CE2">
              <w:t>420 x 594 mm)</w:t>
            </w:r>
          </w:p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9D1622">
            <w:pPr>
              <w:pStyle w:val="Amount"/>
            </w:pPr>
            <w:r>
              <w:t>$15.00</w:t>
            </w: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>
            <w:r>
              <w:t>DIY Poster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Default="00537FCD" w:rsidP="00A119AC">
            <w:r>
              <w:t>A3</w:t>
            </w:r>
          </w:p>
          <w:p w:rsidR="00537FCD" w:rsidRPr="00912BEF" w:rsidRDefault="00537FCD" w:rsidP="00A119AC">
            <w:r>
              <w:t>(</w:t>
            </w:r>
            <w:r w:rsidRPr="008F3CE2">
              <w:t>297 x 420 mm</w:t>
            </w:r>
            <w:r>
              <w:t>)</w:t>
            </w:r>
          </w:p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  <w:r>
              <w:t>$10.00</w:t>
            </w: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9D1622">
            <w:pPr>
              <w:pStyle w:val="Amount"/>
              <w:jc w:val="center"/>
            </w:pPr>
            <w:r>
              <w:t>Please note if you would prefer to save on postage/packing cost, you can come in to collect your poster/s.   Please advise if you wish to do so and adjust your total accordingly.</w:t>
            </w: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537FCD" w:rsidRPr="00912BEF" w:rsidTr="00537FCD">
        <w:trPr>
          <w:gridAfter w:val="1"/>
          <w:wAfter w:w="461" w:type="dxa"/>
          <w:trHeight w:val="285"/>
          <w:jc w:val="center"/>
        </w:trPr>
        <w:tc>
          <w:tcPr>
            <w:tcW w:w="161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37FCD" w:rsidRPr="00912BEF" w:rsidRDefault="00537FCD" w:rsidP="00A119AC"/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126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37FCD" w:rsidRPr="00912BEF" w:rsidRDefault="00537FCD" w:rsidP="00A119AC"/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537FCD" w:rsidRPr="00A119AC" w:rsidRDefault="00537FCD" w:rsidP="00A119AC">
            <w:pPr>
              <w:pStyle w:val="Amount"/>
            </w:pPr>
          </w:p>
        </w:tc>
      </w:tr>
      <w:tr w:rsidR="004F50D6" w:rsidRPr="00912BEF" w:rsidTr="008F3CE2">
        <w:trPr>
          <w:gridAfter w:val="2"/>
          <w:wAfter w:w="501" w:type="dxa"/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8A793C" w:rsidP="00A119AC">
            <w:pPr>
              <w:pStyle w:val="labels"/>
            </w:pPr>
            <w:r>
              <w:t>Subtotal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F3CE2">
        <w:trPr>
          <w:gridAfter w:val="2"/>
          <w:wAfter w:w="501" w:type="dxa"/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554B90" w:rsidP="00A119AC">
            <w:pPr>
              <w:pStyle w:val="labels"/>
            </w:pPr>
            <w:r>
              <w:t xml:space="preserve">Postage and Packaging 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B70845" w:rsidP="00A119AC">
            <w:pPr>
              <w:pStyle w:val="Amount"/>
            </w:pPr>
            <w:r>
              <w:t>$</w:t>
            </w:r>
            <w:r w:rsidR="00CC4789">
              <w:t>10</w:t>
            </w:r>
            <w:r w:rsidR="007544D7">
              <w:t>.00</w:t>
            </w:r>
          </w:p>
        </w:tc>
      </w:tr>
      <w:tr w:rsidR="004F50D6" w:rsidRPr="00912BEF" w:rsidTr="008F3CE2">
        <w:trPr>
          <w:gridAfter w:val="2"/>
          <w:wAfter w:w="501" w:type="dxa"/>
          <w:trHeight w:val="285"/>
          <w:jc w:val="center"/>
        </w:trPr>
        <w:tc>
          <w:tcPr>
            <w:tcW w:w="587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4F50D6" w:rsidP="00A119AC">
            <w:pPr>
              <w:pStyle w:val="labels"/>
            </w:pPr>
            <w:r>
              <w:t>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34181">
        <w:trPr>
          <w:gridAfter w:val="2"/>
          <w:wAfter w:w="501" w:type="dxa"/>
          <w:trHeight w:val="800"/>
          <w:jc w:val="center"/>
        </w:trPr>
        <w:tc>
          <w:tcPr>
            <w:tcW w:w="1614" w:type="dxa"/>
            <w:shd w:val="clear" w:color="auto" w:fill="FFFFFF"/>
            <w:tcMar>
              <w:top w:w="0" w:type="dxa"/>
            </w:tcMar>
            <w:vAlign w:val="center"/>
          </w:tcPr>
          <w:p w:rsidR="00554B90" w:rsidRPr="00554B90" w:rsidRDefault="009D1622" w:rsidP="009D1622">
            <w:pPr>
              <w:jc w:val="center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*Delivery c</w:t>
            </w:r>
            <w:r w:rsidR="00554B90">
              <w:rPr>
                <w:noProof/>
                <w:lang w:val="en-NZ" w:eastAsia="en-NZ"/>
              </w:rPr>
              <w:t>osts are subject to change depending on destination and size of order</w:t>
            </w:r>
          </w:p>
        </w:tc>
        <w:tc>
          <w:tcPr>
            <w:tcW w:w="2825" w:type="dxa"/>
            <w:gridSpan w:val="3"/>
            <w:shd w:val="clear" w:color="auto" w:fill="FFFFFF"/>
            <w:vAlign w:val="bottom"/>
          </w:tcPr>
          <w:p w:rsidR="004F50D6" w:rsidRDefault="004F50D6" w:rsidP="00554B90">
            <w:pPr>
              <w:pStyle w:val="slogan"/>
            </w:pPr>
          </w:p>
        </w:tc>
        <w:tc>
          <w:tcPr>
            <w:tcW w:w="4921" w:type="dxa"/>
            <w:gridSpan w:val="5"/>
            <w:shd w:val="clear" w:color="auto" w:fill="FFFFFF"/>
            <w:vAlign w:val="center"/>
          </w:tcPr>
          <w:p w:rsidR="00554B90" w:rsidRPr="007F6273" w:rsidRDefault="00554B90" w:rsidP="002B7BF3">
            <w:pPr>
              <w:pStyle w:val="lowertext"/>
              <w:rPr>
                <w:b/>
                <w:sz w:val="18"/>
                <w:szCs w:val="18"/>
              </w:rPr>
            </w:pPr>
            <w:r w:rsidRPr="007F6273">
              <w:rPr>
                <w:b/>
                <w:sz w:val="18"/>
                <w:szCs w:val="18"/>
              </w:rPr>
              <w:t xml:space="preserve">Account for payment: </w:t>
            </w:r>
            <w:r w:rsidR="007F6273" w:rsidRPr="007F6273">
              <w:rPr>
                <w:b/>
                <w:sz w:val="18"/>
                <w:szCs w:val="18"/>
              </w:rPr>
              <w:t>15-3942-0652014-00</w:t>
            </w:r>
          </w:p>
          <w:p w:rsidR="007F6273" w:rsidRDefault="007F6273" w:rsidP="007F6273">
            <w:pPr>
              <w:pStyle w:val="lowertext"/>
              <w:spacing w:before="0"/>
            </w:pPr>
            <w:r w:rsidRPr="007F6273">
              <w:rPr>
                <w:b/>
                <w:sz w:val="18"/>
                <w:szCs w:val="18"/>
              </w:rPr>
              <w:t xml:space="preserve">Ref# </w:t>
            </w:r>
            <w:r w:rsidR="00CC4789">
              <w:rPr>
                <w:b/>
                <w:sz w:val="18"/>
                <w:szCs w:val="18"/>
              </w:rPr>
              <w:t>DIY Poster</w:t>
            </w:r>
          </w:p>
          <w:p w:rsidR="000F43E5" w:rsidRDefault="000F43E5" w:rsidP="00E738A6">
            <w:pPr>
              <w:pStyle w:val="thankyou"/>
            </w:pPr>
          </w:p>
          <w:p w:rsidR="004F50D6" w:rsidRPr="001C2122" w:rsidRDefault="004F50D6" w:rsidP="009D1622">
            <w:pPr>
              <w:pStyle w:val="thankyou"/>
            </w:pPr>
          </w:p>
        </w:tc>
      </w:tr>
    </w:tbl>
    <w:p w:rsidR="007F5BB3" w:rsidRDefault="007F5BB3" w:rsidP="0023394D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5"/>
    <w:rsid w:val="00010191"/>
    <w:rsid w:val="00024856"/>
    <w:rsid w:val="00061BE1"/>
    <w:rsid w:val="000653AC"/>
    <w:rsid w:val="000D6448"/>
    <w:rsid w:val="000E042A"/>
    <w:rsid w:val="000F43E5"/>
    <w:rsid w:val="000F6B47"/>
    <w:rsid w:val="000F7D4F"/>
    <w:rsid w:val="0010556E"/>
    <w:rsid w:val="001119DF"/>
    <w:rsid w:val="00114EDE"/>
    <w:rsid w:val="00130F5B"/>
    <w:rsid w:val="00140EA0"/>
    <w:rsid w:val="001553FA"/>
    <w:rsid w:val="00161DB3"/>
    <w:rsid w:val="00174257"/>
    <w:rsid w:val="00181917"/>
    <w:rsid w:val="001B4F7A"/>
    <w:rsid w:val="001B70FF"/>
    <w:rsid w:val="001F0F9F"/>
    <w:rsid w:val="002025E8"/>
    <w:rsid w:val="00202E66"/>
    <w:rsid w:val="00227D2A"/>
    <w:rsid w:val="0023394D"/>
    <w:rsid w:val="00237E66"/>
    <w:rsid w:val="002523E9"/>
    <w:rsid w:val="00297A63"/>
    <w:rsid w:val="002B7BF3"/>
    <w:rsid w:val="002D128D"/>
    <w:rsid w:val="002F6035"/>
    <w:rsid w:val="00304275"/>
    <w:rsid w:val="003055DC"/>
    <w:rsid w:val="00311C97"/>
    <w:rsid w:val="003272DA"/>
    <w:rsid w:val="00385176"/>
    <w:rsid w:val="003E5FCD"/>
    <w:rsid w:val="003F359D"/>
    <w:rsid w:val="004077A8"/>
    <w:rsid w:val="00441785"/>
    <w:rsid w:val="00442CDA"/>
    <w:rsid w:val="00446C27"/>
    <w:rsid w:val="004471ED"/>
    <w:rsid w:val="0045588D"/>
    <w:rsid w:val="00455F93"/>
    <w:rsid w:val="004F202D"/>
    <w:rsid w:val="004F50D6"/>
    <w:rsid w:val="005209B5"/>
    <w:rsid w:val="00521569"/>
    <w:rsid w:val="00521E1D"/>
    <w:rsid w:val="00537FCD"/>
    <w:rsid w:val="00554B90"/>
    <w:rsid w:val="0057647C"/>
    <w:rsid w:val="00577677"/>
    <w:rsid w:val="00582318"/>
    <w:rsid w:val="005847BB"/>
    <w:rsid w:val="005865E7"/>
    <w:rsid w:val="005B7A63"/>
    <w:rsid w:val="005E36E5"/>
    <w:rsid w:val="005F3BA8"/>
    <w:rsid w:val="00600046"/>
    <w:rsid w:val="00606F25"/>
    <w:rsid w:val="006438E0"/>
    <w:rsid w:val="00646D51"/>
    <w:rsid w:val="006869C1"/>
    <w:rsid w:val="0069656F"/>
    <w:rsid w:val="006A7C63"/>
    <w:rsid w:val="006F3C33"/>
    <w:rsid w:val="00702315"/>
    <w:rsid w:val="00704C33"/>
    <w:rsid w:val="00705D71"/>
    <w:rsid w:val="00750613"/>
    <w:rsid w:val="007544D7"/>
    <w:rsid w:val="00776BCB"/>
    <w:rsid w:val="007B38EB"/>
    <w:rsid w:val="007F242B"/>
    <w:rsid w:val="007F5BB3"/>
    <w:rsid w:val="007F6273"/>
    <w:rsid w:val="008171B1"/>
    <w:rsid w:val="00820427"/>
    <w:rsid w:val="00834181"/>
    <w:rsid w:val="00841972"/>
    <w:rsid w:val="00865E9A"/>
    <w:rsid w:val="00886B28"/>
    <w:rsid w:val="00891BE5"/>
    <w:rsid w:val="008A107F"/>
    <w:rsid w:val="008A793C"/>
    <w:rsid w:val="008C58CA"/>
    <w:rsid w:val="008C5A0E"/>
    <w:rsid w:val="008E45DF"/>
    <w:rsid w:val="008E5F43"/>
    <w:rsid w:val="008F3CE2"/>
    <w:rsid w:val="00912BEF"/>
    <w:rsid w:val="00953D43"/>
    <w:rsid w:val="00954EF9"/>
    <w:rsid w:val="00955153"/>
    <w:rsid w:val="0097025F"/>
    <w:rsid w:val="009B3608"/>
    <w:rsid w:val="009B6CF5"/>
    <w:rsid w:val="009C1CA5"/>
    <w:rsid w:val="009C28E3"/>
    <w:rsid w:val="009D1622"/>
    <w:rsid w:val="009D7158"/>
    <w:rsid w:val="009F1432"/>
    <w:rsid w:val="00A119AC"/>
    <w:rsid w:val="00A27EC3"/>
    <w:rsid w:val="00A423F5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58BD"/>
    <w:rsid w:val="00AD6E6B"/>
    <w:rsid w:val="00B70845"/>
    <w:rsid w:val="00BE0AE9"/>
    <w:rsid w:val="00BF5438"/>
    <w:rsid w:val="00C41844"/>
    <w:rsid w:val="00C50F0E"/>
    <w:rsid w:val="00C54AE4"/>
    <w:rsid w:val="00CA1C8D"/>
    <w:rsid w:val="00CC1DC3"/>
    <w:rsid w:val="00CC4789"/>
    <w:rsid w:val="00CD3C2A"/>
    <w:rsid w:val="00D52530"/>
    <w:rsid w:val="00D60D90"/>
    <w:rsid w:val="00D719AB"/>
    <w:rsid w:val="00D824D4"/>
    <w:rsid w:val="00DB6D0A"/>
    <w:rsid w:val="00DF1EAB"/>
    <w:rsid w:val="00E020A7"/>
    <w:rsid w:val="00E215DD"/>
    <w:rsid w:val="00E425CC"/>
    <w:rsid w:val="00E47F00"/>
    <w:rsid w:val="00E52614"/>
    <w:rsid w:val="00E71F6E"/>
    <w:rsid w:val="00E722D5"/>
    <w:rsid w:val="00E734EF"/>
    <w:rsid w:val="00E738A6"/>
    <w:rsid w:val="00E73C15"/>
    <w:rsid w:val="00E97E88"/>
    <w:rsid w:val="00EA2971"/>
    <w:rsid w:val="00EB4F05"/>
    <w:rsid w:val="00ED5BBA"/>
    <w:rsid w:val="00F006F7"/>
    <w:rsid w:val="00F01E9A"/>
    <w:rsid w:val="00F56369"/>
    <w:rsid w:val="00F77FBF"/>
    <w:rsid w:val="00F961EB"/>
    <w:rsid w:val="00FE069C"/>
    <w:rsid w:val="00FE1F98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2B7BF3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2B7BF3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A\AppData\Roaming\Microsoft\Templates\BlueBorder_Order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9DE598392439B8B93A897ED58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9325-43CA-4770-B243-5DC958DF6B56}"/>
      </w:docPartPr>
      <w:docPartBody>
        <w:p w:rsidR="00E53ED0" w:rsidRDefault="00F6261B">
          <w:pPr>
            <w:pStyle w:val="9D89DE598392439B8B93A897ED587120"/>
          </w:pPr>
          <w:r>
            <w:t>[Enter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E"/>
    <w:rsid w:val="001A4D49"/>
    <w:rsid w:val="00356A12"/>
    <w:rsid w:val="00623B54"/>
    <w:rsid w:val="00994C3F"/>
    <w:rsid w:val="00B92DD7"/>
    <w:rsid w:val="00D65BA6"/>
    <w:rsid w:val="00E05E3E"/>
    <w:rsid w:val="00E53ED0"/>
    <w:rsid w:val="00F6261B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9DE598392439B8B93A897ED587120">
    <w:name w:val="9D89DE598392439B8B93A897ED587120"/>
  </w:style>
  <w:style w:type="paragraph" w:customStyle="1" w:styleId="07110BF6CF754B619ED1E9376D0F718D">
    <w:name w:val="07110BF6CF754B619ED1E9376D0F718D"/>
  </w:style>
  <w:style w:type="character" w:styleId="PlaceholderText">
    <w:name w:val="Placeholder Text"/>
    <w:basedOn w:val="DefaultParagraphFont"/>
    <w:uiPriority w:val="99"/>
    <w:semiHidden/>
    <w:rsid w:val="00E05E3E"/>
    <w:rPr>
      <w:color w:val="808080"/>
    </w:rPr>
  </w:style>
  <w:style w:type="paragraph" w:customStyle="1" w:styleId="EB4B704ECDF74294B5B3E6E9715D0297">
    <w:name w:val="EB4B704ECDF74294B5B3E6E9715D0297"/>
  </w:style>
  <w:style w:type="paragraph" w:customStyle="1" w:styleId="9FB6FA726DD54C5B990ED21833083C06">
    <w:name w:val="9FB6FA726DD54C5B990ED21833083C06"/>
  </w:style>
  <w:style w:type="paragraph" w:customStyle="1" w:styleId="51ECDB4EBBE6444F9EDBA3FD34BEDA4A">
    <w:name w:val="51ECDB4EBBE6444F9EDBA3FD34BEDA4A"/>
  </w:style>
  <w:style w:type="paragraph" w:customStyle="1" w:styleId="963C43226B5F4EC8A2A9936D80C0F14C">
    <w:name w:val="963C43226B5F4EC8A2A9936D80C0F14C"/>
  </w:style>
  <w:style w:type="paragraph" w:customStyle="1" w:styleId="1A13DBA27C7349A391F56A75073D4B3D">
    <w:name w:val="1A13DBA27C7349A391F56A75073D4B3D"/>
  </w:style>
  <w:style w:type="paragraph" w:customStyle="1" w:styleId="B656D39B68114E90BDDE4826045A3DED">
    <w:name w:val="B656D39B68114E90BDDE4826045A3DED"/>
  </w:style>
  <w:style w:type="paragraph" w:customStyle="1" w:styleId="6BFF88F2B5584B7DA365007415927B91">
    <w:name w:val="6BFF88F2B5584B7DA365007415927B91"/>
  </w:style>
  <w:style w:type="paragraph" w:customStyle="1" w:styleId="0D6F9D87A37F4B8494D59EB2F3AA2289">
    <w:name w:val="0D6F9D87A37F4B8494D59EB2F3AA2289"/>
  </w:style>
  <w:style w:type="paragraph" w:customStyle="1" w:styleId="F56F4AAF9FA04C3C86AE88DC14A1DB6E">
    <w:name w:val="F56F4AAF9FA04C3C86AE88DC14A1DB6E"/>
  </w:style>
  <w:style w:type="paragraph" w:customStyle="1" w:styleId="24D7A22DA113448D8349C916E0734000">
    <w:name w:val="24D7A22DA113448D8349C916E0734000"/>
  </w:style>
  <w:style w:type="paragraph" w:customStyle="1" w:styleId="12B305F4296548918EF7F378BF0D1160">
    <w:name w:val="12B305F4296548918EF7F378BF0D1160"/>
  </w:style>
  <w:style w:type="paragraph" w:customStyle="1" w:styleId="9CDC9463C75E472D94433F92E8309F10">
    <w:name w:val="9CDC9463C75E472D94433F92E8309F10"/>
  </w:style>
  <w:style w:type="paragraph" w:customStyle="1" w:styleId="308525E38B8D49E089466D14B9F28E99">
    <w:name w:val="308525E38B8D49E089466D14B9F28E99"/>
  </w:style>
  <w:style w:type="paragraph" w:customStyle="1" w:styleId="75B81CDB3A4F451FB6EFF86947545A73">
    <w:name w:val="75B81CDB3A4F451FB6EFF86947545A73"/>
  </w:style>
  <w:style w:type="paragraph" w:customStyle="1" w:styleId="D5E9B283B78343F8A6A652B3C526817F">
    <w:name w:val="D5E9B283B78343F8A6A652B3C526817F"/>
  </w:style>
  <w:style w:type="paragraph" w:customStyle="1" w:styleId="E1D4FB78939647AB913C5D6FD2CB4EC6">
    <w:name w:val="E1D4FB78939647AB913C5D6FD2CB4EC6"/>
  </w:style>
  <w:style w:type="paragraph" w:customStyle="1" w:styleId="C77FBBCE716A4450B7AF34DD68DE5EFF">
    <w:name w:val="C77FBBCE716A4450B7AF34DD68DE5EFF"/>
  </w:style>
  <w:style w:type="paragraph" w:customStyle="1" w:styleId="5EDD0271C1CD473F8C59CC75E827136C">
    <w:name w:val="5EDD0271C1CD473F8C59CC75E827136C"/>
  </w:style>
  <w:style w:type="paragraph" w:customStyle="1" w:styleId="0A11DBEBCB8A417BAE8747A2355C2442">
    <w:name w:val="0A11DBEBCB8A417BAE8747A2355C2442"/>
  </w:style>
  <w:style w:type="paragraph" w:customStyle="1" w:styleId="CDB41C406C7B41048335D97F9DAA2611">
    <w:name w:val="CDB41C406C7B41048335D97F9DAA2611"/>
  </w:style>
  <w:style w:type="paragraph" w:customStyle="1" w:styleId="CDBCB5D43C194190820C92C2BDF536F6">
    <w:name w:val="CDBCB5D43C194190820C92C2BDF536F6"/>
    <w:rsid w:val="00E05E3E"/>
  </w:style>
  <w:style w:type="paragraph" w:customStyle="1" w:styleId="36D22A5A1AB843C7AD9677E101FABC33">
    <w:name w:val="36D22A5A1AB843C7AD9677E101FABC33"/>
    <w:rsid w:val="00E05E3E"/>
  </w:style>
  <w:style w:type="paragraph" w:customStyle="1" w:styleId="3C2C289B400C4646A3B4E2EF696AFD6C">
    <w:name w:val="3C2C289B400C4646A3B4E2EF696AFD6C"/>
    <w:rsid w:val="00E05E3E"/>
  </w:style>
  <w:style w:type="paragraph" w:customStyle="1" w:styleId="0E2765E712F8405780C91E6ECDD4B2ED">
    <w:name w:val="0E2765E712F8405780C91E6ECDD4B2ED"/>
    <w:rsid w:val="00E05E3E"/>
  </w:style>
  <w:style w:type="paragraph" w:customStyle="1" w:styleId="E11F9115E4C74E0BA06B21F06EBE7712">
    <w:name w:val="E11F9115E4C74E0BA06B21F06EBE7712"/>
    <w:rsid w:val="00E05E3E"/>
  </w:style>
  <w:style w:type="paragraph" w:customStyle="1" w:styleId="431CF6ECE3644422975686E5684264DF">
    <w:name w:val="431CF6ECE3644422975686E5684264DF"/>
    <w:rsid w:val="00E05E3E"/>
  </w:style>
  <w:style w:type="paragraph" w:customStyle="1" w:styleId="2A3C13659C2F4098A413ED1637274EE5">
    <w:name w:val="2A3C13659C2F4098A413ED1637274EE5"/>
    <w:rsid w:val="00E05E3E"/>
  </w:style>
  <w:style w:type="paragraph" w:customStyle="1" w:styleId="B06E2D86CCEE4D2C9620C8735B858F3D">
    <w:name w:val="B06E2D86CCEE4D2C9620C8735B858F3D"/>
    <w:rsid w:val="00E05E3E"/>
  </w:style>
  <w:style w:type="paragraph" w:customStyle="1" w:styleId="3BA7C503EB3948E9AD2BC39694EC8EF4">
    <w:name w:val="3BA7C503EB3948E9AD2BC39694EC8EF4"/>
    <w:rsid w:val="00E05E3E"/>
  </w:style>
  <w:style w:type="paragraph" w:customStyle="1" w:styleId="54FE58B2252045EB9068EFBB61118CB2">
    <w:name w:val="54FE58B2252045EB9068EFBB61118CB2"/>
    <w:rsid w:val="00E05E3E"/>
  </w:style>
  <w:style w:type="paragraph" w:customStyle="1" w:styleId="50C42BD54B814CE3A489A7BA27A1DB99">
    <w:name w:val="50C42BD54B814CE3A489A7BA27A1DB99"/>
    <w:rsid w:val="00E05E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9DE598392439B8B93A897ED587120">
    <w:name w:val="9D89DE598392439B8B93A897ED587120"/>
  </w:style>
  <w:style w:type="paragraph" w:customStyle="1" w:styleId="07110BF6CF754B619ED1E9376D0F718D">
    <w:name w:val="07110BF6CF754B619ED1E9376D0F718D"/>
  </w:style>
  <w:style w:type="character" w:styleId="PlaceholderText">
    <w:name w:val="Placeholder Text"/>
    <w:basedOn w:val="DefaultParagraphFont"/>
    <w:uiPriority w:val="99"/>
    <w:semiHidden/>
    <w:rsid w:val="00E05E3E"/>
    <w:rPr>
      <w:color w:val="808080"/>
    </w:rPr>
  </w:style>
  <w:style w:type="paragraph" w:customStyle="1" w:styleId="EB4B704ECDF74294B5B3E6E9715D0297">
    <w:name w:val="EB4B704ECDF74294B5B3E6E9715D0297"/>
  </w:style>
  <w:style w:type="paragraph" w:customStyle="1" w:styleId="9FB6FA726DD54C5B990ED21833083C06">
    <w:name w:val="9FB6FA726DD54C5B990ED21833083C06"/>
  </w:style>
  <w:style w:type="paragraph" w:customStyle="1" w:styleId="51ECDB4EBBE6444F9EDBA3FD34BEDA4A">
    <w:name w:val="51ECDB4EBBE6444F9EDBA3FD34BEDA4A"/>
  </w:style>
  <w:style w:type="paragraph" w:customStyle="1" w:styleId="963C43226B5F4EC8A2A9936D80C0F14C">
    <w:name w:val="963C43226B5F4EC8A2A9936D80C0F14C"/>
  </w:style>
  <w:style w:type="paragraph" w:customStyle="1" w:styleId="1A13DBA27C7349A391F56A75073D4B3D">
    <w:name w:val="1A13DBA27C7349A391F56A75073D4B3D"/>
  </w:style>
  <w:style w:type="paragraph" w:customStyle="1" w:styleId="B656D39B68114E90BDDE4826045A3DED">
    <w:name w:val="B656D39B68114E90BDDE4826045A3DED"/>
  </w:style>
  <w:style w:type="paragraph" w:customStyle="1" w:styleId="6BFF88F2B5584B7DA365007415927B91">
    <w:name w:val="6BFF88F2B5584B7DA365007415927B91"/>
  </w:style>
  <w:style w:type="paragraph" w:customStyle="1" w:styleId="0D6F9D87A37F4B8494D59EB2F3AA2289">
    <w:name w:val="0D6F9D87A37F4B8494D59EB2F3AA2289"/>
  </w:style>
  <w:style w:type="paragraph" w:customStyle="1" w:styleId="F56F4AAF9FA04C3C86AE88DC14A1DB6E">
    <w:name w:val="F56F4AAF9FA04C3C86AE88DC14A1DB6E"/>
  </w:style>
  <w:style w:type="paragraph" w:customStyle="1" w:styleId="24D7A22DA113448D8349C916E0734000">
    <w:name w:val="24D7A22DA113448D8349C916E0734000"/>
  </w:style>
  <w:style w:type="paragraph" w:customStyle="1" w:styleId="12B305F4296548918EF7F378BF0D1160">
    <w:name w:val="12B305F4296548918EF7F378BF0D1160"/>
  </w:style>
  <w:style w:type="paragraph" w:customStyle="1" w:styleId="9CDC9463C75E472D94433F92E8309F10">
    <w:name w:val="9CDC9463C75E472D94433F92E8309F10"/>
  </w:style>
  <w:style w:type="paragraph" w:customStyle="1" w:styleId="308525E38B8D49E089466D14B9F28E99">
    <w:name w:val="308525E38B8D49E089466D14B9F28E99"/>
  </w:style>
  <w:style w:type="paragraph" w:customStyle="1" w:styleId="75B81CDB3A4F451FB6EFF86947545A73">
    <w:name w:val="75B81CDB3A4F451FB6EFF86947545A73"/>
  </w:style>
  <w:style w:type="paragraph" w:customStyle="1" w:styleId="D5E9B283B78343F8A6A652B3C526817F">
    <w:name w:val="D5E9B283B78343F8A6A652B3C526817F"/>
  </w:style>
  <w:style w:type="paragraph" w:customStyle="1" w:styleId="E1D4FB78939647AB913C5D6FD2CB4EC6">
    <w:name w:val="E1D4FB78939647AB913C5D6FD2CB4EC6"/>
  </w:style>
  <w:style w:type="paragraph" w:customStyle="1" w:styleId="C77FBBCE716A4450B7AF34DD68DE5EFF">
    <w:name w:val="C77FBBCE716A4450B7AF34DD68DE5EFF"/>
  </w:style>
  <w:style w:type="paragraph" w:customStyle="1" w:styleId="5EDD0271C1CD473F8C59CC75E827136C">
    <w:name w:val="5EDD0271C1CD473F8C59CC75E827136C"/>
  </w:style>
  <w:style w:type="paragraph" w:customStyle="1" w:styleId="0A11DBEBCB8A417BAE8747A2355C2442">
    <w:name w:val="0A11DBEBCB8A417BAE8747A2355C2442"/>
  </w:style>
  <w:style w:type="paragraph" w:customStyle="1" w:styleId="CDB41C406C7B41048335D97F9DAA2611">
    <w:name w:val="CDB41C406C7B41048335D97F9DAA2611"/>
  </w:style>
  <w:style w:type="paragraph" w:customStyle="1" w:styleId="CDBCB5D43C194190820C92C2BDF536F6">
    <w:name w:val="CDBCB5D43C194190820C92C2BDF536F6"/>
    <w:rsid w:val="00E05E3E"/>
  </w:style>
  <w:style w:type="paragraph" w:customStyle="1" w:styleId="36D22A5A1AB843C7AD9677E101FABC33">
    <w:name w:val="36D22A5A1AB843C7AD9677E101FABC33"/>
    <w:rsid w:val="00E05E3E"/>
  </w:style>
  <w:style w:type="paragraph" w:customStyle="1" w:styleId="3C2C289B400C4646A3B4E2EF696AFD6C">
    <w:name w:val="3C2C289B400C4646A3B4E2EF696AFD6C"/>
    <w:rsid w:val="00E05E3E"/>
  </w:style>
  <w:style w:type="paragraph" w:customStyle="1" w:styleId="0E2765E712F8405780C91E6ECDD4B2ED">
    <w:name w:val="0E2765E712F8405780C91E6ECDD4B2ED"/>
    <w:rsid w:val="00E05E3E"/>
  </w:style>
  <w:style w:type="paragraph" w:customStyle="1" w:styleId="E11F9115E4C74E0BA06B21F06EBE7712">
    <w:name w:val="E11F9115E4C74E0BA06B21F06EBE7712"/>
    <w:rsid w:val="00E05E3E"/>
  </w:style>
  <w:style w:type="paragraph" w:customStyle="1" w:styleId="431CF6ECE3644422975686E5684264DF">
    <w:name w:val="431CF6ECE3644422975686E5684264DF"/>
    <w:rsid w:val="00E05E3E"/>
  </w:style>
  <w:style w:type="paragraph" w:customStyle="1" w:styleId="2A3C13659C2F4098A413ED1637274EE5">
    <w:name w:val="2A3C13659C2F4098A413ED1637274EE5"/>
    <w:rsid w:val="00E05E3E"/>
  </w:style>
  <w:style w:type="paragraph" w:customStyle="1" w:styleId="B06E2D86CCEE4D2C9620C8735B858F3D">
    <w:name w:val="B06E2D86CCEE4D2C9620C8735B858F3D"/>
    <w:rsid w:val="00E05E3E"/>
  </w:style>
  <w:style w:type="paragraph" w:customStyle="1" w:styleId="3BA7C503EB3948E9AD2BC39694EC8EF4">
    <w:name w:val="3BA7C503EB3948E9AD2BC39694EC8EF4"/>
    <w:rsid w:val="00E05E3E"/>
  </w:style>
  <w:style w:type="paragraph" w:customStyle="1" w:styleId="54FE58B2252045EB9068EFBB61118CB2">
    <w:name w:val="54FE58B2252045EB9068EFBB61118CB2"/>
    <w:rsid w:val="00E05E3E"/>
  </w:style>
  <w:style w:type="paragraph" w:customStyle="1" w:styleId="50C42BD54B814CE3A489A7BA27A1DB99">
    <w:name w:val="50C42BD54B814CE3A489A7BA27A1DB99"/>
    <w:rsid w:val="00E05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AF48B8-2C75-4779-AEB7-2709EBB9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BlueBorder_Order_Product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Border design)</vt:lpstr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Border design)</dc:title>
  <dc:creator>Guest Access</dc:creator>
  <cp:lastModifiedBy>Charlotte Postlewaite</cp:lastModifiedBy>
  <cp:revision>8</cp:revision>
  <cp:lastPrinted>2004-09-22T18:37:00Z</cp:lastPrinted>
  <dcterms:created xsi:type="dcterms:W3CDTF">2018-05-23T20:58:00Z</dcterms:created>
  <dcterms:modified xsi:type="dcterms:W3CDTF">2018-05-23T21:13:00Z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TC103747129990</vt:lpwstr>
  </property>
</Properties>
</file>