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6"/>
        <w:gridCol w:w="992"/>
        <w:gridCol w:w="295"/>
        <w:gridCol w:w="981"/>
        <w:gridCol w:w="764"/>
        <w:gridCol w:w="583"/>
        <w:gridCol w:w="628"/>
        <w:gridCol w:w="10"/>
        <w:gridCol w:w="3471"/>
      </w:tblGrid>
      <w:tr w:rsidR="006F3C33" w:rsidTr="00E734EF">
        <w:trPr>
          <w:trHeight w:val="1260"/>
          <w:jc w:val="center"/>
        </w:trPr>
        <w:tc>
          <w:tcPr>
            <w:tcW w:w="3904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:rsidR="006F3C33" w:rsidRDefault="000F43E5" w:rsidP="006F3C33">
            <w:pPr>
              <w:pStyle w:val="Heading1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BD9463C" wp14:editId="79683573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22225" t="28575" r="25400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" filled="f" fillcolor="#f9faf0" strokecolor="#4b7b8a [2404]" strokeweight="3.25pt">
                      <v:stroke linestyle="thickThin"/>
                    </v:rect>
                  </w:pict>
                </mc:Fallback>
              </mc:AlternateContent>
            </w:r>
            <w:r w:rsidR="00891BE5">
              <w:t>Sales Order</w:t>
            </w:r>
          </w:p>
        </w:tc>
        <w:tc>
          <w:tcPr>
            <w:tcW w:w="5456" w:type="dxa"/>
            <w:gridSpan w:val="5"/>
            <w:shd w:val="clear" w:color="auto" w:fill="FFFFFF"/>
            <w:vAlign w:val="center"/>
          </w:tcPr>
          <w:p w:rsidR="006F3C33" w:rsidRPr="002B7BF3" w:rsidRDefault="006F3C33" w:rsidP="002B7BF3">
            <w:pPr>
              <w:pStyle w:val="DateandNumber"/>
            </w:pPr>
            <w:r w:rsidRPr="002B7BF3">
              <w:t xml:space="preserve">Date: </w:t>
            </w:r>
            <w:sdt>
              <w:sdtPr>
                <w:id w:val="631673414"/>
                <w:placeholder>
                  <w:docPart w:val="9D89DE598392439B8B93A897ED587120"/>
                </w:placeholder>
                <w:showingPlcHdr/>
              </w:sdtPr>
              <w:sdtEndPr/>
              <w:sdtContent>
                <w:r w:rsidR="007F6273">
                  <w:t>[Enter a date]</w:t>
                </w:r>
              </w:sdtContent>
            </w:sdt>
          </w:p>
          <w:p w:rsidR="006F3C33" w:rsidRPr="000E042A" w:rsidRDefault="006F3C33" w:rsidP="00702315">
            <w:pPr>
              <w:pStyle w:val="DateandNumber"/>
            </w:pPr>
          </w:p>
        </w:tc>
      </w:tr>
      <w:tr w:rsidR="008A107F" w:rsidTr="00E734EF">
        <w:trPr>
          <w:trHeight w:val="2088"/>
          <w:jc w:val="center"/>
        </w:trPr>
        <w:tc>
          <w:tcPr>
            <w:tcW w:w="2628" w:type="dxa"/>
            <w:gridSpan w:val="2"/>
            <w:shd w:val="clear" w:color="auto" w:fill="FFFFFF"/>
            <w:tcMar>
              <w:top w:w="0" w:type="dxa"/>
            </w:tcMar>
          </w:tcPr>
          <w:p w:rsidR="008A107F" w:rsidRDefault="00CC4789" w:rsidP="00CC4789">
            <w:pPr>
              <w:pStyle w:val="leftalignedtext"/>
            </w:pPr>
            <w:r>
              <w:t>Tu Tama Wahine o Taranaki</w:t>
            </w:r>
          </w:p>
          <w:p w:rsidR="00CC4789" w:rsidRDefault="00CC4789" w:rsidP="00CC4789">
            <w:pPr>
              <w:pStyle w:val="leftalignedtext"/>
            </w:pPr>
            <w:r>
              <w:t>reception@tutamawahine.org.nz</w:t>
            </w:r>
          </w:p>
        </w:tc>
        <w:tc>
          <w:tcPr>
            <w:tcW w:w="295" w:type="dxa"/>
            <w:shd w:val="clear" w:color="auto" w:fill="auto"/>
          </w:tcPr>
          <w:p w:rsidR="008A107F" w:rsidRDefault="008A107F" w:rsidP="00CC4789">
            <w:pPr>
              <w:pStyle w:val="headingright"/>
              <w:jc w:val="left"/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8A107F" w:rsidRDefault="008A107F" w:rsidP="00CC4789">
            <w:pPr>
              <w:pStyle w:val="rightalignedtext"/>
              <w:jc w:val="left"/>
            </w:pPr>
          </w:p>
        </w:tc>
        <w:tc>
          <w:tcPr>
            <w:tcW w:w="1221" w:type="dxa"/>
            <w:gridSpan w:val="3"/>
            <w:shd w:val="clear" w:color="auto" w:fill="auto"/>
          </w:tcPr>
          <w:p w:rsidR="008A107F" w:rsidRDefault="007F6273" w:rsidP="007F6273">
            <w:pPr>
              <w:pStyle w:val="headingright"/>
              <w:tabs>
                <w:tab w:val="center" w:pos="515"/>
                <w:tab w:val="right" w:pos="1030"/>
              </w:tabs>
              <w:jc w:val="left"/>
            </w:pPr>
            <w:r>
              <w:tab/>
            </w:r>
            <w:r>
              <w:tab/>
              <w:t xml:space="preserve">Ship </w:t>
            </w:r>
            <w:r w:rsidR="008A107F">
              <w:t>To</w:t>
            </w:r>
          </w:p>
        </w:tc>
        <w:tc>
          <w:tcPr>
            <w:tcW w:w="3471" w:type="dxa"/>
            <w:shd w:val="clear" w:color="auto" w:fill="FFFFFF"/>
          </w:tcPr>
          <w:p w:rsidR="008A107F" w:rsidRDefault="007F6273" w:rsidP="000F43E5">
            <w:pPr>
              <w:pStyle w:val="rightalignedtext"/>
              <w:spacing w:line="360" w:lineRule="auto"/>
            </w:pPr>
            <w:r w:rsidRPr="000F43E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 w:rsidR="000F43E5" w:rsidRPr="000F43E5">
              <w:rPr>
                <w:sz w:val="18"/>
                <w:szCs w:val="18"/>
              </w:rPr>
              <w:t>…....................................................................................................................</w:t>
            </w:r>
          </w:p>
          <w:p w:rsidR="008A107F" w:rsidRPr="000E042A" w:rsidRDefault="000F43E5" w:rsidP="009B3608">
            <w:pPr>
              <w:pStyle w:val="rightalignedtext"/>
            </w:pPr>
            <w:r>
              <w:t>Phone: ……………………………………………………………</w:t>
            </w:r>
          </w:p>
        </w:tc>
      </w:tr>
      <w:tr w:rsidR="006F3C33" w:rsidRPr="00912BEF" w:rsidTr="002B7BF3">
        <w:trPr>
          <w:trHeight w:val="288"/>
          <w:jc w:val="center"/>
        </w:trPr>
        <w:tc>
          <w:tcPr>
            <w:tcW w:w="936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8A793C"/>
        </w:tc>
      </w:tr>
      <w:tr w:rsidR="004F50D6" w:rsidRPr="00912BEF" w:rsidTr="002B7BF3">
        <w:trPr>
          <w:trHeight w:val="288"/>
          <w:jc w:val="center"/>
        </w:trPr>
        <w:tc>
          <w:tcPr>
            <w:tcW w:w="9360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50D6" w:rsidRPr="00912BEF" w:rsidRDefault="004F50D6" w:rsidP="008A793C"/>
        </w:tc>
      </w:tr>
      <w:tr w:rsidR="004F50D6" w:rsidRPr="00912BEF" w:rsidTr="00E734EF">
        <w:trPr>
          <w:trHeight w:val="288"/>
          <w:jc w:val="center"/>
        </w:trPr>
        <w:tc>
          <w:tcPr>
            <w:tcW w:w="1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702315" w:rsidP="006869C1">
            <w:pPr>
              <w:pStyle w:val="columnheadings"/>
            </w:pPr>
            <w:r>
              <w:t>Description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702315" w:rsidP="006869C1">
            <w:pPr>
              <w:pStyle w:val="columnheadings"/>
            </w:pPr>
            <w:r>
              <w:t>Item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702315" w:rsidP="006869C1">
            <w:pPr>
              <w:pStyle w:val="columnheadings"/>
            </w:pPr>
            <w:r>
              <w:t>Quantity</w:t>
            </w:r>
          </w:p>
        </w:tc>
        <w:tc>
          <w:tcPr>
            <w:tcW w:w="13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4F50D6" w:rsidP="006869C1">
            <w:pPr>
              <w:pStyle w:val="columnheadings"/>
            </w:pPr>
            <w:r>
              <w:t>Unit Price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4F50D6" w:rsidP="006869C1">
            <w:pPr>
              <w:pStyle w:val="columnheadings"/>
            </w:pP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4F50D6" w:rsidP="006869C1">
            <w:pPr>
              <w:pStyle w:val="columnheadings"/>
            </w:pPr>
            <w:r>
              <w:t>Line Total</w:t>
            </w: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CC4789" w:rsidP="00A119AC">
            <w:r>
              <w:t>DIY Poster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CC4789" w:rsidP="00A119AC">
            <w:r>
              <w:t>A1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912BEF" w:rsidRDefault="00CC4789" w:rsidP="00A119AC">
            <w:pPr>
              <w:pStyle w:val="Amount"/>
            </w:pPr>
            <w:r>
              <w:t>$2</w:t>
            </w:r>
            <w:r w:rsidR="00702315">
              <w:t>0.00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CC4789" w:rsidP="00A119AC">
            <w:r>
              <w:t>DIY Poster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CC4789" w:rsidP="00A119AC">
            <w:r>
              <w:t>A2</w:t>
            </w: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702315" w:rsidP="00A119AC">
            <w:pPr>
              <w:pStyle w:val="Amount"/>
            </w:pPr>
            <w:r>
              <w:t>$10.00</w:t>
            </w: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E734EF" w:rsidP="00A119AC">
            <w:pPr>
              <w:pStyle w:val="Amount"/>
            </w:pPr>
            <w:r>
              <w:t>Please note if you would like to come in to Tu Tama Wahine to collect your posters please do.</w:t>
            </w: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4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587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8A793C" w:rsidP="00A119AC">
            <w:pPr>
              <w:pStyle w:val="labels"/>
            </w:pPr>
            <w:r>
              <w:t>Subtotal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587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554B90" w:rsidP="00A119AC">
            <w:pPr>
              <w:pStyle w:val="labels"/>
            </w:pPr>
            <w:r>
              <w:t xml:space="preserve">Postage and Packaging 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B70845" w:rsidP="00A119AC">
            <w:pPr>
              <w:pStyle w:val="Amount"/>
            </w:pPr>
            <w:r>
              <w:t>$</w:t>
            </w:r>
            <w:r w:rsidR="00CC4789">
              <w:t>10</w:t>
            </w:r>
            <w:r w:rsidR="007544D7">
              <w:t>.00</w:t>
            </w: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587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4F50D6" w:rsidP="00A119AC">
            <w:pPr>
              <w:pStyle w:val="labels"/>
            </w:pPr>
            <w:r>
              <w:t>Total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E734EF">
        <w:trPr>
          <w:trHeight w:val="800"/>
          <w:jc w:val="center"/>
        </w:trPr>
        <w:tc>
          <w:tcPr>
            <w:tcW w:w="1636" w:type="dxa"/>
            <w:shd w:val="clear" w:color="auto" w:fill="FFFFFF"/>
            <w:tcMar>
              <w:top w:w="0" w:type="dxa"/>
            </w:tcMar>
            <w:vAlign w:val="center"/>
          </w:tcPr>
          <w:p w:rsidR="00554B90" w:rsidRPr="00554B90" w:rsidRDefault="00554B90" w:rsidP="00554B90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Please Note Delivery Costs are subject to change depending on destination and size of order</w:t>
            </w:r>
          </w:p>
        </w:tc>
        <w:tc>
          <w:tcPr>
            <w:tcW w:w="2268" w:type="dxa"/>
            <w:gridSpan w:val="3"/>
            <w:shd w:val="clear" w:color="auto" w:fill="FFFFFF"/>
            <w:vAlign w:val="bottom"/>
          </w:tcPr>
          <w:p w:rsidR="004F50D6" w:rsidRDefault="004F50D6" w:rsidP="00554B90">
            <w:pPr>
              <w:pStyle w:val="slogan"/>
            </w:pPr>
          </w:p>
        </w:tc>
        <w:tc>
          <w:tcPr>
            <w:tcW w:w="5456" w:type="dxa"/>
            <w:gridSpan w:val="5"/>
            <w:shd w:val="clear" w:color="auto" w:fill="FFFFFF"/>
            <w:vAlign w:val="center"/>
          </w:tcPr>
          <w:p w:rsidR="00554B90" w:rsidRPr="007F6273" w:rsidRDefault="00554B90" w:rsidP="002B7BF3">
            <w:pPr>
              <w:pStyle w:val="lowertext"/>
              <w:rPr>
                <w:b/>
                <w:sz w:val="18"/>
                <w:szCs w:val="18"/>
              </w:rPr>
            </w:pPr>
            <w:r w:rsidRPr="007F6273">
              <w:rPr>
                <w:b/>
                <w:sz w:val="18"/>
                <w:szCs w:val="18"/>
              </w:rPr>
              <w:t xml:space="preserve">Account for payment: </w:t>
            </w:r>
            <w:r w:rsidR="007F6273" w:rsidRPr="007F6273">
              <w:rPr>
                <w:b/>
                <w:sz w:val="18"/>
                <w:szCs w:val="18"/>
              </w:rPr>
              <w:t>15-3942-0652014-00</w:t>
            </w:r>
          </w:p>
          <w:p w:rsidR="007F6273" w:rsidRDefault="007F6273" w:rsidP="007F6273">
            <w:pPr>
              <w:pStyle w:val="lowertext"/>
              <w:spacing w:before="0"/>
            </w:pPr>
            <w:r w:rsidRPr="007F6273">
              <w:rPr>
                <w:b/>
                <w:sz w:val="18"/>
                <w:szCs w:val="18"/>
              </w:rPr>
              <w:t xml:space="preserve">Ref# </w:t>
            </w:r>
            <w:r w:rsidR="00CC4789">
              <w:rPr>
                <w:b/>
                <w:sz w:val="18"/>
                <w:szCs w:val="18"/>
              </w:rPr>
              <w:t>DIY Poster</w:t>
            </w:r>
          </w:p>
          <w:p w:rsidR="000F43E5" w:rsidRDefault="000F43E5" w:rsidP="00E738A6">
            <w:pPr>
              <w:pStyle w:val="thankyou"/>
            </w:pPr>
          </w:p>
          <w:p w:rsidR="004F50D6" w:rsidRPr="001C2122" w:rsidRDefault="00554B90" w:rsidP="00E738A6">
            <w:pPr>
              <w:pStyle w:val="thankyou"/>
            </w:pPr>
            <w:r>
              <w:t xml:space="preserve">Nga </w:t>
            </w:r>
            <w:proofErr w:type="spellStart"/>
            <w:r>
              <w:t>mihi</w:t>
            </w:r>
            <w:proofErr w:type="spellEnd"/>
            <w:r w:rsidR="004F50D6" w:rsidRPr="00F01E9A">
              <w:t>!</w:t>
            </w:r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5"/>
    <w:rsid w:val="00010191"/>
    <w:rsid w:val="00024856"/>
    <w:rsid w:val="00061BE1"/>
    <w:rsid w:val="000653AC"/>
    <w:rsid w:val="000D6448"/>
    <w:rsid w:val="000E042A"/>
    <w:rsid w:val="000F43E5"/>
    <w:rsid w:val="000F6B47"/>
    <w:rsid w:val="000F7D4F"/>
    <w:rsid w:val="0010556E"/>
    <w:rsid w:val="001119DF"/>
    <w:rsid w:val="00130F5B"/>
    <w:rsid w:val="00140EA0"/>
    <w:rsid w:val="001553FA"/>
    <w:rsid w:val="00161DB3"/>
    <w:rsid w:val="00174257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97A63"/>
    <w:rsid w:val="002B7BF3"/>
    <w:rsid w:val="002D128D"/>
    <w:rsid w:val="002F6035"/>
    <w:rsid w:val="00304275"/>
    <w:rsid w:val="003055DC"/>
    <w:rsid w:val="00311C97"/>
    <w:rsid w:val="003272DA"/>
    <w:rsid w:val="00385176"/>
    <w:rsid w:val="003E5FCD"/>
    <w:rsid w:val="004077A8"/>
    <w:rsid w:val="00441785"/>
    <w:rsid w:val="00442CDA"/>
    <w:rsid w:val="00446C27"/>
    <w:rsid w:val="004471ED"/>
    <w:rsid w:val="0045588D"/>
    <w:rsid w:val="00455F93"/>
    <w:rsid w:val="004F202D"/>
    <w:rsid w:val="004F50D6"/>
    <w:rsid w:val="005209B5"/>
    <w:rsid w:val="00521569"/>
    <w:rsid w:val="00521E1D"/>
    <w:rsid w:val="00554B90"/>
    <w:rsid w:val="0057647C"/>
    <w:rsid w:val="00577677"/>
    <w:rsid w:val="005847BB"/>
    <w:rsid w:val="005865E7"/>
    <w:rsid w:val="005B7A63"/>
    <w:rsid w:val="005E36E5"/>
    <w:rsid w:val="005F3BA8"/>
    <w:rsid w:val="00600046"/>
    <w:rsid w:val="00606F25"/>
    <w:rsid w:val="00646D51"/>
    <w:rsid w:val="006869C1"/>
    <w:rsid w:val="0069656F"/>
    <w:rsid w:val="006A7C63"/>
    <w:rsid w:val="006F3C33"/>
    <w:rsid w:val="00702315"/>
    <w:rsid w:val="00704C33"/>
    <w:rsid w:val="00705D71"/>
    <w:rsid w:val="00750613"/>
    <w:rsid w:val="007544D7"/>
    <w:rsid w:val="00776BCB"/>
    <w:rsid w:val="007B38EB"/>
    <w:rsid w:val="007F242B"/>
    <w:rsid w:val="007F5BB3"/>
    <w:rsid w:val="007F6273"/>
    <w:rsid w:val="008171B1"/>
    <w:rsid w:val="00820427"/>
    <w:rsid w:val="00841972"/>
    <w:rsid w:val="00886B28"/>
    <w:rsid w:val="00891BE5"/>
    <w:rsid w:val="008A107F"/>
    <w:rsid w:val="008A793C"/>
    <w:rsid w:val="008C58CA"/>
    <w:rsid w:val="008C5A0E"/>
    <w:rsid w:val="008E45DF"/>
    <w:rsid w:val="008E5F43"/>
    <w:rsid w:val="00912BEF"/>
    <w:rsid w:val="00953D43"/>
    <w:rsid w:val="00954EF9"/>
    <w:rsid w:val="00955153"/>
    <w:rsid w:val="0097025F"/>
    <w:rsid w:val="009B3608"/>
    <w:rsid w:val="009B6CF5"/>
    <w:rsid w:val="009C1CA5"/>
    <w:rsid w:val="009C28E3"/>
    <w:rsid w:val="009D7158"/>
    <w:rsid w:val="009F1432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58BD"/>
    <w:rsid w:val="00AD6E6B"/>
    <w:rsid w:val="00B70845"/>
    <w:rsid w:val="00BE0AE9"/>
    <w:rsid w:val="00BF5438"/>
    <w:rsid w:val="00C41844"/>
    <w:rsid w:val="00C50F0E"/>
    <w:rsid w:val="00C54AE4"/>
    <w:rsid w:val="00CA1C8D"/>
    <w:rsid w:val="00CC1DC3"/>
    <w:rsid w:val="00CC4789"/>
    <w:rsid w:val="00CD3C2A"/>
    <w:rsid w:val="00D52530"/>
    <w:rsid w:val="00D60D90"/>
    <w:rsid w:val="00D719AB"/>
    <w:rsid w:val="00D824D4"/>
    <w:rsid w:val="00DB6D0A"/>
    <w:rsid w:val="00DF1EAB"/>
    <w:rsid w:val="00E020A7"/>
    <w:rsid w:val="00E215DD"/>
    <w:rsid w:val="00E425CC"/>
    <w:rsid w:val="00E47F00"/>
    <w:rsid w:val="00E52614"/>
    <w:rsid w:val="00E71F6E"/>
    <w:rsid w:val="00E722D5"/>
    <w:rsid w:val="00E734EF"/>
    <w:rsid w:val="00E738A6"/>
    <w:rsid w:val="00E73C15"/>
    <w:rsid w:val="00E97E88"/>
    <w:rsid w:val="00EA2971"/>
    <w:rsid w:val="00EB4F05"/>
    <w:rsid w:val="00ED5BBA"/>
    <w:rsid w:val="00F006F7"/>
    <w:rsid w:val="00F01E9A"/>
    <w:rsid w:val="00F56369"/>
    <w:rsid w:val="00F77FBF"/>
    <w:rsid w:val="00FE069C"/>
    <w:rsid w:val="00FE1F98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BF3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2B7BF3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2B7BF3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BF3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2B7BF3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2B7BF3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2B7BF3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2B7BF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2B7BF3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2B7BF3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5B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6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B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BF3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2B7BF3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2B7BF3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BF3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2B7BF3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2B7BF3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2B7BF3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2B7BF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2B7BF3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2B7BF3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5B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6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A\AppData\Roaming\Microsoft\Templates\BlueBorder_Order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89DE598392439B8B93A897ED58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9325-43CA-4770-B243-5DC958DF6B56}"/>
      </w:docPartPr>
      <w:docPartBody>
        <w:p w:rsidR="00E53ED0" w:rsidRDefault="00F6261B">
          <w:pPr>
            <w:pStyle w:val="9D89DE598392439B8B93A897ED587120"/>
          </w:pPr>
          <w:r>
            <w:t>[Enter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E"/>
    <w:rsid w:val="00356A12"/>
    <w:rsid w:val="00D65BA6"/>
    <w:rsid w:val="00E05E3E"/>
    <w:rsid w:val="00E53ED0"/>
    <w:rsid w:val="00F6261B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9DE598392439B8B93A897ED587120">
    <w:name w:val="9D89DE598392439B8B93A897ED587120"/>
  </w:style>
  <w:style w:type="paragraph" w:customStyle="1" w:styleId="07110BF6CF754B619ED1E9376D0F718D">
    <w:name w:val="07110BF6CF754B619ED1E9376D0F718D"/>
  </w:style>
  <w:style w:type="character" w:styleId="PlaceholderText">
    <w:name w:val="Placeholder Text"/>
    <w:basedOn w:val="DefaultParagraphFont"/>
    <w:uiPriority w:val="99"/>
    <w:semiHidden/>
    <w:rsid w:val="00E05E3E"/>
    <w:rPr>
      <w:color w:val="808080"/>
    </w:rPr>
  </w:style>
  <w:style w:type="paragraph" w:customStyle="1" w:styleId="EB4B704ECDF74294B5B3E6E9715D0297">
    <w:name w:val="EB4B704ECDF74294B5B3E6E9715D0297"/>
  </w:style>
  <w:style w:type="paragraph" w:customStyle="1" w:styleId="9FB6FA726DD54C5B990ED21833083C06">
    <w:name w:val="9FB6FA726DD54C5B990ED21833083C06"/>
  </w:style>
  <w:style w:type="paragraph" w:customStyle="1" w:styleId="51ECDB4EBBE6444F9EDBA3FD34BEDA4A">
    <w:name w:val="51ECDB4EBBE6444F9EDBA3FD34BEDA4A"/>
  </w:style>
  <w:style w:type="paragraph" w:customStyle="1" w:styleId="963C43226B5F4EC8A2A9936D80C0F14C">
    <w:name w:val="963C43226B5F4EC8A2A9936D80C0F14C"/>
  </w:style>
  <w:style w:type="paragraph" w:customStyle="1" w:styleId="1A13DBA27C7349A391F56A75073D4B3D">
    <w:name w:val="1A13DBA27C7349A391F56A75073D4B3D"/>
  </w:style>
  <w:style w:type="paragraph" w:customStyle="1" w:styleId="B656D39B68114E90BDDE4826045A3DED">
    <w:name w:val="B656D39B68114E90BDDE4826045A3DED"/>
  </w:style>
  <w:style w:type="paragraph" w:customStyle="1" w:styleId="6BFF88F2B5584B7DA365007415927B91">
    <w:name w:val="6BFF88F2B5584B7DA365007415927B91"/>
  </w:style>
  <w:style w:type="paragraph" w:customStyle="1" w:styleId="0D6F9D87A37F4B8494D59EB2F3AA2289">
    <w:name w:val="0D6F9D87A37F4B8494D59EB2F3AA2289"/>
  </w:style>
  <w:style w:type="paragraph" w:customStyle="1" w:styleId="F56F4AAF9FA04C3C86AE88DC14A1DB6E">
    <w:name w:val="F56F4AAF9FA04C3C86AE88DC14A1DB6E"/>
  </w:style>
  <w:style w:type="paragraph" w:customStyle="1" w:styleId="24D7A22DA113448D8349C916E0734000">
    <w:name w:val="24D7A22DA113448D8349C916E0734000"/>
  </w:style>
  <w:style w:type="paragraph" w:customStyle="1" w:styleId="12B305F4296548918EF7F378BF0D1160">
    <w:name w:val="12B305F4296548918EF7F378BF0D1160"/>
  </w:style>
  <w:style w:type="paragraph" w:customStyle="1" w:styleId="9CDC9463C75E472D94433F92E8309F10">
    <w:name w:val="9CDC9463C75E472D94433F92E8309F10"/>
  </w:style>
  <w:style w:type="paragraph" w:customStyle="1" w:styleId="308525E38B8D49E089466D14B9F28E99">
    <w:name w:val="308525E38B8D49E089466D14B9F28E99"/>
  </w:style>
  <w:style w:type="paragraph" w:customStyle="1" w:styleId="75B81CDB3A4F451FB6EFF86947545A73">
    <w:name w:val="75B81CDB3A4F451FB6EFF86947545A73"/>
  </w:style>
  <w:style w:type="paragraph" w:customStyle="1" w:styleId="D5E9B283B78343F8A6A652B3C526817F">
    <w:name w:val="D5E9B283B78343F8A6A652B3C526817F"/>
  </w:style>
  <w:style w:type="paragraph" w:customStyle="1" w:styleId="E1D4FB78939647AB913C5D6FD2CB4EC6">
    <w:name w:val="E1D4FB78939647AB913C5D6FD2CB4EC6"/>
  </w:style>
  <w:style w:type="paragraph" w:customStyle="1" w:styleId="C77FBBCE716A4450B7AF34DD68DE5EFF">
    <w:name w:val="C77FBBCE716A4450B7AF34DD68DE5EFF"/>
  </w:style>
  <w:style w:type="paragraph" w:customStyle="1" w:styleId="5EDD0271C1CD473F8C59CC75E827136C">
    <w:name w:val="5EDD0271C1CD473F8C59CC75E827136C"/>
  </w:style>
  <w:style w:type="paragraph" w:customStyle="1" w:styleId="0A11DBEBCB8A417BAE8747A2355C2442">
    <w:name w:val="0A11DBEBCB8A417BAE8747A2355C2442"/>
  </w:style>
  <w:style w:type="paragraph" w:customStyle="1" w:styleId="CDB41C406C7B41048335D97F9DAA2611">
    <w:name w:val="CDB41C406C7B41048335D97F9DAA2611"/>
  </w:style>
  <w:style w:type="paragraph" w:customStyle="1" w:styleId="CDBCB5D43C194190820C92C2BDF536F6">
    <w:name w:val="CDBCB5D43C194190820C92C2BDF536F6"/>
    <w:rsid w:val="00E05E3E"/>
  </w:style>
  <w:style w:type="paragraph" w:customStyle="1" w:styleId="36D22A5A1AB843C7AD9677E101FABC33">
    <w:name w:val="36D22A5A1AB843C7AD9677E101FABC33"/>
    <w:rsid w:val="00E05E3E"/>
  </w:style>
  <w:style w:type="paragraph" w:customStyle="1" w:styleId="3C2C289B400C4646A3B4E2EF696AFD6C">
    <w:name w:val="3C2C289B400C4646A3B4E2EF696AFD6C"/>
    <w:rsid w:val="00E05E3E"/>
  </w:style>
  <w:style w:type="paragraph" w:customStyle="1" w:styleId="0E2765E712F8405780C91E6ECDD4B2ED">
    <w:name w:val="0E2765E712F8405780C91E6ECDD4B2ED"/>
    <w:rsid w:val="00E05E3E"/>
  </w:style>
  <w:style w:type="paragraph" w:customStyle="1" w:styleId="E11F9115E4C74E0BA06B21F06EBE7712">
    <w:name w:val="E11F9115E4C74E0BA06B21F06EBE7712"/>
    <w:rsid w:val="00E05E3E"/>
  </w:style>
  <w:style w:type="paragraph" w:customStyle="1" w:styleId="431CF6ECE3644422975686E5684264DF">
    <w:name w:val="431CF6ECE3644422975686E5684264DF"/>
    <w:rsid w:val="00E05E3E"/>
  </w:style>
  <w:style w:type="paragraph" w:customStyle="1" w:styleId="2A3C13659C2F4098A413ED1637274EE5">
    <w:name w:val="2A3C13659C2F4098A413ED1637274EE5"/>
    <w:rsid w:val="00E05E3E"/>
  </w:style>
  <w:style w:type="paragraph" w:customStyle="1" w:styleId="B06E2D86CCEE4D2C9620C8735B858F3D">
    <w:name w:val="B06E2D86CCEE4D2C9620C8735B858F3D"/>
    <w:rsid w:val="00E05E3E"/>
  </w:style>
  <w:style w:type="paragraph" w:customStyle="1" w:styleId="3BA7C503EB3948E9AD2BC39694EC8EF4">
    <w:name w:val="3BA7C503EB3948E9AD2BC39694EC8EF4"/>
    <w:rsid w:val="00E05E3E"/>
  </w:style>
  <w:style w:type="paragraph" w:customStyle="1" w:styleId="54FE58B2252045EB9068EFBB61118CB2">
    <w:name w:val="54FE58B2252045EB9068EFBB61118CB2"/>
    <w:rsid w:val="00E05E3E"/>
  </w:style>
  <w:style w:type="paragraph" w:customStyle="1" w:styleId="50C42BD54B814CE3A489A7BA27A1DB99">
    <w:name w:val="50C42BD54B814CE3A489A7BA27A1DB99"/>
    <w:rsid w:val="00E05E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9DE598392439B8B93A897ED587120">
    <w:name w:val="9D89DE598392439B8B93A897ED587120"/>
  </w:style>
  <w:style w:type="paragraph" w:customStyle="1" w:styleId="07110BF6CF754B619ED1E9376D0F718D">
    <w:name w:val="07110BF6CF754B619ED1E9376D0F718D"/>
  </w:style>
  <w:style w:type="character" w:styleId="PlaceholderText">
    <w:name w:val="Placeholder Text"/>
    <w:basedOn w:val="DefaultParagraphFont"/>
    <w:uiPriority w:val="99"/>
    <w:semiHidden/>
    <w:rsid w:val="00E05E3E"/>
    <w:rPr>
      <w:color w:val="808080"/>
    </w:rPr>
  </w:style>
  <w:style w:type="paragraph" w:customStyle="1" w:styleId="EB4B704ECDF74294B5B3E6E9715D0297">
    <w:name w:val="EB4B704ECDF74294B5B3E6E9715D0297"/>
  </w:style>
  <w:style w:type="paragraph" w:customStyle="1" w:styleId="9FB6FA726DD54C5B990ED21833083C06">
    <w:name w:val="9FB6FA726DD54C5B990ED21833083C06"/>
  </w:style>
  <w:style w:type="paragraph" w:customStyle="1" w:styleId="51ECDB4EBBE6444F9EDBA3FD34BEDA4A">
    <w:name w:val="51ECDB4EBBE6444F9EDBA3FD34BEDA4A"/>
  </w:style>
  <w:style w:type="paragraph" w:customStyle="1" w:styleId="963C43226B5F4EC8A2A9936D80C0F14C">
    <w:name w:val="963C43226B5F4EC8A2A9936D80C0F14C"/>
  </w:style>
  <w:style w:type="paragraph" w:customStyle="1" w:styleId="1A13DBA27C7349A391F56A75073D4B3D">
    <w:name w:val="1A13DBA27C7349A391F56A75073D4B3D"/>
  </w:style>
  <w:style w:type="paragraph" w:customStyle="1" w:styleId="B656D39B68114E90BDDE4826045A3DED">
    <w:name w:val="B656D39B68114E90BDDE4826045A3DED"/>
  </w:style>
  <w:style w:type="paragraph" w:customStyle="1" w:styleId="6BFF88F2B5584B7DA365007415927B91">
    <w:name w:val="6BFF88F2B5584B7DA365007415927B91"/>
  </w:style>
  <w:style w:type="paragraph" w:customStyle="1" w:styleId="0D6F9D87A37F4B8494D59EB2F3AA2289">
    <w:name w:val="0D6F9D87A37F4B8494D59EB2F3AA2289"/>
  </w:style>
  <w:style w:type="paragraph" w:customStyle="1" w:styleId="F56F4AAF9FA04C3C86AE88DC14A1DB6E">
    <w:name w:val="F56F4AAF9FA04C3C86AE88DC14A1DB6E"/>
  </w:style>
  <w:style w:type="paragraph" w:customStyle="1" w:styleId="24D7A22DA113448D8349C916E0734000">
    <w:name w:val="24D7A22DA113448D8349C916E0734000"/>
  </w:style>
  <w:style w:type="paragraph" w:customStyle="1" w:styleId="12B305F4296548918EF7F378BF0D1160">
    <w:name w:val="12B305F4296548918EF7F378BF0D1160"/>
  </w:style>
  <w:style w:type="paragraph" w:customStyle="1" w:styleId="9CDC9463C75E472D94433F92E8309F10">
    <w:name w:val="9CDC9463C75E472D94433F92E8309F10"/>
  </w:style>
  <w:style w:type="paragraph" w:customStyle="1" w:styleId="308525E38B8D49E089466D14B9F28E99">
    <w:name w:val="308525E38B8D49E089466D14B9F28E99"/>
  </w:style>
  <w:style w:type="paragraph" w:customStyle="1" w:styleId="75B81CDB3A4F451FB6EFF86947545A73">
    <w:name w:val="75B81CDB3A4F451FB6EFF86947545A73"/>
  </w:style>
  <w:style w:type="paragraph" w:customStyle="1" w:styleId="D5E9B283B78343F8A6A652B3C526817F">
    <w:name w:val="D5E9B283B78343F8A6A652B3C526817F"/>
  </w:style>
  <w:style w:type="paragraph" w:customStyle="1" w:styleId="E1D4FB78939647AB913C5D6FD2CB4EC6">
    <w:name w:val="E1D4FB78939647AB913C5D6FD2CB4EC6"/>
  </w:style>
  <w:style w:type="paragraph" w:customStyle="1" w:styleId="C77FBBCE716A4450B7AF34DD68DE5EFF">
    <w:name w:val="C77FBBCE716A4450B7AF34DD68DE5EFF"/>
  </w:style>
  <w:style w:type="paragraph" w:customStyle="1" w:styleId="5EDD0271C1CD473F8C59CC75E827136C">
    <w:name w:val="5EDD0271C1CD473F8C59CC75E827136C"/>
  </w:style>
  <w:style w:type="paragraph" w:customStyle="1" w:styleId="0A11DBEBCB8A417BAE8747A2355C2442">
    <w:name w:val="0A11DBEBCB8A417BAE8747A2355C2442"/>
  </w:style>
  <w:style w:type="paragraph" w:customStyle="1" w:styleId="CDB41C406C7B41048335D97F9DAA2611">
    <w:name w:val="CDB41C406C7B41048335D97F9DAA2611"/>
  </w:style>
  <w:style w:type="paragraph" w:customStyle="1" w:styleId="CDBCB5D43C194190820C92C2BDF536F6">
    <w:name w:val="CDBCB5D43C194190820C92C2BDF536F6"/>
    <w:rsid w:val="00E05E3E"/>
  </w:style>
  <w:style w:type="paragraph" w:customStyle="1" w:styleId="36D22A5A1AB843C7AD9677E101FABC33">
    <w:name w:val="36D22A5A1AB843C7AD9677E101FABC33"/>
    <w:rsid w:val="00E05E3E"/>
  </w:style>
  <w:style w:type="paragraph" w:customStyle="1" w:styleId="3C2C289B400C4646A3B4E2EF696AFD6C">
    <w:name w:val="3C2C289B400C4646A3B4E2EF696AFD6C"/>
    <w:rsid w:val="00E05E3E"/>
  </w:style>
  <w:style w:type="paragraph" w:customStyle="1" w:styleId="0E2765E712F8405780C91E6ECDD4B2ED">
    <w:name w:val="0E2765E712F8405780C91E6ECDD4B2ED"/>
    <w:rsid w:val="00E05E3E"/>
  </w:style>
  <w:style w:type="paragraph" w:customStyle="1" w:styleId="E11F9115E4C74E0BA06B21F06EBE7712">
    <w:name w:val="E11F9115E4C74E0BA06B21F06EBE7712"/>
    <w:rsid w:val="00E05E3E"/>
  </w:style>
  <w:style w:type="paragraph" w:customStyle="1" w:styleId="431CF6ECE3644422975686E5684264DF">
    <w:name w:val="431CF6ECE3644422975686E5684264DF"/>
    <w:rsid w:val="00E05E3E"/>
  </w:style>
  <w:style w:type="paragraph" w:customStyle="1" w:styleId="2A3C13659C2F4098A413ED1637274EE5">
    <w:name w:val="2A3C13659C2F4098A413ED1637274EE5"/>
    <w:rsid w:val="00E05E3E"/>
  </w:style>
  <w:style w:type="paragraph" w:customStyle="1" w:styleId="B06E2D86CCEE4D2C9620C8735B858F3D">
    <w:name w:val="B06E2D86CCEE4D2C9620C8735B858F3D"/>
    <w:rsid w:val="00E05E3E"/>
  </w:style>
  <w:style w:type="paragraph" w:customStyle="1" w:styleId="3BA7C503EB3948E9AD2BC39694EC8EF4">
    <w:name w:val="3BA7C503EB3948E9AD2BC39694EC8EF4"/>
    <w:rsid w:val="00E05E3E"/>
  </w:style>
  <w:style w:type="paragraph" w:customStyle="1" w:styleId="54FE58B2252045EB9068EFBB61118CB2">
    <w:name w:val="54FE58B2252045EB9068EFBB61118CB2"/>
    <w:rsid w:val="00E05E3E"/>
  </w:style>
  <w:style w:type="paragraph" w:customStyle="1" w:styleId="50C42BD54B814CE3A489A7BA27A1DB99">
    <w:name w:val="50C42BD54B814CE3A489A7BA27A1DB99"/>
    <w:rsid w:val="00E05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AF48B8-2C75-4779-AEB7-2709EBB9C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BlueBorder_Order_Product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Border design)</vt:lpstr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(Blue Border design)</dc:title>
  <dc:creator>Guest Access</dc:creator>
  <cp:lastModifiedBy>Charlotte Postlewaite</cp:lastModifiedBy>
  <cp:revision>4</cp:revision>
  <cp:lastPrinted>2004-09-22T18:37:00Z</cp:lastPrinted>
  <dcterms:created xsi:type="dcterms:W3CDTF">2018-04-19T02:32:00Z</dcterms:created>
  <dcterms:modified xsi:type="dcterms:W3CDTF">2018-05-04T04:57:00Z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TC103747129990</vt:lpwstr>
  </property>
</Properties>
</file>