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6A" w:rsidRDefault="001F036A">
      <w:pPr>
        <w:pStyle w:val="Standard"/>
      </w:pPr>
      <w:bookmarkStart w:id="0" w:name="_GoBack"/>
      <w:bookmarkEnd w:id="0"/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 xml:space="preserve">Dear </w:t>
      </w:r>
      <w:r>
        <w:rPr>
          <w:b/>
        </w:rPr>
        <w:t>[INSERT NAME HERE]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 xml:space="preserve">I am writing to suggest that we start a conversation as an organisation about how we respond to climate change, reduce our emissions and climate-proof our </w:t>
      </w:r>
      <w:r>
        <w:t>work.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>I would like to invite you to join us for a meeting to discuss this on 26 June.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>Other organisations all over the world will be doing the same, as part of an International Trade Union Confederation (ITUC) Global Day of Workplace Action to Climate Pr</w:t>
      </w:r>
      <w:r>
        <w:t>oof Our Work.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>IPCC climate scientists tell us we must act quickly to stabilise global warming below 1.5 degrees to avoid greater threats.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>Here in Aotearoa, we’ve had announcements about a Zero Carbon Bill and a Just Transition. But I don’t think we can w</w:t>
      </w:r>
      <w:r>
        <w:t>ait for the government to tell us what to do, we should get started now.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>As workers we want to know how our organisation plans to reduce emissions and have a sustainable future with good jobs. And we want to work with you to make it happen.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>The New Zeala</w:t>
      </w:r>
      <w:r>
        <w:t>nd Council of Trade Unions supports the ITUC campaign to make all jobs green and decent. As part of this, the ITUC achieved a global commitment for Just Transition in the 2015 Paris Climate Agreement. A Just Transition secures the future and livelihoods of</w:t>
      </w:r>
      <w:r>
        <w:t xml:space="preserve"> workers and their communities in the transition to a low-carbon economy. But to get there, we need to have a plan.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>So we’d really love the opportunity to start that conversation with you now. I’ve attached a draft agenda we could work from.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t>Yours sincer</w:t>
      </w:r>
      <w:r>
        <w:t>ely,</w:t>
      </w:r>
    </w:p>
    <w:p w:rsidR="001F036A" w:rsidRDefault="001F036A">
      <w:pPr>
        <w:pStyle w:val="Standard"/>
      </w:pPr>
    </w:p>
    <w:p w:rsidR="001F036A" w:rsidRDefault="00C8315F">
      <w:pPr>
        <w:pStyle w:val="Standard"/>
      </w:pPr>
      <w:r>
        <w:rPr>
          <w:b/>
        </w:rPr>
        <w:t>[Your Name(s) + Union]</w:t>
      </w:r>
    </w:p>
    <w:p w:rsidR="001F036A" w:rsidRDefault="001F036A">
      <w:pPr>
        <w:pStyle w:val="Standard"/>
      </w:pPr>
    </w:p>
    <w:sectPr w:rsidR="001F03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315F">
      <w:r>
        <w:separator/>
      </w:r>
    </w:p>
  </w:endnote>
  <w:endnote w:type="continuationSeparator" w:id="0">
    <w:p w:rsidR="00000000" w:rsidRDefault="00C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315F">
      <w:r>
        <w:rPr>
          <w:color w:val="000000"/>
        </w:rPr>
        <w:separator/>
      </w:r>
    </w:p>
  </w:footnote>
  <w:footnote w:type="continuationSeparator" w:id="0">
    <w:p w:rsidR="00000000" w:rsidRDefault="00C8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036A"/>
    <w:rsid w:val="001F036A"/>
    <w:rsid w:val="00C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4D79C-5445-4C9A-982F-F49195B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NZCTU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Chick</dc:creator>
  <cp:lastModifiedBy>Andrew Chick</cp:lastModifiedBy>
  <cp:revision>2</cp:revision>
  <dcterms:created xsi:type="dcterms:W3CDTF">2019-05-15T02:13:00Z</dcterms:created>
  <dcterms:modified xsi:type="dcterms:W3CDTF">2019-05-15T02:13:00Z</dcterms:modified>
</cp:coreProperties>
</file>