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435446" w:rsidRDefault="00D357BE" w:rsidP="00435446">
      <w:pPr>
        <w:pStyle w:val="Title"/>
      </w:pPr>
      <w:r>
        <w:t>Leaf ministry</w:t>
      </w:r>
    </w:p>
    <w:p w:rsidR="00FE576D" w:rsidRDefault="00D357BE">
      <w:pPr>
        <w:pStyle w:val="Subtitle"/>
      </w:pPr>
      <w:r>
        <w:t>Monthly Report</w:t>
      </w:r>
    </w:p>
    <w:p w:rsidR="00BE46A3" w:rsidRDefault="00CB1869" w:rsidP="00BE46A3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AE34F00304A5433287523DB2AC8A418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D357BE">
        <w:rPr>
          <w:rStyle w:val="IntenseEmphasis"/>
        </w:rPr>
        <w:t xml:space="preserve"> of support group: </w:t>
      </w:r>
      <w:r w:rsidR="00684306">
        <w:rPr>
          <w:rStyle w:val="IntenseEmphasis"/>
        </w:rPr>
        <w:t xml:space="preserve"> </w:t>
      </w:r>
      <w:r w:rsidR="003B5FCE">
        <w:t xml:space="preserve">| </w:t>
      </w:r>
      <w:r w:rsidR="00D357BE">
        <w:rPr>
          <w:rStyle w:val="IntenseEmphasis"/>
        </w:rPr>
        <w:t xml:space="preserve">Group facilitated by: </w:t>
      </w:r>
    </w:p>
    <w:p w:rsidR="00D357BE" w:rsidRPr="00BB5618" w:rsidRDefault="00D357BE" w:rsidP="00D357BE">
      <w:pPr>
        <w:pStyle w:val="Heading1"/>
        <w:rPr>
          <w:color w:val="536142" w:themeColor="accent1" w:themeShade="80"/>
        </w:rPr>
      </w:pPr>
    </w:p>
    <w:p w:rsidR="00D357BE" w:rsidRPr="00BB5618" w:rsidRDefault="00D357BE" w:rsidP="00D357BE">
      <w:pPr>
        <w:pStyle w:val="Heading1"/>
        <w:rPr>
          <w:color w:val="536142" w:themeColor="accent1" w:themeShade="80"/>
        </w:rPr>
      </w:pPr>
      <w:r w:rsidRPr="00BB5618">
        <w:rPr>
          <w:color w:val="536142" w:themeColor="accent1" w:themeShade="80"/>
        </w:rPr>
        <w:t xml:space="preserve">Number of Attendees: </w:t>
      </w:r>
    </w:p>
    <w:p w:rsidR="00D357BE" w:rsidRPr="00BB5618" w:rsidRDefault="00D357BE">
      <w:pPr>
        <w:rPr>
          <w:color w:val="536142" w:themeColor="accent1" w:themeShade="80"/>
        </w:rPr>
      </w:pPr>
    </w:p>
    <w:p w:rsidR="00FE576D" w:rsidRPr="00BB5618" w:rsidRDefault="00D357BE">
      <w:pPr>
        <w:pStyle w:val="Heading1"/>
        <w:rPr>
          <w:color w:val="536142" w:themeColor="accent1" w:themeShade="80"/>
        </w:rPr>
      </w:pPr>
      <w:r w:rsidRPr="00BB5618">
        <w:rPr>
          <w:color w:val="536142" w:themeColor="accent1" w:themeShade="80"/>
        </w:rPr>
        <w:t>Report from last meeting:</w:t>
      </w:r>
    </w:p>
    <w:p w:rsidR="00FE576D" w:rsidRPr="00BB5618" w:rsidRDefault="00FE576D">
      <w:pPr>
        <w:rPr>
          <w:color w:val="536142" w:themeColor="accent1" w:themeShade="80"/>
        </w:rPr>
      </w:pPr>
    </w:p>
    <w:p w:rsidR="00D357BE" w:rsidRPr="00BB5618" w:rsidRDefault="00D357BE">
      <w:pPr>
        <w:rPr>
          <w:color w:val="536142" w:themeColor="accent1" w:themeShade="80"/>
        </w:rPr>
      </w:pPr>
    </w:p>
    <w:p w:rsidR="00D357BE" w:rsidRPr="00BB5618" w:rsidRDefault="00D357BE">
      <w:pPr>
        <w:rPr>
          <w:color w:val="536142" w:themeColor="accent1" w:themeShade="80"/>
        </w:rPr>
      </w:pPr>
    </w:p>
    <w:p w:rsidR="00FE576D" w:rsidRPr="00BB5618" w:rsidRDefault="00D357BE">
      <w:pPr>
        <w:pStyle w:val="Heading1"/>
        <w:rPr>
          <w:color w:val="536142" w:themeColor="accent1" w:themeShade="80"/>
        </w:rPr>
      </w:pPr>
      <w:r w:rsidRPr="00BB5618">
        <w:rPr>
          <w:color w:val="536142" w:themeColor="accent1" w:themeShade="80"/>
        </w:rPr>
        <w:t>Questions or follow-up from last meeting:</w:t>
      </w:r>
    </w:p>
    <w:p w:rsidR="00FE576D" w:rsidRPr="00BB5618" w:rsidRDefault="00FE576D">
      <w:pPr>
        <w:rPr>
          <w:color w:val="536142" w:themeColor="accent1" w:themeShade="80"/>
        </w:rPr>
      </w:pPr>
    </w:p>
    <w:p w:rsidR="00D357BE" w:rsidRPr="00BB5618" w:rsidRDefault="00D357BE">
      <w:pPr>
        <w:rPr>
          <w:color w:val="536142" w:themeColor="accent1" w:themeShade="80"/>
        </w:rPr>
      </w:pPr>
    </w:p>
    <w:p w:rsidR="00D357BE" w:rsidRPr="00BB5618" w:rsidRDefault="00D357BE">
      <w:pPr>
        <w:rPr>
          <w:color w:val="536142" w:themeColor="accent1" w:themeShade="80"/>
        </w:rPr>
      </w:pPr>
    </w:p>
    <w:p w:rsidR="00FE576D" w:rsidRPr="00BB5618" w:rsidRDefault="00D357BE">
      <w:pPr>
        <w:pStyle w:val="Heading1"/>
        <w:rPr>
          <w:color w:val="536142" w:themeColor="accent1" w:themeShade="80"/>
        </w:rPr>
      </w:pPr>
      <w:r w:rsidRPr="00BB5618">
        <w:rPr>
          <w:color w:val="536142" w:themeColor="accent1" w:themeShade="80"/>
        </w:rPr>
        <w:t>Ideas for future meetings:</w:t>
      </w:r>
    </w:p>
    <w:p w:rsidR="00FE576D" w:rsidRPr="00BB5618" w:rsidRDefault="00FE576D">
      <w:pPr>
        <w:rPr>
          <w:color w:val="536142" w:themeColor="accent1" w:themeShade="80"/>
        </w:rPr>
      </w:pPr>
    </w:p>
    <w:p w:rsidR="00D357BE" w:rsidRPr="00BB5618" w:rsidRDefault="00D357BE">
      <w:pPr>
        <w:rPr>
          <w:color w:val="536142" w:themeColor="accent1" w:themeShade="80"/>
        </w:rPr>
      </w:pPr>
    </w:p>
    <w:p w:rsidR="00D357BE" w:rsidRPr="00BB5618" w:rsidRDefault="00D357BE">
      <w:pPr>
        <w:rPr>
          <w:color w:val="536142" w:themeColor="accent1" w:themeShade="80"/>
        </w:rPr>
      </w:pPr>
    </w:p>
    <w:p w:rsidR="00FE576D" w:rsidRPr="00BB5618" w:rsidRDefault="00D357BE">
      <w:pPr>
        <w:pStyle w:val="Heading1"/>
        <w:rPr>
          <w:color w:val="536142" w:themeColor="accent1" w:themeShade="80"/>
        </w:rPr>
      </w:pPr>
      <w:r w:rsidRPr="00BB5618">
        <w:rPr>
          <w:color w:val="536142" w:themeColor="accent1" w:themeShade="80"/>
        </w:rPr>
        <w:t>Resources needed for next meeting:</w:t>
      </w:r>
    </w:p>
    <w:p w:rsidR="00FE576D" w:rsidRPr="00BB5618" w:rsidRDefault="00FE576D" w:rsidP="00D357BE">
      <w:pPr>
        <w:pStyle w:val="ListBullet"/>
        <w:numPr>
          <w:ilvl w:val="0"/>
          <w:numId w:val="0"/>
        </w:numPr>
        <w:rPr>
          <w:color w:val="536142" w:themeColor="accent1" w:themeShade="80"/>
        </w:rPr>
      </w:pPr>
    </w:p>
    <w:p w:rsidR="00D357BE" w:rsidRPr="00BB5618" w:rsidRDefault="00D357BE" w:rsidP="00D357BE">
      <w:pPr>
        <w:pStyle w:val="ListBullet"/>
        <w:numPr>
          <w:ilvl w:val="0"/>
          <w:numId w:val="0"/>
        </w:numPr>
        <w:rPr>
          <w:color w:val="536142" w:themeColor="accent1" w:themeShade="80"/>
        </w:rPr>
      </w:pPr>
    </w:p>
    <w:p w:rsidR="00D357BE" w:rsidRPr="00BB5618" w:rsidRDefault="00D357BE" w:rsidP="00D357BE">
      <w:pPr>
        <w:pStyle w:val="ListBullet"/>
        <w:numPr>
          <w:ilvl w:val="0"/>
          <w:numId w:val="0"/>
        </w:numPr>
        <w:rPr>
          <w:color w:val="536142" w:themeColor="accent1" w:themeShade="80"/>
        </w:rPr>
      </w:pPr>
    </w:p>
    <w:p w:rsidR="00FE576D" w:rsidRPr="00BB5618" w:rsidRDefault="00CB1869">
      <w:pPr>
        <w:pStyle w:val="Heading1"/>
        <w:rPr>
          <w:color w:val="536142" w:themeColor="accent1" w:themeShade="80"/>
        </w:rPr>
      </w:pPr>
      <w:sdt>
        <w:sdtPr>
          <w:rPr>
            <w:color w:val="536142" w:themeColor="accent1" w:themeShade="80"/>
          </w:rPr>
          <w:alias w:val="Next meeting:"/>
          <w:tag w:val="Next meeting:"/>
          <w:id w:val="-1524860034"/>
          <w:placeholder>
            <w:docPart w:val="3215E37B41654D68B9BBD79E794BB362"/>
          </w:placeholder>
          <w:temporary/>
          <w:showingPlcHdr/>
          <w15:appearance w15:val="hidden"/>
        </w:sdtPr>
        <w:sdtEndPr/>
        <w:sdtContent>
          <w:r w:rsidR="005D2056" w:rsidRPr="00BB5618">
            <w:rPr>
              <w:color w:val="536142" w:themeColor="accent1" w:themeShade="80"/>
            </w:rPr>
            <w:t>Next Meeting</w:t>
          </w:r>
        </w:sdtContent>
      </w:sdt>
      <w:r w:rsidR="00BE46A3">
        <w:rPr>
          <w:color w:val="536142" w:themeColor="accent1" w:themeShade="80"/>
        </w:rPr>
        <w:t xml:space="preserve"> (Date, Time, Location):</w:t>
      </w:r>
      <w:bookmarkStart w:id="0" w:name="_GoBack"/>
      <w:bookmarkEnd w:id="0"/>
    </w:p>
    <w:p w:rsidR="00FE576D" w:rsidRDefault="00FE576D"/>
    <w:p w:rsidR="00D357BE" w:rsidRDefault="00D357BE"/>
    <w:p w:rsidR="00774146" w:rsidRDefault="00D357BE">
      <w:r w:rsidRPr="00D357BE">
        <w:rPr>
          <w:noProof/>
        </w:rPr>
        <w:drawing>
          <wp:inline distT="0" distB="0" distL="0" distR="0">
            <wp:extent cx="2181225" cy="798681"/>
            <wp:effectExtent l="0" t="0" r="0" b="1905"/>
            <wp:docPr id="1" name="Picture 1" descr="C:\Users\srapp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app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13" cy="8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CB32680" wp14:editId="7824DB4D">
            <wp:extent cx="1114425" cy="651655"/>
            <wp:effectExtent l="0" t="0" r="0" b="0"/>
            <wp:docPr id="2" name="Picture 2" descr="ARC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03" cy="66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14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69" w:rsidRDefault="00CB1869">
      <w:r>
        <w:separator/>
      </w:r>
    </w:p>
  </w:endnote>
  <w:endnote w:type="continuationSeparator" w:id="0">
    <w:p w:rsidR="00CB1869" w:rsidRDefault="00CB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69" w:rsidRDefault="00CB1869">
      <w:r>
        <w:separator/>
      </w:r>
    </w:p>
  </w:footnote>
  <w:footnote w:type="continuationSeparator" w:id="0">
    <w:p w:rsidR="00CB1869" w:rsidRDefault="00CB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BE"/>
    <w:rsid w:val="00022357"/>
    <w:rsid w:val="00081D4D"/>
    <w:rsid w:val="000D1B9D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AB682C"/>
    <w:rsid w:val="00B00B6C"/>
    <w:rsid w:val="00B51AD7"/>
    <w:rsid w:val="00BB5618"/>
    <w:rsid w:val="00BE46A3"/>
    <w:rsid w:val="00C04B20"/>
    <w:rsid w:val="00C41E6E"/>
    <w:rsid w:val="00C54681"/>
    <w:rsid w:val="00C7447B"/>
    <w:rsid w:val="00CB1869"/>
    <w:rsid w:val="00CE41FE"/>
    <w:rsid w:val="00D357B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699F5"/>
  <w15:chartTrackingRefBased/>
  <w15:docId w15:val="{A9DF6F33-E0BA-4BF5-81A3-EF01A19D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pp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34F00304A5433287523DB2AC8A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469E-9589-4091-AD2E-62F31EF503FE}"/>
      </w:docPartPr>
      <w:docPartBody>
        <w:p w:rsidR="00794F54" w:rsidRDefault="005D1D0E">
          <w:pPr>
            <w:pStyle w:val="AE34F00304A5433287523DB2AC8A4183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215E37B41654D68B9BBD79E794B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4BBF-8CB3-4C79-8EF6-7F1509F72AB3}"/>
      </w:docPartPr>
      <w:docPartBody>
        <w:p w:rsidR="00794F54" w:rsidRDefault="005D1D0E">
          <w:pPr>
            <w:pStyle w:val="3215E37B41654D68B9BBD79E794BB362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0E"/>
    <w:rsid w:val="004A21C9"/>
    <w:rsid w:val="005D1D0E"/>
    <w:rsid w:val="00794F54"/>
    <w:rsid w:val="00D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95DFE2434B450CA4C709BBDDB3542B">
    <w:name w:val="4A95DFE2434B450CA4C709BBDDB3542B"/>
  </w:style>
  <w:style w:type="paragraph" w:customStyle="1" w:styleId="3215EC462AE945549E419DF63A7D8163">
    <w:name w:val="3215EC462AE945549E419DF63A7D8163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AE34F00304A5433287523DB2AC8A4183">
    <w:name w:val="AE34F00304A5433287523DB2AC8A4183"/>
  </w:style>
  <w:style w:type="paragraph" w:customStyle="1" w:styleId="8C29F05D23D940999EE97B16AF3E170E">
    <w:name w:val="8C29F05D23D940999EE97B16AF3E170E"/>
  </w:style>
  <w:style w:type="paragraph" w:customStyle="1" w:styleId="6ED7E7F456E940F7895ED01F282393B5">
    <w:name w:val="6ED7E7F456E940F7895ED01F282393B5"/>
  </w:style>
  <w:style w:type="paragraph" w:customStyle="1" w:styleId="43C40F32C3384D8A84CBCAB051C46C53">
    <w:name w:val="43C40F32C3384D8A84CBCAB051C46C53"/>
  </w:style>
  <w:style w:type="paragraph" w:customStyle="1" w:styleId="100D227D9FFF45A1BEB84AD67F8BEDA5">
    <w:name w:val="100D227D9FFF45A1BEB84AD67F8BEDA5"/>
  </w:style>
  <w:style w:type="paragraph" w:customStyle="1" w:styleId="ED8CB7E1CBB9456C95DD55A8BD35894D">
    <w:name w:val="ED8CB7E1CBB9456C95DD55A8BD35894D"/>
  </w:style>
  <w:style w:type="paragraph" w:customStyle="1" w:styleId="96F7DADB7A4A4F88916E9143AD2DA115">
    <w:name w:val="96F7DADB7A4A4F88916E9143AD2DA115"/>
  </w:style>
  <w:style w:type="paragraph" w:customStyle="1" w:styleId="4D7DDC425DDE4F0E93499CE35C4DDD20">
    <w:name w:val="4D7DDC425DDE4F0E93499CE35C4DDD20"/>
  </w:style>
  <w:style w:type="paragraph" w:customStyle="1" w:styleId="49801EF299AD4467A53D9D4C3CD42437">
    <w:name w:val="49801EF299AD4467A53D9D4C3CD42437"/>
  </w:style>
  <w:style w:type="paragraph" w:customStyle="1" w:styleId="DCEE916DC0D04C6CBEFF5C8D318C59A0">
    <w:name w:val="DCEE916DC0D04C6CBEFF5C8D318C59A0"/>
  </w:style>
  <w:style w:type="paragraph" w:customStyle="1" w:styleId="FAB9F30B05E04C24B442F430ADFB8DB0">
    <w:name w:val="FAB9F30B05E04C24B442F430ADFB8DB0"/>
  </w:style>
  <w:style w:type="paragraph" w:customStyle="1" w:styleId="A269288D21E44F6080A1AC805BFBCA01">
    <w:name w:val="A269288D21E44F6080A1AC805BFBCA01"/>
  </w:style>
  <w:style w:type="paragraph" w:customStyle="1" w:styleId="A166935EE95F4A5AA5B479A538F81E8F">
    <w:name w:val="A166935EE95F4A5AA5B479A538F81E8F"/>
  </w:style>
  <w:style w:type="paragraph" w:customStyle="1" w:styleId="27AF607816FA44F48ED5242A6BEFD382">
    <w:name w:val="27AF607816FA44F48ED5242A6BEFD382"/>
  </w:style>
  <w:style w:type="paragraph" w:customStyle="1" w:styleId="93A15F27B2654D9D8E409C9985D3C5D0">
    <w:name w:val="93A15F27B2654D9D8E409C9985D3C5D0"/>
  </w:style>
  <w:style w:type="paragraph" w:customStyle="1" w:styleId="0B542B08638D4F7FA2ED839FED609595">
    <w:name w:val="0B542B08638D4F7FA2ED839FED609595"/>
  </w:style>
  <w:style w:type="paragraph" w:customStyle="1" w:styleId="14EBDC3C096B4473A875E4B61F7D240B">
    <w:name w:val="14EBDC3C096B4473A875E4B61F7D240B"/>
  </w:style>
  <w:style w:type="paragraph" w:customStyle="1" w:styleId="CF8B37C7667D473892C7D2F58AFA42F2">
    <w:name w:val="CF8B37C7667D473892C7D2F58AFA42F2"/>
  </w:style>
  <w:style w:type="paragraph" w:customStyle="1" w:styleId="C5474D06A54D41AEBD340CF751D2BF05">
    <w:name w:val="C5474D06A54D41AEBD340CF751D2BF05"/>
  </w:style>
  <w:style w:type="paragraph" w:customStyle="1" w:styleId="911F726978CE4B96B7E15DCBA652BC24">
    <w:name w:val="911F726978CE4B96B7E15DCBA652BC24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429CF2E17B7B4465AE0C21B386772517">
    <w:name w:val="429CF2E17B7B4465AE0C21B386772517"/>
  </w:style>
  <w:style w:type="paragraph" w:customStyle="1" w:styleId="57BBE3F85C3E4D7890B2A57115649431">
    <w:name w:val="57BBE3F85C3E4D7890B2A57115649431"/>
  </w:style>
  <w:style w:type="paragraph" w:customStyle="1" w:styleId="59869F2DCD2F4E8085D7E3776A8C7A55">
    <w:name w:val="59869F2DCD2F4E8085D7E3776A8C7A55"/>
  </w:style>
  <w:style w:type="paragraph" w:customStyle="1" w:styleId="899015602C5B43C388B3CA0CEE4FA345">
    <w:name w:val="899015602C5B43C388B3CA0CEE4FA345"/>
  </w:style>
  <w:style w:type="paragraph" w:customStyle="1" w:styleId="F187C2B5C2234D1B9C1C165F622F7D8E">
    <w:name w:val="F187C2B5C2234D1B9C1C165F622F7D8E"/>
  </w:style>
  <w:style w:type="paragraph" w:customStyle="1" w:styleId="AAC2F90F88E7433384B57FB93C5717C9">
    <w:name w:val="AAC2F90F88E7433384B57FB93C5717C9"/>
  </w:style>
  <w:style w:type="paragraph" w:customStyle="1" w:styleId="3215E37B41654D68B9BBD79E794BB362">
    <w:name w:val="3215E37B41654D68B9BBD79E794BB362"/>
  </w:style>
  <w:style w:type="paragraph" w:customStyle="1" w:styleId="4C4703A896074E7E8002B83CF492484C">
    <w:name w:val="4C4703A896074E7E8002B83CF492484C"/>
  </w:style>
  <w:style w:type="paragraph" w:customStyle="1" w:styleId="107D4FE1B215404AABB6B322D2B04F39">
    <w:name w:val="107D4FE1B215404AABB6B322D2B04F39"/>
  </w:style>
  <w:style w:type="paragraph" w:customStyle="1" w:styleId="87E7771119F94B2885A4385AF4F9C838">
    <w:name w:val="87E7771119F94B2885A4385AF4F9C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BF30F58C79F4CABCA63DB7520822A" ma:contentTypeVersion="4" ma:contentTypeDescription="Create a new document." ma:contentTypeScope="" ma:versionID="ee25d71d10ff52130300f1646db06692">
  <xsd:schema xmlns:xsd="http://www.w3.org/2001/XMLSchema" xmlns:xs="http://www.w3.org/2001/XMLSchema" xmlns:p="http://schemas.microsoft.com/office/2006/metadata/properties" xmlns:ns2="24961cfa-adc9-4969-b05d-aa1f2643f249" targetNamespace="http://schemas.microsoft.com/office/2006/metadata/properties" ma:root="true" ma:fieldsID="68edeaa42439ed189c0a0ba752fc8022" ns2:_="">
    <xsd:import namespace="24961cfa-adc9-4969-b05d-aa1f2643f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61cfa-adc9-4969-b05d-aa1f2643f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F38BC-822F-4FB7-AAB8-907B4A73EB1D}"/>
</file>

<file path=customXml/itemProps2.xml><?xml version="1.0" encoding="utf-8"?>
<ds:datastoreItem xmlns:ds="http://schemas.openxmlformats.org/officeDocument/2006/customXml" ds:itemID="{96C2C91B-AE1E-405D-B393-0346D17AE54B}"/>
</file>

<file path=customXml/itemProps3.xml><?xml version="1.0" encoding="utf-8"?>
<ds:datastoreItem xmlns:ds="http://schemas.openxmlformats.org/officeDocument/2006/customXml" ds:itemID="{66BADDA0-C419-47BB-B4F6-AA23245C398A}"/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Rapp</dc:creator>
  <cp:lastModifiedBy>Stephanie Rapp</cp:lastModifiedBy>
  <cp:revision>5</cp:revision>
  <dcterms:created xsi:type="dcterms:W3CDTF">2018-06-08T21:26:00Z</dcterms:created>
  <dcterms:modified xsi:type="dcterms:W3CDTF">2018-06-15T16:30:00Z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0x010100799BF30F58C79F4CABCA63DB7520822A</vt:lpwstr>
  </property>
</Properties>
</file>